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A8434EE" w14:textId="77777777" w:rsidR="00830802" w:rsidRDefault="00872873">
      <w:sdt>
        <w:sdtPr>
          <w:id w:val="-831605760"/>
          <w:docPartObj>
            <w:docPartGallery w:val="Cover Pages"/>
            <w:docPartUnique/>
          </w:docPartObj>
        </w:sdtPr>
        <w:sdtEndPr/>
        <w:sdtContent>
          <w:r w:rsidR="00223A63">
            <w:rPr>
              <w:noProof/>
            </w:rPr>
            <mc:AlternateContent>
              <mc:Choice Requires="wps">
                <w:drawing>
                  <wp:anchor distT="0" distB="0" distL="114300" distR="114300" simplePos="0" relativeHeight="251662336" behindDoc="0" locked="0" layoutInCell="0" allowOverlap="1" wp14:anchorId="3F7DD6A4" wp14:editId="59A0159D">
                    <wp:simplePos x="0" y="0"/>
                    <wp:positionH relativeFrom="page">
                      <wp:align>center</wp:align>
                    </wp:positionH>
                    <wp:positionV relativeFrom="page">
                      <wp:align>center</wp:align>
                    </wp:positionV>
                    <wp:extent cx="7129145" cy="9435465"/>
                    <wp:effectExtent l="9525" t="9525" r="12065" b="10160"/>
                    <wp:wrapNone/>
                    <wp:docPr id="14" name="Automaattinen muoto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313C0ED" id="Automaattinen muoto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" o:allowincell="f" filled="f" fillcolor="black">
                    <w10:wrap anchorx="page" anchory="page"/>
                  </v:roundrect>
                </w:pict>
              </mc:Fallback>
            </mc:AlternateContent>
          </w:r>
          <w:r w:rsidR="00223A63">
            <w:rPr>
              <w:noProof/>
            </w:rPr>
            <mc:AlternateContent>
              <mc:Choice Requires="wps">
                <w:drawing>
                  <wp:anchor distT="0" distB="0" distL="114300" distR="114300" simplePos="0" relativeHeight="251661312" behindDoc="0" locked="0" layoutInCell="0" allowOverlap="1" wp14:anchorId="6D69FF2D" wp14:editId="166F44B5">
                    <wp:simplePos x="0" y="0"/>
                    <wp:positionH relativeFrom="page">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7125970" cy="2205990"/>
                    <wp:effectExtent l="0" t="4445" r="1270" b="0"/>
                    <wp:wrapNone/>
                    <wp:docPr id="15" name="Suorakulmi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9"/>
                                </w:tblGrid>
                                <w:tr w:rsidR="00537C87" w14:paraId="38D5C372" w14:textId="77777777">
                                  <w:trPr>
                                    <w:trHeight w:val="144"/>
                                    <w:jc w:val="center"/>
                                  </w:trPr>
                                  <w:tc>
                                    <w:tcPr>
                                      <w:tcW w:w="0" w:type="auto"/>
                                      <w:shd w:val="clear" w:color="auto" w:fill="F4B29B" w:themeFill="accent1" w:themeFillTint="66"/>
                                      <w:tcMar>
                                        <w:top w:w="0" w:type="dxa"/>
                                        <w:bottom w:w="0" w:type="dxa"/>
                                      </w:tcMar>
                                      <w:vAlign w:val="center"/>
                                    </w:tcPr>
                                    <w:p w14:paraId="7445E7AD" w14:textId="77777777" w:rsidR="00830802" w:rsidRDefault="00830802">
                                      <w:pPr>
                                        <w:pStyle w:val="Eivli"/>
                                        <w:rPr>
                                          <w:sz w:val="8"/>
                                          <w:szCs w:val="8"/>
                                        </w:rPr>
                                      </w:pPr>
                                    </w:p>
                                  </w:tc>
                                </w:tr>
                                <w:tr w:rsidR="00537C87" w14:paraId="534C0826" w14:textId="77777777">
                                  <w:trPr>
                                    <w:trHeight w:val="1440"/>
                                    <w:jc w:val="center"/>
                                  </w:trPr>
                                  <w:tc>
                                    <w:tcPr>
                                      <w:tcW w:w="0" w:type="auto"/>
                                      <w:shd w:val="clear" w:color="auto" w:fill="D34817" w:themeFill="accent1"/>
                                      <w:vAlign w:val="center"/>
                                    </w:tcPr>
                                    <w:p w14:paraId="7BB7BFF5" w14:textId="77777777" w:rsidR="00830802" w:rsidRDefault="00872873">
                                      <w:pPr>
                                        <w:pStyle w:val="Eivli"/>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4FD9A15C3E424C76861DC750A8A8CCA0"/>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olor w:val="FFFFFF" w:themeColor="background1"/>
                                              <w:sz w:val="72"/>
                                              <w:szCs w:val="72"/>
                                            </w:rPr>
                                            <w:t>Kuntoutusverkosto KUVE – Arviointisuunnitelma</w:t>
                                          </w:r>
                                        </w:sdtContent>
                                      </w:sdt>
                                    </w:p>
                                  </w:tc>
                                </w:tr>
                                <w:tr w:rsidR="00537C87" w14:paraId="32355194" w14:textId="77777777">
                                  <w:trPr>
                                    <w:trHeight w:val="144"/>
                                    <w:jc w:val="center"/>
                                  </w:trPr>
                                  <w:tc>
                                    <w:tcPr>
                                      <w:tcW w:w="0" w:type="auto"/>
                                      <w:shd w:val="clear" w:color="auto" w:fill="918485" w:themeFill="accent5"/>
                                      <w:tcMar>
                                        <w:top w:w="0" w:type="dxa"/>
                                        <w:bottom w:w="0" w:type="dxa"/>
                                      </w:tcMar>
                                      <w:vAlign w:val="center"/>
                                    </w:tcPr>
                                    <w:p w14:paraId="26E1743F" w14:textId="77777777" w:rsidR="00830802" w:rsidRDefault="00830802">
                                      <w:pPr>
                                        <w:pStyle w:val="Eivli"/>
                                        <w:rPr>
                                          <w:sz w:val="8"/>
                                          <w:szCs w:val="8"/>
                                        </w:rPr>
                                      </w:pPr>
                                    </w:p>
                                  </w:tc>
                                </w:tr>
                                <w:tr w:rsidR="00537C87" w14:paraId="624EE771" w14:textId="77777777">
                                  <w:trPr>
                                    <w:trHeight w:val="720"/>
                                    <w:jc w:val="center"/>
                                  </w:trPr>
                                  <w:tc>
                                    <w:tcPr>
                                      <w:tcW w:w="0" w:type="auto"/>
                                      <w:vAlign w:val="bottom"/>
                                    </w:tcPr>
                                    <w:p w14:paraId="4287798D" w14:textId="77777777" w:rsidR="00830802" w:rsidRDefault="00830802" w:rsidP="005B1DAB">
                                      <w:pPr>
                                        <w:pStyle w:val="Eivli"/>
                                        <w:suppressOverlap/>
                                        <w:rPr>
                                          <w:rFonts w:asciiTheme="majorHAnsi" w:eastAsiaTheme="majorEastAsia" w:hAnsiTheme="majorHAnsi" w:cstheme="majorBidi"/>
                                          <w:i/>
                                          <w:iCs/>
                                          <w:sz w:val="36"/>
                                          <w:szCs w:val="36"/>
                                        </w:rPr>
                                      </w:pPr>
                                    </w:p>
                                  </w:tc>
                                </w:tr>
                              </w:tbl>
                              <w:p w14:paraId="0811D65C" w14:textId="77777777" w:rsidR="00830802" w:rsidRDefault="00830802"/>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6D69FF2D" id="Suorakulmio 619" o:spid="_x0000_s1026" style="position:absolute;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9"/>
                          </w:tblGrid>
                          <w:tr w:rsidR="00537C87" w14:paraId="38D5C372" w14:textId="77777777">
                            <w:trPr>
                              <w:trHeight w:val="144"/>
                              <w:jc w:val="center"/>
                            </w:trPr>
                            <w:tc>
                              <w:tcPr>
                                <w:tcW w:w="0" w:type="auto"/>
                                <w:shd w:val="clear" w:color="auto" w:fill="F4B29B" w:themeFill="accent1" w:themeFillTint="66"/>
                                <w:tcMar>
                                  <w:top w:w="0" w:type="dxa"/>
                                  <w:bottom w:w="0" w:type="dxa"/>
                                </w:tcMar>
                                <w:vAlign w:val="center"/>
                              </w:tcPr>
                              <w:p w14:paraId="7445E7AD" w14:textId="77777777" w:rsidR="00830802" w:rsidRDefault="00830802">
                                <w:pPr>
                                  <w:pStyle w:val="Eivli"/>
                                  <w:rPr>
                                    <w:sz w:val="8"/>
                                    <w:szCs w:val="8"/>
                                  </w:rPr>
                                </w:pPr>
                              </w:p>
                            </w:tc>
                          </w:tr>
                          <w:tr w:rsidR="00537C87" w14:paraId="534C0826" w14:textId="77777777">
                            <w:trPr>
                              <w:trHeight w:val="1440"/>
                              <w:jc w:val="center"/>
                            </w:trPr>
                            <w:tc>
                              <w:tcPr>
                                <w:tcW w:w="0" w:type="auto"/>
                                <w:shd w:val="clear" w:color="auto" w:fill="D34817" w:themeFill="accent1"/>
                                <w:vAlign w:val="center"/>
                              </w:tcPr>
                              <w:p w14:paraId="7BB7BFF5" w14:textId="77777777" w:rsidR="00830802" w:rsidRDefault="00872873">
                                <w:pPr>
                                  <w:pStyle w:val="Eivli"/>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4FD9A15C3E424C76861DC750A8A8CCA0"/>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olor w:val="FFFFFF" w:themeColor="background1"/>
                                        <w:sz w:val="72"/>
                                        <w:szCs w:val="72"/>
                                      </w:rPr>
                                      <w:t>Kuntoutusverkosto KUVE – Arviointisuunnitelma</w:t>
                                    </w:r>
                                  </w:sdtContent>
                                </w:sdt>
                              </w:p>
                            </w:tc>
                          </w:tr>
                          <w:tr w:rsidR="00537C87" w14:paraId="32355194" w14:textId="77777777">
                            <w:trPr>
                              <w:trHeight w:val="144"/>
                              <w:jc w:val="center"/>
                            </w:trPr>
                            <w:tc>
                              <w:tcPr>
                                <w:tcW w:w="0" w:type="auto"/>
                                <w:shd w:val="clear" w:color="auto" w:fill="918485" w:themeFill="accent5"/>
                                <w:tcMar>
                                  <w:top w:w="0" w:type="dxa"/>
                                  <w:bottom w:w="0" w:type="dxa"/>
                                </w:tcMar>
                                <w:vAlign w:val="center"/>
                              </w:tcPr>
                              <w:p w14:paraId="26E1743F" w14:textId="77777777" w:rsidR="00830802" w:rsidRDefault="00830802">
                                <w:pPr>
                                  <w:pStyle w:val="Eivli"/>
                                  <w:rPr>
                                    <w:sz w:val="8"/>
                                    <w:szCs w:val="8"/>
                                  </w:rPr>
                                </w:pPr>
                              </w:p>
                            </w:tc>
                          </w:tr>
                          <w:tr w:rsidR="00537C87" w14:paraId="624EE771" w14:textId="77777777">
                            <w:trPr>
                              <w:trHeight w:val="720"/>
                              <w:jc w:val="center"/>
                            </w:trPr>
                            <w:tc>
                              <w:tcPr>
                                <w:tcW w:w="0" w:type="auto"/>
                                <w:vAlign w:val="bottom"/>
                              </w:tcPr>
                              <w:p w14:paraId="4287798D" w14:textId="77777777" w:rsidR="00830802" w:rsidRDefault="00830802" w:rsidP="005B1DAB">
                                <w:pPr>
                                  <w:pStyle w:val="Eivli"/>
                                  <w:suppressOverlap/>
                                  <w:rPr>
                                    <w:rFonts w:asciiTheme="majorHAnsi" w:eastAsiaTheme="majorEastAsia" w:hAnsiTheme="majorHAnsi" w:cstheme="majorBidi"/>
                                    <w:i/>
                                    <w:iCs/>
                                    <w:sz w:val="36"/>
                                    <w:szCs w:val="36"/>
                                  </w:rPr>
                                </w:pPr>
                              </w:p>
                            </w:tc>
                          </w:tr>
                        </w:tbl>
                        <w:p w14:paraId="0811D65C" w14:textId="77777777" w:rsidR="00830802" w:rsidRDefault="00830802"/>
                      </w:txbxContent>
                    </v:textbox>
                    <w10:wrap anchorx="page" anchory="page"/>
                  </v:rect>
                </w:pict>
              </mc:Fallback>
            </mc:AlternateContent>
          </w:r>
          <w:r w:rsidR="00223A63">
            <w:rPr>
              <w:noProof/>
            </w:rPr>
            <mc:AlternateContent>
              <mc:Choice Requires="wps">
                <w:drawing>
                  <wp:anchor distT="0" distB="0" distL="114300" distR="114300" simplePos="0" relativeHeight="251660288" behindDoc="0" locked="0" layoutInCell="0" allowOverlap="1" wp14:anchorId="45AB81D6" wp14:editId="5FA0BD6A">
                    <wp:simplePos x="0" y="0"/>
                    <wp:positionH relativeFrom="margin">
                      <wp:align>center</wp:align>
                    </wp:positionH>
                    <mc:AlternateContent>
                      <mc:Choice Requires="wp14">
                        <wp:positionV relativeFrom="margin">
                          <wp14:pctPosVOffset>80000</wp14:pctPosVOffset>
                        </wp:positionV>
                      </mc:Choice>
                      <mc:Fallback>
                        <wp:positionV relativeFrom="page">
                          <wp:posOffset>8002270</wp:posOffset>
                        </wp:positionV>
                      </mc:Fallback>
                    </mc:AlternateContent>
                    <wp:extent cx="5943600" cy="1193800"/>
                    <wp:effectExtent l="0" t="0" r="0" b="3810"/>
                    <wp:wrapNone/>
                    <wp:docPr id="16" name="Suorakulmi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14:paraId="0F2C6499" w14:textId="77777777" w:rsidR="00830802" w:rsidRDefault="00872873">
                                <w:pPr>
                                  <w:pStyle w:val="Eivli"/>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537C87">
                                      <w:rPr>
                                        <w:b/>
                                        <w:bCs/>
                                        <w:caps/>
                                        <w:color w:val="D34817" w:themeColor="accent1"/>
                                      </w:rPr>
                                      <w:t>SOSTE Suomen sosiaali ja terveys ry</w:t>
                                    </w:r>
                                    <w:r w:rsidR="000A42B4">
                                      <w:rPr>
                                        <w:b/>
                                        <w:bCs/>
                                        <w:caps/>
                                        <w:color w:val="D34817" w:themeColor="accent1"/>
                                      </w:rPr>
                                      <w:t xml:space="preserve"> ja Kuntotussäätiö</w:t>
                                    </w:r>
                                  </w:sdtContent>
                                </w:sdt>
                              </w:p>
                              <w:p w14:paraId="351BFC54" w14:textId="77777777" w:rsidR="00830802" w:rsidRDefault="00830802">
                                <w:pPr>
                                  <w:pStyle w:val="Eivli"/>
                                  <w:spacing w:line="276" w:lineRule="auto"/>
                                  <w:suppressOverlap/>
                                  <w:jc w:val="center"/>
                                  <w:rPr>
                                    <w:b/>
                                    <w:bCs/>
                                    <w:caps/>
                                    <w:color w:val="D34817" w:themeColor="accent1"/>
                                  </w:rPr>
                                </w:pPr>
                              </w:p>
                              <w:p w14:paraId="0DABE594" w14:textId="77777777" w:rsidR="00830802" w:rsidRDefault="00872873">
                                <w:pPr>
                                  <w:pStyle w:val="Eivli"/>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8-05-22T00:00:00Z">
                                      <w:dateFormat w:val="d. MMMM'ta 'yyyy"/>
                                      <w:lid w:val="fi-FI"/>
                                      <w:storeMappedDataAs w:val="dateTime"/>
                                      <w:calendar w:val="gregorian"/>
                                    </w:date>
                                  </w:sdtPr>
                                  <w:sdtEndPr/>
                                  <w:sdtContent>
                                    <w:r w:rsidR="00537C87">
                                      <w:t>22. toukokuuta 2018</w:t>
                                    </w:r>
                                  </w:sdtContent>
                                </w:sdt>
                              </w:p>
                              <w:p w14:paraId="1693280C" w14:textId="77777777" w:rsidR="00830802" w:rsidRDefault="00223A63">
                                <w:pPr>
                                  <w:pStyle w:val="Eivli"/>
                                  <w:spacing w:line="276" w:lineRule="auto"/>
                                  <w:jc w:val="center"/>
                                </w:pPr>
                                <w:r>
                                  <w:t xml:space="preserve">Tekijä: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rsidR="00537C87">
                                      <w:t>Jaana Joutsiluoma</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45AB81D6" id="Suorakulmio 618" o:spid="_x0000_s1027" style="position:absolute;margin-left:0;margin-top:0;width:468pt;height:94pt;z-index:251660288;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" o:allowincell="f" filled="f" stroked="f" strokeweight=".25pt">
                    <v:textbox style="mso-fit-shape-to-text:t" inset=",18pt,,18pt">
                      <w:txbxContent>
                        <w:p w14:paraId="0F2C6499" w14:textId="77777777" w:rsidR="00830802" w:rsidRDefault="00872873">
                          <w:pPr>
                            <w:pStyle w:val="Eivli"/>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537C87">
                                <w:rPr>
                                  <w:b/>
                                  <w:bCs/>
                                  <w:caps/>
                                  <w:color w:val="D34817" w:themeColor="accent1"/>
                                </w:rPr>
                                <w:t>SOSTE Suomen sosiaali ja terveys ry</w:t>
                              </w:r>
                              <w:r w:rsidR="000A42B4">
                                <w:rPr>
                                  <w:b/>
                                  <w:bCs/>
                                  <w:caps/>
                                  <w:color w:val="D34817" w:themeColor="accent1"/>
                                </w:rPr>
                                <w:t xml:space="preserve"> ja Kuntotussäätiö</w:t>
                              </w:r>
                            </w:sdtContent>
                          </w:sdt>
                        </w:p>
                        <w:p w14:paraId="351BFC54" w14:textId="77777777" w:rsidR="00830802" w:rsidRDefault="00830802">
                          <w:pPr>
                            <w:pStyle w:val="Eivli"/>
                            <w:spacing w:line="276" w:lineRule="auto"/>
                            <w:suppressOverlap/>
                            <w:jc w:val="center"/>
                            <w:rPr>
                              <w:b/>
                              <w:bCs/>
                              <w:caps/>
                              <w:color w:val="D34817" w:themeColor="accent1"/>
                            </w:rPr>
                          </w:pPr>
                        </w:p>
                        <w:p w14:paraId="0DABE594" w14:textId="77777777" w:rsidR="00830802" w:rsidRDefault="00872873">
                          <w:pPr>
                            <w:pStyle w:val="Eivli"/>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8-05-22T00:00:00Z">
                                <w:dateFormat w:val="d. MMMM'ta 'yyyy"/>
                                <w:lid w:val="fi-FI"/>
                                <w:storeMappedDataAs w:val="dateTime"/>
                                <w:calendar w:val="gregorian"/>
                              </w:date>
                            </w:sdtPr>
                            <w:sdtEndPr/>
                            <w:sdtContent>
                              <w:r w:rsidR="00537C87">
                                <w:t>22. toukokuuta 2018</w:t>
                              </w:r>
                            </w:sdtContent>
                          </w:sdt>
                        </w:p>
                        <w:p w14:paraId="1693280C" w14:textId="77777777" w:rsidR="00830802" w:rsidRDefault="00223A63">
                          <w:pPr>
                            <w:pStyle w:val="Eivli"/>
                            <w:spacing w:line="276" w:lineRule="auto"/>
                            <w:jc w:val="center"/>
                          </w:pPr>
                          <w:r>
                            <w:t xml:space="preserve">Tekijä: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rsidR="00537C87">
                                <w:t>Jaana Joutsiluoma</w:t>
                              </w:r>
                            </w:sdtContent>
                          </w:sdt>
                        </w:p>
                      </w:txbxContent>
                    </v:textbox>
                    <w10:wrap anchorx="margin" anchory="margin"/>
                  </v:rect>
                </w:pict>
              </mc:Fallback>
            </mc:AlternateContent>
          </w:r>
          <w:r w:rsidR="00223A63">
            <w:br w:type="page"/>
          </w:r>
        </w:sdtContent>
      </w:sdt>
    </w:p>
    <w:p w14:paraId="3CEF86B9" w14:textId="77777777" w:rsidR="00830802" w:rsidRPr="005B1DAB" w:rsidRDefault="00872873" w:rsidP="005B1DAB">
      <w:pPr>
        <w:pStyle w:val="Otsikko"/>
        <w:rPr>
          <w:smallCaps w:val="0"/>
        </w:rPr>
      </w:pPr>
      <w:sdt>
        <w:sdtPr>
          <w:rPr>
            <w:rStyle w:val="Otsikko1Char"/>
          </w:rPr>
          <w:alias w:val="Otsikko"/>
          <w:tag w:val="Otsikko"/>
          <w:id w:val="11808329"/>
          <w:placeholder>
            <w:docPart w:val="0B9A2897BD31476A84AAE31DF1374B60"/>
          </w:placeholder>
          <w:dataBinding w:prefixMappings="xmlns:ns0='http://schemas.openxmlformats.org/package/2006/metadata/core-properties' xmlns:ns1='http://purl.org/dc/elements/1.1/'" w:xpath="/ns0:coreProperties[1]/ns1:title[1]" w:storeItemID="{6C3C8BC8-F283-45AE-878A-BAB7291924A1}"/>
          <w:text/>
        </w:sdtPr>
        <w:sdtEndPr>
          <w:rPr>
            <w:rStyle w:val="Otsikko1Char"/>
          </w:rPr>
        </w:sdtEndPr>
        <w:sdtContent>
          <w:r>
            <w:rPr>
              <w:rStyle w:val="Otsikko1Char"/>
            </w:rPr>
            <w:t>Kuntoutusverkosto KUVE – Arviointisuunnitelma</w:t>
          </w:r>
        </w:sdtContent>
      </w:sdt>
    </w:p>
    <w:p w14:paraId="4C102F36" w14:textId="77777777" w:rsidR="00286966" w:rsidRDefault="00286966" w:rsidP="00286966">
      <w:pPr>
        <w:pStyle w:val="Otsikko2"/>
      </w:pPr>
    </w:p>
    <w:p w14:paraId="23F019D0" w14:textId="77777777" w:rsidR="00286966" w:rsidRPr="00286966" w:rsidRDefault="00BD6847" w:rsidP="00286966">
      <w:pPr>
        <w:pStyle w:val="Otsikko2"/>
      </w:pPr>
      <w:r>
        <w:t>Arviointi</w:t>
      </w:r>
    </w:p>
    <w:p w14:paraId="4D1B0951" w14:textId="77777777" w:rsidR="00BD6847" w:rsidRPr="00BD6847" w:rsidRDefault="00BD6847" w:rsidP="00BD6847">
      <w:r w:rsidRPr="00BD6847">
        <w:t>Arvioinnilla</w:t>
      </w:r>
      <w:r>
        <w:t xml:space="preserve"> voi olla</w:t>
      </w:r>
      <w:r w:rsidR="00FB2F6E">
        <w:t xml:space="preserve"> useita</w:t>
      </w:r>
      <w:r w:rsidRPr="00BD6847">
        <w:t xml:space="preserve"> tarkoitusperiä ja </w:t>
      </w:r>
      <w:r>
        <w:t xml:space="preserve">sitä voidaan hyödyntää eri yhteyksissä. </w:t>
      </w:r>
      <w:r w:rsidRPr="00BD6847">
        <w:t>Arviointi voidaan mieltää tietyn asian arvon tai ansion määrittelynä (Robson 2000,18; Harju 2004, 63; Aalto-Kallio, Saikkonen &amp; Koskinen-Ollonqvist 2009, 9).</w:t>
      </w:r>
      <w:r w:rsidR="008E12A2">
        <w:t xml:space="preserve"> </w:t>
      </w:r>
      <w:r>
        <w:t>Arvioinnin avulla</w:t>
      </w:r>
      <w:r w:rsidRPr="00BD6847">
        <w:t xml:space="preserve"> saadaan tietää mitä tuloksia toiminnalla on saatu aikaan</w:t>
      </w:r>
      <w:r>
        <w:t xml:space="preserve"> sekä se, </w:t>
      </w:r>
      <w:r w:rsidRPr="00BD6847">
        <w:t xml:space="preserve">miten toimintaa tulisi </w:t>
      </w:r>
      <w:r w:rsidR="004424B1">
        <w:t xml:space="preserve">edelleen </w:t>
      </w:r>
      <w:r w:rsidRPr="00BD6847">
        <w:t>kehittää (Henriksson, Linnolahti &amp; Harju 2015, 5). Arvioinnin</w:t>
      </w:r>
      <w:r>
        <w:t xml:space="preserve"> </w:t>
      </w:r>
      <w:r w:rsidRPr="00BD6847">
        <w:t>tarkoituksena on</w:t>
      </w:r>
      <w:r>
        <w:t>kin</w:t>
      </w:r>
      <w:r w:rsidRPr="00BD6847">
        <w:t xml:space="preserve"> selvittää, onko toiminta vastannut sille asetettuja tavoitteita.</w:t>
      </w:r>
    </w:p>
    <w:p w14:paraId="21415094" w14:textId="77777777" w:rsidR="00830802" w:rsidRDefault="00537C87" w:rsidP="00393C15">
      <w:pPr>
        <w:pStyle w:val="Otsikko2"/>
      </w:pPr>
      <w:r>
        <w:t>Toimintaa arvioitaessa</w:t>
      </w:r>
      <w:r w:rsidR="00BD6847">
        <w:t xml:space="preserve"> </w:t>
      </w:r>
    </w:p>
    <w:p w14:paraId="61BD03AC" w14:textId="77777777" w:rsidR="00537C87" w:rsidRDefault="00537C87" w:rsidP="00537C87">
      <w:pPr>
        <w:pStyle w:val="Luettelokappale"/>
        <w:numPr>
          <w:ilvl w:val="0"/>
          <w:numId w:val="11"/>
        </w:numPr>
      </w:pPr>
      <w:r>
        <w:t>Tehdään arviointisuunnitelma, esitetään arviointikysymykset toimintasuunnitelmaa hyödyntäen (toimintasuunnitelman tavoitteet ovat arviointikysymysten lähtökohta)</w:t>
      </w:r>
    </w:p>
    <w:p w14:paraId="2B42C962" w14:textId="77777777" w:rsidR="00537C87" w:rsidRDefault="00537C87" w:rsidP="00537C87">
      <w:pPr>
        <w:pStyle w:val="Luettelokappale"/>
        <w:numPr>
          <w:ilvl w:val="0"/>
          <w:numId w:val="11"/>
        </w:numPr>
      </w:pPr>
      <w:r>
        <w:t>Kerätään tietoa suunnitelman pohjalta (tarvittavan tiedon kerääminen arviointikysymyksiin)</w:t>
      </w:r>
    </w:p>
    <w:p w14:paraId="3C347DA8" w14:textId="77777777" w:rsidR="00537C87" w:rsidRDefault="00537C87" w:rsidP="00537C87">
      <w:pPr>
        <w:pStyle w:val="Luettelokappale"/>
        <w:numPr>
          <w:ilvl w:val="0"/>
          <w:numId w:val="11"/>
        </w:numPr>
      </w:pPr>
      <w:r>
        <w:t>Hyödynnetään saatuja tietoja</w:t>
      </w:r>
    </w:p>
    <w:p w14:paraId="44C573B1" w14:textId="77777777" w:rsidR="00537C87" w:rsidRDefault="00537C87" w:rsidP="00537C87">
      <w:pPr>
        <w:pStyle w:val="Otsikko2"/>
      </w:pPr>
      <w:r>
        <w:t>Arvioinnin lähtökohdat</w:t>
      </w:r>
    </w:p>
    <w:p w14:paraId="65F42916" w14:textId="77777777" w:rsidR="00537C87" w:rsidRDefault="00537C87" w:rsidP="00537C87">
      <w:pPr>
        <w:pStyle w:val="Luettelokappale"/>
        <w:numPr>
          <w:ilvl w:val="0"/>
          <w:numId w:val="12"/>
        </w:numPr>
      </w:pPr>
      <w:r>
        <w:t xml:space="preserve">Miksi arviointia tehdään? – mihin </w:t>
      </w:r>
      <w:r w:rsidR="000D5EA1">
        <w:t>tarpeeseen arviointi</w:t>
      </w:r>
      <w:r>
        <w:t xml:space="preserve"> vastaa</w:t>
      </w:r>
    </w:p>
    <w:p w14:paraId="62D91E63" w14:textId="77777777" w:rsidR="000D5EA1" w:rsidRDefault="000D5EA1" w:rsidP="00537C87">
      <w:pPr>
        <w:pStyle w:val="Luettelokappale"/>
        <w:numPr>
          <w:ilvl w:val="0"/>
          <w:numId w:val="12"/>
        </w:numPr>
      </w:pPr>
      <w:r>
        <w:t xml:space="preserve">Kenelle arviointia tehdään? </w:t>
      </w:r>
      <w:r>
        <w:softHyphen/>
      </w:r>
      <w:r w:rsidRPr="000D5EA1">
        <w:t xml:space="preserve">– </w:t>
      </w:r>
      <w:r>
        <w:t xml:space="preserve"> </w:t>
      </w:r>
      <w:r>
        <w:softHyphen/>
        <w:t xml:space="preserve"> </w:t>
      </w:r>
      <w:r w:rsidRPr="000D5EA1">
        <w:t>ketkä arvioinnin tuloksista ovat kiinnostuneet</w:t>
      </w:r>
    </w:p>
    <w:p w14:paraId="3E6F9D4C" w14:textId="77777777" w:rsidR="00537C87" w:rsidRDefault="000D5EA1" w:rsidP="00537C87">
      <w:pPr>
        <w:pStyle w:val="Luettelokappale"/>
        <w:numPr>
          <w:ilvl w:val="0"/>
          <w:numId w:val="12"/>
        </w:numPr>
      </w:pPr>
      <w:r>
        <w:t xml:space="preserve">Miten arvioinnin tuloksia aiotaan hyödyntää? </w:t>
      </w:r>
      <w:r w:rsidR="00896355">
        <w:t>– toiminnan kehittäminen</w:t>
      </w:r>
    </w:p>
    <w:p w14:paraId="5AF24493" w14:textId="77777777" w:rsidR="000D5EA1" w:rsidRDefault="000D5EA1" w:rsidP="00537C87">
      <w:pPr>
        <w:pStyle w:val="Luettelokappale"/>
        <w:numPr>
          <w:ilvl w:val="0"/>
          <w:numId w:val="12"/>
        </w:numPr>
      </w:pPr>
      <w:r>
        <w:t>Mitä resursseja arviointiin tarvitaan? – muun muassa aika, henkilöstöresurssi, osaaminen</w:t>
      </w:r>
    </w:p>
    <w:p w14:paraId="1B3D9EAF" w14:textId="77777777" w:rsidR="00E377BD" w:rsidRDefault="00E377BD" w:rsidP="00E377BD">
      <w:r>
        <w:t>Toiminnan tarkastelulla voidaan valottaa arvioinnin lähtökohtia. Tähän sopivia kysymyksiä ovat esimerkiksi: Onko toiminnalle asetettu selkeät tavoitteet? Onko toiminnan kohderyhmä/t määritelty selkeästi? Onko toiminnalle varattu riittävästi resursseja? Tukevatko toimenpiteet tavoitteiden saavuttamista? Mitä tuloksia ja vaikutuksia toiminnalla on saatu tai oletetaan saavutettavan?</w:t>
      </w:r>
    </w:p>
    <w:p w14:paraId="25FD6CE7" w14:textId="77777777" w:rsidR="00E377BD" w:rsidRDefault="00E377BD" w:rsidP="00E377BD">
      <w:r>
        <w:t>Verkoston arvioinnin lähtökohtina ovat selkeästi määritellyt verkoston tehtävät ja tavoitteet. Mitä paremmin itse toiminta on suunniteltu, sen selkeämpää on myös arvioinnin suunnittelu ja tekeminen. Verkoston onnistumisen ratkaisee se, kykeneekö verkosto tuottamaan ratkaisun verkoston alkuperäiseen tarpeeseen.</w:t>
      </w:r>
    </w:p>
    <w:p w14:paraId="06479EC8" w14:textId="77777777" w:rsidR="00396567" w:rsidRPr="00396567" w:rsidRDefault="00396567" w:rsidP="00396567">
      <w:r w:rsidRPr="00396567">
        <w:t>Verkostoissa olisi hyvä säännöllisesti seurata ja arvioida yhdessä verkoston jäsenten kanssa:</w:t>
      </w:r>
    </w:p>
    <w:p w14:paraId="04A30F5D" w14:textId="77777777" w:rsidR="00396567" w:rsidRDefault="00396567" w:rsidP="00396567">
      <w:pPr>
        <w:numPr>
          <w:ilvl w:val="0"/>
          <w:numId w:val="13"/>
        </w:numPr>
        <w:spacing w:line="240" w:lineRule="auto"/>
      </w:pPr>
      <w:r w:rsidRPr="00396567">
        <w:t>ollaan</w:t>
      </w:r>
      <w:r>
        <w:t>ko menossa tavoiteltuun suuntaan</w:t>
      </w:r>
    </w:p>
    <w:p w14:paraId="7E9118CE" w14:textId="77777777" w:rsidR="00396567" w:rsidRPr="00396567" w:rsidRDefault="00396567" w:rsidP="00396567">
      <w:pPr>
        <w:numPr>
          <w:ilvl w:val="0"/>
          <w:numId w:val="13"/>
        </w:numPr>
        <w:spacing w:line="240" w:lineRule="auto"/>
      </w:pPr>
      <w:r w:rsidRPr="00396567">
        <w:t>onko verkosto aikaansaanut jotain muutoksia tai vaikutuksia</w:t>
      </w:r>
    </w:p>
    <w:p w14:paraId="1F71959E" w14:textId="77777777" w:rsidR="00396567" w:rsidRPr="00396567" w:rsidRDefault="00396567" w:rsidP="00396567">
      <w:pPr>
        <w:numPr>
          <w:ilvl w:val="0"/>
          <w:numId w:val="13"/>
        </w:numPr>
        <w:spacing w:line="240" w:lineRule="auto"/>
      </w:pPr>
      <w:r>
        <w:t>onko verkostolle</w:t>
      </w:r>
      <w:r w:rsidRPr="00396567">
        <w:t xml:space="preserve"> edelleen tarvetta</w:t>
      </w:r>
    </w:p>
    <w:p w14:paraId="63858EC3" w14:textId="77777777" w:rsidR="00F455C5" w:rsidRDefault="00396567" w:rsidP="00B546E4">
      <w:r>
        <w:t>Verkostoa voi arvioida</w:t>
      </w:r>
      <w:r w:rsidRPr="00396567">
        <w:t xml:space="preserve"> eri toimijoiden näkökulmasta: mitä verkosto on tuottanut yksittäiselle verkoston jäsenelle, miten verkostomainen työskentely, verkostoituminen, on onnistunut ja mitä verkoston taustalla olevat organisaatiot ovat saaneet verkostosta</w:t>
      </w:r>
      <w:r>
        <w:t xml:space="preserve"> (</w:t>
      </w:r>
      <w:hyperlink r:id="rId11" w:history="1">
        <w:r w:rsidRPr="005A2DAB">
          <w:rPr>
            <w:rStyle w:val="Hyperlinkki"/>
          </w:rPr>
          <w:t>www.soste.fi/verkostot/verkostotyon-kasikirja</w:t>
        </w:r>
      </w:hyperlink>
      <w:r w:rsidR="00F455C5">
        <w:t>).</w:t>
      </w:r>
    </w:p>
    <w:p w14:paraId="15C2A9CE" w14:textId="77777777" w:rsidR="00396567" w:rsidRDefault="008763A2" w:rsidP="00393C15">
      <w:pPr>
        <w:pStyle w:val="Otsikko1"/>
      </w:pPr>
      <w:r w:rsidRPr="00393C15">
        <w:rPr>
          <w:rStyle w:val="Otsikko2Char"/>
        </w:rPr>
        <w:t>Kuntoutusverkoston arviointi</w:t>
      </w:r>
      <w:r w:rsidR="00393C15">
        <w:t xml:space="preserve"> - </w:t>
      </w:r>
      <w:r w:rsidRPr="00393C15">
        <w:rPr>
          <w:rStyle w:val="Otsikko2Char"/>
        </w:rPr>
        <w:t>Kolmiportainen arviointi</w:t>
      </w:r>
    </w:p>
    <w:p w14:paraId="67F90AF1" w14:textId="77777777" w:rsidR="008763A2" w:rsidRDefault="008763A2" w:rsidP="008763A2">
      <w:pPr>
        <w:pStyle w:val="Luettelokappale"/>
        <w:numPr>
          <w:ilvl w:val="0"/>
          <w:numId w:val="14"/>
        </w:numPr>
      </w:pPr>
      <w:r>
        <w:t>Kuntoutusverkosto KUVE:n suunnitteluryhmälle suunnattu itsearv</w:t>
      </w:r>
      <w:r w:rsidR="00FE739A">
        <w:t xml:space="preserve">iointikysely (toteutetaan </w:t>
      </w:r>
      <w:r w:rsidR="00CF341B">
        <w:t>1</w:t>
      </w:r>
      <w:r w:rsidR="00FE739A">
        <w:t>x/ vuosi</w:t>
      </w:r>
      <w:r>
        <w:t>)</w:t>
      </w:r>
      <w:r w:rsidR="00A50431">
        <w:t xml:space="preserve"> ja itsearviointi joulukuussa koottujen palautteiden pohjalta</w:t>
      </w:r>
    </w:p>
    <w:p w14:paraId="5825A7DA" w14:textId="77777777" w:rsidR="008763A2" w:rsidRDefault="008763A2" w:rsidP="005F2497">
      <w:pPr>
        <w:pStyle w:val="Luettelokappale"/>
        <w:numPr>
          <w:ilvl w:val="0"/>
          <w:numId w:val="14"/>
        </w:numPr>
      </w:pPr>
      <w:r>
        <w:t>Kuntoutusverkosto KUVE:n verkostokokouksiin osallistuville suunnattu arviointikysely (toteutetaan kunkin verkostokokouksen jälkeen)</w:t>
      </w:r>
      <w:r w:rsidR="00C12396">
        <w:t>.</w:t>
      </w:r>
      <w:r w:rsidR="005F2497">
        <w:t xml:space="preserve"> </w:t>
      </w:r>
    </w:p>
    <w:p w14:paraId="37A52A0A" w14:textId="77777777" w:rsidR="00286966" w:rsidRDefault="008763A2" w:rsidP="00286966">
      <w:pPr>
        <w:pStyle w:val="Luettelokappale"/>
        <w:numPr>
          <w:ilvl w:val="0"/>
          <w:numId w:val="14"/>
        </w:numPr>
      </w:pPr>
      <w:r>
        <w:t>Kuntoutusverkosto KUVE:n jäsenille tehtävä arviointi</w:t>
      </w:r>
      <w:r w:rsidR="00FE739A">
        <w:t>kysely (toteutetaan 1</w:t>
      </w:r>
      <w:r>
        <w:t>x/ vuosi)</w:t>
      </w:r>
      <w:r w:rsidR="00A50431">
        <w:t xml:space="preserve"> ja lisäksi vuoden viimeisessä kokouksessa toteutetaan vaikuttamiskärkien arviointia pienryhmätyöskentelynä</w:t>
      </w:r>
    </w:p>
    <w:p w14:paraId="564AA549" w14:textId="77777777" w:rsidR="00396567" w:rsidRDefault="00D2631A" w:rsidP="000A42B4">
      <w:pPr>
        <w:pStyle w:val="Otsikko2"/>
      </w:pPr>
      <w:r>
        <w:lastRenderedPageBreak/>
        <w:t>Arviointikysymykset</w:t>
      </w:r>
    </w:p>
    <w:p w14:paraId="08B3D1B1" w14:textId="77777777" w:rsidR="009D06BA" w:rsidRDefault="00D2631A" w:rsidP="00C84027">
      <w:pPr>
        <w:pStyle w:val="Otsikko4"/>
      </w:pPr>
      <w:r w:rsidRPr="000A42B4">
        <w:t>Suunnitteluryhmän arviointikysymykset:</w:t>
      </w:r>
      <w:r w:rsidR="00AD3929" w:rsidRPr="000A42B4">
        <w:t xml:space="preserve"> </w:t>
      </w:r>
    </w:p>
    <w:p w14:paraId="7580238D" w14:textId="77777777" w:rsidR="00C84027" w:rsidRDefault="00C84027" w:rsidP="008E12A2">
      <w:pPr>
        <w:pStyle w:val="Luettelokappale"/>
        <w:numPr>
          <w:ilvl w:val="0"/>
          <w:numId w:val="23"/>
        </w:numPr>
        <w:spacing w:line="240" w:lineRule="auto"/>
      </w:pPr>
      <w:r w:rsidRPr="00C84027">
        <w:t>Arvioi seuraavia väittämiä asteikolla 1-4 (1=huonosti, 2=tyydyttävästi, 3=hyvin, 4=erittäin hyvin</w:t>
      </w:r>
      <w:r>
        <w:t>, EOS- en osaa sanoa</w:t>
      </w:r>
      <w:r w:rsidRPr="00C84027">
        <w:t>)</w:t>
      </w:r>
    </w:p>
    <w:p w14:paraId="4FE0D786" w14:textId="77777777" w:rsidR="009D06BA" w:rsidRDefault="009D06BA" w:rsidP="009D06BA">
      <w:pPr>
        <w:pStyle w:val="Luettelokappale"/>
      </w:pPr>
      <w:r w:rsidRPr="009D06BA">
        <w:t>Koen, että verkosto onnistuu tehtävässä,</w:t>
      </w:r>
      <w:r w:rsidR="00C84027">
        <w:t xml:space="preserve"> jota varten se on perustettu</w:t>
      </w:r>
    </w:p>
    <w:p w14:paraId="7FB920E5" w14:textId="77777777" w:rsidR="00AD3929" w:rsidRDefault="00AD3929" w:rsidP="00AD3929">
      <w:pPr>
        <w:pStyle w:val="Luettelokappale"/>
      </w:pPr>
      <w:r w:rsidRPr="00AD3929">
        <w:t>Tuon omaa osaamista</w:t>
      </w:r>
      <w:r w:rsidR="00E377BD">
        <w:t>ni</w:t>
      </w:r>
      <w:r w:rsidRPr="00AD3929">
        <w:t>/tiet</w:t>
      </w:r>
      <w:r w:rsidR="00C84027">
        <w:t>oa/kokemusta verkoston käyttöön</w:t>
      </w:r>
    </w:p>
    <w:p w14:paraId="7C2FDCA3" w14:textId="77777777" w:rsidR="00AD3929" w:rsidRDefault="009D06BA" w:rsidP="00AD3929">
      <w:pPr>
        <w:pStyle w:val="Luettelokappale"/>
      </w:pPr>
      <w:r w:rsidRPr="009D06BA">
        <w:t>Hyödynnän verkostossa ole</w:t>
      </w:r>
      <w:r w:rsidR="00C84027">
        <w:t>vien osaamista/tietoa/kokemusta</w:t>
      </w:r>
    </w:p>
    <w:p w14:paraId="53304556" w14:textId="77777777" w:rsidR="009D06BA" w:rsidRDefault="009D06BA" w:rsidP="00AD3929">
      <w:pPr>
        <w:pStyle w:val="Luettelokappale"/>
      </w:pPr>
      <w:r w:rsidRPr="009D06BA">
        <w:t>Ti</w:t>
      </w:r>
      <w:r w:rsidR="00C84027">
        <w:t>edän verkoston jäsenten tarpeet</w:t>
      </w:r>
    </w:p>
    <w:p w14:paraId="7DE0D246" w14:textId="77777777" w:rsidR="009D06BA" w:rsidRDefault="00E377BD" w:rsidP="009D06BA">
      <w:pPr>
        <w:pStyle w:val="Luettelokappale"/>
      </w:pPr>
      <w:r>
        <w:t>Tiedän verkoston</w:t>
      </w:r>
      <w:r w:rsidR="009D06BA">
        <w:t xml:space="preserve"> asi</w:t>
      </w:r>
      <w:r w:rsidR="00C84027">
        <w:t>akkaiden/kohderyhmän tarpeet</w:t>
      </w:r>
    </w:p>
    <w:p w14:paraId="34EFC60F" w14:textId="77777777" w:rsidR="00C84027" w:rsidRDefault="009D06BA" w:rsidP="000B38A5">
      <w:pPr>
        <w:pStyle w:val="Luettelokappale"/>
      </w:pPr>
      <w:r w:rsidRPr="009D06BA">
        <w:t>Yksilölliset intressit</w:t>
      </w:r>
      <w:r w:rsidR="00C84027">
        <w:t xml:space="preserve"> on tehty näkyviksi verkostossa</w:t>
      </w:r>
    </w:p>
    <w:p w14:paraId="6D8E0663" w14:textId="77777777" w:rsidR="00C84027" w:rsidRDefault="00C84027" w:rsidP="00C84027">
      <w:pPr>
        <w:pStyle w:val="Luettelokappale"/>
        <w:numPr>
          <w:ilvl w:val="0"/>
          <w:numId w:val="23"/>
        </w:numPr>
      </w:pPr>
      <w:r w:rsidRPr="00C84027">
        <w:t>Mitä muuta haluaisit sanoa?</w:t>
      </w:r>
    </w:p>
    <w:p w14:paraId="7C97F51A" w14:textId="77777777" w:rsidR="003F1987" w:rsidRDefault="003F1987" w:rsidP="003F1987">
      <w:r w:rsidRPr="009E5EA1">
        <w:rPr>
          <w:rStyle w:val="Otsikko9Char"/>
          <w:sz w:val="20"/>
          <w:u w:val="single"/>
        </w:rPr>
        <w:t>Suunnitteluryhmän kyselyt:</w:t>
      </w:r>
      <w:r>
        <w:t xml:space="preserve"> 1x/ vuosi, toteutus</w:t>
      </w:r>
      <w:r w:rsidRPr="003F1987">
        <w:t xml:space="preserve"> lokakuu/marraskuu suunnittelukokouksen yhteydessä, ennen joulukuun itsearviointia. Suunnitteluryhmä kokoaa joulukuussa koko vuoden kyselyjen vastaukset ja tekee itsearvioinnin niiden</w:t>
      </w:r>
      <w:r>
        <w:t xml:space="preserve"> ja tämän kyselyn tulosten</w:t>
      </w:r>
      <w:r w:rsidRPr="003F1987">
        <w:t xml:space="preserve"> pohjalta. Kyselyllä kerätään tietoa verkoston toimijoiden motivaatiosta, yhteistyöstä ja kohderyhmän tuntemuksesta/ tarpei</w:t>
      </w:r>
      <w:r w:rsidR="00CF341B">
        <w:t>s</w:t>
      </w:r>
      <w:r w:rsidRPr="003F1987">
        <w:t>ta sekä luottamuksesta verkostossa.</w:t>
      </w:r>
    </w:p>
    <w:p w14:paraId="6CA2F16F" w14:textId="77777777" w:rsidR="003F1987" w:rsidRDefault="003F1987" w:rsidP="003F1987">
      <w:bookmarkStart w:id="1" w:name="_Hlk515544806"/>
      <w:r w:rsidRPr="009E5EA1">
        <w:rPr>
          <w:rStyle w:val="Otsikko9Char"/>
          <w:sz w:val="20"/>
          <w:u w:val="single"/>
        </w:rPr>
        <w:t>Kyselyn ja itsearvioinnin tuloksista hyötyvät</w:t>
      </w:r>
      <w:bookmarkEnd w:id="1"/>
      <w:r w:rsidRPr="003F1987">
        <w:rPr>
          <w:rStyle w:val="Otsikko9Char"/>
          <w:u w:val="single"/>
        </w:rPr>
        <w:t>:</w:t>
      </w:r>
      <w:r>
        <w:t xml:space="preserve"> suunnitteluryhmä (oman toiminnan ja verkoston toiminnan kehittäminen), verkoston jäsenet, rahoittaja ja kohderyhmä eli kuntoutujat</w:t>
      </w:r>
    </w:p>
    <w:p w14:paraId="42152D6E" w14:textId="77777777" w:rsidR="00627DCA" w:rsidRDefault="00D2631A" w:rsidP="000A42B4">
      <w:pPr>
        <w:pStyle w:val="Otsikko4"/>
      </w:pPr>
      <w:r w:rsidRPr="00627DCA">
        <w:t>Verkostokokouksiin osallistuvien arviointikysymykset:</w:t>
      </w:r>
      <w:r>
        <w:t xml:space="preserve"> </w:t>
      </w:r>
    </w:p>
    <w:p w14:paraId="417CA369" w14:textId="77777777" w:rsidR="00627DCA" w:rsidRDefault="00D2631A" w:rsidP="008E12A2">
      <w:pPr>
        <w:pStyle w:val="Luettelokappale"/>
        <w:spacing w:line="240" w:lineRule="auto"/>
      </w:pPr>
      <w:r w:rsidRPr="00D2631A">
        <w:t xml:space="preserve">1. Kuinka hyödyllisenä koit verkostokokouksen? </w:t>
      </w:r>
      <w:r w:rsidR="00E377BD">
        <w:t>(Arvioi seuraavalla asteikolla: Erittäin hyödyllinen, melko hyödyllinen, ei hyödyllinen eikä hyödytön, melko hyödytön ja erittäin hyödytön)</w:t>
      </w:r>
    </w:p>
    <w:p w14:paraId="6595D3CD" w14:textId="77777777" w:rsidR="00627DCA" w:rsidRDefault="00D2631A" w:rsidP="00627DCA">
      <w:pPr>
        <w:pStyle w:val="Luettelokappale"/>
      </w:pPr>
      <w:r w:rsidRPr="00D2631A">
        <w:t xml:space="preserve">2. Mikä oli verkostokokouksessa kaikkein antoisinta/hyödyllisintä? </w:t>
      </w:r>
    </w:p>
    <w:p w14:paraId="3FEB4573" w14:textId="77777777" w:rsidR="00627DCA" w:rsidRDefault="00D2631A" w:rsidP="00627DCA">
      <w:pPr>
        <w:pStyle w:val="Luettelokappale"/>
      </w:pPr>
      <w:r w:rsidRPr="00D2631A">
        <w:t>3. Toiveesi kokouksen teemoista</w:t>
      </w:r>
    </w:p>
    <w:p w14:paraId="3FD42EC9" w14:textId="77777777" w:rsidR="00E377BD" w:rsidRDefault="00D2631A" w:rsidP="008E12A2">
      <w:pPr>
        <w:pStyle w:val="Luettelokappale"/>
        <w:spacing w:line="240" w:lineRule="auto"/>
      </w:pPr>
      <w:r w:rsidRPr="00D2631A">
        <w:t>4. Suosittelisitko verkostoa muille?</w:t>
      </w:r>
      <w:r w:rsidR="00E377BD">
        <w:t xml:space="preserve"> </w:t>
      </w:r>
      <w:bookmarkStart w:id="2" w:name="_Hlk515545385"/>
      <w:r w:rsidR="00E377BD">
        <w:t>(Arvioi seuraavalla asteikolla: Kyllä ja En)</w:t>
      </w:r>
    </w:p>
    <w:bookmarkEnd w:id="2"/>
    <w:p w14:paraId="4A139EF9" w14:textId="77777777" w:rsidR="00627DCA" w:rsidRDefault="00E377BD" w:rsidP="008E12A2">
      <w:pPr>
        <w:pStyle w:val="Luettelokappale"/>
        <w:spacing w:line="240" w:lineRule="auto"/>
      </w:pPr>
      <w:r>
        <w:t xml:space="preserve"> (kysymykset</w:t>
      </w:r>
      <w:r w:rsidR="00AD3929">
        <w:t xml:space="preserve"> 3</w:t>
      </w:r>
      <w:r>
        <w:t xml:space="preserve"> </w:t>
      </w:r>
      <w:r w:rsidR="00AD3929">
        <w:t>ja</w:t>
      </w:r>
      <w:r w:rsidR="00D2631A">
        <w:t xml:space="preserve"> 4</w:t>
      </w:r>
      <w:r w:rsidR="00AD3929">
        <w:t xml:space="preserve"> voidaan vaihtaa</w:t>
      </w:r>
      <w:r w:rsidR="009E5EA1">
        <w:t xml:space="preserve"> tai poistaa</w:t>
      </w:r>
      <w:r w:rsidR="00627DCA">
        <w:t xml:space="preserve"> tarpeen mukaan)</w:t>
      </w:r>
    </w:p>
    <w:p w14:paraId="6DC69B02" w14:textId="77777777" w:rsidR="009E5EA1" w:rsidRDefault="009E5EA1" w:rsidP="009E5EA1">
      <w:pPr>
        <w:spacing w:line="240" w:lineRule="auto"/>
      </w:pPr>
      <w:r w:rsidRPr="009E5EA1">
        <w:rPr>
          <w:rStyle w:val="Otsikko9Char"/>
          <w:sz w:val="20"/>
          <w:u w:val="single"/>
        </w:rPr>
        <w:t>Verkostokokouksiin osallistuvien kyselyt:</w:t>
      </w:r>
      <w:r w:rsidRPr="009E5EA1">
        <w:t xml:space="preserve"> 5x/ vuosi,</w:t>
      </w:r>
      <w:r>
        <w:t xml:space="preserve"> joka verkostokokouksen jälkeen eli</w:t>
      </w:r>
      <w:r w:rsidRPr="009E5EA1">
        <w:t xml:space="preserve"> </w:t>
      </w:r>
      <w:r w:rsidRPr="009E5EA1">
        <w:rPr>
          <w:i/>
        </w:rPr>
        <w:t>tammi-, maalis-, kesä-, syys- ja marraskuu</w:t>
      </w:r>
      <w:r>
        <w:rPr>
          <w:i/>
        </w:rPr>
        <w:t>ssa</w:t>
      </w:r>
      <w:r w:rsidRPr="009E5EA1">
        <w:t xml:space="preserve"> – kokousten yhteydessä ko. kokoukseen osallistuneille.</w:t>
      </w:r>
      <w:r>
        <w:t xml:space="preserve"> Kysymykset 1-2 toistetaan joka kerta, kysymyksiä 3-4 sellaisenaan tai muokattuna</w:t>
      </w:r>
      <w:r w:rsidR="000C3AB3">
        <w:t xml:space="preserve"> tai poistettuna</w:t>
      </w:r>
      <w:r>
        <w:t xml:space="preserve"> tarpeen mukaisesti. Suunnitteluryhmä päättää kokousta edeltävässä suunnittelukokouksessa millaisena kysely toteutetaan.</w:t>
      </w:r>
      <w:r w:rsidRPr="009E5EA1">
        <w:t xml:space="preserve"> Kerätään tietoa verkostokokousten </w:t>
      </w:r>
      <w:r>
        <w:t xml:space="preserve">sisällön </w:t>
      </w:r>
      <w:r w:rsidRPr="009E5EA1">
        <w:t>hyödyllisyydestä</w:t>
      </w:r>
      <w:r>
        <w:t xml:space="preserve"> verkoston jäsenille. </w:t>
      </w:r>
      <w:r w:rsidRPr="009E5EA1">
        <w:t>Tarvittaessa voidaan kerätä myös muuta tarvittavaa tietoa esim. verkoston toiminnasta.</w:t>
      </w:r>
    </w:p>
    <w:p w14:paraId="773592C9" w14:textId="77777777" w:rsidR="009E5EA1" w:rsidRPr="00F42433" w:rsidRDefault="009E5EA1" w:rsidP="009E5EA1">
      <w:pPr>
        <w:spacing w:line="240" w:lineRule="auto"/>
        <w:rPr>
          <w:szCs w:val="22"/>
        </w:rPr>
      </w:pPr>
      <w:bookmarkStart w:id="3" w:name="_Hlk515545866"/>
      <w:r w:rsidRPr="009E5EA1">
        <w:rPr>
          <w:rFonts w:asciiTheme="majorHAnsi" w:hAnsiTheme="majorHAnsi"/>
          <w:i/>
          <w:color w:val="D34817" w:themeColor="accent1"/>
          <w:spacing w:val="10"/>
          <w:sz w:val="20"/>
          <w:u w:val="single"/>
        </w:rPr>
        <w:t>Kyselyn tuloksista hyötyvät</w:t>
      </w:r>
      <w:r>
        <w:t>:</w:t>
      </w:r>
      <w:r w:rsidRPr="009E5EA1">
        <w:t xml:space="preserve"> </w:t>
      </w:r>
      <w:bookmarkEnd w:id="3"/>
      <w:r w:rsidRPr="009E5EA1">
        <w:t>suunnitteluryhmä</w:t>
      </w:r>
      <w:r>
        <w:t xml:space="preserve"> (tarpeeseen vastaaminen – hyödyllisyys), verkoston jäsenet (sisällöt vastaat tarpeeseen ja lisäävät mm ammatillista osaamista, yhteistyötä</w:t>
      </w:r>
      <w:bookmarkStart w:id="4" w:name="_Hlk515546049"/>
      <w:r>
        <w:t>)</w:t>
      </w:r>
      <w:r w:rsidR="00F42433">
        <w:t>, kohderyhmä eli kuntoutujat (verkosto voi yhdessä paremmin edistää kuntoutujan aseman parantumista,</w:t>
      </w:r>
      <w:bookmarkEnd w:id="4"/>
      <w:r w:rsidR="00F42433">
        <w:t xml:space="preserve"> verkoston jäsenten ammatillisen osaamisen vahvistuminen hyödyttää välillisesti kuntoutujaa kehittyvä toimintatapoina ja – malleina ja menetelminä) ja rahoittaja (</w:t>
      </w:r>
      <w:bookmarkStart w:id="5" w:name="_Hlk515546104"/>
      <w:r w:rsidR="00F42433">
        <w:t xml:space="preserve">voidaan osoittaa mitä lisäarvoa verkostotyö </w:t>
      </w:r>
      <w:bookmarkEnd w:id="5"/>
      <w:r w:rsidR="00F42433">
        <w:t>ja verkoston jäsenyys tuo)</w:t>
      </w:r>
    </w:p>
    <w:p w14:paraId="5D4D1AFC" w14:textId="77777777" w:rsidR="000A42B4" w:rsidRPr="00744090" w:rsidRDefault="00D2631A" w:rsidP="00744090">
      <w:pPr>
        <w:pStyle w:val="Otsikko4"/>
      </w:pPr>
      <w:r w:rsidRPr="00627DCA">
        <w:t>Verkoston jäsenten arviointikysymykset:</w:t>
      </w:r>
      <w:r w:rsidR="00627DCA" w:rsidRPr="00627DCA">
        <w:t xml:space="preserve"> </w:t>
      </w:r>
      <w:bookmarkStart w:id="6" w:name="_Hlk515547175"/>
    </w:p>
    <w:bookmarkEnd w:id="6"/>
    <w:p w14:paraId="72111A06" w14:textId="77777777" w:rsidR="00627DCA" w:rsidRDefault="000D3375" w:rsidP="008E12A2">
      <w:pPr>
        <w:spacing w:line="240" w:lineRule="auto"/>
      </w:pPr>
      <w:r>
        <w:t>Edustamasi</w:t>
      </w:r>
      <w:r w:rsidR="00E15566">
        <w:t xml:space="preserve"> organisaation tavoitteet verkostolle, </w:t>
      </w:r>
      <w:r>
        <w:t>oma panoksesi</w:t>
      </w:r>
      <w:r w:rsidR="000956B9">
        <w:t xml:space="preserve"> toimintaan ja tuloksiin</w:t>
      </w:r>
      <w:r w:rsidR="00E15566">
        <w:t>, v</w:t>
      </w:r>
      <w:r>
        <w:t>erkostotoiminnan hyödyt edustamallesi</w:t>
      </w:r>
      <w:r w:rsidR="00E15566">
        <w:t xml:space="preserve"> organisa</w:t>
      </w:r>
      <w:r>
        <w:t xml:space="preserve">atiolle ja </w:t>
      </w:r>
      <w:r w:rsidR="00E15566">
        <w:t>kohderyhmälle</w:t>
      </w:r>
      <w:r w:rsidR="000956B9">
        <w:t>:</w:t>
      </w:r>
    </w:p>
    <w:p w14:paraId="15204846" w14:textId="77777777" w:rsidR="000A795E" w:rsidRPr="000A795E" w:rsidRDefault="000A795E" w:rsidP="000A795E">
      <w:pPr>
        <w:pStyle w:val="Luettelokappale"/>
        <w:numPr>
          <w:ilvl w:val="0"/>
          <w:numId w:val="16"/>
        </w:numPr>
      </w:pPr>
      <w:r>
        <w:rPr>
          <w:b/>
          <w:bCs/>
        </w:rPr>
        <w:t>Millaisia tavoitteita organisaatiollasi on verkostolle?</w:t>
      </w:r>
      <w:r w:rsidRPr="000A795E">
        <w:rPr>
          <w:b/>
          <w:bCs/>
        </w:rPr>
        <w:t xml:space="preserve"> </w:t>
      </w:r>
    </w:p>
    <w:p w14:paraId="12817515" w14:textId="77777777" w:rsidR="000A795E" w:rsidRPr="000A795E" w:rsidRDefault="000A795E" w:rsidP="000A795E">
      <w:pPr>
        <w:numPr>
          <w:ilvl w:val="0"/>
          <w:numId w:val="16"/>
        </w:numPr>
      </w:pPr>
      <w:r>
        <w:rPr>
          <w:b/>
          <w:bCs/>
        </w:rPr>
        <w:t>Mitä sinä olet tuonut verkostoon kuluneen vuoden aikana?</w:t>
      </w:r>
    </w:p>
    <w:p w14:paraId="0B755D55" w14:textId="77777777" w:rsidR="00335991" w:rsidRPr="000A795E" w:rsidRDefault="00335991" w:rsidP="00286966">
      <w:pPr>
        <w:pStyle w:val="Luettelokappale"/>
        <w:numPr>
          <w:ilvl w:val="0"/>
          <w:numId w:val="16"/>
        </w:numPr>
        <w:spacing w:line="240" w:lineRule="auto"/>
      </w:pPr>
      <w:r>
        <w:rPr>
          <w:b/>
          <w:bCs/>
        </w:rPr>
        <w:t>Onko organisaatiosi</w:t>
      </w:r>
      <w:r w:rsidR="000A795E">
        <w:rPr>
          <w:b/>
          <w:bCs/>
        </w:rPr>
        <w:t xml:space="preserve"> hyötynyt verkoston toiminnasta?</w:t>
      </w:r>
      <w:r w:rsidRPr="00335991">
        <w:t xml:space="preserve"> </w:t>
      </w:r>
      <w:bookmarkStart w:id="7" w:name="_Hlk515545523"/>
      <w:r>
        <w:t>(Arvioi seuraavalla asteikolla: Kyllä,</w:t>
      </w:r>
      <w:r w:rsidR="00EB1D6D">
        <w:t xml:space="preserve"> miten? tai Ei, miksi? </w:t>
      </w:r>
      <w:r>
        <w:t xml:space="preserve"> eli per</w:t>
      </w:r>
      <w:r w:rsidR="00EB1D6D">
        <w:t>ustellut vastaukset</w:t>
      </w:r>
      <w:r>
        <w:t>)</w:t>
      </w:r>
    </w:p>
    <w:bookmarkEnd w:id="7"/>
    <w:p w14:paraId="308A29EC" w14:textId="77777777" w:rsidR="000A795E" w:rsidRPr="000A795E" w:rsidRDefault="00335991" w:rsidP="00335991">
      <w:pPr>
        <w:pStyle w:val="Luettelokappale"/>
        <w:numPr>
          <w:ilvl w:val="0"/>
          <w:numId w:val="16"/>
        </w:numPr>
        <w:spacing w:line="240" w:lineRule="auto"/>
      </w:pPr>
      <w:r>
        <w:rPr>
          <w:b/>
          <w:bCs/>
        </w:rPr>
        <w:t xml:space="preserve">Onko organisaatiosi kohderyhmä </w:t>
      </w:r>
      <w:r w:rsidR="000A795E">
        <w:rPr>
          <w:b/>
          <w:bCs/>
        </w:rPr>
        <w:t>hyötynyt verkoston toiminnasta?</w:t>
      </w:r>
      <w:r w:rsidRPr="00335991">
        <w:t xml:space="preserve"> </w:t>
      </w:r>
      <w:r>
        <w:t>(Arvioi seuraavalla asteikolla: Kyllä,</w:t>
      </w:r>
      <w:r w:rsidR="00EB1D6D">
        <w:t xml:space="preserve"> miten? tai Ei, miksi?</w:t>
      </w:r>
      <w:r>
        <w:t xml:space="preserve"> eli peruste</w:t>
      </w:r>
      <w:r w:rsidR="00EB1D6D">
        <w:t>llut vastaukset</w:t>
      </w:r>
      <w:r>
        <w:t>)</w:t>
      </w:r>
    </w:p>
    <w:p w14:paraId="3F77045F" w14:textId="77777777" w:rsidR="00286966" w:rsidRDefault="003F3F88" w:rsidP="00744090">
      <w:pPr>
        <w:spacing w:line="240" w:lineRule="auto"/>
      </w:pPr>
      <w:r w:rsidRPr="000A795E">
        <w:lastRenderedPageBreak/>
        <w:t>(</w:t>
      </w:r>
      <w:r>
        <w:t>Kysymykset</w:t>
      </w:r>
      <w:r w:rsidR="00744090">
        <w:t xml:space="preserve"> 1-4</w:t>
      </w:r>
      <w:r w:rsidR="000A795E" w:rsidRPr="000A795E">
        <w:t xml:space="preserve"> </w:t>
      </w:r>
      <w:r w:rsidR="00266B77" w:rsidRPr="000A795E">
        <w:t xml:space="preserve">on </w:t>
      </w:r>
      <w:r w:rsidR="00266B77">
        <w:t>mukailtu</w:t>
      </w:r>
      <w:r w:rsidR="00335991">
        <w:t xml:space="preserve"> Verkostotutka - kyselystä, joka on </w:t>
      </w:r>
      <w:r w:rsidR="000A795E" w:rsidRPr="000A795E">
        <w:t>kehitetty vuonna 2015 SOSTEn Innostu ja kehitä -koulutuskiertueella Virkistä verkostojasi -teemapolun ryhmätyönä Turussa)</w:t>
      </w:r>
    </w:p>
    <w:p w14:paraId="53EF8ED8" w14:textId="77777777" w:rsidR="00744090" w:rsidRDefault="00744090" w:rsidP="00744090">
      <w:pPr>
        <w:pStyle w:val="Otsikko9"/>
      </w:pPr>
      <w:r>
        <w:t>Arviointikysymykset vuoden viimeiseen kokoukseen, toteutus pienryhmätyöskentelynä</w:t>
      </w:r>
    </w:p>
    <w:p w14:paraId="2847E89C" w14:textId="77777777" w:rsidR="00744090" w:rsidRPr="00744090" w:rsidRDefault="00744090" w:rsidP="00744090">
      <w:pPr>
        <w:spacing w:line="240" w:lineRule="auto"/>
      </w:pPr>
      <w:r w:rsidRPr="00744090">
        <w:t>Kuvaa omin sanoin, miten verkosto on onnistunut vaikuttamaan seuraaviin vaikuttamiskärkiin:</w:t>
      </w:r>
    </w:p>
    <w:p w14:paraId="69B370FA" w14:textId="77777777" w:rsidR="00744090" w:rsidRPr="00744090" w:rsidRDefault="00744090" w:rsidP="00744090">
      <w:pPr>
        <w:numPr>
          <w:ilvl w:val="0"/>
          <w:numId w:val="25"/>
        </w:numPr>
        <w:spacing w:line="240" w:lineRule="auto"/>
      </w:pPr>
      <w:r w:rsidRPr="00744090">
        <w:rPr>
          <w:b/>
          <w:bCs/>
        </w:rPr>
        <w:t xml:space="preserve">Kuntoutuksen kokonaisuudistus: </w:t>
      </w:r>
      <w:r w:rsidRPr="00744090">
        <w:t>Päättäjien ymmärrys kuntoutuksesta vahvistuu. Uusissa sote- ja maakuntarakenteissa järjestöillä on moninainen rooli kuntoutuksessa.</w:t>
      </w:r>
    </w:p>
    <w:p w14:paraId="24020B87" w14:textId="77777777" w:rsidR="00744090" w:rsidRPr="00744090" w:rsidRDefault="00744090" w:rsidP="00744090">
      <w:pPr>
        <w:numPr>
          <w:ilvl w:val="0"/>
          <w:numId w:val="25"/>
        </w:numPr>
        <w:spacing w:line="240" w:lineRule="auto"/>
      </w:pPr>
      <w:r w:rsidRPr="00744090">
        <w:rPr>
          <w:b/>
          <w:bCs/>
        </w:rPr>
        <w:t xml:space="preserve">Kuntoutuksen laaja-alaisuudesta huolehtiminen: </w:t>
      </w:r>
      <w:r w:rsidRPr="00744090">
        <w:t>Asiakas saa sellaiset kuntoutuspalvelut, jotka tukevat kokonaisvaltaisesti hänen toiminta- ja/tai työkykyään ja arjessa selviämistä.</w:t>
      </w:r>
    </w:p>
    <w:p w14:paraId="7D80F250" w14:textId="77777777" w:rsidR="00744090" w:rsidRPr="00744090" w:rsidRDefault="00744090" w:rsidP="00744090">
      <w:pPr>
        <w:numPr>
          <w:ilvl w:val="0"/>
          <w:numId w:val="25"/>
        </w:numPr>
        <w:spacing w:line="240" w:lineRule="auto"/>
      </w:pPr>
      <w:r w:rsidRPr="00744090">
        <w:rPr>
          <w:b/>
          <w:bCs/>
        </w:rPr>
        <w:t xml:space="preserve">Järjestöjen moninainen rooli tutkijoina ja kehittäjinä: </w:t>
      </w:r>
      <w:r w:rsidRPr="00744090">
        <w:t>Järjestöjen integroituminen kuntoutumisen prosesseihin sekä kuntou</w:t>
      </w:r>
      <w:r>
        <w:t>tumisen käsitteen vahvistuminen.</w:t>
      </w:r>
    </w:p>
    <w:p w14:paraId="56DCD0B6" w14:textId="77777777" w:rsidR="00744090" w:rsidRDefault="00744090" w:rsidP="008E12A2">
      <w:pPr>
        <w:numPr>
          <w:ilvl w:val="0"/>
          <w:numId w:val="25"/>
        </w:numPr>
        <w:spacing w:line="240" w:lineRule="auto"/>
      </w:pPr>
      <w:r w:rsidRPr="00744090">
        <w:rPr>
          <w:b/>
          <w:bCs/>
        </w:rPr>
        <w:t xml:space="preserve">Kokemusperäisen tiedon esille tuominen - kuntoutujan osallisuus tulosodotus: </w:t>
      </w:r>
      <w:r w:rsidRPr="00744090">
        <w:t>Kokemusasiantuntijuus kuntoutuksessa on integroitunut kaikkiin sote- ja työllisyysprosesseihin.</w:t>
      </w:r>
    </w:p>
    <w:p w14:paraId="703FB473" w14:textId="77777777" w:rsidR="003F3F88" w:rsidRDefault="003F3F88" w:rsidP="003F3F88">
      <w:pPr>
        <w:spacing w:line="240" w:lineRule="auto"/>
      </w:pPr>
      <w:r w:rsidRPr="003F3F88">
        <w:rPr>
          <w:rStyle w:val="Otsikko9Char"/>
          <w:sz w:val="20"/>
          <w:u w:val="single"/>
        </w:rPr>
        <w:t>Verkoston jäsenten kysely</w:t>
      </w:r>
      <w:r w:rsidR="002C7A0D">
        <w:rPr>
          <w:rStyle w:val="Otsikko9Char"/>
          <w:sz w:val="20"/>
          <w:u w:val="single"/>
        </w:rPr>
        <w:t xml:space="preserve"> ja arviointi pienryhmissä</w:t>
      </w:r>
      <w:r w:rsidRPr="003F3F88">
        <w:rPr>
          <w:rStyle w:val="Otsikko9Char"/>
          <w:sz w:val="20"/>
          <w:u w:val="single"/>
        </w:rPr>
        <w:t>:</w:t>
      </w:r>
      <w:r w:rsidRPr="003F3F88">
        <w:t xml:space="preserve"> </w:t>
      </w:r>
      <w:r w:rsidR="00266B77">
        <w:t>1x/ vuosi</w:t>
      </w:r>
      <w:r w:rsidR="00744090">
        <w:t xml:space="preserve"> kysely</w:t>
      </w:r>
      <w:r w:rsidR="00266B77">
        <w:t xml:space="preserve">, toteutus </w:t>
      </w:r>
      <w:r w:rsidR="002C7A0D">
        <w:rPr>
          <w:i/>
        </w:rPr>
        <w:t>loka</w:t>
      </w:r>
      <w:r w:rsidRPr="003F3F88">
        <w:rPr>
          <w:i/>
        </w:rPr>
        <w:t>kuu</w:t>
      </w:r>
      <w:r w:rsidR="00266B77">
        <w:rPr>
          <w:i/>
        </w:rPr>
        <w:t>ssa</w:t>
      </w:r>
      <w:r w:rsidRPr="003F3F88">
        <w:t xml:space="preserve"> – lähetetään kaikille verkoston jäsenille</w:t>
      </w:r>
      <w:r w:rsidR="00744090">
        <w:t xml:space="preserve">, vastausaikaa </w:t>
      </w:r>
      <w:r w:rsidR="00266B77">
        <w:t>viikko.</w:t>
      </w:r>
      <w:r w:rsidR="00744090">
        <w:t xml:space="preserve"> Verkoston vuoden viimeisessä kokouksessa marraskuussa työstetään arviointia pienryhmätyöskentelynä. Kysely ja pienryhmätyöskentelyn avulla </w:t>
      </w:r>
      <w:r w:rsidRPr="003F3F88">
        <w:t>kerätään tietoa verkoston toiminnasta ja vaikuttamistyöstä suhteessa valittuihin vaikuttamiskärkiin, vaikuttamistyön hyötyjä verkoston jäsenen tai hänen organisaation näkökulmasta sekä verkoston jäsenten tavoitteita verkostolle, verkostotoiminnan h</w:t>
      </w:r>
      <w:r w:rsidR="00266B77">
        <w:t>yötyjä ja oman panoksen osuutta verkoston tulokseen.</w:t>
      </w:r>
    </w:p>
    <w:p w14:paraId="56FA93EA" w14:textId="77777777" w:rsidR="00286966" w:rsidRDefault="00266B77" w:rsidP="008E12A2">
      <w:pPr>
        <w:spacing w:line="240" w:lineRule="auto"/>
      </w:pPr>
      <w:r w:rsidRPr="009E5EA1">
        <w:rPr>
          <w:rFonts w:asciiTheme="majorHAnsi" w:hAnsiTheme="majorHAnsi"/>
          <w:i/>
          <w:color w:val="D34817" w:themeColor="accent1"/>
          <w:spacing w:val="10"/>
          <w:sz w:val="20"/>
          <w:u w:val="single"/>
        </w:rPr>
        <w:t>Kyselyn tuloksista hyötyvät</w:t>
      </w:r>
      <w:r>
        <w:t>: suunnitteluryhmä (toiminnan vastaaminen tarpeeseen, toiminnan kehittäminen), verkoston jäsenet (toiminnan kehittäminen yhä enemmän tarvetta vastaavaksi)</w:t>
      </w:r>
      <w:r w:rsidRPr="00266B77">
        <w:t xml:space="preserve">, kohderyhmä eli kuntoutujat (verkosto voi yhdessä paremmin edistää </w:t>
      </w:r>
      <w:r>
        <w:t>kuntoutujan aseman parantumista), rahoittaja (</w:t>
      </w:r>
      <w:r w:rsidRPr="00266B77">
        <w:t>voidaan osoittaa mitä lisäarvoa verkostotyö</w:t>
      </w:r>
      <w:r>
        <w:t>) kaikki: voidaan arvioida vaikuttamistyön toimintaa, keinoja, tulosta jne. Saadaan tietoa toiminnan kehittämiseen ja resurssien oikeaan kohdentamiseen</w:t>
      </w:r>
      <w:r w:rsidR="005B1DAB">
        <w:t>. Verkoston jäsenet/ tausta organisaatiot voivat hyödyntää tuloksia omassa raportoinnissa ja vaikuttamistyössä.</w:t>
      </w:r>
    </w:p>
    <w:p w14:paraId="660966D3" w14:textId="77777777" w:rsidR="006050F6" w:rsidRPr="006050F6" w:rsidRDefault="006050F6" w:rsidP="00272E88">
      <w:pPr>
        <w:pStyle w:val="Otsikko2"/>
      </w:pPr>
      <w:r>
        <w:t>Vuosikello</w:t>
      </w:r>
      <w:r w:rsidR="00AB236A">
        <w:t xml:space="preserve"> – arviointikyselyjen ajankohdat</w:t>
      </w:r>
    </w:p>
    <w:p w14:paraId="11BA9F4C" w14:textId="77777777" w:rsidR="00A85B84" w:rsidRDefault="001935F9" w:rsidP="00AB236A">
      <w:r w:rsidRPr="001935F9">
        <w:rPr>
          <w:noProof/>
        </w:rPr>
        <w:drawing>
          <wp:inline distT="0" distB="0" distL="0" distR="0" wp14:anchorId="348F8112" wp14:editId="00576928">
            <wp:extent cx="5760085" cy="323977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85" cy="3239770"/>
                    </a:xfrm>
                    <a:prstGeom prst="rect">
                      <a:avLst/>
                    </a:prstGeom>
                  </pic:spPr>
                </pic:pic>
              </a:graphicData>
            </a:graphic>
          </wp:inline>
        </w:drawing>
      </w:r>
    </w:p>
    <w:sectPr w:rsidR="00A85B84">
      <w:footerReference w:type="even" r:id="rId13"/>
      <w:footerReference w:type="default" r:id="rId14"/>
      <w:pgSz w:w="11907" w:h="16839" w:code="1"/>
      <w:pgMar w:top="1448" w:right="1418" w:bottom="1448"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E0943" w14:textId="77777777" w:rsidR="00CE6356" w:rsidRDefault="00CE6356">
      <w:pPr>
        <w:spacing w:after="0" w:line="240" w:lineRule="auto"/>
      </w:pPr>
      <w:r>
        <w:separator/>
      </w:r>
    </w:p>
  </w:endnote>
  <w:endnote w:type="continuationSeparator" w:id="0">
    <w:p w14:paraId="398BA8D5" w14:textId="77777777" w:rsidR="00CE6356" w:rsidRDefault="00CE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6469" w14:textId="77777777" w:rsidR="00830802" w:rsidRDefault="00223A63">
    <w:pPr>
      <w:pStyle w:val="Alatunniste"/>
    </w:pPr>
    <w:r>
      <w:rPr>
        <w:noProof/>
      </w:rPr>
      <mc:AlternateContent>
        <mc:Choice Requires="wps">
          <w:drawing>
            <wp:anchor distT="0" distB="0" distL="114300" distR="114300" simplePos="0" relativeHeight="251664384" behindDoc="0" locked="0" layoutInCell="0" allowOverlap="1" wp14:anchorId="79B10ED6" wp14:editId="18933296">
              <wp:simplePos x="0" y="0"/>
              <wp:positionH relativeFrom="rightMargin">
                <wp:align>left</wp:align>
              </wp:positionH>
              <wp:positionV relativeFrom="margin">
                <wp:align>bottom</wp:align>
              </wp:positionV>
              <wp:extent cx="531495" cy="8229600"/>
              <wp:effectExtent l="0" t="0" r="1905" b="0"/>
              <wp:wrapNone/>
              <wp:docPr id="32" name="Suorakulmi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5E2631D1" w14:textId="77777777" w:rsidR="00830802" w:rsidRDefault="00872873">
                          <w:pPr>
                            <w:pStyle w:val="Eivli"/>
                            <w:rPr>
                              <w:rFonts w:asciiTheme="majorHAnsi" w:eastAsiaTheme="majorEastAsia" w:hAnsiTheme="majorHAnsi" w:cstheme="majorBidi"/>
                              <w:sz w:val="20"/>
                            </w:rPr>
                          </w:pPr>
                          <w:sdt>
                            <w:sdtPr>
                              <w:rPr>
                                <w:rFonts w:asciiTheme="majorHAnsi" w:eastAsiaTheme="majorEastAsia" w:hAnsiTheme="majorHAnsi" w:cstheme="majorBidi"/>
                                <w:sz w:val="20"/>
                              </w:rPr>
                              <w:alias w:val="Otsikko"/>
                              <w:id w:val="201965352"/>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Kuntoutusverkosto KUVE – Arviointisuunnitelma</w:t>
                              </w:r>
                            </w:sdtContent>
                          </w:sdt>
                          <w:r w:rsidR="00223A63">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Päivämäärä"/>
                              <w:id w:val="201965362"/>
                              <w:dataBinding w:prefixMappings="xmlns:ns0='http://schemas.microsoft.com/office/2006/coverPageProps'" w:xpath="/ns0:CoverPageProperties[1]/ns0:PublishDate[1]" w:storeItemID="{55AF091B-3C7A-41E3-B477-F2FDAA23CFDA}"/>
                              <w:date w:fullDate="2018-05-22T00:00:00Z">
                                <w:dateFormat w:val="d.M.yyyy"/>
                                <w:lid w:val="fi-FI"/>
                                <w:storeMappedDataAs w:val="dateTime"/>
                                <w:calendar w:val="gregorian"/>
                              </w:date>
                            </w:sdtPr>
                            <w:sdtEndPr/>
                            <w:sdtContent>
                              <w:r w:rsidR="00537C87">
                                <w:rPr>
                                  <w:rFonts w:asciiTheme="majorHAnsi" w:eastAsiaTheme="majorEastAsia" w:hAnsiTheme="majorHAnsi" w:cstheme="majorBidi"/>
                                  <w:sz w:val="20"/>
                                </w:rPr>
                                <w:t>22.5.2018</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79B10ED6" id="Suorakulmio 22" o:spid="_x0000_s102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" o:allowincell="f" filled="f" stroked="f">
              <v:textbox style="layout-flow:vertical;mso-layout-flow-alt:bottom-to-top" inset=",,8.64pt,10.8pt">
                <w:txbxContent>
                  <w:p w14:paraId="5E2631D1" w14:textId="77777777" w:rsidR="00830802" w:rsidRDefault="00872873">
                    <w:pPr>
                      <w:pStyle w:val="Eivli"/>
                      <w:rPr>
                        <w:rFonts w:asciiTheme="majorHAnsi" w:eastAsiaTheme="majorEastAsia" w:hAnsiTheme="majorHAnsi" w:cstheme="majorBidi"/>
                        <w:sz w:val="20"/>
                      </w:rPr>
                    </w:pPr>
                    <w:sdt>
                      <w:sdtPr>
                        <w:rPr>
                          <w:rFonts w:asciiTheme="majorHAnsi" w:eastAsiaTheme="majorEastAsia" w:hAnsiTheme="majorHAnsi" w:cstheme="majorBidi"/>
                          <w:sz w:val="20"/>
                        </w:rPr>
                        <w:alias w:val="Otsikko"/>
                        <w:id w:val="201965352"/>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Kuntoutusverkosto KUVE – Arviointisuunnitelma</w:t>
                        </w:r>
                      </w:sdtContent>
                    </w:sdt>
                    <w:r w:rsidR="00223A63">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Päivämäärä"/>
                        <w:id w:val="201965362"/>
                        <w:dataBinding w:prefixMappings="xmlns:ns0='http://schemas.microsoft.com/office/2006/coverPageProps'" w:xpath="/ns0:CoverPageProperties[1]/ns0:PublishDate[1]" w:storeItemID="{55AF091B-3C7A-41E3-B477-F2FDAA23CFDA}"/>
                        <w:date w:fullDate="2018-05-22T00:00:00Z">
                          <w:dateFormat w:val="d.M.yyyy"/>
                          <w:lid w:val="fi-FI"/>
                          <w:storeMappedDataAs w:val="dateTime"/>
                          <w:calendar w:val="gregorian"/>
                        </w:date>
                      </w:sdtPr>
                      <w:sdtEndPr/>
                      <w:sdtContent>
                        <w:r w:rsidR="00537C87">
                          <w:rPr>
                            <w:rFonts w:asciiTheme="majorHAnsi" w:eastAsiaTheme="majorEastAsia" w:hAnsiTheme="majorHAnsi" w:cstheme="majorBidi"/>
                            <w:sz w:val="20"/>
                          </w:rPr>
                          <w:t>22.5.2018</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anchorId="62086E4B" wp14:editId="787C3039">
              <wp:simplePos x="0" y="0"/>
              <wp:positionH relativeFrom="page">
                <wp:align>center</wp:align>
              </wp:positionH>
              <wp:positionV relativeFrom="page">
                <wp:align>center</wp:align>
              </wp:positionV>
              <wp:extent cx="7126605" cy="9434195"/>
              <wp:effectExtent l="9525" t="9525" r="14605" b="11430"/>
              <wp:wrapNone/>
              <wp:docPr id="33" name="Automaattinen muot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3B0FD1E" id="Automaattinen muoto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ixxAIAAMc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anchorId="4F52FA02" wp14:editId="3D4E0FF2">
              <wp:simplePos x="0" y="0"/>
              <wp:positionH relativeFrom="rightMargin">
                <wp:align>left</wp:align>
              </wp:positionH>
              <wp:positionV relativeFrom="bottomMargin">
                <wp:align>top</wp:align>
              </wp:positionV>
              <wp:extent cx="520700" cy="520700"/>
              <wp:effectExtent l="0" t="0" r="3175" b="3175"/>
              <wp:wrapNone/>
              <wp:docPr id="34" name="Soiki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354B6E2E" w14:textId="77777777" w:rsidR="00830802" w:rsidRDefault="00223A63">
                          <w:pPr>
                            <w:pStyle w:val="Eivli"/>
                            <w:jc w:val="center"/>
                            <w:rPr>
                              <w:color w:val="FFFFFF" w:themeColor="background1"/>
                              <w:sz w:val="40"/>
                              <w:szCs w:val="40"/>
                            </w:rPr>
                          </w:pPr>
                          <w:r>
                            <w:fldChar w:fldCharType="begin"/>
                          </w:r>
                          <w:r>
                            <w:instrText>PAGE  \* Arabic  \* MERGEFORMAT</w:instrText>
                          </w:r>
                          <w:r>
                            <w:fldChar w:fldCharType="separate"/>
                          </w:r>
                          <w:r w:rsidR="001935F9" w:rsidRPr="001935F9">
                            <w:rPr>
                              <w:noProof/>
                              <w:color w:val="FFFFFF" w:themeColor="background1"/>
                              <w:sz w:val="40"/>
                              <w:szCs w:val="40"/>
                            </w:rPr>
                            <w:t>2</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52FA02" id="Soikio 21" o:spid="_x0000_s102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" o:allowincell="f" fillcolor="#d34817 [3204]" stroked="f">
              <v:textbox inset="0,0,0,0">
                <w:txbxContent>
                  <w:p w14:paraId="354B6E2E" w14:textId="77777777" w:rsidR="00830802" w:rsidRDefault="00223A63">
                    <w:pPr>
                      <w:pStyle w:val="Eivli"/>
                      <w:jc w:val="center"/>
                      <w:rPr>
                        <w:color w:val="FFFFFF" w:themeColor="background1"/>
                        <w:sz w:val="40"/>
                        <w:szCs w:val="40"/>
                      </w:rPr>
                    </w:pPr>
                    <w:r>
                      <w:fldChar w:fldCharType="begin"/>
                    </w:r>
                    <w:r>
                      <w:instrText>PAGE  \* Arabic  \* MERGEFORMAT</w:instrText>
                    </w:r>
                    <w:r>
                      <w:fldChar w:fldCharType="separate"/>
                    </w:r>
                    <w:r w:rsidR="001935F9" w:rsidRPr="001935F9">
                      <w:rPr>
                        <w:noProof/>
                        <w:color w:val="FFFFFF" w:themeColor="background1"/>
                        <w:sz w:val="40"/>
                        <w:szCs w:val="40"/>
                      </w:rPr>
                      <w:t>2</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AE52" w14:textId="77777777" w:rsidR="00830802" w:rsidRDefault="00223A63">
    <w:pPr>
      <w:rPr>
        <w:sz w:val="20"/>
      </w:rPr>
    </w:pPr>
    <w:r>
      <w:rPr>
        <w:noProof/>
        <w:sz w:val="10"/>
        <w:szCs w:val="10"/>
      </w:rPr>
      <mc:AlternateContent>
        <mc:Choice Requires="wps">
          <w:drawing>
            <wp:anchor distT="0" distB="0" distL="114300" distR="114300" simplePos="0" relativeHeight="251661312" behindDoc="0" locked="0" layoutInCell="0" allowOverlap="1" wp14:anchorId="76C67BFF" wp14:editId="378FD19C">
              <wp:simplePos x="0" y="0"/>
              <wp:positionH relativeFrom="leftMargin">
                <wp:align>right</wp:align>
              </wp:positionH>
              <wp:positionV relativeFrom="margin">
                <wp:align>bottom</wp:align>
              </wp:positionV>
              <wp:extent cx="594995" cy="8229600"/>
              <wp:effectExtent l="0" t="0" r="0" b="0"/>
              <wp:wrapNone/>
              <wp:docPr id="35" name="Suorakulmi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76763EFC" w14:textId="77777777" w:rsidR="00830802" w:rsidRDefault="00872873">
                          <w:pPr>
                            <w:pStyle w:val="Eivli"/>
                            <w:rPr>
                              <w:rFonts w:asciiTheme="majorHAnsi" w:eastAsiaTheme="majorEastAsia" w:hAnsiTheme="majorHAnsi" w:cstheme="majorBidi"/>
                              <w:sz w:val="20"/>
                            </w:rPr>
                          </w:pPr>
                          <w:sdt>
                            <w:sdtPr>
                              <w:rPr>
                                <w:rFonts w:asciiTheme="majorHAnsi" w:eastAsiaTheme="majorEastAsia" w:hAnsiTheme="majorHAnsi" w:cstheme="majorBidi"/>
                                <w:sz w:val="20"/>
                              </w:rPr>
                              <w:alias w:val="Otsikko"/>
                              <w:id w:val="62384370"/>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Kuntoutusverkosto KUVE – Arviointisuunnitelma</w:t>
                              </w:r>
                            </w:sdtContent>
                          </w:sdt>
                          <w:r w:rsidR="00223A63">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Päivämäärä"/>
                              <w:id w:val="62384371"/>
                              <w:dataBinding w:prefixMappings="xmlns:ns0='http://schemas.microsoft.com/office/2006/coverPageProps'" w:xpath="/ns0:CoverPageProperties[1]/ns0:PublishDate[1]" w:storeItemID="{55AF091B-3C7A-41E3-B477-F2FDAA23CFDA}"/>
                              <w:date w:fullDate="2018-05-22T00:00:00Z">
                                <w:dateFormat w:val="d.M.yyyy"/>
                                <w:lid w:val="fi-FI"/>
                                <w:storeMappedDataAs w:val="dateTime"/>
                                <w:calendar w:val="gregorian"/>
                              </w:date>
                            </w:sdtPr>
                            <w:sdtEndPr/>
                            <w:sdtContent>
                              <w:r w:rsidR="00537C87">
                                <w:rPr>
                                  <w:rFonts w:asciiTheme="majorHAnsi" w:eastAsiaTheme="majorEastAsia" w:hAnsiTheme="majorHAnsi" w:cstheme="majorBidi"/>
                                  <w:sz w:val="20"/>
                                </w:rPr>
                                <w:t>22.5.2018</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76C67BFF" id="Suorakulmio 24" o:spid="_x0000_s1030"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" o:allowincell="f" filled="f" stroked="f">
              <v:textbox style="layout-flow:vertical;mso-layout-flow-alt:bottom-to-top" inset=",,8.64pt,10.8pt">
                <w:txbxContent>
                  <w:p w14:paraId="76763EFC" w14:textId="77777777" w:rsidR="00830802" w:rsidRDefault="00872873">
                    <w:pPr>
                      <w:pStyle w:val="Eivli"/>
                      <w:rPr>
                        <w:rFonts w:asciiTheme="majorHAnsi" w:eastAsiaTheme="majorEastAsia" w:hAnsiTheme="majorHAnsi" w:cstheme="majorBidi"/>
                        <w:sz w:val="20"/>
                      </w:rPr>
                    </w:pPr>
                    <w:sdt>
                      <w:sdtPr>
                        <w:rPr>
                          <w:rFonts w:asciiTheme="majorHAnsi" w:eastAsiaTheme="majorEastAsia" w:hAnsiTheme="majorHAnsi" w:cstheme="majorBidi"/>
                          <w:sz w:val="20"/>
                        </w:rPr>
                        <w:alias w:val="Otsikko"/>
                        <w:id w:val="62384370"/>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Kuntoutusverkosto KUVE – Arviointisuunnitelma</w:t>
                        </w:r>
                      </w:sdtContent>
                    </w:sdt>
                    <w:r w:rsidR="00223A63">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Päivämäärä"/>
                        <w:id w:val="62384371"/>
                        <w:dataBinding w:prefixMappings="xmlns:ns0='http://schemas.microsoft.com/office/2006/coverPageProps'" w:xpath="/ns0:CoverPageProperties[1]/ns0:PublishDate[1]" w:storeItemID="{55AF091B-3C7A-41E3-B477-F2FDAA23CFDA}"/>
                        <w:date w:fullDate="2018-05-22T00:00:00Z">
                          <w:dateFormat w:val="d.M.yyyy"/>
                          <w:lid w:val="fi-FI"/>
                          <w:storeMappedDataAs w:val="dateTime"/>
                          <w:calendar w:val="gregorian"/>
                        </w:date>
                      </w:sdtPr>
                      <w:sdtEndPr/>
                      <w:sdtContent>
                        <w:r w:rsidR="00537C87">
                          <w:rPr>
                            <w:rFonts w:asciiTheme="majorHAnsi" w:eastAsiaTheme="majorEastAsia" w:hAnsiTheme="majorHAnsi" w:cstheme="majorBidi"/>
                            <w:sz w:val="20"/>
                          </w:rPr>
                          <w:t>22.5.2018</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anchorId="23691DC6" wp14:editId="12A7EF14">
              <wp:simplePos x="0" y="0"/>
              <wp:positionH relativeFrom="page">
                <wp:align>center</wp:align>
              </wp:positionH>
              <wp:positionV relativeFrom="page">
                <wp:align>center</wp:align>
              </wp:positionV>
              <wp:extent cx="7126605" cy="9434195"/>
              <wp:effectExtent l="9525" t="9525" r="14605" b="11430"/>
              <wp:wrapNone/>
              <wp:docPr id="36" name="Automaattinen muot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4D11FE0" id="Automaattinen muoto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anchorId="4F8B83F1" wp14:editId="36519ECD">
              <wp:simplePos x="0" y="0"/>
              <wp:positionH relativeFrom="leftMargin">
                <wp:align>right</wp:align>
              </wp:positionH>
              <wp:positionV relativeFrom="bottomMargin">
                <wp:align>top</wp:align>
              </wp:positionV>
              <wp:extent cx="520700" cy="520700"/>
              <wp:effectExtent l="8890" t="0" r="3810" b="3175"/>
              <wp:wrapNone/>
              <wp:docPr id="37" name="Soiki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1212CB93" w14:textId="77777777" w:rsidR="00830802" w:rsidRDefault="00223A63">
                          <w:pPr>
                            <w:pStyle w:val="Eivli"/>
                            <w:jc w:val="center"/>
                            <w:rPr>
                              <w:color w:val="FFFFFF" w:themeColor="background1"/>
                              <w:sz w:val="40"/>
                              <w:szCs w:val="40"/>
                            </w:rPr>
                          </w:pPr>
                          <w:r>
                            <w:fldChar w:fldCharType="begin"/>
                          </w:r>
                          <w:r>
                            <w:instrText>PAGE  \* Arabic  \* MERGEFORMAT</w:instrText>
                          </w:r>
                          <w:r>
                            <w:fldChar w:fldCharType="separate"/>
                          </w:r>
                          <w:r w:rsidR="00FE186A" w:rsidRPr="00FE186A">
                            <w:rPr>
                              <w:noProof/>
                              <w:color w:val="FFFFFF" w:themeColor="background1"/>
                              <w:sz w:val="40"/>
                              <w:szCs w:val="40"/>
                            </w:rPr>
                            <w:t>1</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8B83F1" id="Soikio 18" o:spid="_x0000_s1031"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sqpAIAAHk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" o:allowincell="f" fillcolor="#d34817 [3204]" stroked="f">
              <v:textbox inset="0,0,0,0">
                <w:txbxContent>
                  <w:p w14:paraId="1212CB93" w14:textId="77777777" w:rsidR="00830802" w:rsidRDefault="00223A63">
                    <w:pPr>
                      <w:pStyle w:val="Eivli"/>
                      <w:jc w:val="center"/>
                      <w:rPr>
                        <w:color w:val="FFFFFF" w:themeColor="background1"/>
                        <w:sz w:val="40"/>
                        <w:szCs w:val="40"/>
                      </w:rPr>
                    </w:pPr>
                    <w:r>
                      <w:fldChar w:fldCharType="begin"/>
                    </w:r>
                    <w:r>
                      <w:instrText>PAGE  \* Arabic  \* MERGEFORMAT</w:instrText>
                    </w:r>
                    <w:r>
                      <w:fldChar w:fldCharType="separate"/>
                    </w:r>
                    <w:r w:rsidR="00FE186A" w:rsidRPr="00FE186A">
                      <w:rPr>
                        <w:noProof/>
                        <w:color w:val="FFFFFF" w:themeColor="background1"/>
                        <w:sz w:val="40"/>
                        <w:szCs w:val="40"/>
                      </w:rPr>
                      <w:t>1</w:t>
                    </w:r>
                    <w:r>
                      <w:rPr>
                        <w:color w:val="FFFFFF" w:themeColor="background1"/>
                        <w:sz w:val="40"/>
                        <w:szCs w:val="40"/>
                      </w:rPr>
                      <w:fldChar w:fldCharType="end"/>
                    </w:r>
                  </w:p>
                </w:txbxContent>
              </v:textbox>
              <w10:wrap anchorx="margin" anchory="margin"/>
            </v:oval>
          </w:pict>
        </mc:Fallback>
      </mc:AlternateContent>
    </w:r>
  </w:p>
  <w:p w14:paraId="7B6A5DD2" w14:textId="77777777" w:rsidR="00830802" w:rsidRDefault="00830802">
    <w:pPr>
      <w:pStyle w:val="Alatunnist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EA95D" w14:textId="77777777" w:rsidR="00CE6356" w:rsidRDefault="00CE6356">
      <w:pPr>
        <w:spacing w:after="0" w:line="240" w:lineRule="auto"/>
      </w:pPr>
      <w:r>
        <w:separator/>
      </w:r>
    </w:p>
  </w:footnote>
  <w:footnote w:type="continuationSeparator" w:id="0">
    <w:p w14:paraId="75FCBEF3" w14:textId="77777777" w:rsidR="00CE6356" w:rsidRDefault="00CE6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Merkittyluettelo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Merkittyluettelo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Merkittyluettelo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Merkittyluettelo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Merkittyluettelo"/>
      <w:lvlText w:val=""/>
      <w:lvlJc w:val="left"/>
      <w:pPr>
        <w:ind w:left="360" w:hanging="360"/>
      </w:pPr>
      <w:rPr>
        <w:rFonts w:ascii="Symbol" w:hAnsi="Symbol" w:hint="default"/>
        <w:color w:val="9D3511" w:themeColor="accent1" w:themeShade="BF"/>
      </w:rPr>
    </w:lvl>
  </w:abstractNum>
  <w:abstractNum w:abstractNumId="5" w15:restartNumberingAfterBreak="0">
    <w:nsid w:val="097B759F"/>
    <w:multiLevelType w:val="hybridMultilevel"/>
    <w:tmpl w:val="59628E5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6" w15:restartNumberingAfterBreak="0">
    <w:nsid w:val="0D1C21F4"/>
    <w:multiLevelType w:val="hybridMultilevel"/>
    <w:tmpl w:val="59F8EE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E0764B6"/>
    <w:multiLevelType w:val="hybridMultilevel"/>
    <w:tmpl w:val="BEE4EAC4"/>
    <w:lvl w:ilvl="0" w:tplc="040B000F">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 w15:restartNumberingAfterBreak="0">
    <w:nsid w:val="0EAE538B"/>
    <w:multiLevelType w:val="multilevel"/>
    <w:tmpl w:val="CD7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E158A8"/>
    <w:multiLevelType w:val="hybridMultilevel"/>
    <w:tmpl w:val="D9D692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3893CF5"/>
    <w:multiLevelType w:val="hybridMultilevel"/>
    <w:tmpl w:val="59628E5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1" w15:restartNumberingAfterBreak="0">
    <w:nsid w:val="37840534"/>
    <w:multiLevelType w:val="hybridMultilevel"/>
    <w:tmpl w:val="59628E5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2" w15:restartNumberingAfterBreak="0">
    <w:nsid w:val="48650AE5"/>
    <w:multiLevelType w:val="hybridMultilevel"/>
    <w:tmpl w:val="70C4794E"/>
    <w:lvl w:ilvl="0" w:tplc="D1EA77A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4CAC1708"/>
    <w:multiLevelType w:val="hybridMultilevel"/>
    <w:tmpl w:val="7F40484E"/>
    <w:lvl w:ilvl="0" w:tplc="040B0003">
      <w:start w:val="1"/>
      <w:numFmt w:val="bullet"/>
      <w:lvlText w:val="o"/>
      <w:lvlJc w:val="left"/>
      <w:pPr>
        <w:ind w:left="2160" w:hanging="360"/>
      </w:pPr>
      <w:rPr>
        <w:rFonts w:ascii="Courier New" w:hAnsi="Courier New" w:cs="Courier New"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4" w15:restartNumberingAfterBreak="0">
    <w:nsid w:val="4F953B7C"/>
    <w:multiLevelType w:val="hybridMultilevel"/>
    <w:tmpl w:val="E1762624"/>
    <w:lvl w:ilvl="0" w:tplc="8742836A">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523573A4"/>
    <w:multiLevelType w:val="hybridMultilevel"/>
    <w:tmpl w:val="5BDA31E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7BB4B42"/>
    <w:multiLevelType w:val="hybridMultilevel"/>
    <w:tmpl w:val="1D98C2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68530B7"/>
    <w:multiLevelType w:val="hybridMultilevel"/>
    <w:tmpl w:val="0FAA3B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7"/>
  </w:num>
  <w:num w:numId="12">
    <w:abstractNumId w:val="9"/>
  </w:num>
  <w:num w:numId="13">
    <w:abstractNumId w:val="8"/>
  </w:num>
  <w:num w:numId="14">
    <w:abstractNumId w:val="6"/>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num>
  <w:num w:numId="19">
    <w:abstractNumId w:val="5"/>
  </w:num>
  <w:num w:numId="20">
    <w:abstractNumId w:val="10"/>
  </w:num>
  <w:num w:numId="21">
    <w:abstractNumId w:val="13"/>
  </w:num>
  <w:num w:numId="22">
    <w:abstractNumId w:val="15"/>
  </w:num>
  <w:num w:numId="23">
    <w:abstractNumId w:val="12"/>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C87"/>
    <w:rsid w:val="000361DB"/>
    <w:rsid w:val="00051D40"/>
    <w:rsid w:val="000956B9"/>
    <w:rsid w:val="000965B8"/>
    <w:rsid w:val="000A42B4"/>
    <w:rsid w:val="000A66FF"/>
    <w:rsid w:val="000A795E"/>
    <w:rsid w:val="000B38A5"/>
    <w:rsid w:val="000C3AB3"/>
    <w:rsid w:val="000D3375"/>
    <w:rsid w:val="000D5EA1"/>
    <w:rsid w:val="000D6908"/>
    <w:rsid w:val="001935F9"/>
    <w:rsid w:val="00223A63"/>
    <w:rsid w:val="00266B77"/>
    <w:rsid w:val="00272E88"/>
    <w:rsid w:val="00286966"/>
    <w:rsid w:val="002C7A0D"/>
    <w:rsid w:val="00320DE3"/>
    <w:rsid w:val="00335991"/>
    <w:rsid w:val="00393C15"/>
    <w:rsid w:val="00396567"/>
    <w:rsid w:val="003E0FFD"/>
    <w:rsid w:val="003F1987"/>
    <w:rsid w:val="003F3F88"/>
    <w:rsid w:val="004424B1"/>
    <w:rsid w:val="00537C87"/>
    <w:rsid w:val="00547B5C"/>
    <w:rsid w:val="005B1DAB"/>
    <w:rsid w:val="005F2497"/>
    <w:rsid w:val="006050F6"/>
    <w:rsid w:val="00627DCA"/>
    <w:rsid w:val="00696BB6"/>
    <w:rsid w:val="00722E66"/>
    <w:rsid w:val="00744090"/>
    <w:rsid w:val="00771432"/>
    <w:rsid w:val="007954C4"/>
    <w:rsid w:val="007A7548"/>
    <w:rsid w:val="007D7DF2"/>
    <w:rsid w:val="00830802"/>
    <w:rsid w:val="00872873"/>
    <w:rsid w:val="008763A2"/>
    <w:rsid w:val="00896355"/>
    <w:rsid w:val="008E12A2"/>
    <w:rsid w:val="0090427F"/>
    <w:rsid w:val="009D06BA"/>
    <w:rsid w:val="009E5E98"/>
    <w:rsid w:val="009E5EA1"/>
    <w:rsid w:val="00A50431"/>
    <w:rsid w:val="00A85B84"/>
    <w:rsid w:val="00AB236A"/>
    <w:rsid w:val="00AD3929"/>
    <w:rsid w:val="00B546E4"/>
    <w:rsid w:val="00B65C12"/>
    <w:rsid w:val="00B8012F"/>
    <w:rsid w:val="00BD6847"/>
    <w:rsid w:val="00C12396"/>
    <w:rsid w:val="00C22428"/>
    <w:rsid w:val="00C84027"/>
    <w:rsid w:val="00CE6356"/>
    <w:rsid w:val="00CF341B"/>
    <w:rsid w:val="00D2631A"/>
    <w:rsid w:val="00D806C6"/>
    <w:rsid w:val="00D82CBB"/>
    <w:rsid w:val="00E15566"/>
    <w:rsid w:val="00E377BD"/>
    <w:rsid w:val="00E503A4"/>
    <w:rsid w:val="00EB1D6D"/>
    <w:rsid w:val="00ED3DF7"/>
    <w:rsid w:val="00F1526C"/>
    <w:rsid w:val="00F30C6C"/>
    <w:rsid w:val="00F42433"/>
    <w:rsid w:val="00F455C5"/>
    <w:rsid w:val="00F85535"/>
    <w:rsid w:val="00FA4195"/>
    <w:rsid w:val="00FB2F6E"/>
    <w:rsid w:val="00FE0B5B"/>
    <w:rsid w:val="00FE186A"/>
    <w:rsid w:val="00FE73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D10E"/>
  <w15:docId w15:val="{C1C7EF54-368D-4B6B-986F-F8CB2BD6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160"/>
    </w:pPr>
    <w:rPr>
      <w:rFonts w:cs="Times New Roman"/>
      <w:color w:val="000000" w:themeColor="text1"/>
      <w:szCs w:val="20"/>
    </w:rPr>
  </w:style>
  <w:style w:type="paragraph" w:styleId="Otsikko1">
    <w:name w:val="heading 1"/>
    <w:basedOn w:val="Normaali"/>
    <w:next w:val="Normaali"/>
    <w:link w:val="Otsikko1Char"/>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Otsikko2">
    <w:name w:val="heading 2"/>
    <w:basedOn w:val="Normaali"/>
    <w:next w:val="Normaali"/>
    <w:link w:val="Otsikko2Char"/>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Otsikko3">
    <w:name w:val="heading 3"/>
    <w:basedOn w:val="Normaali"/>
    <w:next w:val="Normaali"/>
    <w:link w:val="Otsikko3Ch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Otsikko4">
    <w:name w:val="heading 4"/>
    <w:basedOn w:val="Normaali"/>
    <w:next w:val="Normaali"/>
    <w:link w:val="Otsikko4Char"/>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Otsikko5">
    <w:name w:val="heading 5"/>
    <w:basedOn w:val="Normaali"/>
    <w:next w:val="Normaali"/>
    <w:link w:val="Otsikko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Otsikko6">
    <w:name w:val="heading 6"/>
    <w:basedOn w:val="Normaali"/>
    <w:next w:val="Normaali"/>
    <w:link w:val="Otsikko6Char"/>
    <w:uiPriority w:val="9"/>
    <w:unhideWhenUsed/>
    <w:qFormat/>
    <w:pPr>
      <w:spacing w:before="200" w:after="0"/>
      <w:outlineLvl w:val="5"/>
    </w:pPr>
    <w:rPr>
      <w:rFonts w:asciiTheme="majorHAnsi" w:hAnsiTheme="majorHAnsi"/>
      <w:color w:val="524733" w:themeColor="accent3" w:themeShade="80"/>
      <w:spacing w:val="10"/>
      <w:sz w:val="24"/>
    </w:rPr>
  </w:style>
  <w:style w:type="paragraph" w:styleId="Otsikko7">
    <w:name w:val="heading 7"/>
    <w:basedOn w:val="Normaali"/>
    <w:next w:val="Normaali"/>
    <w:link w:val="Otsikko7Ch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Otsikko8">
    <w:name w:val="heading 8"/>
    <w:basedOn w:val="Normaali"/>
    <w:next w:val="Normaali"/>
    <w:link w:val="Otsikko8Char"/>
    <w:uiPriority w:val="9"/>
    <w:unhideWhenUsed/>
    <w:qFormat/>
    <w:pPr>
      <w:spacing w:before="200" w:after="0"/>
      <w:outlineLvl w:val="7"/>
    </w:pPr>
    <w:rPr>
      <w:rFonts w:asciiTheme="majorHAnsi" w:hAnsiTheme="majorHAnsi"/>
      <w:color w:val="D34817" w:themeColor="accent1"/>
      <w:spacing w:val="10"/>
    </w:rPr>
  </w:style>
  <w:style w:type="paragraph" w:styleId="Otsikko9">
    <w:name w:val="heading 9"/>
    <w:basedOn w:val="Normaali"/>
    <w:next w:val="Normaali"/>
    <w:link w:val="Otsikko9Char"/>
    <w:uiPriority w:val="9"/>
    <w:unhideWhenUsed/>
    <w:qFormat/>
    <w:pPr>
      <w:spacing w:before="200" w:after="0"/>
      <w:outlineLvl w:val="8"/>
    </w:pPr>
    <w:rPr>
      <w:rFonts w:asciiTheme="majorHAnsi" w:hAnsiTheme="majorHAnsi"/>
      <w:i/>
      <w:color w:val="D34817" w:themeColor="accent1"/>
      <w:spacing w:val="1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hAnsiTheme="majorHAnsi" w:cs="Times New Roman"/>
      <w:b/>
      <w:color w:val="9D3511" w:themeColor="accent1" w:themeShade="BF"/>
      <w:spacing w:val="20"/>
      <w:sz w:val="28"/>
      <w:szCs w:val="28"/>
    </w:rPr>
  </w:style>
  <w:style w:type="character" w:customStyle="1" w:styleId="Otsikko2Char">
    <w:name w:val="Otsikko 2 Char"/>
    <w:basedOn w:val="Kappaleenoletusfontti"/>
    <w:link w:val="Otsikko2"/>
    <w:uiPriority w:val="9"/>
    <w:rPr>
      <w:rFonts w:asciiTheme="majorHAnsi" w:hAnsiTheme="majorHAnsi" w:cs="Times New Roman"/>
      <w:b/>
      <w:color w:val="9D3511" w:themeColor="accent1" w:themeShade="BF"/>
      <w:spacing w:val="20"/>
      <w:sz w:val="24"/>
      <w:szCs w:val="24"/>
    </w:rPr>
  </w:style>
  <w:style w:type="character" w:customStyle="1" w:styleId="Otsikko3Char">
    <w:name w:val="Otsikko 3 Char"/>
    <w:basedOn w:val="Kappaleenoletusfontti"/>
    <w:link w:val="Otsikko3"/>
    <w:uiPriority w:val="9"/>
    <w:rPr>
      <w:rFonts w:asciiTheme="majorHAnsi" w:hAnsiTheme="majorHAnsi" w:cs="Times New Roman"/>
      <w:b/>
      <w:color w:val="D34817" w:themeColor="accent1"/>
      <w:spacing w:val="20"/>
      <w:sz w:val="24"/>
      <w:szCs w:val="24"/>
    </w:rPr>
  </w:style>
  <w:style w:type="paragraph" w:styleId="Otsikko">
    <w:name w:val="Title"/>
    <w:basedOn w:val="Normaali"/>
    <w:link w:val="OtsikkoCh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OtsikkoChar">
    <w:name w:val="Otsikko Char"/>
    <w:basedOn w:val="Kappaleenoletusfontti"/>
    <w:link w:val="Otsikko"/>
    <w:uiPriority w:val="10"/>
    <w:rPr>
      <w:rFonts w:asciiTheme="majorHAnsi" w:hAnsiTheme="majorHAnsi" w:cs="Times New Roman"/>
      <w:b/>
      <w:smallCaps/>
      <w:color w:val="D34817" w:themeColor="accent1"/>
      <w:sz w:val="48"/>
      <w:szCs w:val="48"/>
    </w:rPr>
  </w:style>
  <w:style w:type="paragraph" w:styleId="Alaotsikko">
    <w:name w:val="Subtitle"/>
    <w:basedOn w:val="Normaali"/>
    <w:link w:val="AlaotsikkoChar"/>
    <w:uiPriority w:val="11"/>
    <w:qFormat/>
    <w:pPr>
      <w:spacing w:after="480" w:line="240" w:lineRule="auto"/>
      <w:jc w:val="center"/>
    </w:pPr>
    <w:rPr>
      <w:rFonts w:asciiTheme="majorHAnsi" w:hAnsiTheme="majorHAnsi" w:cstheme="minorBidi"/>
      <w:color w:val="000000"/>
      <w:sz w:val="28"/>
      <w:szCs w:val="28"/>
    </w:rPr>
  </w:style>
  <w:style w:type="character" w:customStyle="1" w:styleId="AlaotsikkoChar">
    <w:name w:val="Alaotsikko Char"/>
    <w:basedOn w:val="Kappaleenoletusfontti"/>
    <w:link w:val="Alaotsikko"/>
    <w:uiPriority w:val="11"/>
    <w:rPr>
      <w:rFonts w:asciiTheme="majorHAnsi" w:hAnsiTheme="majorHAnsi" w:cstheme="minorBidi"/>
      <w:sz w:val="28"/>
      <w:szCs w:val="28"/>
    </w:rPr>
  </w:style>
  <w:style w:type="paragraph" w:styleId="Alatunniste">
    <w:name w:val="footer"/>
    <w:basedOn w:val="Normaali"/>
    <w:link w:val="AlatunnisteChar"/>
    <w:uiPriority w:val="99"/>
    <w:unhideWhenUsed/>
    <w:pPr>
      <w:tabs>
        <w:tab w:val="center" w:pos="4320"/>
        <w:tab w:val="right" w:pos="8640"/>
      </w:tabs>
    </w:pPr>
  </w:style>
  <w:style w:type="character" w:customStyle="1" w:styleId="AlatunnisteChar">
    <w:name w:val="Alatunniste Char"/>
    <w:basedOn w:val="Kappaleenoletusfontti"/>
    <w:link w:val="Alatunniste"/>
    <w:uiPriority w:val="99"/>
    <w:rPr>
      <w:rFonts w:cs="Times New Roman"/>
      <w:color w:val="000000" w:themeColor="text1"/>
      <w:szCs w:val="20"/>
    </w:rPr>
  </w:style>
  <w:style w:type="paragraph" w:styleId="Kuvaotsikko">
    <w:name w:val="caption"/>
    <w:basedOn w:val="Normaali"/>
    <w:next w:val="Normaali"/>
    <w:uiPriority w:val="35"/>
    <w:unhideWhenUsed/>
    <w:qFormat/>
    <w:pPr>
      <w:spacing w:after="0" w:line="240" w:lineRule="auto"/>
    </w:pPr>
    <w:rPr>
      <w:bCs/>
      <w:smallCaps/>
      <w:color w:val="732117" w:themeColor="accent2" w:themeShade="BF"/>
      <w:spacing w:val="10"/>
      <w:sz w:val="18"/>
      <w:szCs w:val="18"/>
    </w:rPr>
  </w:style>
  <w:style w:type="paragraph" w:styleId="Seliteteksti">
    <w:name w:val="Balloon Text"/>
    <w:basedOn w:val="Normaali"/>
    <w:link w:val="SelitetekstiChar"/>
    <w:uiPriority w:val="99"/>
    <w:semiHidden/>
    <w:unhideWhenUsed/>
    <w:rPr>
      <w:rFonts w:ascii="Tahoma" w:hAnsi="Tahoma" w:cs="Tahoma"/>
      <w:sz w:val="16"/>
      <w:szCs w:val="16"/>
    </w:rPr>
  </w:style>
  <w:style w:type="character" w:customStyle="1" w:styleId="SelitetekstiChar">
    <w:name w:val="Seliteteksti Char"/>
    <w:basedOn w:val="Kappaleenoletusfontti"/>
    <w:link w:val="Seliteteksti"/>
    <w:uiPriority w:val="99"/>
    <w:semiHidden/>
    <w:rPr>
      <w:rFonts w:ascii="Tahoma" w:hAnsi="Tahoma" w:cs="Tahoma"/>
      <w:color w:val="000000" w:themeColor="text1"/>
      <w:sz w:val="16"/>
      <w:szCs w:val="16"/>
    </w:rPr>
  </w:style>
  <w:style w:type="paragraph" w:styleId="Lohkoteksti">
    <w:name w:val="Block Text"/>
    <w:aliases w:val="Sisennetty lainaus"/>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Kirjannimike">
    <w:name w:val="Book Title"/>
    <w:basedOn w:val="Kappaleenoletusfontti"/>
    <w:uiPriority w:val="33"/>
    <w:qFormat/>
    <w:rPr>
      <w:rFonts w:asciiTheme="majorHAnsi" w:hAnsiTheme="majorHAnsi" w:cs="Times New Roman"/>
      <w:i/>
      <w:color w:val="855D5D" w:themeColor="accent6"/>
      <w:sz w:val="20"/>
      <w:szCs w:val="20"/>
    </w:rPr>
  </w:style>
  <w:style w:type="character" w:styleId="Korostus">
    <w:name w:val="Emphasis"/>
    <w:uiPriority w:val="20"/>
    <w:qFormat/>
    <w:rPr>
      <w:b/>
      <w:i/>
      <w:color w:val="404040" w:themeColor="text1" w:themeTint="BF"/>
      <w:spacing w:val="2"/>
      <w:w w:val="100"/>
    </w:rPr>
  </w:style>
  <w:style w:type="paragraph" w:styleId="Yltunniste">
    <w:name w:val="header"/>
    <w:basedOn w:val="Normaali"/>
    <w:link w:val="YltunnisteChar"/>
    <w:uiPriority w:val="99"/>
    <w:unhideWhenUsed/>
    <w:pPr>
      <w:tabs>
        <w:tab w:val="center" w:pos="4320"/>
        <w:tab w:val="right" w:pos="8640"/>
      </w:tabs>
    </w:pPr>
  </w:style>
  <w:style w:type="character" w:customStyle="1" w:styleId="YltunnisteChar">
    <w:name w:val="Ylätunniste Char"/>
    <w:basedOn w:val="Kappaleenoletusfontti"/>
    <w:link w:val="Yltunniste"/>
    <w:uiPriority w:val="99"/>
    <w:rPr>
      <w:rFonts w:cs="Times New Roman"/>
      <w:color w:val="000000" w:themeColor="text1"/>
      <w:szCs w:val="20"/>
    </w:rPr>
  </w:style>
  <w:style w:type="character" w:customStyle="1" w:styleId="Otsikko4Char">
    <w:name w:val="Otsikko 4 Char"/>
    <w:basedOn w:val="Kappaleenoletusfontti"/>
    <w:link w:val="Otsikko4"/>
    <w:uiPriority w:val="9"/>
    <w:rPr>
      <w:rFonts w:asciiTheme="majorHAnsi" w:hAnsiTheme="majorHAnsi" w:cs="Times New Roman"/>
      <w:b/>
      <w:color w:val="7B6A4D" w:themeColor="accent3" w:themeShade="BF"/>
      <w:spacing w:val="20"/>
      <w:sz w:val="24"/>
    </w:rPr>
  </w:style>
  <w:style w:type="character" w:customStyle="1" w:styleId="Otsikko5Char">
    <w:name w:val="Otsikko 5 Char"/>
    <w:basedOn w:val="Kappaleenoletusfontti"/>
    <w:link w:val="Otsikko5"/>
    <w:uiPriority w:val="9"/>
    <w:rPr>
      <w:rFonts w:asciiTheme="majorHAnsi" w:hAnsiTheme="majorHAnsi" w:cs="Times New Roman"/>
      <w:b/>
      <w:i/>
      <w:color w:val="7B6A4D" w:themeColor="accent3" w:themeShade="BF"/>
      <w:spacing w:val="20"/>
      <w:szCs w:val="26"/>
    </w:rPr>
  </w:style>
  <w:style w:type="character" w:customStyle="1" w:styleId="Otsikko6Char">
    <w:name w:val="Otsikko 6 Char"/>
    <w:basedOn w:val="Kappaleenoletusfontti"/>
    <w:link w:val="Otsikko6"/>
    <w:uiPriority w:val="9"/>
    <w:rPr>
      <w:rFonts w:asciiTheme="majorHAnsi" w:hAnsiTheme="majorHAnsi" w:cs="Times New Roman"/>
      <w:color w:val="524733" w:themeColor="accent3" w:themeShade="80"/>
      <w:spacing w:val="10"/>
      <w:sz w:val="24"/>
      <w:szCs w:val="24"/>
    </w:rPr>
  </w:style>
  <w:style w:type="character" w:customStyle="1" w:styleId="Otsikko7Char">
    <w:name w:val="Otsikko 7 Char"/>
    <w:basedOn w:val="Kappaleenoletusfontti"/>
    <w:link w:val="Otsikko7"/>
    <w:uiPriority w:val="9"/>
    <w:rPr>
      <w:rFonts w:asciiTheme="majorHAnsi" w:hAnsiTheme="majorHAnsi" w:cs="Times New Roman"/>
      <w:i/>
      <w:color w:val="524733" w:themeColor="accent3" w:themeShade="80"/>
      <w:spacing w:val="10"/>
      <w:sz w:val="24"/>
      <w:szCs w:val="24"/>
    </w:rPr>
  </w:style>
  <w:style w:type="character" w:customStyle="1" w:styleId="Otsikko8Char">
    <w:name w:val="Otsikko 8 Char"/>
    <w:basedOn w:val="Kappaleenoletusfontti"/>
    <w:link w:val="Otsikko8"/>
    <w:uiPriority w:val="9"/>
    <w:rPr>
      <w:rFonts w:asciiTheme="majorHAnsi" w:hAnsiTheme="majorHAnsi" w:cs="Times New Roman"/>
      <w:color w:val="D34817" w:themeColor="accent1"/>
      <w:spacing w:val="10"/>
      <w:szCs w:val="20"/>
    </w:rPr>
  </w:style>
  <w:style w:type="character" w:customStyle="1" w:styleId="Otsikko9Char">
    <w:name w:val="Otsikko 9 Char"/>
    <w:basedOn w:val="Kappaleenoletusfontti"/>
    <w:link w:val="Otsikko9"/>
    <w:uiPriority w:val="9"/>
    <w:rPr>
      <w:rFonts w:asciiTheme="majorHAnsi" w:hAnsiTheme="majorHAnsi" w:cs="Times New Roman"/>
      <w:i/>
      <w:color w:val="D34817" w:themeColor="accent1"/>
      <w:spacing w:val="10"/>
      <w:szCs w:val="20"/>
    </w:rPr>
  </w:style>
  <w:style w:type="character" w:styleId="Voimakaskorostus">
    <w:name w:val="Intense Emphasis"/>
    <w:basedOn w:val="Kappaleenoletusfontti"/>
    <w:uiPriority w:val="21"/>
    <w:qFormat/>
    <w:rPr>
      <w:rFonts w:asciiTheme="minorHAnsi" w:hAnsiTheme="minorHAnsi" w:cs="Times New Roman"/>
      <w:b/>
      <w:i/>
      <w:smallCaps/>
      <w:color w:val="9B2D1F" w:themeColor="accent2"/>
      <w:spacing w:val="2"/>
      <w:w w:val="100"/>
      <w:sz w:val="20"/>
      <w:szCs w:val="20"/>
    </w:rPr>
  </w:style>
  <w:style w:type="paragraph" w:styleId="Erottuvalainaus">
    <w:name w:val="Intense Quote"/>
    <w:basedOn w:val="Normaali"/>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Erottuvaviittaus">
    <w:name w:val="Intense Reference"/>
    <w:basedOn w:val="Kappaleenoletusfontti"/>
    <w:uiPriority w:val="32"/>
    <w:qFormat/>
    <w:rPr>
      <w:rFonts w:cs="Times New Roman"/>
      <w:b/>
      <w:color w:val="D34817" w:themeColor="accent1"/>
      <w:sz w:val="22"/>
      <w:szCs w:val="22"/>
      <w:u w:val="single"/>
    </w:rPr>
  </w:style>
  <w:style w:type="paragraph" w:styleId="Merkittyluettelo">
    <w:name w:val="List Bullet"/>
    <w:basedOn w:val="Normaali"/>
    <w:uiPriority w:val="36"/>
    <w:unhideWhenUsed/>
    <w:qFormat/>
    <w:pPr>
      <w:numPr>
        <w:numId w:val="2"/>
      </w:numPr>
      <w:spacing w:after="0"/>
      <w:contextualSpacing/>
    </w:pPr>
  </w:style>
  <w:style w:type="paragraph" w:styleId="Merkittyluettelo2">
    <w:name w:val="List Bullet 2"/>
    <w:basedOn w:val="Normaali"/>
    <w:uiPriority w:val="36"/>
    <w:unhideWhenUsed/>
    <w:qFormat/>
    <w:pPr>
      <w:numPr>
        <w:numId w:val="4"/>
      </w:numPr>
      <w:spacing w:after="0"/>
    </w:pPr>
  </w:style>
  <w:style w:type="paragraph" w:styleId="Merkittyluettelo3">
    <w:name w:val="List Bullet 3"/>
    <w:basedOn w:val="Normaali"/>
    <w:uiPriority w:val="36"/>
    <w:unhideWhenUsed/>
    <w:qFormat/>
    <w:pPr>
      <w:numPr>
        <w:numId w:val="6"/>
      </w:numPr>
      <w:spacing w:after="0"/>
    </w:pPr>
  </w:style>
  <w:style w:type="paragraph" w:styleId="Merkittyluettelo4">
    <w:name w:val="List Bullet 4"/>
    <w:basedOn w:val="Normaali"/>
    <w:uiPriority w:val="36"/>
    <w:unhideWhenUsed/>
    <w:qFormat/>
    <w:pPr>
      <w:numPr>
        <w:numId w:val="8"/>
      </w:numPr>
      <w:spacing w:after="0"/>
    </w:pPr>
  </w:style>
  <w:style w:type="paragraph" w:styleId="Merkittyluettelo5">
    <w:name w:val="List Bullet 5"/>
    <w:basedOn w:val="Normaali"/>
    <w:uiPriority w:val="36"/>
    <w:unhideWhenUsed/>
    <w:qFormat/>
    <w:pPr>
      <w:numPr>
        <w:numId w:val="10"/>
      </w:numPr>
      <w:spacing w:after="0"/>
    </w:pPr>
  </w:style>
  <w:style w:type="paragraph" w:styleId="Eivli">
    <w:name w:val="No Spacing"/>
    <w:basedOn w:val="Normaali"/>
    <w:uiPriority w:val="1"/>
    <w:qFormat/>
    <w:pPr>
      <w:spacing w:after="0" w:line="240" w:lineRule="auto"/>
    </w:pPr>
  </w:style>
  <w:style w:type="character" w:styleId="Paikkamerkkiteksti">
    <w:name w:val="Placeholder Text"/>
    <w:basedOn w:val="Kappaleenoletusfontti"/>
    <w:uiPriority w:val="99"/>
    <w:semiHidden/>
    <w:rPr>
      <w:color w:val="808080"/>
    </w:rPr>
  </w:style>
  <w:style w:type="paragraph" w:styleId="Lainaus">
    <w:name w:val="Quote"/>
    <w:basedOn w:val="Normaali"/>
    <w:link w:val="LainausChar"/>
    <w:uiPriority w:val="29"/>
    <w:qFormat/>
    <w:rPr>
      <w:i/>
      <w:color w:val="808080" w:themeColor="background1" w:themeShade="80"/>
      <w:sz w:val="24"/>
    </w:rPr>
  </w:style>
  <w:style w:type="character" w:customStyle="1" w:styleId="LainausChar">
    <w:name w:val="Lainaus Char"/>
    <w:basedOn w:val="Kappaleenoletusfontti"/>
    <w:link w:val="Lainaus"/>
    <w:uiPriority w:val="29"/>
    <w:rPr>
      <w:rFonts w:cs="Times New Roman"/>
      <w:i/>
      <w:color w:val="808080" w:themeColor="background1" w:themeShade="80"/>
      <w:sz w:val="24"/>
      <w:szCs w:val="24"/>
    </w:rPr>
  </w:style>
  <w:style w:type="character" w:styleId="Voimakas">
    <w:name w:val="Strong"/>
    <w:uiPriority w:val="22"/>
    <w:qFormat/>
    <w:rPr>
      <w:rFonts w:asciiTheme="minorHAnsi" w:hAnsiTheme="minorHAnsi"/>
      <w:b/>
      <w:color w:val="9B2D1F" w:themeColor="accent2"/>
    </w:rPr>
  </w:style>
  <w:style w:type="character" w:styleId="Hienovarainenkorostus">
    <w:name w:val="Subtle Emphasis"/>
    <w:basedOn w:val="Kappaleenoletusfontti"/>
    <w:uiPriority w:val="19"/>
    <w:qFormat/>
    <w:rPr>
      <w:rFonts w:asciiTheme="minorHAnsi" w:hAnsiTheme="minorHAnsi" w:cs="Times New Roman"/>
      <w:i/>
      <w:color w:val="737373" w:themeColor="text1" w:themeTint="8C"/>
      <w:spacing w:val="2"/>
      <w:w w:val="100"/>
      <w:kern w:val="0"/>
      <w:sz w:val="22"/>
      <w:szCs w:val="22"/>
    </w:rPr>
  </w:style>
  <w:style w:type="character" w:styleId="Hienovarainenviittaus">
    <w:name w:val="Subtle Reference"/>
    <w:basedOn w:val="Kappaleenoletusfontti"/>
    <w:uiPriority w:val="31"/>
    <w:qFormat/>
    <w:rPr>
      <w:rFonts w:cs="Times New Roman"/>
      <w:color w:val="737373" w:themeColor="text1" w:themeTint="8C"/>
      <w:sz w:val="22"/>
      <w:szCs w:val="22"/>
      <w:u w:val="single"/>
    </w:rPr>
  </w:style>
  <w:style w:type="table" w:styleId="TaulukkoRuudukko">
    <w:name w:val="Table Grid"/>
    <w:basedOn w:val="Normaalitaulukko"/>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sluet1">
    <w:name w:val="toc 1"/>
    <w:basedOn w:val="Normaali"/>
    <w:next w:val="Normaali"/>
    <w:autoRedefine/>
    <w:uiPriority w:val="99"/>
    <w:semiHidden/>
    <w:unhideWhenUsed/>
    <w:qFormat/>
    <w:pPr>
      <w:tabs>
        <w:tab w:val="right" w:leader="dot" w:pos="8630"/>
      </w:tabs>
      <w:spacing w:after="40" w:line="240" w:lineRule="auto"/>
    </w:pPr>
    <w:rPr>
      <w:smallCaps/>
      <w:color w:val="9B2D1F" w:themeColor="accent2"/>
    </w:rPr>
  </w:style>
  <w:style w:type="paragraph" w:styleId="Sisluet2">
    <w:name w:val="toc 2"/>
    <w:basedOn w:val="Normaali"/>
    <w:next w:val="Normaali"/>
    <w:autoRedefine/>
    <w:uiPriority w:val="99"/>
    <w:semiHidden/>
    <w:unhideWhenUsed/>
    <w:qFormat/>
    <w:pPr>
      <w:tabs>
        <w:tab w:val="right" w:leader="dot" w:pos="8630"/>
      </w:tabs>
      <w:spacing w:after="40" w:line="240" w:lineRule="auto"/>
      <w:ind w:left="216"/>
    </w:pPr>
    <w:rPr>
      <w:smallCaps/>
    </w:rPr>
  </w:style>
  <w:style w:type="paragraph" w:styleId="Sisluet3">
    <w:name w:val="toc 3"/>
    <w:basedOn w:val="Normaali"/>
    <w:next w:val="Normaali"/>
    <w:autoRedefine/>
    <w:uiPriority w:val="99"/>
    <w:semiHidden/>
    <w:unhideWhenUsed/>
    <w:qFormat/>
    <w:pPr>
      <w:tabs>
        <w:tab w:val="right" w:leader="dot" w:pos="8630"/>
      </w:tabs>
      <w:spacing w:after="40" w:line="240" w:lineRule="auto"/>
      <w:ind w:left="446"/>
    </w:pPr>
    <w:rPr>
      <w:smallCaps/>
    </w:rPr>
  </w:style>
  <w:style w:type="paragraph" w:styleId="Sisluet4">
    <w:name w:val="toc 4"/>
    <w:basedOn w:val="Normaali"/>
    <w:next w:val="Normaali"/>
    <w:autoRedefine/>
    <w:uiPriority w:val="99"/>
    <w:semiHidden/>
    <w:unhideWhenUsed/>
    <w:qFormat/>
    <w:pPr>
      <w:tabs>
        <w:tab w:val="right" w:leader="dot" w:pos="8630"/>
      </w:tabs>
      <w:spacing w:after="40" w:line="240" w:lineRule="auto"/>
      <w:ind w:left="662"/>
    </w:pPr>
    <w:rPr>
      <w:smallCaps/>
    </w:rPr>
  </w:style>
  <w:style w:type="paragraph" w:styleId="Sisluet5">
    <w:name w:val="toc 5"/>
    <w:basedOn w:val="Normaali"/>
    <w:next w:val="Normaali"/>
    <w:autoRedefine/>
    <w:uiPriority w:val="99"/>
    <w:semiHidden/>
    <w:unhideWhenUsed/>
    <w:qFormat/>
    <w:pPr>
      <w:tabs>
        <w:tab w:val="right" w:leader="dot" w:pos="8630"/>
      </w:tabs>
      <w:spacing w:after="40" w:line="240" w:lineRule="auto"/>
      <w:ind w:left="878"/>
    </w:pPr>
    <w:rPr>
      <w:smallCaps/>
    </w:rPr>
  </w:style>
  <w:style w:type="paragraph" w:styleId="Sisluet6">
    <w:name w:val="toc 6"/>
    <w:basedOn w:val="Normaali"/>
    <w:next w:val="Normaali"/>
    <w:autoRedefine/>
    <w:uiPriority w:val="99"/>
    <w:semiHidden/>
    <w:unhideWhenUsed/>
    <w:qFormat/>
    <w:pPr>
      <w:tabs>
        <w:tab w:val="right" w:leader="dot" w:pos="8630"/>
      </w:tabs>
      <w:spacing w:after="40" w:line="240" w:lineRule="auto"/>
      <w:ind w:left="1094"/>
    </w:pPr>
    <w:rPr>
      <w:smallCaps/>
    </w:rPr>
  </w:style>
  <w:style w:type="paragraph" w:styleId="Sisluet7">
    <w:name w:val="toc 7"/>
    <w:basedOn w:val="Normaali"/>
    <w:next w:val="Normaali"/>
    <w:autoRedefine/>
    <w:uiPriority w:val="99"/>
    <w:semiHidden/>
    <w:unhideWhenUsed/>
    <w:qFormat/>
    <w:pPr>
      <w:tabs>
        <w:tab w:val="right" w:leader="dot" w:pos="8630"/>
      </w:tabs>
      <w:spacing w:after="40" w:line="240" w:lineRule="auto"/>
      <w:ind w:left="1325"/>
    </w:pPr>
    <w:rPr>
      <w:smallCaps/>
    </w:rPr>
  </w:style>
  <w:style w:type="paragraph" w:styleId="Sisluet8">
    <w:name w:val="toc 8"/>
    <w:basedOn w:val="Normaali"/>
    <w:next w:val="Normaali"/>
    <w:autoRedefine/>
    <w:uiPriority w:val="99"/>
    <w:semiHidden/>
    <w:unhideWhenUsed/>
    <w:qFormat/>
    <w:pPr>
      <w:tabs>
        <w:tab w:val="right" w:leader="dot" w:pos="8630"/>
      </w:tabs>
      <w:spacing w:after="40" w:line="240" w:lineRule="auto"/>
      <w:ind w:left="1540"/>
    </w:pPr>
    <w:rPr>
      <w:smallCaps/>
    </w:rPr>
  </w:style>
  <w:style w:type="paragraph" w:styleId="Sisluet9">
    <w:name w:val="toc 9"/>
    <w:basedOn w:val="Normaali"/>
    <w:next w:val="Normaali"/>
    <w:autoRedefine/>
    <w:uiPriority w:val="99"/>
    <w:semiHidden/>
    <w:unhideWhenUsed/>
    <w:qFormat/>
    <w:pPr>
      <w:tabs>
        <w:tab w:val="right" w:leader="dot" w:pos="8630"/>
      </w:tabs>
      <w:spacing w:after="40" w:line="240" w:lineRule="auto"/>
      <w:ind w:left="1760"/>
    </w:pPr>
    <w:rPr>
      <w:smallCaps/>
    </w:rPr>
  </w:style>
  <w:style w:type="paragraph" w:styleId="Luettelokappale">
    <w:name w:val="List Paragraph"/>
    <w:basedOn w:val="Normaali"/>
    <w:uiPriority w:val="34"/>
    <w:qFormat/>
    <w:rsid w:val="00537C87"/>
    <w:pPr>
      <w:ind w:left="720"/>
      <w:contextualSpacing/>
    </w:pPr>
  </w:style>
  <w:style w:type="character" w:styleId="Hyperlinkki">
    <w:name w:val="Hyperlink"/>
    <w:basedOn w:val="Kappaleenoletusfontti"/>
    <w:uiPriority w:val="99"/>
    <w:unhideWhenUsed/>
    <w:rsid w:val="00396567"/>
    <w:rPr>
      <w:color w:val="CC9900" w:themeColor="hyperlink"/>
      <w:u w:val="single"/>
    </w:rPr>
  </w:style>
  <w:style w:type="character" w:styleId="Ratkaisematonmaininta">
    <w:name w:val="Unresolved Mention"/>
    <w:basedOn w:val="Kappaleenoletusfontti"/>
    <w:uiPriority w:val="99"/>
    <w:semiHidden/>
    <w:unhideWhenUsed/>
    <w:rsid w:val="003965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23759">
      <w:bodyDiv w:val="1"/>
      <w:marLeft w:val="0"/>
      <w:marRight w:val="0"/>
      <w:marTop w:val="0"/>
      <w:marBottom w:val="0"/>
      <w:divBdr>
        <w:top w:val="none" w:sz="0" w:space="0" w:color="auto"/>
        <w:left w:val="none" w:sz="0" w:space="0" w:color="auto"/>
        <w:bottom w:val="none" w:sz="0" w:space="0" w:color="auto"/>
        <w:right w:val="none" w:sz="0" w:space="0" w:color="auto"/>
      </w:divBdr>
    </w:div>
    <w:div w:id="18716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ste.fi/verkostot/verkostotyon-kasikirj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ana.joutsiluoma\AppData\Roaming\Microsoft\Templates\Raportti%20(Virallinen-tee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9A2897BD31476A84AAE31DF1374B60"/>
        <w:category>
          <w:name w:val="Yleiset"/>
          <w:gallery w:val="placeholder"/>
        </w:category>
        <w:types>
          <w:type w:val="bbPlcHdr"/>
        </w:types>
        <w:behaviors>
          <w:behavior w:val="content"/>
        </w:behaviors>
        <w:guid w:val="{4259FFF1-D185-44AB-ABE3-3BB1871846AF}"/>
      </w:docPartPr>
      <w:docPartBody>
        <w:p w:rsidR="007B35BF" w:rsidRDefault="00364AEA">
          <w:pPr>
            <w:pStyle w:val="0B9A2897BD31476A84AAE31DF1374B60"/>
          </w:pPr>
          <w:r>
            <w:t>[Tiedoston otsikko]</w:t>
          </w:r>
        </w:p>
      </w:docPartBody>
    </w:docPart>
    <w:docPart>
      <w:docPartPr>
        <w:name w:val="4FD9A15C3E424C76861DC750A8A8CCA0"/>
        <w:category>
          <w:name w:val="Yleiset"/>
          <w:gallery w:val="placeholder"/>
        </w:category>
        <w:types>
          <w:type w:val="bbPlcHdr"/>
        </w:types>
        <w:behaviors>
          <w:behavior w:val="content"/>
        </w:behaviors>
        <w:guid w:val="{86B4063D-00B6-4BBA-938D-C07E3EF538C3}"/>
      </w:docPartPr>
      <w:docPartBody>
        <w:p w:rsidR="007B35BF" w:rsidRDefault="00364AEA">
          <w:pPr>
            <w:pStyle w:val="4FD9A15C3E424C76861DC750A8A8CCA0"/>
          </w:pPr>
          <w:r>
            <w:rPr>
              <w:rFonts w:asciiTheme="majorHAnsi" w:eastAsiaTheme="majorEastAsia" w:hAnsiTheme="majorHAnsi" w:cstheme="majorBidi"/>
              <w:color w:val="FFFFFF" w:themeColor="background1"/>
              <w:sz w:val="72"/>
              <w:szCs w:val="72"/>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EA"/>
    <w:rsid w:val="0012173A"/>
    <w:rsid w:val="00364AEA"/>
    <w:rsid w:val="003C658F"/>
    <w:rsid w:val="005F3D2B"/>
    <w:rsid w:val="006060C3"/>
    <w:rsid w:val="007B35BF"/>
    <w:rsid w:val="00863E5D"/>
    <w:rsid w:val="00997399"/>
    <w:rsid w:val="00AF4754"/>
    <w:rsid w:val="00B03882"/>
    <w:rsid w:val="00BF0DBC"/>
    <w:rsid w:val="00E04907"/>
    <w:rsid w:val="00E877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spacing w:before="300" w:after="40" w:line="240" w:lineRule="auto"/>
      <w:outlineLvl w:val="0"/>
    </w:pPr>
    <w:rPr>
      <w:rFonts w:asciiTheme="majorHAnsi" w:eastAsiaTheme="minorHAnsi" w:hAnsiTheme="majorHAnsi" w:cs="Times New Roman"/>
      <w:b/>
      <w:color w:val="2F5496" w:themeColor="accent1" w:themeShade="BF"/>
      <w:spacing w:val="20"/>
      <w:sz w:val="28"/>
      <w:szCs w:val="28"/>
    </w:rPr>
  </w:style>
  <w:style w:type="paragraph" w:styleId="Otsikko2">
    <w:name w:val="heading 2"/>
    <w:basedOn w:val="Normaali"/>
    <w:next w:val="Normaali"/>
    <w:link w:val="Otsikko2Char"/>
    <w:uiPriority w:val="9"/>
    <w:qFormat/>
    <w:pPr>
      <w:spacing w:before="240" w:after="40" w:line="240" w:lineRule="auto"/>
      <w:outlineLvl w:val="1"/>
    </w:pPr>
    <w:rPr>
      <w:rFonts w:asciiTheme="majorHAnsi" w:eastAsiaTheme="minorHAnsi" w:hAnsiTheme="majorHAnsi" w:cs="Times New Roman"/>
      <w:b/>
      <w:color w:val="2F5496" w:themeColor="accent1" w:themeShade="BF"/>
      <w:spacing w:val="20"/>
      <w:sz w:val="24"/>
      <w:szCs w:val="24"/>
    </w:rPr>
  </w:style>
  <w:style w:type="paragraph" w:styleId="Otsikko3">
    <w:name w:val="heading 3"/>
    <w:basedOn w:val="Normaali"/>
    <w:next w:val="Normaali"/>
    <w:link w:val="Otsikko3Char"/>
    <w:uiPriority w:val="9"/>
    <w:qFormat/>
    <w:pPr>
      <w:spacing w:before="200" w:after="40" w:line="240" w:lineRule="auto"/>
      <w:outlineLvl w:val="2"/>
    </w:pPr>
    <w:rPr>
      <w:rFonts w:asciiTheme="majorHAnsi" w:eastAsiaTheme="minorHAnsi" w:hAnsiTheme="majorHAnsi" w:cs="Times New Roman"/>
      <w:b/>
      <w:color w:val="4472C4" w:themeColor="accent1"/>
      <w:spacing w:val="20"/>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B9A2897BD31476A84AAE31DF1374B60">
    <w:name w:val="0B9A2897BD31476A84AAE31DF1374B60"/>
  </w:style>
  <w:style w:type="paragraph" w:customStyle="1" w:styleId="0E5DC3B8F66C47F5AF45A9CF5422196A">
    <w:name w:val="0E5DC3B8F66C47F5AF45A9CF5422196A"/>
  </w:style>
  <w:style w:type="character" w:customStyle="1" w:styleId="Otsikko1Char">
    <w:name w:val="Otsikko 1 Char"/>
    <w:basedOn w:val="Kappaleenoletusfontti"/>
    <w:link w:val="Otsikko1"/>
    <w:uiPriority w:val="9"/>
    <w:rPr>
      <w:rFonts w:asciiTheme="majorHAnsi" w:eastAsiaTheme="minorHAnsi" w:hAnsiTheme="majorHAnsi" w:cs="Times New Roman"/>
      <w:b/>
      <w:color w:val="2F5496" w:themeColor="accent1" w:themeShade="BF"/>
      <w:spacing w:val="20"/>
      <w:sz w:val="28"/>
      <w:szCs w:val="28"/>
    </w:rPr>
  </w:style>
  <w:style w:type="character" w:customStyle="1" w:styleId="Otsikko2Char">
    <w:name w:val="Otsikko 2 Char"/>
    <w:basedOn w:val="Kappaleenoletusfontti"/>
    <w:link w:val="Otsikko2"/>
    <w:uiPriority w:val="9"/>
    <w:rPr>
      <w:rFonts w:asciiTheme="majorHAnsi" w:eastAsiaTheme="minorHAnsi" w:hAnsiTheme="majorHAnsi" w:cs="Times New Roman"/>
      <w:b/>
      <w:color w:val="2F5496" w:themeColor="accent1" w:themeShade="BF"/>
      <w:spacing w:val="20"/>
      <w:sz w:val="24"/>
      <w:szCs w:val="24"/>
    </w:rPr>
  </w:style>
  <w:style w:type="character" w:customStyle="1" w:styleId="Otsikko3Char">
    <w:name w:val="Otsikko 3 Char"/>
    <w:basedOn w:val="Kappaleenoletusfontti"/>
    <w:link w:val="Otsikko3"/>
    <w:uiPriority w:val="9"/>
    <w:rPr>
      <w:rFonts w:asciiTheme="majorHAnsi" w:eastAsiaTheme="minorHAnsi" w:hAnsiTheme="majorHAnsi" w:cs="Times New Roman"/>
      <w:b/>
      <w:color w:val="4472C4" w:themeColor="accent1"/>
      <w:spacing w:val="20"/>
      <w:sz w:val="24"/>
      <w:szCs w:val="24"/>
    </w:rPr>
  </w:style>
  <w:style w:type="character" w:styleId="Paikkamerkkiteksti">
    <w:name w:val="Placeholder Text"/>
    <w:basedOn w:val="Kappaleenoletusfontti"/>
    <w:uiPriority w:val="99"/>
    <w:semiHidden/>
    <w:rPr>
      <w:color w:val="808080"/>
    </w:rPr>
  </w:style>
  <w:style w:type="paragraph" w:customStyle="1" w:styleId="4FD9A15C3E424C76861DC750A8A8CCA0">
    <w:name w:val="4FD9A15C3E424C76861DC750A8A8CCA0"/>
  </w:style>
  <w:style w:type="paragraph" w:customStyle="1" w:styleId="2DC0D2A837D244AF8AD102A34B0549EA">
    <w:name w:val="2DC0D2A837D244AF8AD102A34B0549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2018-05-22T00:00:00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F5F0A7-0C17-4FE8-8E41-B919DE2F27C8}">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DB2EC16C-5EBC-4813-8990-F7391CFE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Raportti (Virallinen-teema)</Template>
  <TotalTime>1</TotalTime>
  <Pages>4</Pages>
  <Words>947</Words>
  <Characters>7678</Characters>
  <Application>Microsoft Office Word</Application>
  <DocSecurity>4</DocSecurity>
  <Lines>63</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Kuntoutusverkosto KUVE – Arviointisuunnitelma</vt:lpstr>
      <vt:lpstr/>
    </vt:vector>
  </TitlesOfParts>
  <Company>SOSTE Suomen sosiaali ja terveys ry ja Kuntotussäätiö</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Kuntoutusverkosto KUVE – Arviointisuunnitelma</dc:title>
  <dc:subject/>
  <dc:creator>Jaana Joutsiluoma</dc:creator>
  <cp:keywords/>
  <dc:description/>
  <cp:lastModifiedBy>Päivi Opari</cp:lastModifiedBy>
  <cp:revision>2</cp:revision>
  <cp:lastPrinted>2018-06-05T06:45:00Z</cp:lastPrinted>
  <dcterms:created xsi:type="dcterms:W3CDTF">2018-08-22T05:28:00Z</dcterms:created>
  <dcterms:modified xsi:type="dcterms:W3CDTF">2018-08-22T05:28:00Z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