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2FA3B" w14:textId="317CD22E" w:rsidR="00A3276B" w:rsidRPr="00A3276B" w:rsidRDefault="00B50968" w:rsidP="00C024F9">
      <w:pPr>
        <w:pStyle w:val="Otsikko1"/>
      </w:pPr>
      <w:r w:rsidRPr="00B50968">
        <w:rPr>
          <w:rFonts w:ascii="Calibri" w:eastAsia="Calibri" w:hAnsi="Calibri" w:cs="Times New Roman"/>
          <w:bCs/>
        </w:rPr>
        <w:t>RAI-arvioinnin tekijälle muistilista</w:t>
      </w:r>
    </w:p>
    <w:p w14:paraId="39969B53" w14:textId="704F5B4A" w:rsidR="00A3276B" w:rsidRDefault="00A3276B" w:rsidP="00967D77">
      <w:pPr>
        <w:pStyle w:val="Normaalitiivis"/>
      </w:pPr>
      <w:r>
        <w:t>Vastuualue:</w:t>
      </w:r>
      <w:r w:rsidR="00B50968">
        <w:t xml:space="preserve"> Ikäihmisten palvelut</w:t>
      </w:r>
    </w:p>
    <w:p w14:paraId="417113BD" w14:textId="69ACA58E" w:rsidR="00A3276B" w:rsidRDefault="00851A6F" w:rsidP="00967D77">
      <w:pPr>
        <w:pStyle w:val="Normaalitiivis"/>
      </w:pPr>
      <w:r>
        <w:t>Hyväksyjä</w:t>
      </w:r>
      <w:r w:rsidR="00A3276B">
        <w:t>:</w:t>
      </w:r>
      <w:r w:rsidR="00B50968">
        <w:t xml:space="preserve"> Kati Poutanen</w:t>
      </w:r>
    </w:p>
    <w:p w14:paraId="2A0F0D0F" w14:textId="40D93091" w:rsidR="00A3276B" w:rsidRDefault="00851A6F" w:rsidP="00967D77">
      <w:pPr>
        <w:pStyle w:val="Normaalitiivis"/>
      </w:pPr>
      <w:r>
        <w:t>Laatija</w:t>
      </w:r>
      <w:r w:rsidR="00A3276B">
        <w:t>:</w:t>
      </w:r>
      <w:r w:rsidR="00B50968">
        <w:t xml:space="preserve"> Annukka Koskipalo</w:t>
      </w:r>
    </w:p>
    <w:p w14:paraId="1E74B24C" w14:textId="57FA64EC" w:rsidR="00A3276B" w:rsidRDefault="00A3276B" w:rsidP="00967D77">
      <w:pPr>
        <w:pStyle w:val="Normaalitiivis"/>
      </w:pPr>
      <w:r>
        <w:t>Hyväksytty:</w:t>
      </w:r>
      <w:r w:rsidR="00A861D5">
        <w:t>14.1.2022</w:t>
      </w:r>
      <w:r>
        <w:t xml:space="preserve"> </w:t>
      </w:r>
    </w:p>
    <w:p w14:paraId="6691ABA9" w14:textId="77777777" w:rsidR="00A3276B" w:rsidRDefault="00A3276B" w:rsidP="00A3276B"/>
    <w:p w14:paraId="03D63E68" w14:textId="77777777" w:rsidR="00C134F3" w:rsidRPr="00C134F3" w:rsidRDefault="00C134F3" w:rsidP="00C134F3">
      <w:pPr>
        <w:numPr>
          <w:ilvl w:val="0"/>
          <w:numId w:val="3"/>
        </w:numPr>
        <w:tabs>
          <w:tab w:val="clear" w:pos="0"/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</w:tabs>
        <w:spacing w:after="160" w:line="259" w:lineRule="auto"/>
        <w:contextualSpacing/>
        <w:rPr>
          <w:rFonts w:eastAsia="Calibri" w:cstheme="minorHAnsi"/>
        </w:rPr>
      </w:pPr>
      <w:bookmarkStart w:id="0" w:name="_Hlk92962330"/>
      <w:r w:rsidRPr="00C134F3">
        <w:rPr>
          <w:rFonts w:eastAsia="Calibri" w:cstheme="minorHAnsi"/>
        </w:rPr>
        <w:t xml:space="preserve">Suunnittele arviointiajankohta ja tee aikataulu itsellesi. Arviointi kannattaa tehdä useammassa osassa. </w:t>
      </w:r>
    </w:p>
    <w:p w14:paraId="4D24C3CB" w14:textId="77777777" w:rsidR="00C134F3" w:rsidRPr="00C134F3" w:rsidRDefault="00C134F3" w:rsidP="00C134F3">
      <w:pPr>
        <w:numPr>
          <w:ilvl w:val="0"/>
          <w:numId w:val="3"/>
        </w:numPr>
        <w:tabs>
          <w:tab w:val="clear" w:pos="0"/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</w:tabs>
        <w:spacing w:after="160" w:line="259" w:lineRule="auto"/>
        <w:contextualSpacing/>
        <w:rPr>
          <w:rFonts w:eastAsia="Calibri" w:cstheme="minorHAnsi"/>
        </w:rPr>
      </w:pPr>
      <w:r w:rsidRPr="00C134F3">
        <w:rPr>
          <w:rFonts w:eastAsia="Calibri" w:cstheme="minorHAnsi"/>
        </w:rPr>
        <w:t xml:space="preserve">Tiedota arvioinnista muuta työyhteisöä. Pyydä heitä kirjaamaan erityisen tarkasti ja kuvailevasti arvioinnin aikana. Varmista työnjaosta, että sinulle </w:t>
      </w:r>
      <w:r w:rsidRPr="00C134F3">
        <w:rPr>
          <w:rFonts w:eastAsia="Calibri" w:cstheme="minorHAnsi"/>
          <w:color w:val="000000" w:themeColor="text1"/>
        </w:rPr>
        <w:t>suunnitellaan</w:t>
      </w:r>
      <w:r w:rsidRPr="00C134F3">
        <w:rPr>
          <w:rFonts w:eastAsia="Calibri" w:cstheme="minorHAnsi"/>
        </w:rPr>
        <w:t xml:space="preserve"> arviointipäivinä kotikäynnit asiakkaan luokse, kenelle teet arvioinnin (kotihoito).</w:t>
      </w:r>
    </w:p>
    <w:p w14:paraId="16781C70" w14:textId="77777777" w:rsidR="00C134F3" w:rsidRPr="00C134F3" w:rsidRDefault="00C134F3" w:rsidP="00C134F3">
      <w:pPr>
        <w:numPr>
          <w:ilvl w:val="0"/>
          <w:numId w:val="3"/>
        </w:numPr>
        <w:tabs>
          <w:tab w:val="clear" w:pos="0"/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</w:tabs>
        <w:spacing w:after="160" w:line="259" w:lineRule="auto"/>
        <w:contextualSpacing/>
        <w:rPr>
          <w:rFonts w:eastAsia="Calibri" w:cstheme="minorHAnsi"/>
          <w:color w:val="000000" w:themeColor="text1"/>
        </w:rPr>
      </w:pPr>
      <w:r w:rsidRPr="00C134F3">
        <w:rPr>
          <w:rFonts w:eastAsia="Calibri" w:cstheme="minorHAnsi"/>
          <w:color w:val="000000" w:themeColor="text1"/>
        </w:rPr>
        <w:t xml:space="preserve">Tiedota arvioinnista asiakasta ja/tai omaista. Sovi omaisen kanssa esim. puhelinpalaveri tai pyydä tapaamista asiakkaan luokse. Ensimmäisellä arviointikerralla vie asiakkaalle tai omaiselle asiakastiedote </w:t>
      </w:r>
      <w:proofErr w:type="spellStart"/>
      <w:r w:rsidRPr="00C134F3">
        <w:rPr>
          <w:rFonts w:eastAsia="Calibri" w:cstheme="minorHAnsi"/>
          <w:color w:val="000000" w:themeColor="text1"/>
        </w:rPr>
        <w:t>RAI:sta</w:t>
      </w:r>
      <w:proofErr w:type="spellEnd"/>
      <w:r w:rsidRPr="00C134F3">
        <w:rPr>
          <w:rFonts w:eastAsia="Calibri" w:cstheme="minorHAnsi"/>
          <w:color w:val="000000" w:themeColor="text1"/>
        </w:rPr>
        <w:t xml:space="preserve">. Asiakastiedote löytyy </w:t>
      </w:r>
      <w:proofErr w:type="spellStart"/>
      <w:r w:rsidRPr="00C134F3">
        <w:rPr>
          <w:rFonts w:eastAsia="Calibri" w:cstheme="minorHAnsi"/>
          <w:color w:val="000000" w:themeColor="text1"/>
        </w:rPr>
        <w:t>INTRA:sta</w:t>
      </w:r>
      <w:proofErr w:type="spellEnd"/>
      <w:r w:rsidRPr="00C134F3">
        <w:rPr>
          <w:rFonts w:eastAsia="Calibri" w:cstheme="minorHAnsi"/>
          <w:color w:val="000000" w:themeColor="text1"/>
        </w:rPr>
        <w:t xml:space="preserve"> tiedostopankista. </w:t>
      </w:r>
    </w:p>
    <w:p w14:paraId="18E7B86D" w14:textId="0F088EA5" w:rsidR="00C134F3" w:rsidRPr="00C134F3" w:rsidRDefault="00C134F3" w:rsidP="00C134F3">
      <w:pPr>
        <w:numPr>
          <w:ilvl w:val="0"/>
          <w:numId w:val="3"/>
        </w:numPr>
        <w:tabs>
          <w:tab w:val="clear" w:pos="0"/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</w:tabs>
        <w:spacing w:after="160" w:line="259" w:lineRule="auto"/>
        <w:contextualSpacing/>
        <w:rPr>
          <w:rFonts w:eastAsia="Calibri" w:cstheme="minorHAnsi"/>
          <w:color w:val="000000" w:themeColor="text1"/>
        </w:rPr>
      </w:pPr>
      <w:r w:rsidRPr="00C134F3">
        <w:rPr>
          <w:rFonts w:eastAsia="Calibri" w:cstheme="minorHAnsi"/>
          <w:color w:val="000000" w:themeColor="text1"/>
        </w:rPr>
        <w:t xml:space="preserve">Aloita arviointi ensin kirjaamalla kaikki ne tiedot, jotka ovat saatavilla </w:t>
      </w:r>
      <w:proofErr w:type="spellStart"/>
      <w:r w:rsidRPr="00C134F3">
        <w:rPr>
          <w:rFonts w:eastAsia="Calibri" w:cstheme="minorHAnsi"/>
          <w:color w:val="000000" w:themeColor="text1"/>
        </w:rPr>
        <w:t>Mediatrissa</w:t>
      </w:r>
      <w:proofErr w:type="spellEnd"/>
      <w:r w:rsidRPr="00C134F3">
        <w:rPr>
          <w:rFonts w:eastAsia="Calibri" w:cstheme="minorHAnsi"/>
          <w:color w:val="000000" w:themeColor="text1"/>
        </w:rPr>
        <w:t xml:space="preserve"> (esim. lääkitys- ja diagnoositiedot)</w:t>
      </w:r>
      <w:r w:rsidR="00100370">
        <w:rPr>
          <w:rFonts w:eastAsia="Calibri" w:cstheme="minorHAnsi"/>
          <w:color w:val="000000" w:themeColor="text1"/>
        </w:rPr>
        <w:t>.</w:t>
      </w:r>
    </w:p>
    <w:p w14:paraId="0C9AE8DF" w14:textId="77777777" w:rsidR="00C134F3" w:rsidRPr="00C134F3" w:rsidRDefault="00C134F3" w:rsidP="00C134F3">
      <w:pPr>
        <w:numPr>
          <w:ilvl w:val="0"/>
          <w:numId w:val="3"/>
        </w:numPr>
        <w:tabs>
          <w:tab w:val="clear" w:pos="0"/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</w:tabs>
        <w:spacing w:after="160" w:line="259" w:lineRule="auto"/>
        <w:contextualSpacing/>
        <w:rPr>
          <w:rFonts w:eastAsia="Calibri" w:cstheme="minorHAnsi"/>
        </w:rPr>
      </w:pPr>
      <w:r w:rsidRPr="00C134F3">
        <w:rPr>
          <w:rFonts w:eastAsia="Calibri" w:cstheme="minorHAnsi"/>
        </w:rPr>
        <w:t xml:space="preserve">Suunnittele ja varaa aika asiakkaan haastattelulle. Tee haastattelu silloin kun asiakkaasi on virkeimmillään. Jos asiakas väsyy, voit tehdä haastattelunkin useammassa osassa. </w:t>
      </w:r>
    </w:p>
    <w:p w14:paraId="2DE45A20" w14:textId="77777777" w:rsidR="00C134F3" w:rsidRPr="00C134F3" w:rsidRDefault="00C134F3" w:rsidP="00C134F3">
      <w:pPr>
        <w:numPr>
          <w:ilvl w:val="0"/>
          <w:numId w:val="3"/>
        </w:numPr>
        <w:tabs>
          <w:tab w:val="clear" w:pos="0"/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</w:tabs>
        <w:spacing w:after="160" w:line="259" w:lineRule="auto"/>
        <w:contextualSpacing/>
        <w:rPr>
          <w:rFonts w:eastAsia="Calibri" w:cstheme="minorHAnsi"/>
          <w:strike/>
        </w:rPr>
      </w:pPr>
      <w:r w:rsidRPr="00C134F3">
        <w:rPr>
          <w:rFonts w:eastAsia="Calibri" w:cstheme="minorHAnsi"/>
        </w:rPr>
        <w:t>Havainnoi, tarkkaile ja kerää tietoa asiakkaasta kaikilla kotikäynneillä arviointijakson aikana.</w:t>
      </w:r>
    </w:p>
    <w:bookmarkEnd w:id="0"/>
    <w:p w14:paraId="2C62506C" w14:textId="77777777" w:rsidR="00C134F3" w:rsidRPr="00C134F3" w:rsidRDefault="00C134F3" w:rsidP="00C134F3">
      <w:pPr>
        <w:tabs>
          <w:tab w:val="clear" w:pos="0"/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</w:tabs>
        <w:spacing w:after="160" w:line="259" w:lineRule="auto"/>
        <w:rPr>
          <w:rFonts w:asciiTheme="majorHAnsi" w:eastAsia="Calibri" w:hAnsiTheme="majorHAnsi" w:cstheme="majorHAnsi"/>
          <w:b/>
          <w:bCs/>
          <w:sz w:val="28"/>
          <w:szCs w:val="28"/>
        </w:rPr>
      </w:pPr>
    </w:p>
    <w:p w14:paraId="52B40E0F" w14:textId="77777777" w:rsidR="00C134F3" w:rsidRPr="00C134F3" w:rsidRDefault="00C134F3" w:rsidP="00C134F3">
      <w:pPr>
        <w:tabs>
          <w:tab w:val="clear" w:pos="0"/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</w:tabs>
        <w:spacing w:after="160" w:line="259" w:lineRule="auto"/>
        <w:rPr>
          <w:rFonts w:asciiTheme="majorHAnsi" w:eastAsia="Calibri" w:hAnsiTheme="majorHAnsi" w:cstheme="majorHAnsi"/>
          <w:b/>
          <w:bCs/>
          <w:sz w:val="28"/>
          <w:szCs w:val="28"/>
        </w:rPr>
      </w:pPr>
      <w:bookmarkStart w:id="1" w:name="_Hlk92962362"/>
      <w:r w:rsidRPr="00C134F3">
        <w:rPr>
          <w:rFonts w:asciiTheme="majorHAnsi" w:eastAsia="Calibri" w:hAnsiTheme="majorHAnsi" w:cstheme="majorHAnsi"/>
          <w:b/>
          <w:bCs/>
          <w:sz w:val="28"/>
          <w:szCs w:val="28"/>
        </w:rPr>
        <w:t>Vinkkejä arvioinnin tekemiseen:</w:t>
      </w:r>
    </w:p>
    <w:p w14:paraId="608C3295" w14:textId="77777777" w:rsidR="00C134F3" w:rsidRPr="00C134F3" w:rsidRDefault="00C134F3" w:rsidP="00C134F3">
      <w:pPr>
        <w:numPr>
          <w:ilvl w:val="0"/>
          <w:numId w:val="4"/>
        </w:numPr>
        <w:tabs>
          <w:tab w:val="clear" w:pos="0"/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</w:tabs>
        <w:spacing w:after="160" w:line="259" w:lineRule="auto"/>
        <w:contextualSpacing/>
        <w:rPr>
          <w:rFonts w:eastAsia="Calibri" w:cstheme="minorHAnsi"/>
          <w:strike/>
          <w:color w:val="000000" w:themeColor="text1"/>
        </w:rPr>
      </w:pPr>
      <w:r w:rsidRPr="00C134F3">
        <w:rPr>
          <w:rFonts w:eastAsia="Calibri" w:cstheme="minorHAnsi"/>
          <w:color w:val="000000" w:themeColor="text1"/>
        </w:rPr>
        <w:t xml:space="preserve">Arvioinnin tekeminen kannattaa toteuttaa moniammatillisesti. </w:t>
      </w:r>
    </w:p>
    <w:p w14:paraId="7D7D75DC" w14:textId="77777777" w:rsidR="00C134F3" w:rsidRPr="00C134F3" w:rsidRDefault="00C134F3" w:rsidP="00C134F3">
      <w:pPr>
        <w:numPr>
          <w:ilvl w:val="0"/>
          <w:numId w:val="4"/>
        </w:numPr>
        <w:tabs>
          <w:tab w:val="clear" w:pos="0"/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</w:tabs>
        <w:spacing w:after="160" w:line="259" w:lineRule="auto"/>
        <w:contextualSpacing/>
        <w:rPr>
          <w:rFonts w:eastAsia="Calibri" w:cstheme="minorHAnsi"/>
          <w:strike/>
        </w:rPr>
      </w:pPr>
      <w:r w:rsidRPr="00C134F3">
        <w:rPr>
          <w:rFonts w:eastAsia="Calibri" w:cstheme="minorHAnsi"/>
        </w:rPr>
        <w:t xml:space="preserve">Aloittelija tekee arvioinnin yhdessä kokeneemman arvioijan kanssa. Kysy ja keskustele arvioinnista kollegoiden kanssa. </w:t>
      </w:r>
    </w:p>
    <w:p w14:paraId="511F832A" w14:textId="56550703" w:rsidR="00C134F3" w:rsidRPr="00C134F3" w:rsidRDefault="00C134F3" w:rsidP="00C134F3">
      <w:pPr>
        <w:numPr>
          <w:ilvl w:val="0"/>
          <w:numId w:val="4"/>
        </w:numPr>
        <w:tabs>
          <w:tab w:val="clear" w:pos="0"/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</w:tabs>
        <w:spacing w:after="160" w:line="259" w:lineRule="auto"/>
        <w:contextualSpacing/>
        <w:rPr>
          <w:rFonts w:eastAsia="Calibri" w:cstheme="minorHAnsi"/>
        </w:rPr>
      </w:pPr>
      <w:r w:rsidRPr="00C134F3">
        <w:rPr>
          <w:rFonts w:eastAsia="Calibri" w:cstheme="minorHAnsi"/>
        </w:rPr>
        <w:t xml:space="preserve">Pidä RAI-käsikirja aina mukana arviointia tehdessä (näkyy </w:t>
      </w:r>
      <w:proofErr w:type="spellStart"/>
      <w:r w:rsidRPr="00C134F3">
        <w:rPr>
          <w:rFonts w:eastAsia="Calibri" w:cstheme="minorHAnsi"/>
        </w:rPr>
        <w:t>Raisoft</w:t>
      </w:r>
      <w:proofErr w:type="spellEnd"/>
      <w:r w:rsidRPr="00C134F3">
        <w:rPr>
          <w:rFonts w:eastAsia="Calibri" w:cstheme="minorHAnsi"/>
        </w:rPr>
        <w:t>-ohjelmassa samalla näytöllä)</w:t>
      </w:r>
      <w:r w:rsidR="00100370">
        <w:rPr>
          <w:rFonts w:eastAsia="Calibri" w:cstheme="minorHAnsi"/>
        </w:rPr>
        <w:t>.</w:t>
      </w:r>
    </w:p>
    <w:p w14:paraId="40F7C10B" w14:textId="392487C4" w:rsidR="00C134F3" w:rsidRPr="00C134F3" w:rsidRDefault="00C134F3" w:rsidP="00C134F3">
      <w:pPr>
        <w:numPr>
          <w:ilvl w:val="0"/>
          <w:numId w:val="4"/>
        </w:numPr>
        <w:tabs>
          <w:tab w:val="clear" w:pos="0"/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</w:tabs>
        <w:spacing w:after="160" w:line="259" w:lineRule="auto"/>
        <w:contextualSpacing/>
        <w:rPr>
          <w:rFonts w:eastAsia="Calibri" w:cstheme="minorHAnsi"/>
        </w:rPr>
      </w:pPr>
      <w:r w:rsidRPr="00C134F3">
        <w:rPr>
          <w:rFonts w:eastAsia="Calibri" w:cstheme="minorHAnsi"/>
        </w:rPr>
        <w:t>Lue rauhassa arviointikäsikirjasta kysymykset</w:t>
      </w:r>
      <w:r w:rsidR="00100370">
        <w:rPr>
          <w:rFonts w:eastAsia="Calibri" w:cstheme="minorHAnsi"/>
        </w:rPr>
        <w:t>.</w:t>
      </w:r>
    </w:p>
    <w:p w14:paraId="7BB59437" w14:textId="49793E92" w:rsidR="00C134F3" w:rsidRPr="00C134F3" w:rsidRDefault="00C134F3" w:rsidP="00C134F3">
      <w:pPr>
        <w:numPr>
          <w:ilvl w:val="0"/>
          <w:numId w:val="4"/>
        </w:numPr>
        <w:tabs>
          <w:tab w:val="clear" w:pos="0"/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</w:tabs>
        <w:spacing w:after="160" w:line="259" w:lineRule="auto"/>
        <w:contextualSpacing/>
        <w:rPr>
          <w:rFonts w:eastAsia="Calibri" w:cstheme="minorHAnsi"/>
        </w:rPr>
      </w:pPr>
      <w:r w:rsidRPr="00C134F3">
        <w:rPr>
          <w:rFonts w:eastAsia="Calibri" w:cstheme="minorHAnsi"/>
        </w:rPr>
        <w:t>Mitään ei tarvitse opetella ulkoa, voit aina palata käsikirjan ohjeistuksiin</w:t>
      </w:r>
      <w:r w:rsidR="00100370">
        <w:rPr>
          <w:rFonts w:eastAsia="Calibri" w:cstheme="minorHAnsi"/>
        </w:rPr>
        <w:t>.</w:t>
      </w:r>
      <w:r w:rsidRPr="00C134F3">
        <w:rPr>
          <w:rFonts w:eastAsia="Calibri" w:cstheme="minorHAnsi"/>
        </w:rPr>
        <w:t xml:space="preserve"> </w:t>
      </w:r>
    </w:p>
    <w:p w14:paraId="0003FE4A" w14:textId="4B62551C" w:rsidR="00C134F3" w:rsidRPr="00C134F3" w:rsidRDefault="00C134F3" w:rsidP="00C134F3">
      <w:pPr>
        <w:numPr>
          <w:ilvl w:val="0"/>
          <w:numId w:val="4"/>
        </w:numPr>
        <w:tabs>
          <w:tab w:val="clear" w:pos="0"/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</w:tabs>
        <w:spacing w:after="160" w:line="259" w:lineRule="auto"/>
        <w:contextualSpacing/>
        <w:rPr>
          <w:rFonts w:eastAsia="Calibri" w:cstheme="minorHAnsi"/>
        </w:rPr>
      </w:pPr>
      <w:r w:rsidRPr="00C134F3">
        <w:rPr>
          <w:rFonts w:eastAsia="Calibri" w:cstheme="minorHAnsi"/>
        </w:rPr>
        <w:t>Arvioinnin jälkeen käy läpi herätteet ja mittarit</w:t>
      </w:r>
      <w:r w:rsidR="00100370">
        <w:rPr>
          <w:rFonts w:eastAsia="Calibri" w:cstheme="minorHAnsi"/>
        </w:rPr>
        <w:t>.</w:t>
      </w:r>
      <w:r w:rsidRPr="00C134F3">
        <w:rPr>
          <w:rFonts w:eastAsia="Calibri" w:cstheme="minorHAnsi"/>
        </w:rPr>
        <w:t xml:space="preserve"> </w:t>
      </w:r>
    </w:p>
    <w:p w14:paraId="343F1D8C" w14:textId="77777777" w:rsidR="00C134F3" w:rsidRPr="00C134F3" w:rsidRDefault="00C134F3" w:rsidP="00C134F3">
      <w:pPr>
        <w:numPr>
          <w:ilvl w:val="0"/>
          <w:numId w:val="4"/>
        </w:numPr>
        <w:tabs>
          <w:tab w:val="clear" w:pos="0"/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</w:tabs>
        <w:spacing w:after="160" w:line="259" w:lineRule="auto"/>
        <w:contextualSpacing/>
        <w:rPr>
          <w:rFonts w:eastAsia="Times New Roman" w:cstheme="minorHAnsi"/>
        </w:rPr>
      </w:pPr>
      <w:r w:rsidRPr="00C134F3">
        <w:rPr>
          <w:rFonts w:eastAsia="Calibri" w:cstheme="minorHAnsi"/>
        </w:rPr>
        <w:t xml:space="preserve">Kirjaa </w:t>
      </w:r>
      <w:proofErr w:type="spellStart"/>
      <w:r w:rsidRPr="00C134F3">
        <w:rPr>
          <w:rFonts w:eastAsia="Calibri" w:cstheme="minorHAnsi"/>
        </w:rPr>
        <w:t>Mediatriin</w:t>
      </w:r>
      <w:proofErr w:type="spellEnd"/>
      <w:r w:rsidRPr="00C134F3">
        <w:rPr>
          <w:rFonts w:eastAsia="Calibri" w:cstheme="minorHAnsi"/>
        </w:rPr>
        <w:t xml:space="preserve"> kotihoitokertomukseen RAI-arviointi tehdyksi. Vie arvioinnin tulokset </w:t>
      </w:r>
      <w:proofErr w:type="spellStart"/>
      <w:r w:rsidRPr="00C134F3">
        <w:rPr>
          <w:rFonts w:eastAsia="Calibri" w:cstheme="minorHAnsi"/>
        </w:rPr>
        <w:t>hopasu:lle</w:t>
      </w:r>
      <w:proofErr w:type="spellEnd"/>
      <w:r w:rsidRPr="00C134F3">
        <w:rPr>
          <w:rFonts w:eastAsia="Calibri" w:cstheme="minorHAnsi"/>
        </w:rPr>
        <w:t>.</w:t>
      </w:r>
    </w:p>
    <w:p w14:paraId="745D5455" w14:textId="2DE9D7EC" w:rsidR="00C134F3" w:rsidRPr="00C134F3" w:rsidRDefault="00C134F3" w:rsidP="00C134F3">
      <w:pPr>
        <w:numPr>
          <w:ilvl w:val="0"/>
          <w:numId w:val="4"/>
        </w:numPr>
        <w:tabs>
          <w:tab w:val="clear" w:pos="0"/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</w:tabs>
        <w:spacing w:after="160" w:line="259" w:lineRule="auto"/>
        <w:contextualSpacing/>
        <w:rPr>
          <w:rFonts w:eastAsia="Calibri" w:cstheme="minorHAnsi"/>
          <w:b/>
          <w:bCs/>
          <w:color w:val="000000" w:themeColor="text1"/>
        </w:rPr>
      </w:pPr>
      <w:r w:rsidRPr="00C134F3">
        <w:rPr>
          <w:rFonts w:eastAsia="Calibri" w:cstheme="minorHAnsi"/>
          <w:color w:val="000000" w:themeColor="text1"/>
        </w:rPr>
        <w:t xml:space="preserve">Oikein tehdystä RAI-arvioinnista saatu tieto on luotettavaa ja sitä voidaan hyödyntää asiakkaan palveluiden ja hoidon suunnittelussa </w:t>
      </w:r>
      <w:r w:rsidR="00100370" w:rsidRPr="00100370">
        <w:rPr>
          <w:rFonts w:eastAsia="Calibri" w:cstheme="minorHAnsi"/>
          <w:color w:val="000000" w:themeColor="text1"/>
        </w:rPr>
        <w:t>sekä</w:t>
      </w:r>
      <w:r w:rsidRPr="00C134F3">
        <w:rPr>
          <w:rFonts w:eastAsia="Calibri" w:cstheme="minorHAnsi"/>
          <w:color w:val="000000" w:themeColor="text1"/>
        </w:rPr>
        <w:t xml:space="preserve"> toteuttamisessa. Lisäksi RAI- arvioinneista kertyy tärkeää raporttitietoa organisaation toiminnan tarkasteluun ja kehittämiseen. </w:t>
      </w:r>
    </w:p>
    <w:bookmarkEnd w:id="1"/>
    <w:p w14:paraId="3B792BB1" w14:textId="77777777" w:rsidR="00C134F3" w:rsidRPr="00C134F3" w:rsidRDefault="00C134F3" w:rsidP="00C134F3">
      <w:pPr>
        <w:tabs>
          <w:tab w:val="clear" w:pos="0"/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</w:tabs>
        <w:spacing w:after="160" w:line="259" w:lineRule="auto"/>
        <w:rPr>
          <w:rFonts w:eastAsia="Calibri" w:cstheme="minorHAnsi"/>
        </w:rPr>
      </w:pPr>
    </w:p>
    <w:p w14:paraId="328DE943" w14:textId="77777777" w:rsidR="00C134F3" w:rsidRPr="00C134F3" w:rsidRDefault="00C134F3" w:rsidP="00C134F3">
      <w:pPr>
        <w:tabs>
          <w:tab w:val="clear" w:pos="0"/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</w:tabs>
        <w:spacing w:after="160" w:line="259" w:lineRule="auto"/>
        <w:rPr>
          <w:rFonts w:eastAsia="Calibri" w:cstheme="minorHAnsi"/>
        </w:rPr>
      </w:pPr>
    </w:p>
    <w:p w14:paraId="093A7F84" w14:textId="37DF60BA" w:rsidR="00C134F3" w:rsidRPr="00C134F3" w:rsidRDefault="00C134F3" w:rsidP="00C134F3">
      <w:pPr>
        <w:tabs>
          <w:tab w:val="clear" w:pos="0"/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</w:tabs>
        <w:spacing w:after="160" w:line="259" w:lineRule="auto"/>
        <w:rPr>
          <w:rFonts w:asciiTheme="majorHAnsi" w:eastAsia="Calibri" w:hAnsiTheme="majorHAnsi" w:cstheme="majorHAnsi"/>
          <w:b/>
          <w:bCs/>
          <w:sz w:val="28"/>
          <w:szCs w:val="28"/>
        </w:rPr>
      </w:pPr>
      <w:bookmarkStart w:id="2" w:name="_Hlk92962802"/>
      <w:bookmarkEnd w:id="2"/>
    </w:p>
    <w:sectPr w:rsidR="00C134F3" w:rsidRPr="00C134F3" w:rsidSect="00D047A9">
      <w:headerReference w:type="default" r:id="rId11"/>
      <w:footerReference w:type="default" r:id="rId12"/>
      <w:pgSz w:w="11906" w:h="16838" w:code="9"/>
      <w:pgMar w:top="2325" w:right="1134" w:bottom="1418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A12BEB" w14:textId="77777777" w:rsidR="00C2353B" w:rsidRDefault="00C2353B" w:rsidP="00CF7C9C">
      <w:r>
        <w:separator/>
      </w:r>
    </w:p>
  </w:endnote>
  <w:endnote w:type="continuationSeparator" w:id="0">
    <w:p w14:paraId="6FBFA045" w14:textId="77777777" w:rsidR="00C2353B" w:rsidRDefault="00C2353B" w:rsidP="00CF7C9C">
      <w:r>
        <w:continuationSeparator/>
      </w:r>
    </w:p>
  </w:endnote>
  <w:endnote w:type="continuationNotice" w:id="1">
    <w:p w14:paraId="7ED9F1C7" w14:textId="77777777" w:rsidR="00C2353B" w:rsidRDefault="00C235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9D541" w14:textId="77777777" w:rsidR="005767C6" w:rsidRDefault="000F2919" w:rsidP="00CA4D87">
    <w:pPr>
      <w:pStyle w:val="Alatunnistesisennettyoikea"/>
      <w:ind w:left="0"/>
      <w:rPr>
        <w:rStyle w:val="Korostusvoimakas"/>
        <w:b w:val="0"/>
      </w:rPr>
    </w:pPr>
    <w:r>
      <w:rPr>
        <w:noProof/>
        <w:lang w:eastAsia="fi-FI"/>
      </w:rPr>
      <w:drawing>
        <wp:anchor distT="0" distB="0" distL="114300" distR="114300" simplePos="0" relativeHeight="251658240" behindDoc="1" locked="0" layoutInCell="1" allowOverlap="1" wp14:anchorId="77B75E9D" wp14:editId="50B5B7E0">
          <wp:simplePos x="0" y="0"/>
          <wp:positionH relativeFrom="page">
            <wp:posOffset>0</wp:posOffset>
          </wp:positionH>
          <wp:positionV relativeFrom="page">
            <wp:posOffset>9663379</wp:posOffset>
          </wp:positionV>
          <wp:extent cx="7559040" cy="1029945"/>
          <wp:effectExtent l="0" t="0" r="3810" b="0"/>
          <wp:wrapNone/>
          <wp:docPr id="18" name="Kuva 18" descr="Alatunnisteen taustaväri" title="Taustavä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SiunSote_asiakirjapohja_malli_pohjagrafiikk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366" b="1"/>
                  <a:stretch/>
                </pic:blipFill>
                <pic:spPr bwMode="auto">
                  <a:xfrm>
                    <a:off x="0" y="0"/>
                    <a:ext cx="7559040" cy="10299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AE6E7AB" w14:textId="77777777" w:rsidR="00266E1B" w:rsidRPr="00266E1B" w:rsidRDefault="00605350" w:rsidP="008B4A6A">
    <w:pPr>
      <w:pStyle w:val="Alatunnistesisennettyoikea"/>
      <w:tabs>
        <w:tab w:val="clear" w:pos="10206"/>
        <w:tab w:val="right" w:pos="10191"/>
      </w:tabs>
      <w:spacing w:line="240" w:lineRule="auto"/>
      <w:ind w:left="-425" w:right="-425"/>
    </w:pPr>
    <w:r w:rsidRPr="001422A6">
      <w:rPr>
        <w:rStyle w:val="Korostusvoimakas"/>
      </w:rPr>
      <w:t>Yksikkö</w:t>
    </w:r>
    <w:r w:rsidR="00266E1B" w:rsidRPr="00266E1B">
      <w:tab/>
    </w:r>
    <w:r w:rsidRPr="001422A6">
      <w:rPr>
        <w:rStyle w:val="Korostusvoimakas"/>
      </w:rPr>
      <w:t>Pohjois-Karjalan sosiaali- ja</w:t>
    </w:r>
  </w:p>
  <w:p w14:paraId="475268C8" w14:textId="77777777" w:rsidR="00266E1B" w:rsidRPr="00266E1B" w:rsidRDefault="00266E1B" w:rsidP="008B4A6A">
    <w:pPr>
      <w:pStyle w:val="Alatunnistesisennettyoikea"/>
      <w:tabs>
        <w:tab w:val="clear" w:pos="10206"/>
        <w:tab w:val="right" w:pos="10191"/>
      </w:tabs>
      <w:spacing w:line="240" w:lineRule="auto"/>
      <w:ind w:left="-425" w:right="-425"/>
    </w:pPr>
    <w:r w:rsidRPr="00266E1B">
      <w:t>Lähiosoite</w:t>
    </w:r>
    <w:r w:rsidR="00775D33" w:rsidRPr="00266E1B">
      <w:tab/>
    </w:r>
    <w:r w:rsidR="00605350" w:rsidRPr="001422A6">
      <w:rPr>
        <w:rStyle w:val="Korostusvoimakas"/>
      </w:rPr>
      <w:t>terveyspalvelujen kuntayhtymä</w:t>
    </w:r>
  </w:p>
  <w:p w14:paraId="3F8A9C72" w14:textId="77777777" w:rsidR="00605350" w:rsidRPr="00266E1B" w:rsidRDefault="00605350" w:rsidP="008B4A6A">
    <w:pPr>
      <w:pStyle w:val="Alatunnistesisennettyoikea"/>
      <w:tabs>
        <w:tab w:val="clear" w:pos="10206"/>
        <w:tab w:val="right" w:pos="10191"/>
      </w:tabs>
      <w:spacing w:line="240" w:lineRule="auto"/>
      <w:ind w:left="-425" w:right="-425"/>
    </w:pPr>
    <w:r w:rsidRPr="00266E1B">
      <w:t>Postinumero ja -toimipaikka</w:t>
    </w:r>
    <w:r w:rsidRPr="00266E1B">
      <w:tab/>
    </w:r>
    <w:r w:rsidRPr="00266E1B">
      <w:rPr>
        <w:rStyle w:val="Korostusvoimakas"/>
        <w:b w:val="0"/>
      </w:rPr>
      <w:t xml:space="preserve">p. </w:t>
    </w:r>
    <w:r w:rsidR="00125A67">
      <w:rPr>
        <w:rStyle w:val="Korostusvoimakas"/>
        <w:b w:val="0"/>
      </w:rPr>
      <w:t>013 3300</w:t>
    </w:r>
    <w:r w:rsidR="005767C6">
      <w:rPr>
        <w:rStyle w:val="Korostusvoimakas"/>
        <w:b w:val="0"/>
      </w:rPr>
      <w:t xml:space="preserve"> </w:t>
    </w:r>
    <w:r w:rsidRPr="00266E1B">
      <w:rPr>
        <w:rStyle w:val="Korostusvoimakas"/>
        <w:b w:val="0"/>
      </w:rPr>
      <w:t>(vaihde)</w:t>
    </w:r>
  </w:p>
  <w:p w14:paraId="43A08872" w14:textId="77777777" w:rsidR="00451265" w:rsidRPr="003275BF" w:rsidRDefault="005767C6" w:rsidP="008B4A6A">
    <w:pPr>
      <w:pStyle w:val="Alatunnistesisennettyoikea"/>
      <w:tabs>
        <w:tab w:val="clear" w:pos="10206"/>
        <w:tab w:val="right" w:pos="10191"/>
      </w:tabs>
      <w:spacing w:line="240" w:lineRule="auto"/>
      <w:ind w:left="-425" w:right="-425"/>
      <w:rPr>
        <w:rStyle w:val="Korostusvoimakas"/>
        <w:color w:val="0C7883"/>
      </w:rPr>
    </w:pPr>
    <w:r>
      <w:tab/>
    </w:r>
    <w:r w:rsidRPr="003275BF">
      <w:rPr>
        <w:rStyle w:val="Korostusvoimakas"/>
        <w:color w:val="0C7883"/>
      </w:rPr>
      <w:t>www.siunsote.fi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A09D33" w14:textId="77777777" w:rsidR="00C2353B" w:rsidRDefault="00C2353B" w:rsidP="00CF7C9C">
      <w:r>
        <w:separator/>
      </w:r>
    </w:p>
  </w:footnote>
  <w:footnote w:type="continuationSeparator" w:id="0">
    <w:p w14:paraId="281F68FE" w14:textId="77777777" w:rsidR="00C2353B" w:rsidRDefault="00C2353B" w:rsidP="00CF7C9C">
      <w:r>
        <w:continuationSeparator/>
      </w:r>
    </w:p>
  </w:footnote>
  <w:footnote w:type="continuationNotice" w:id="1">
    <w:p w14:paraId="52BA1FD8" w14:textId="77777777" w:rsidR="00C2353B" w:rsidRDefault="00C235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546E4" w14:textId="77777777" w:rsidR="00451265" w:rsidRDefault="009043F3" w:rsidP="0008033A">
    <w:pPr>
      <w:pStyle w:val="Yltunnistetiedot"/>
      <w:tabs>
        <w:tab w:val="clear" w:pos="9129"/>
        <w:tab w:val="right" w:pos="9356"/>
      </w:tabs>
      <w:ind w:left="3912" w:firstLine="1304"/>
    </w:pPr>
    <w:r>
      <w:rPr>
        <w:noProof/>
        <w:lang w:eastAsia="fi-FI"/>
      </w:rPr>
      <w:drawing>
        <wp:anchor distT="0" distB="0" distL="114300" distR="114300" simplePos="0" relativeHeight="251658241" behindDoc="1" locked="0" layoutInCell="1" allowOverlap="1" wp14:anchorId="685B68F9" wp14:editId="15D717C3">
          <wp:simplePos x="0" y="0"/>
          <wp:positionH relativeFrom="column">
            <wp:posOffset>-251917</wp:posOffset>
          </wp:positionH>
          <wp:positionV relativeFrom="page">
            <wp:posOffset>329184</wp:posOffset>
          </wp:positionV>
          <wp:extent cx="1153160" cy="627380"/>
          <wp:effectExtent l="0" t="0" r="8890" b="1270"/>
          <wp:wrapNone/>
          <wp:docPr id="2" name="Kuva 2" descr="Siun soten 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un_sote-1_väri_vaaleal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3160" cy="627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5D7FA0B">
      <w:t>Työohje</w:t>
    </w:r>
    <w:r w:rsidR="00BF2968">
      <w:tab/>
    </w:r>
    <w:r w:rsidR="005E4AC1">
      <w:tab/>
    </w:r>
    <w:r w:rsidR="00795996">
      <w:fldChar w:fldCharType="begin"/>
    </w:r>
    <w:r w:rsidR="00795996">
      <w:instrText xml:space="preserve"> PAGE  \* Arabic  \* MERGEFORMAT </w:instrText>
    </w:r>
    <w:r w:rsidR="00795996">
      <w:fldChar w:fldCharType="separate"/>
    </w:r>
    <w:r w:rsidR="05D7FA0B">
      <w:rPr>
        <w:noProof/>
      </w:rPr>
      <w:t>1</w:t>
    </w:r>
    <w:r w:rsidR="00795996">
      <w:fldChar w:fldCharType="end"/>
    </w:r>
    <w:r w:rsidR="05D7FA0B">
      <w:t xml:space="preserve"> (</w:t>
    </w:r>
    <w:fldSimple w:instr="NUMPAGES  \* Arabic  \* MERGEFORMAT">
      <w:r w:rsidR="05D7FA0B">
        <w:rPr>
          <w:noProof/>
        </w:rPr>
        <w:t>2</w:t>
      </w:r>
    </w:fldSimple>
    <w:r w:rsidR="05D7FA0B">
      <w:t>)</w:t>
    </w:r>
  </w:p>
  <w:p w14:paraId="2E0D80FB" w14:textId="77777777" w:rsidR="00795996" w:rsidRDefault="00003AE0" w:rsidP="009043F3">
    <w:pPr>
      <w:pStyle w:val="Yltunnistetiedot"/>
    </w:pPr>
    <w:r>
      <w:tab/>
    </w:r>
    <w:r>
      <w:tab/>
    </w:r>
    <w:r w:rsidR="009C773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729F6"/>
    <w:multiLevelType w:val="hybridMultilevel"/>
    <w:tmpl w:val="EAA6AB6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C5FDB"/>
    <w:multiLevelType w:val="hybridMultilevel"/>
    <w:tmpl w:val="41688AE2"/>
    <w:lvl w:ilvl="0" w:tplc="BE4C0B14">
      <w:start w:val="1"/>
      <w:numFmt w:val="bullet"/>
      <w:pStyle w:val="Luettelokappa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1418E7"/>
    <w:multiLevelType w:val="hybridMultilevel"/>
    <w:tmpl w:val="219E0382"/>
    <w:lvl w:ilvl="0" w:tplc="EF8084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12C6F1A"/>
    <w:multiLevelType w:val="hybridMultilevel"/>
    <w:tmpl w:val="10C848D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968"/>
    <w:rsid w:val="00003AE0"/>
    <w:rsid w:val="00007849"/>
    <w:rsid w:val="00023764"/>
    <w:rsid w:val="0006584F"/>
    <w:rsid w:val="00074FB8"/>
    <w:rsid w:val="0008033A"/>
    <w:rsid w:val="000901E8"/>
    <w:rsid w:val="000A2A02"/>
    <w:rsid w:val="000B698B"/>
    <w:rsid w:val="000E5BB2"/>
    <w:rsid w:val="000F2919"/>
    <w:rsid w:val="00100370"/>
    <w:rsid w:val="00102DF1"/>
    <w:rsid w:val="001030DD"/>
    <w:rsid w:val="001058B0"/>
    <w:rsid w:val="00121A3B"/>
    <w:rsid w:val="00125A67"/>
    <w:rsid w:val="00130144"/>
    <w:rsid w:val="001422A6"/>
    <w:rsid w:val="00157C6D"/>
    <w:rsid w:val="001621E2"/>
    <w:rsid w:val="00181D54"/>
    <w:rsid w:val="001A18D2"/>
    <w:rsid w:val="001A6D25"/>
    <w:rsid w:val="001B52E5"/>
    <w:rsid w:val="001C6175"/>
    <w:rsid w:val="001D3B65"/>
    <w:rsid w:val="00220B4F"/>
    <w:rsid w:val="00261D45"/>
    <w:rsid w:val="00266E1B"/>
    <w:rsid w:val="002731B5"/>
    <w:rsid w:val="0027749F"/>
    <w:rsid w:val="002A7703"/>
    <w:rsid w:val="002B1250"/>
    <w:rsid w:val="002C6150"/>
    <w:rsid w:val="002C7E72"/>
    <w:rsid w:val="002F244E"/>
    <w:rsid w:val="002F7BBF"/>
    <w:rsid w:val="00302CC2"/>
    <w:rsid w:val="00304919"/>
    <w:rsid w:val="0031461E"/>
    <w:rsid w:val="00326A52"/>
    <w:rsid w:val="003275BF"/>
    <w:rsid w:val="00346D0D"/>
    <w:rsid w:val="00361EE6"/>
    <w:rsid w:val="003706B0"/>
    <w:rsid w:val="00371A06"/>
    <w:rsid w:val="00380E7D"/>
    <w:rsid w:val="00383FF0"/>
    <w:rsid w:val="003B0F1F"/>
    <w:rsid w:val="003C0F74"/>
    <w:rsid w:val="0043193B"/>
    <w:rsid w:val="004323F0"/>
    <w:rsid w:val="00436FFB"/>
    <w:rsid w:val="00440157"/>
    <w:rsid w:val="00451265"/>
    <w:rsid w:val="004B635E"/>
    <w:rsid w:val="004C30A7"/>
    <w:rsid w:val="004E3178"/>
    <w:rsid w:val="005135D7"/>
    <w:rsid w:val="00513CF3"/>
    <w:rsid w:val="00563F2C"/>
    <w:rsid w:val="005767C6"/>
    <w:rsid w:val="00577849"/>
    <w:rsid w:val="00596186"/>
    <w:rsid w:val="005B5C58"/>
    <w:rsid w:val="005C2735"/>
    <w:rsid w:val="005E4AC1"/>
    <w:rsid w:val="005F6126"/>
    <w:rsid w:val="00605350"/>
    <w:rsid w:val="006077AB"/>
    <w:rsid w:val="00651396"/>
    <w:rsid w:val="00665243"/>
    <w:rsid w:val="006A071E"/>
    <w:rsid w:val="006A5B2C"/>
    <w:rsid w:val="006C2FB5"/>
    <w:rsid w:val="006E1881"/>
    <w:rsid w:val="0071025A"/>
    <w:rsid w:val="007160F1"/>
    <w:rsid w:val="007316F7"/>
    <w:rsid w:val="0074035B"/>
    <w:rsid w:val="00747762"/>
    <w:rsid w:val="00752C89"/>
    <w:rsid w:val="0076646D"/>
    <w:rsid w:val="00767626"/>
    <w:rsid w:val="00775D33"/>
    <w:rsid w:val="00795996"/>
    <w:rsid w:val="007A38C6"/>
    <w:rsid w:val="007C5775"/>
    <w:rsid w:val="007F149B"/>
    <w:rsid w:val="007F4D85"/>
    <w:rsid w:val="008054B6"/>
    <w:rsid w:val="00851A6F"/>
    <w:rsid w:val="00851DEF"/>
    <w:rsid w:val="008546B7"/>
    <w:rsid w:val="0089351F"/>
    <w:rsid w:val="008B4A6A"/>
    <w:rsid w:val="009043F3"/>
    <w:rsid w:val="0093121F"/>
    <w:rsid w:val="00967D77"/>
    <w:rsid w:val="009C1208"/>
    <w:rsid w:val="009C773A"/>
    <w:rsid w:val="00A04D3E"/>
    <w:rsid w:val="00A3276B"/>
    <w:rsid w:val="00A861D5"/>
    <w:rsid w:val="00AB1C64"/>
    <w:rsid w:val="00AE4B89"/>
    <w:rsid w:val="00AE5783"/>
    <w:rsid w:val="00AF08B3"/>
    <w:rsid w:val="00B26EB9"/>
    <w:rsid w:val="00B50968"/>
    <w:rsid w:val="00B63762"/>
    <w:rsid w:val="00B744C4"/>
    <w:rsid w:val="00B862BF"/>
    <w:rsid w:val="00B923EF"/>
    <w:rsid w:val="00B9778B"/>
    <w:rsid w:val="00B97E81"/>
    <w:rsid w:val="00BA37F9"/>
    <w:rsid w:val="00BF2968"/>
    <w:rsid w:val="00C024F9"/>
    <w:rsid w:val="00C134F3"/>
    <w:rsid w:val="00C2353B"/>
    <w:rsid w:val="00C71633"/>
    <w:rsid w:val="00C8531B"/>
    <w:rsid w:val="00CA4D87"/>
    <w:rsid w:val="00CD759C"/>
    <w:rsid w:val="00CE298C"/>
    <w:rsid w:val="00CE60CB"/>
    <w:rsid w:val="00CF7C9C"/>
    <w:rsid w:val="00D02D70"/>
    <w:rsid w:val="00D047A9"/>
    <w:rsid w:val="00D12180"/>
    <w:rsid w:val="00D750E7"/>
    <w:rsid w:val="00DD0AC9"/>
    <w:rsid w:val="00DE67F3"/>
    <w:rsid w:val="00DF13BD"/>
    <w:rsid w:val="00DF3A1A"/>
    <w:rsid w:val="00E0226F"/>
    <w:rsid w:val="00E258DB"/>
    <w:rsid w:val="00E26366"/>
    <w:rsid w:val="00E67EE1"/>
    <w:rsid w:val="00EA7718"/>
    <w:rsid w:val="00ED641A"/>
    <w:rsid w:val="00F05A91"/>
    <w:rsid w:val="00F2097E"/>
    <w:rsid w:val="00F31B5A"/>
    <w:rsid w:val="00F76FB6"/>
    <w:rsid w:val="00F776B2"/>
    <w:rsid w:val="00F945D5"/>
    <w:rsid w:val="00FA6A42"/>
    <w:rsid w:val="05D7FA0B"/>
    <w:rsid w:val="060620B5"/>
    <w:rsid w:val="26286EF8"/>
    <w:rsid w:val="7268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F4371C"/>
  <w15:chartTrackingRefBased/>
  <w15:docId w15:val="{7412F54B-CF88-4C55-9F22-834A66CDC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6E1881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after="200" w:line="276" w:lineRule="auto"/>
    </w:pPr>
  </w:style>
  <w:style w:type="paragraph" w:styleId="Otsikko1">
    <w:name w:val="heading 1"/>
    <w:basedOn w:val="Normaali"/>
    <w:next w:val="Normaalitiivis"/>
    <w:link w:val="Otsikko1Char"/>
    <w:uiPriority w:val="9"/>
    <w:qFormat/>
    <w:rsid w:val="00752C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752C8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AB1C6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346D0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8094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F7C9C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CF7C9C"/>
  </w:style>
  <w:style w:type="paragraph" w:styleId="Alatunniste">
    <w:name w:val="footer"/>
    <w:basedOn w:val="Normaali"/>
    <w:link w:val="AlatunnisteChar"/>
    <w:uiPriority w:val="99"/>
    <w:unhideWhenUsed/>
    <w:rsid w:val="002B1250"/>
  </w:style>
  <w:style w:type="character" w:customStyle="1" w:styleId="AlatunnisteChar">
    <w:name w:val="Alatunniste Char"/>
    <w:basedOn w:val="Kappaleenoletusfontti"/>
    <w:link w:val="Alatunniste"/>
    <w:uiPriority w:val="99"/>
    <w:rsid w:val="002B1250"/>
  </w:style>
  <w:style w:type="character" w:styleId="Hienovarainenkorostus">
    <w:name w:val="Subtle Emphasis"/>
    <w:basedOn w:val="Kappaleenoletusfontti"/>
    <w:uiPriority w:val="19"/>
    <w:rsid w:val="00D02D70"/>
    <w:rPr>
      <w:rFonts w:ascii="Calibri" w:hAnsi="Calibri"/>
      <w:b w:val="0"/>
      <w:i/>
      <w:iCs/>
      <w:color w:val="auto"/>
      <w:sz w:val="20"/>
    </w:rPr>
  </w:style>
  <w:style w:type="character" w:styleId="Korostus">
    <w:name w:val="Emphasis"/>
    <w:basedOn w:val="Kappaleenoletusfontti"/>
    <w:uiPriority w:val="20"/>
    <w:rsid w:val="0006584F"/>
    <w:rPr>
      <w:i/>
      <w:iCs/>
    </w:rPr>
  </w:style>
  <w:style w:type="paragraph" w:styleId="Otsikko">
    <w:name w:val="Title"/>
    <w:basedOn w:val="Normaali"/>
    <w:next w:val="Normaali"/>
    <w:link w:val="OtsikkoChar"/>
    <w:uiPriority w:val="10"/>
    <w:rsid w:val="00261D45"/>
    <w:pPr>
      <w:contextualSpacing/>
    </w:pPr>
    <w:rPr>
      <w:rFonts w:asciiTheme="majorHAnsi" w:eastAsiaTheme="majorEastAsia" w:hAnsiTheme="majorHAnsi" w:cstheme="majorHAnsi"/>
      <w:b/>
      <w:kern w:val="28"/>
      <w:sz w:val="24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261D45"/>
    <w:rPr>
      <w:rFonts w:asciiTheme="majorHAnsi" w:eastAsiaTheme="majorEastAsia" w:hAnsiTheme="majorHAnsi" w:cstheme="majorHAnsi"/>
      <w:b/>
      <w:kern w:val="28"/>
      <w:sz w:val="24"/>
      <w:szCs w:val="56"/>
    </w:rPr>
  </w:style>
  <w:style w:type="character" w:styleId="Hyperlinkki">
    <w:name w:val="Hyperlink"/>
    <w:basedOn w:val="Kappaleenoletusfontti"/>
    <w:uiPriority w:val="99"/>
    <w:unhideWhenUsed/>
    <w:rsid w:val="00346D0D"/>
    <w:rPr>
      <w:color w:val="008094"/>
      <w:u w:val="single"/>
    </w:rPr>
  </w:style>
  <w:style w:type="paragraph" w:styleId="Eivli">
    <w:name w:val="No Spacing"/>
    <w:uiPriority w:val="1"/>
    <w:rsid w:val="0006584F"/>
    <w:pPr>
      <w:spacing w:after="0" w:line="240" w:lineRule="auto"/>
    </w:pPr>
    <w:rPr>
      <w:sz w:val="20"/>
    </w:rPr>
  </w:style>
  <w:style w:type="paragraph" w:customStyle="1" w:styleId="Normaalisisennetty">
    <w:name w:val="Normaali_sisennetty"/>
    <w:basedOn w:val="Normaali"/>
    <w:qFormat/>
    <w:rsid w:val="006E1881"/>
    <w:pPr>
      <w:spacing w:after="120" w:line="360" w:lineRule="auto"/>
      <w:ind w:left="2608"/>
    </w:pPr>
  </w:style>
  <w:style w:type="paragraph" w:customStyle="1" w:styleId="Sivuotsikko">
    <w:name w:val="Sivuotsikko"/>
    <w:basedOn w:val="Normaalisisennetty"/>
    <w:next w:val="Normaali"/>
    <w:rsid w:val="00074FB8"/>
    <w:pPr>
      <w:ind w:hanging="2608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5135D7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135D7"/>
    <w:rPr>
      <w:rFonts w:ascii="Segoe UI" w:hAnsi="Segoe UI" w:cs="Segoe UI"/>
      <w:sz w:val="18"/>
      <w:szCs w:val="18"/>
    </w:rPr>
  </w:style>
  <w:style w:type="paragraph" w:customStyle="1" w:styleId="Alatunnistesisennettyoikea">
    <w:name w:val="Alatunniste_sisennetty_oikea"/>
    <w:basedOn w:val="Normaalisisennetty"/>
    <w:qFormat/>
    <w:rsid w:val="00CE298C"/>
    <w:pPr>
      <w:tabs>
        <w:tab w:val="clear" w:pos="0"/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129"/>
        <w:tab w:val="right" w:pos="10206"/>
      </w:tabs>
      <w:spacing w:after="0"/>
      <w:ind w:left="-284" w:right="-284"/>
    </w:pPr>
    <w:rPr>
      <w:rFonts w:cstheme="minorHAnsi"/>
      <w:sz w:val="20"/>
    </w:rPr>
  </w:style>
  <w:style w:type="character" w:customStyle="1" w:styleId="Korostusvoimakas">
    <w:name w:val="Korostus voimakas"/>
    <w:basedOn w:val="Kappaleenoletusfontti"/>
    <w:uiPriority w:val="1"/>
    <w:qFormat/>
    <w:rsid w:val="00AF08B3"/>
    <w:rPr>
      <w:b/>
    </w:rPr>
  </w:style>
  <w:style w:type="character" w:customStyle="1" w:styleId="Otsikko1Char">
    <w:name w:val="Otsikko 1 Char"/>
    <w:basedOn w:val="Kappaleenoletusfontti"/>
    <w:link w:val="Otsikko1"/>
    <w:uiPriority w:val="9"/>
    <w:rsid w:val="00752C89"/>
    <w:rPr>
      <w:rFonts w:asciiTheme="majorHAnsi" w:eastAsiaTheme="majorEastAsia" w:hAnsiTheme="majorHAnsi" w:cstheme="majorBidi"/>
      <w:b/>
      <w:sz w:val="32"/>
      <w:szCs w:val="32"/>
    </w:rPr>
  </w:style>
  <w:style w:type="paragraph" w:customStyle="1" w:styleId="Yltunnistetiedot">
    <w:name w:val="Ylätunniste_tiedot"/>
    <w:basedOn w:val="Normaali"/>
    <w:qFormat/>
    <w:rsid w:val="005E4AC1"/>
    <w:pPr>
      <w:tabs>
        <w:tab w:val="clear" w:pos="7825"/>
      </w:tabs>
    </w:pPr>
  </w:style>
  <w:style w:type="character" w:customStyle="1" w:styleId="Otsikko2Char">
    <w:name w:val="Otsikko 2 Char"/>
    <w:basedOn w:val="Kappaleenoletusfontti"/>
    <w:link w:val="Otsikko2"/>
    <w:uiPriority w:val="9"/>
    <w:rsid w:val="00752C89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AB1C64"/>
    <w:rPr>
      <w:rFonts w:asciiTheme="majorHAnsi" w:eastAsiaTheme="majorEastAsia" w:hAnsiTheme="majorHAnsi" w:cstheme="majorBidi"/>
      <w:b/>
      <w:sz w:val="24"/>
      <w:szCs w:val="24"/>
    </w:rPr>
  </w:style>
  <w:style w:type="paragraph" w:customStyle="1" w:styleId="Normaalitiivis">
    <w:name w:val="Normaali_tiivis"/>
    <w:basedOn w:val="Normaali"/>
    <w:link w:val="NormaalitiivisChar"/>
    <w:qFormat/>
    <w:rsid w:val="006E1881"/>
    <w:pPr>
      <w:spacing w:after="0"/>
    </w:pPr>
  </w:style>
  <w:style w:type="character" w:customStyle="1" w:styleId="Otsikko4Char">
    <w:name w:val="Otsikko 4 Char"/>
    <w:basedOn w:val="Kappaleenoletusfontti"/>
    <w:link w:val="Otsikko4"/>
    <w:uiPriority w:val="9"/>
    <w:rsid w:val="00346D0D"/>
    <w:rPr>
      <w:rFonts w:asciiTheme="majorHAnsi" w:eastAsiaTheme="majorEastAsia" w:hAnsiTheme="majorHAnsi" w:cstheme="majorBidi"/>
      <w:i/>
      <w:iCs/>
      <w:color w:val="008094"/>
      <w:sz w:val="24"/>
    </w:rPr>
  </w:style>
  <w:style w:type="character" w:customStyle="1" w:styleId="NormaalitiivisChar">
    <w:name w:val="Normaali_tiivis Char"/>
    <w:basedOn w:val="Kappaleenoletusfontti"/>
    <w:link w:val="Normaalitiivis"/>
    <w:rsid w:val="006E1881"/>
  </w:style>
  <w:style w:type="paragraph" w:styleId="Luettelokappale">
    <w:name w:val="List Paragraph"/>
    <w:basedOn w:val="Normaali"/>
    <w:uiPriority w:val="34"/>
    <w:qFormat/>
    <w:rsid w:val="00DD0AC9"/>
    <w:pPr>
      <w:numPr>
        <w:numId w:val="2"/>
      </w:numPr>
      <w:ind w:left="1661" w:hanging="357"/>
      <w:contextualSpacing/>
    </w:pPr>
  </w:style>
  <w:style w:type="character" w:styleId="Voimakaskorostus">
    <w:name w:val="Intense Emphasis"/>
    <w:basedOn w:val="Kappaleenoletusfontti"/>
    <w:uiPriority w:val="21"/>
    <w:rsid w:val="00346D0D"/>
    <w:rPr>
      <w:i/>
      <w:iCs/>
      <w:color w:val="008094"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346D0D"/>
    <w:pPr>
      <w:pBdr>
        <w:top w:val="single" w:sz="4" w:space="10" w:color="00B0BD" w:themeColor="accent1"/>
        <w:bottom w:val="single" w:sz="4" w:space="10" w:color="00B0BD" w:themeColor="accent1"/>
      </w:pBdr>
      <w:spacing w:before="360" w:after="360"/>
      <w:ind w:left="864" w:right="864"/>
      <w:jc w:val="center"/>
    </w:pPr>
    <w:rPr>
      <w:i/>
      <w:iCs/>
      <w:color w:val="008094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346D0D"/>
    <w:rPr>
      <w:i/>
      <w:iCs/>
      <w:color w:val="008094"/>
    </w:rPr>
  </w:style>
  <w:style w:type="character" w:styleId="Erottuvaviittaus">
    <w:name w:val="Intense Reference"/>
    <w:basedOn w:val="Kappaleenoletusfontti"/>
    <w:uiPriority w:val="32"/>
    <w:qFormat/>
    <w:rsid w:val="00346D0D"/>
    <w:rPr>
      <w:b/>
      <w:bCs/>
      <w:smallCaps/>
      <w:color w:val="008094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71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siunsote.sharepoint.com/sites/uutiset/Mallikirjasto/Siunsote_TYOOHJE.dotx" TargetMode="External"/></Relationships>
</file>

<file path=word/theme/theme1.xml><?xml version="1.0" encoding="utf-8"?>
<a:theme xmlns:a="http://schemas.openxmlformats.org/drawingml/2006/main" name="SiunSote_teema">
  <a:themeElements>
    <a:clrScheme name="siun_sote">
      <a:dk1>
        <a:sysClr val="windowText" lastClr="000000"/>
      </a:dk1>
      <a:lt1>
        <a:sysClr val="window" lastClr="FFFFFF"/>
      </a:lt1>
      <a:dk2>
        <a:srgbClr val="042E5E"/>
      </a:dk2>
      <a:lt2>
        <a:srgbClr val="F1EEE1"/>
      </a:lt2>
      <a:accent1>
        <a:srgbClr val="00B0BD"/>
      </a:accent1>
      <a:accent2>
        <a:srgbClr val="DD4814"/>
      </a:accent2>
      <a:accent3>
        <a:srgbClr val="84CF06"/>
      </a:accent3>
      <a:accent4>
        <a:srgbClr val="8064A2"/>
      </a:accent4>
      <a:accent5>
        <a:srgbClr val="44C0A6"/>
      </a:accent5>
      <a:accent6>
        <a:srgbClr val="F0AB00"/>
      </a:accent6>
      <a:hlink>
        <a:srgbClr val="00B0CA"/>
      </a:hlink>
      <a:folHlink>
        <a:srgbClr val="00B0CA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3"/>
        </a:solidFill>
        <a:ln>
          <a:noFill/>
        </a:ln>
        <a:effectLst/>
      </a:spPr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3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2E8E051D3499E4BB8D667660587E43F" ma:contentTypeVersion="4" ma:contentTypeDescription="Luo uusi asiakirja." ma:contentTypeScope="" ma:versionID="a539eae649a4e1078ab979d1dfb00dce">
  <xsd:schema xmlns:xsd="http://www.w3.org/2001/XMLSchema" xmlns:xs="http://www.w3.org/2001/XMLSchema" xmlns:p="http://schemas.microsoft.com/office/2006/metadata/properties" xmlns:ns2="f3e139ac-182a-4120-8540-e71e73fee7b2" xmlns:ns3="310eecd9-df3a-4def-8dbb-ddff36d95942" targetNamespace="http://schemas.microsoft.com/office/2006/metadata/properties" ma:root="true" ma:fieldsID="d25188417a7a6c87f3abf15fdfaa3a76" ns2:_="" ns3:_="">
    <xsd:import namespace="f3e139ac-182a-4120-8540-e71e73fee7b2"/>
    <xsd:import namespace="310eecd9-df3a-4def-8dbb-ddff36d959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e139ac-182a-4120-8540-e71e73fee7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eecd9-df3a-4def-8dbb-ddff36d959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10eecd9-df3a-4def-8dbb-ddff36d95942">
      <UserInfo>
        <DisplayName>RAI Members</DisplayName>
        <AccountId>229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4A6C1C4-0DEB-42C7-B559-7DC93C2538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F69B92-6C27-4BDA-A824-FFF7ECA338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e139ac-182a-4120-8540-e71e73fee7b2"/>
    <ds:schemaRef ds:uri="310eecd9-df3a-4def-8dbb-ddff36d959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0764E6-1F66-42A1-924F-D438BFA097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4D2AEB-F383-4210-B201-FB89164CA933}">
  <ds:schemaRefs>
    <ds:schemaRef ds:uri="http://schemas.microsoft.com/office/2006/metadata/properties"/>
    <ds:schemaRef ds:uri="http://schemas.microsoft.com/office/infopath/2007/PartnerControls"/>
    <ds:schemaRef ds:uri="310eecd9-df3a-4def-8dbb-ddff36d9594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Siunsote_TYOOHJE</Template>
  <TotalTime>2</TotalTime>
  <Pages>1</Pages>
  <Words>222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Koskipalo Annukka</dc:creator>
  <cp:keywords/>
  <dc:description/>
  <cp:lastModifiedBy>Mutanen Tellervo</cp:lastModifiedBy>
  <cp:revision>3</cp:revision>
  <cp:lastPrinted>2020-03-11T15:41:00Z</cp:lastPrinted>
  <dcterms:created xsi:type="dcterms:W3CDTF">2022-03-11T06:33:00Z</dcterms:created>
  <dcterms:modified xsi:type="dcterms:W3CDTF">2022-03-11T06:38:00Z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0x010100F2E8E051D3499E4BB8D667660587E43F</vt:lpwstr>
  </property>
</Properties>
</file>