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CCD5" w14:textId="48B51EB0" w:rsidR="00A3276B" w:rsidRPr="00A3276B" w:rsidRDefault="00A3276B" w:rsidP="00C024F9">
      <w:pPr>
        <w:pStyle w:val="Otsikko1"/>
      </w:pPr>
      <w:bookmarkStart w:id="0" w:name="_Hlk97107920"/>
      <w:bookmarkEnd w:id="0"/>
      <w:r>
        <w:t>Työohje:</w:t>
      </w:r>
      <w:r w:rsidR="0027749F">
        <w:t xml:space="preserve"> </w:t>
      </w:r>
      <w:r w:rsidR="00231CBB">
        <w:t xml:space="preserve">Työttömän asiakkaan ohjaaminen </w:t>
      </w:r>
      <w:r w:rsidR="00AD4893">
        <w:t>Polvijärven</w:t>
      </w:r>
      <w:r w:rsidR="006050A3">
        <w:t xml:space="preserve"> terveysasemalla</w:t>
      </w:r>
    </w:p>
    <w:p w14:paraId="4DC4EC4F" w14:textId="3E061FD6" w:rsidR="00A3276B" w:rsidRDefault="00A3276B" w:rsidP="00967D77">
      <w:pPr>
        <w:pStyle w:val="Normaalitiivis"/>
      </w:pPr>
      <w:r>
        <w:t>Vastuualue:</w:t>
      </w:r>
      <w:r w:rsidR="007D0E0E">
        <w:t xml:space="preserve"> Terveys- ja sairaanhoitopalvelut</w:t>
      </w:r>
    </w:p>
    <w:p w14:paraId="16AA5FE1" w14:textId="0E1CB6B6" w:rsidR="00A3276B" w:rsidRDefault="00A3276B" w:rsidP="00967D77">
      <w:pPr>
        <w:pStyle w:val="Normaalitiivis"/>
      </w:pPr>
      <w:r>
        <w:t>Erikoisala/Palvelualue/Yksikkö:</w:t>
      </w:r>
      <w:r w:rsidR="001F0F4C">
        <w:t xml:space="preserve"> </w:t>
      </w:r>
      <w:r w:rsidR="00AD4893">
        <w:t>Polvijärven</w:t>
      </w:r>
      <w:r w:rsidR="002B2594">
        <w:t xml:space="preserve"> </w:t>
      </w:r>
      <w:r w:rsidR="001F0F4C">
        <w:t>terveysasema</w:t>
      </w:r>
    </w:p>
    <w:p w14:paraId="212CF1AA" w14:textId="77777777" w:rsidR="00A3276B" w:rsidRDefault="00851A6F" w:rsidP="00967D77">
      <w:pPr>
        <w:pStyle w:val="Normaalitiivis"/>
      </w:pPr>
      <w:r>
        <w:t>Hyväksyjä</w:t>
      </w:r>
      <w:r w:rsidR="00A3276B">
        <w:t>:</w:t>
      </w:r>
    </w:p>
    <w:p w14:paraId="543FBFB4" w14:textId="17721795" w:rsidR="00A3276B" w:rsidRDefault="00851A6F" w:rsidP="00967D77">
      <w:pPr>
        <w:pStyle w:val="Normaalitiivis"/>
      </w:pPr>
      <w:r>
        <w:t>Laatija</w:t>
      </w:r>
      <w:r w:rsidR="00A3276B">
        <w:t>:</w:t>
      </w:r>
      <w:r w:rsidR="002C17FD">
        <w:t xml:space="preserve"> </w:t>
      </w:r>
      <w:r w:rsidR="002037D8">
        <w:t>Siun soten työkykyohjelma</w:t>
      </w:r>
    </w:p>
    <w:p w14:paraId="2CAA3808" w14:textId="77777777" w:rsidR="00A3276B" w:rsidRDefault="00A3276B" w:rsidP="00967D77">
      <w:pPr>
        <w:pStyle w:val="Normaalitiivis"/>
      </w:pPr>
      <w:r>
        <w:t xml:space="preserve">Hyväksytty: </w:t>
      </w:r>
      <w:proofErr w:type="spellStart"/>
      <w:r>
        <w:t>pp.</w:t>
      </w:r>
      <w:proofErr w:type="gramStart"/>
      <w:r>
        <w:t>kk.vvvv</w:t>
      </w:r>
      <w:proofErr w:type="spellEnd"/>
      <w:proofErr w:type="gramEnd"/>
    </w:p>
    <w:p w14:paraId="2E9B698A" w14:textId="4CBAC1BB" w:rsidR="00BE1D20" w:rsidRDefault="00A3276B" w:rsidP="00BE1D20">
      <w:pPr>
        <w:pStyle w:val="Normaalitiivis"/>
      </w:pPr>
      <w:r>
        <w:t xml:space="preserve">Voimassa: </w:t>
      </w:r>
      <w:proofErr w:type="spellStart"/>
      <w:r>
        <w:t>pp.</w:t>
      </w:r>
      <w:proofErr w:type="gramStart"/>
      <w:r>
        <w:t>kk.vvvv</w:t>
      </w:r>
      <w:proofErr w:type="spellEnd"/>
      <w:proofErr w:type="gramEnd"/>
    </w:p>
    <w:p w14:paraId="33A705C4" w14:textId="77777777" w:rsidR="004A1173" w:rsidRDefault="004A1173" w:rsidP="00BE1D20">
      <w:pPr>
        <w:pStyle w:val="Normaalitiivis"/>
      </w:pPr>
    </w:p>
    <w:p w14:paraId="55832814" w14:textId="10340666" w:rsidR="00387B9B" w:rsidRDefault="00B07F51" w:rsidP="00387B9B">
      <w:pPr>
        <w:pStyle w:val="Otsikko2"/>
      </w:pPr>
      <w:r>
        <w:t xml:space="preserve">Työttömän asiakkaan ohjaaminen perusterveydenhuollossa </w:t>
      </w:r>
    </w:p>
    <w:p w14:paraId="2392C16F" w14:textId="73DB874F" w:rsidR="000676E6" w:rsidRPr="00B17110" w:rsidRDefault="004A1173" w:rsidP="004A1173">
      <w:r>
        <w:t xml:space="preserve">Tämä työohje on tehty </w:t>
      </w:r>
      <w:r w:rsidR="00140520">
        <w:t xml:space="preserve">tukemaan työttömän asiakkaan ohjausta </w:t>
      </w:r>
      <w:r w:rsidR="007304DA">
        <w:t xml:space="preserve">perusterveydenhuollossa. </w:t>
      </w:r>
      <w:bookmarkStart w:id="1" w:name="_Hlk97108039"/>
      <w:r w:rsidR="000676E6" w:rsidRPr="00B17110">
        <w:t xml:space="preserve">Muista aina kertoa asiakkaalle palvelusta ja pyytää asiakkaalta suostumus </w:t>
      </w:r>
      <w:r w:rsidR="00A64753" w:rsidRPr="00B17110">
        <w:t>ko.</w:t>
      </w:r>
      <w:r w:rsidR="000676E6" w:rsidRPr="00B17110">
        <w:t xml:space="preserve"> palveluun ohjaamiseen sekä kirjata suostumus </w:t>
      </w:r>
      <w:proofErr w:type="spellStart"/>
      <w:r w:rsidR="000676E6" w:rsidRPr="00B17110">
        <w:t>Mediatriin</w:t>
      </w:r>
      <w:proofErr w:type="spellEnd"/>
      <w:r w:rsidR="000676E6" w:rsidRPr="00B17110">
        <w:t>.</w:t>
      </w:r>
    </w:p>
    <w:bookmarkEnd w:id="1"/>
    <w:p w14:paraId="1F97736E" w14:textId="67AAEEA9" w:rsidR="004A1173" w:rsidRPr="004A1173" w:rsidRDefault="000676E6" w:rsidP="004A1173">
      <w:r>
        <w:t xml:space="preserve"> </w:t>
      </w:r>
    </w:p>
    <w:p w14:paraId="4EF7B2DE" w14:textId="1E164E9C" w:rsidR="00B07F51" w:rsidRDefault="00B8555C" w:rsidP="00387B9B">
      <w:pPr>
        <w:pStyle w:val="Otsikko3"/>
      </w:pPr>
      <w:r>
        <w:t>Asiakas ei ole</w:t>
      </w:r>
      <w:r w:rsidR="00B07F51">
        <w:t xml:space="preserve"> käynyt kahteen vuoteen työttömien </w:t>
      </w:r>
      <w:r w:rsidR="00B07F51" w:rsidRPr="00387B9B">
        <w:t>terveystarkastuksessa</w:t>
      </w:r>
    </w:p>
    <w:p w14:paraId="3369B619" w14:textId="14F75E37" w:rsidR="00423CCF" w:rsidRDefault="00A914EA" w:rsidP="00B07F51">
      <w:r>
        <w:t>Jos asiakas ei ole käynyt kahteen vuoteen työttömien terveystarkastuksessa</w:t>
      </w:r>
      <w:r w:rsidR="00422F6A">
        <w:t xml:space="preserve"> (ks. HOI-PTH)</w:t>
      </w:r>
      <w:r w:rsidR="006F2185">
        <w:t xml:space="preserve"> tai asiakkaan työkyvyssä näyttää tapahtuneen työkyvyn heikentymistä, </w:t>
      </w:r>
      <w:r w:rsidR="006F5B65">
        <w:t xml:space="preserve">ohjaa asiakas </w:t>
      </w:r>
      <w:r w:rsidR="00B07F51">
        <w:t xml:space="preserve">työttömien </w:t>
      </w:r>
      <w:r>
        <w:t>terveystarkastukseen.</w:t>
      </w:r>
      <w:r w:rsidR="00B240EE">
        <w:t xml:space="preserve"> </w:t>
      </w:r>
      <w:r w:rsidR="00105C15">
        <w:t xml:space="preserve">Laita </w:t>
      </w:r>
      <w:r w:rsidR="006F5B65">
        <w:t>asiakkaasta työ</w:t>
      </w:r>
      <w:r w:rsidR="005C3055">
        <w:t xml:space="preserve">viesti terveydenhoitaja </w:t>
      </w:r>
      <w:r w:rsidR="00AD4893">
        <w:rPr>
          <w:b/>
          <w:bCs/>
        </w:rPr>
        <w:t>Riitta Kosonen.</w:t>
      </w:r>
    </w:p>
    <w:p w14:paraId="33FC5D52" w14:textId="114DD852" w:rsidR="005C3055" w:rsidRDefault="005C3055" w:rsidP="005C3055">
      <w:pPr>
        <w:pStyle w:val="Otsikko3"/>
      </w:pPr>
      <w:r>
        <w:t>Asiakkaalla on paljon käyntejä terveydenhuollossa tai epäselvä terveys- tai kokonaistilanne</w:t>
      </w:r>
    </w:p>
    <w:p w14:paraId="15C2560D" w14:textId="0EFF2CFF" w:rsidR="00920D9F" w:rsidRDefault="005C3055" w:rsidP="005C3055">
      <w:pPr>
        <w:rPr>
          <w:b/>
          <w:bCs/>
        </w:rPr>
      </w:pPr>
      <w:r>
        <w:t>Jos huomaat, että asiakkaalla on paljon käyntejä terveydenhuollossa tai asiakkaan terveys</w:t>
      </w:r>
      <w:r w:rsidR="00E8558C">
        <w:t xml:space="preserve">- tai kokonaistilanne on epäselvä, ohjaa asiakas yhteisasiakasohjaukseen. </w:t>
      </w:r>
      <w:r w:rsidR="00920D9F">
        <w:t xml:space="preserve">Laita asiakkaasta työviesti </w:t>
      </w:r>
      <w:r w:rsidR="00920D9F">
        <w:rPr>
          <w:b/>
          <w:bCs/>
        </w:rPr>
        <w:t xml:space="preserve">Yhteisasiakkaat </w:t>
      </w:r>
      <w:proofErr w:type="spellStart"/>
      <w:r w:rsidR="00F31A24">
        <w:rPr>
          <w:b/>
          <w:bCs/>
        </w:rPr>
        <w:t>Siilainen</w:t>
      </w:r>
      <w:proofErr w:type="spellEnd"/>
      <w:r w:rsidR="00920D9F">
        <w:rPr>
          <w:b/>
          <w:bCs/>
        </w:rPr>
        <w:t>.</w:t>
      </w:r>
    </w:p>
    <w:p w14:paraId="577CCEE9" w14:textId="4E05861C" w:rsidR="00920D9F" w:rsidRDefault="00F051A0" w:rsidP="00F051A0">
      <w:pPr>
        <w:pStyle w:val="Otsikko3"/>
      </w:pPr>
      <w:r>
        <w:t>Sosiaalipalvelujen tarve tulee ilmi</w:t>
      </w:r>
      <w:r w:rsidR="00592DA2">
        <w:t xml:space="preserve"> huolen tunnistamisen ensiavussa</w:t>
      </w:r>
    </w:p>
    <w:p w14:paraId="56833B17" w14:textId="2EFB2DB2" w:rsidR="00423CCF" w:rsidRDefault="00F051A0" w:rsidP="00F051A0">
      <w:r>
        <w:t xml:space="preserve">Jos </w:t>
      </w:r>
      <w:r w:rsidR="00592DA2">
        <w:t>sosiaalipalvelujen tarve tulee ilmi huolen tunnistamisen ensi</w:t>
      </w:r>
      <w:r w:rsidR="009A0A64">
        <w:t>avussa, ohjaa asiakas työikäisten sosiaalipalveluihin</w:t>
      </w:r>
      <w:r w:rsidR="00423CCF">
        <w:t xml:space="preserve">. Tee asiakkaasta yhteydenottopyyntö tai huoli-ilmoitus. </w:t>
      </w:r>
    </w:p>
    <w:p w14:paraId="6A393E3C" w14:textId="40045A75" w:rsidR="006912BA" w:rsidRDefault="006912BA" w:rsidP="004F0BF1">
      <w:pPr>
        <w:pStyle w:val="Otsikko3"/>
      </w:pPr>
      <w:r>
        <w:t>Asiakkaasta ei ole koottu työkykyyn liittyviä asioita tai ei ole tietoa, mihin B-lausuntoa tarvitaan</w:t>
      </w:r>
    </w:p>
    <w:p w14:paraId="4DAF5527" w14:textId="7A82E955" w:rsidR="004F0BF1" w:rsidRPr="004F0BF1" w:rsidRDefault="004F0BF1" w:rsidP="004F0BF1">
      <w:r>
        <w:t xml:space="preserve">Jos ei ole tietoa, mihin </w:t>
      </w:r>
      <w:r w:rsidR="00970536">
        <w:t>B-lausuntoa tarvitaan tai kukaan ei ole koonnut asiakkaan työkykyyn liittyviä asioita, ohjaa asiakas</w:t>
      </w:r>
      <w:r w:rsidR="00F24706">
        <w:t xml:space="preserve"> </w:t>
      </w:r>
      <w:r w:rsidR="00970536">
        <w:t>työkykykoordinaattorille. Laita as</w:t>
      </w:r>
      <w:r w:rsidR="00F24706">
        <w:t xml:space="preserve">iakkaasta </w:t>
      </w:r>
      <w:r w:rsidR="00AD4893">
        <w:t>työviesti</w:t>
      </w:r>
      <w:r w:rsidR="00F24706">
        <w:t xml:space="preserve"> </w:t>
      </w:r>
      <w:r w:rsidR="00AD4893">
        <w:rPr>
          <w:b/>
          <w:bCs/>
        </w:rPr>
        <w:t>Liisa Hiltunen.</w:t>
      </w:r>
    </w:p>
    <w:p w14:paraId="43977294" w14:textId="10F65E10" w:rsidR="00F051A0" w:rsidRPr="00F051A0" w:rsidRDefault="009A0A64" w:rsidP="00F051A0">
      <w:r>
        <w:t xml:space="preserve">  </w:t>
      </w:r>
    </w:p>
    <w:p w14:paraId="25EE73E7" w14:textId="46C52DAA" w:rsidR="00242B10" w:rsidRDefault="00242B10" w:rsidP="006C2FB5">
      <w:pPr>
        <w:rPr>
          <w:rStyle w:val="Hyperlinkki"/>
          <w:color w:val="auto"/>
          <w:u w:val="none"/>
        </w:rPr>
      </w:pPr>
    </w:p>
    <w:p w14:paraId="7DA580D2" w14:textId="251D8ACA" w:rsidR="005F50B0" w:rsidRDefault="005F50B0" w:rsidP="006C2FB5">
      <w:r>
        <w:rPr>
          <w:b/>
          <w:bCs/>
        </w:rPr>
        <w:t xml:space="preserve">KUVA 1 </w:t>
      </w:r>
      <w:r>
        <w:t xml:space="preserve">Työttömän asiakkaan ohjaaminen </w:t>
      </w:r>
      <w:r w:rsidR="00AD4893">
        <w:t>Polvijärven</w:t>
      </w:r>
      <w:r>
        <w:t xml:space="preserve"> terveysasemalla</w:t>
      </w:r>
      <w:r w:rsidRPr="005F50B0">
        <w:t xml:space="preserve"> </w:t>
      </w:r>
    </w:p>
    <w:p w14:paraId="7E2DFAE7" w14:textId="25317424" w:rsidR="00BD7300" w:rsidRPr="006C2FB5" w:rsidRDefault="00AD4893" w:rsidP="006C2FB5">
      <w:pPr>
        <w:rPr>
          <w:rStyle w:val="Hyperlinkki"/>
          <w:color w:val="auto"/>
          <w:u w:val="none"/>
        </w:rPr>
      </w:pPr>
      <w:r w:rsidRPr="005F50B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8931B" wp14:editId="3FC312A3">
                <wp:simplePos x="0" y="0"/>
                <wp:positionH relativeFrom="column">
                  <wp:posOffset>1002665</wp:posOffset>
                </wp:positionH>
                <wp:positionV relativeFrom="paragraph">
                  <wp:posOffset>87630</wp:posOffset>
                </wp:positionV>
                <wp:extent cx="1123950" cy="857250"/>
                <wp:effectExtent l="19050" t="19050" r="38100" b="133350"/>
                <wp:wrapNone/>
                <wp:docPr id="10" name="Speech Bubble: Oval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BDF44B-AD84-4950-BDB7-BE91AED93BD4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23950" cy="857250"/>
                        </a:xfrm>
                        <a:prstGeom prst="wedgeEllipseCallou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06B5F7" w14:textId="77777777" w:rsidR="005F50B0" w:rsidRPr="00AD7773" w:rsidRDefault="005F50B0" w:rsidP="005F50B0">
                            <w:pPr>
                              <w:jc w:val="center"/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D7773"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Pitäisi kirjoittaa B-lausunto...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8931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9" o:spid="_x0000_s1026" type="#_x0000_t63" alt="&quot;&quot;" style="position:absolute;margin-left:78.95pt;margin-top:6.9pt;width:88.5pt;height:67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" adj="6300,24300" fillcolor="#00b0bd [3204]" strokecolor="black [3213]">
                <v:textbox>
                  <w:txbxContent>
                    <w:p w14:paraId="3806B5F7" w14:textId="77777777" w:rsidR="005F50B0" w:rsidRPr="00AD7773" w:rsidRDefault="005F50B0" w:rsidP="005F50B0">
                      <w:pPr>
                        <w:jc w:val="center"/>
                        <w:rPr>
                          <w:rFonts w:hAnsi="Calibri" w:cs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AD7773">
                        <w:rPr>
                          <w:rFonts w:hAnsi="Calibri" w:cs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Pitäisi kirjoittaa B-lausunto...</w:t>
                      </w:r>
                    </w:p>
                  </w:txbxContent>
                </v:textbox>
              </v:shape>
            </w:pict>
          </mc:Fallback>
        </mc:AlternateContent>
      </w:r>
      <w:r w:rsidRPr="005F50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63E58" wp14:editId="2062E4B0">
                <wp:simplePos x="0" y="0"/>
                <wp:positionH relativeFrom="column">
                  <wp:posOffset>2151380</wp:posOffset>
                </wp:positionH>
                <wp:positionV relativeFrom="paragraph">
                  <wp:posOffset>16510</wp:posOffset>
                </wp:positionV>
                <wp:extent cx="1228725" cy="914400"/>
                <wp:effectExtent l="19050" t="19050" r="47625" b="133350"/>
                <wp:wrapNone/>
                <wp:docPr id="3" name="Speech Bubble: Oval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389A34-47E5-4743-94FF-30C1BCBA8FA4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28725" cy="914400"/>
                        </a:xfrm>
                        <a:prstGeom prst="wedgeEllipseCallou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7F9833" w14:textId="77777777" w:rsidR="005F50B0" w:rsidRPr="00AD7773" w:rsidRDefault="005F50B0" w:rsidP="005F50B0">
                            <w:pPr>
                              <w:jc w:val="center"/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D7773"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Asiakkaan työkyky mietityttää…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63E58" id="Speech Bubble: Oval 2" o:spid="_x0000_s1027" type="#_x0000_t63" alt="&quot;&quot;" style="position:absolute;margin-left:169.4pt;margin-top:1.3pt;width:96.75pt;height:1in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" adj="6300,24300" fillcolor="#44c0a6 [3208]" strokecolor="black [3213]">
                <v:textbox>
                  <w:txbxContent>
                    <w:p w14:paraId="747F9833" w14:textId="77777777" w:rsidR="005F50B0" w:rsidRPr="00AD7773" w:rsidRDefault="005F50B0" w:rsidP="005F50B0">
                      <w:pPr>
                        <w:jc w:val="center"/>
                        <w:rPr>
                          <w:rFonts w:hAnsi="Calibri" w:cs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AD7773">
                        <w:rPr>
                          <w:rFonts w:hAnsi="Calibri" w:cs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Asiakkaan työkyky mietityttää…</w:t>
                      </w:r>
                    </w:p>
                  </w:txbxContent>
                </v:textbox>
              </v:shape>
            </w:pict>
          </mc:Fallback>
        </mc:AlternateContent>
      </w:r>
      <w:r w:rsidR="005A5D43" w:rsidRPr="005F50B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16FA93" wp14:editId="18B6C5BC">
                <wp:simplePos x="0" y="0"/>
                <wp:positionH relativeFrom="column">
                  <wp:posOffset>4629150</wp:posOffset>
                </wp:positionH>
                <wp:positionV relativeFrom="paragraph">
                  <wp:posOffset>6104890</wp:posOffset>
                </wp:positionV>
                <wp:extent cx="1724025" cy="542925"/>
                <wp:effectExtent l="0" t="0" r="28575" b="28575"/>
                <wp:wrapNone/>
                <wp:docPr id="47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429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C99EB1C" w14:textId="3565EAB7" w:rsidR="005A5D43" w:rsidRPr="005A5D43" w:rsidRDefault="005A5D43" w:rsidP="005A5D43">
                            <w:pP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Laita </w:t>
                            </w:r>
                            <w:proofErr w:type="spellStart"/>
                            <w:r w:rsidR="00AD4893"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työviesti</w:t>
                            </w:r>
                            <w:proofErr w:type="spellEnd"/>
                            <w: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br/>
                            </w:r>
                            <w:r w:rsidR="00AD4893">
                              <w:rPr>
                                <w:b/>
                                <w:bCs/>
                              </w:rPr>
                              <w:t>Liisa Hiltunen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6FA93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8" type="#_x0000_t202" style="position:absolute;margin-left:364.5pt;margin-top:480.7pt;width:135.75pt;height:4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" fillcolor="#00b0bd [3204]" strokecolor="black [3213]">
                <v:textbox>
                  <w:txbxContent>
                    <w:p w14:paraId="7C99EB1C" w14:textId="3565EAB7" w:rsidR="005A5D43" w:rsidRPr="005A5D43" w:rsidRDefault="005A5D43" w:rsidP="005A5D43">
                      <w:pPr>
                        <w:rPr>
                          <w:rFonts w:hAnsi="Calibri" w:cs="Calibri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Laita </w:t>
                      </w:r>
                      <w:proofErr w:type="spellStart"/>
                      <w:r w:rsidR="00AD4893">
                        <w:rPr>
                          <w:rFonts w:hAnsi="Calibri" w:cs="Calibri"/>
                          <w:color w:val="000000" w:themeColor="text1"/>
                          <w:kern w:val="24"/>
                          <w:lang w:val="en-US"/>
                        </w:rPr>
                        <w:t>työviesti</w:t>
                      </w:r>
                      <w:proofErr w:type="spellEnd"/>
                      <w:r>
                        <w:rPr>
                          <w:rFonts w:hAnsi="Calibri" w:cs="Calibri"/>
                          <w:color w:val="000000" w:themeColor="text1"/>
                          <w:kern w:val="24"/>
                          <w:lang w:val="en-US"/>
                        </w:rPr>
                        <w:br/>
                      </w:r>
                      <w:r w:rsidR="00AD4893">
                        <w:rPr>
                          <w:b/>
                          <w:bCs/>
                        </w:rPr>
                        <w:t>Liisa Hiltunen</w:t>
                      </w:r>
                    </w:p>
                  </w:txbxContent>
                </v:textbox>
              </v:shape>
            </w:pict>
          </mc:Fallback>
        </mc:AlternateContent>
      </w:r>
      <w:r w:rsidR="005A5D43" w:rsidRPr="005F50B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BDCB4A" wp14:editId="3AFAE630">
                <wp:simplePos x="0" y="0"/>
                <wp:positionH relativeFrom="column">
                  <wp:posOffset>4619625</wp:posOffset>
                </wp:positionH>
                <wp:positionV relativeFrom="paragraph">
                  <wp:posOffset>4742815</wp:posOffset>
                </wp:positionV>
                <wp:extent cx="1724025" cy="542925"/>
                <wp:effectExtent l="0" t="0" r="28575" b="28575"/>
                <wp:wrapNone/>
                <wp:docPr id="46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429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8B6654F" w14:textId="3E832D15" w:rsidR="005A5D43" w:rsidRPr="0060458C" w:rsidRDefault="005A5D43" w:rsidP="005A5D43">
                            <w:pP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Tee yhteydenottopyyntö tai huoli-ilmoitus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DCB4A" id="_x0000_s1029" type="#_x0000_t202" style="position:absolute;margin-left:363.75pt;margin-top:373.45pt;width:135.75pt;height:4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" fillcolor="#00b0bd [3204]" strokecolor="black [3213]">
                <v:textbox>
                  <w:txbxContent>
                    <w:p w14:paraId="48B6654F" w14:textId="3E832D15" w:rsidR="005A5D43" w:rsidRPr="0060458C" w:rsidRDefault="005A5D43" w:rsidP="005A5D43">
                      <w:pPr>
                        <w:rPr>
                          <w:rFonts w:hAnsi="Calibri" w:cs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Ansi="Calibri" w:cs="Calibri"/>
                          <w:color w:val="000000" w:themeColor="text1"/>
                          <w:kern w:val="24"/>
                          <w:lang w:val="en-US"/>
                        </w:rPr>
                        <w:t>Tee yhteydenottopyyntö tai huoli-ilmoitus</w:t>
                      </w:r>
                    </w:p>
                  </w:txbxContent>
                </v:textbox>
              </v:shape>
            </w:pict>
          </mc:Fallback>
        </mc:AlternateContent>
      </w:r>
      <w:r w:rsidR="00790BF5" w:rsidRPr="005F50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D69AFB" wp14:editId="52E11E87">
                <wp:simplePos x="0" y="0"/>
                <wp:positionH relativeFrom="column">
                  <wp:posOffset>4632960</wp:posOffset>
                </wp:positionH>
                <wp:positionV relativeFrom="paragraph">
                  <wp:posOffset>3429635</wp:posOffset>
                </wp:positionV>
                <wp:extent cx="1724025" cy="542925"/>
                <wp:effectExtent l="0" t="0" r="28575" b="28575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0408DB-C31D-4C70-B08F-5675576067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429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9703A7A" w14:textId="0904E1C5" w:rsidR="005F50B0" w:rsidRPr="0060458C" w:rsidRDefault="005F50B0" w:rsidP="005F50B0">
                            <w:pP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Laita työviesti</w:t>
                            </w:r>
                            <w:r>
                              <w:rPr>
                                <w:rFonts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:</w:t>
                            </w:r>
                            <w:r w:rsidR="0060458C"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Yhteisasiakkaat Siilainen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9AFB" id="_x0000_s1030" type="#_x0000_t202" style="position:absolute;margin-left:364.8pt;margin-top:270.05pt;width:135.7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" fillcolor="#00b0bd [3204]" strokecolor="black [3213]">
                <v:textbox>
                  <w:txbxContent>
                    <w:p w14:paraId="79703A7A" w14:textId="0904E1C5" w:rsidR="005F50B0" w:rsidRPr="0060458C" w:rsidRDefault="005F50B0" w:rsidP="005F50B0">
                      <w:pPr>
                        <w:rPr>
                          <w:rFonts w:hAnsi="Calibri" w:cs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Ansi="Calibri" w:cs="Calibri"/>
                          <w:color w:val="000000" w:themeColor="text1"/>
                          <w:kern w:val="24"/>
                          <w:lang w:val="en-US"/>
                        </w:rPr>
                        <w:t>Laita työviesti</w:t>
                      </w:r>
                      <w:r>
                        <w:rPr>
                          <w:rFonts w:hAnsi="Calibri" w:cs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:</w:t>
                      </w:r>
                      <w:r w:rsidR="0060458C">
                        <w:rPr>
                          <w:rFonts w:hAnsi="Calibri" w:cs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hAnsi="Calibri" w:cs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Yhteisasiakkaat Siilainen</w:t>
                      </w:r>
                    </w:p>
                  </w:txbxContent>
                </v:textbox>
              </v:shape>
            </w:pict>
          </mc:Fallback>
        </mc:AlternateContent>
      </w:r>
      <w:r w:rsidR="00790BF5" w:rsidRPr="005F50B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692293" wp14:editId="39DB7CD9">
                <wp:simplePos x="0" y="0"/>
                <wp:positionH relativeFrom="column">
                  <wp:posOffset>4623435</wp:posOffset>
                </wp:positionH>
                <wp:positionV relativeFrom="paragraph">
                  <wp:posOffset>2134235</wp:posOffset>
                </wp:positionV>
                <wp:extent cx="1724025" cy="542925"/>
                <wp:effectExtent l="0" t="0" r="28575" b="28575"/>
                <wp:wrapNone/>
                <wp:docPr id="44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429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B14D4A3" w14:textId="042C7434" w:rsidR="00790BF5" w:rsidRPr="0060458C" w:rsidRDefault="00790BF5" w:rsidP="00790BF5">
                            <w:pP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Laita työviesti</w:t>
                            </w:r>
                            <w:r>
                              <w:rPr>
                                <w:rFonts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AD4893">
                              <w:rPr>
                                <w:rFonts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Riitta Kosonen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92293" id="_x0000_s1031" type="#_x0000_t202" style="position:absolute;margin-left:364.05pt;margin-top:168.05pt;width:135.75pt;height:4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" fillcolor="#00b0bd [3204]" strokecolor="black [3213]">
                <v:textbox>
                  <w:txbxContent>
                    <w:p w14:paraId="5B14D4A3" w14:textId="042C7434" w:rsidR="00790BF5" w:rsidRPr="0060458C" w:rsidRDefault="00790BF5" w:rsidP="00790BF5">
                      <w:pPr>
                        <w:rPr>
                          <w:rFonts w:hAnsi="Calibri" w:cs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Ansi="Calibri" w:cs="Calibri"/>
                          <w:color w:val="000000" w:themeColor="text1"/>
                          <w:kern w:val="24"/>
                          <w:lang w:val="en-US"/>
                        </w:rPr>
                        <w:t>Laita työviesti</w:t>
                      </w:r>
                      <w:r>
                        <w:rPr>
                          <w:rFonts w:hAnsi="Calibri" w:cs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:</w:t>
                      </w:r>
                      <w:r>
                        <w:rPr>
                          <w:rFonts w:hAnsi="Calibri" w:cs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hAnsi="Calibri" w:cs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br/>
                      </w:r>
                      <w:r w:rsidR="00AD4893">
                        <w:rPr>
                          <w:rFonts w:hAnsi="Calibri" w:cs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Riitta Kosonen</w:t>
                      </w:r>
                    </w:p>
                  </w:txbxContent>
                </v:textbox>
              </v:shape>
            </w:pict>
          </mc:Fallback>
        </mc:AlternateContent>
      </w:r>
      <w:r w:rsidR="00B15EDD" w:rsidRPr="005F50B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170093" wp14:editId="4D9F93A2">
                <wp:simplePos x="0" y="0"/>
                <wp:positionH relativeFrom="column">
                  <wp:posOffset>756285</wp:posOffset>
                </wp:positionH>
                <wp:positionV relativeFrom="paragraph">
                  <wp:posOffset>7125335</wp:posOffset>
                </wp:positionV>
                <wp:extent cx="4648454" cy="514350"/>
                <wp:effectExtent l="0" t="0" r="19050" b="19050"/>
                <wp:wrapNone/>
                <wp:docPr id="40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454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B7951BE" w14:textId="77777777" w:rsidR="005F50B0" w:rsidRDefault="005F50B0" w:rsidP="005F50B0">
                            <w:pP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Muista kertoa asiakkaalle palvelusta ja pyytää asiakkaalta suostumus ko. palveluun ohjaamiseen sekä kirjata se Mediatriin.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70093" id="Tekstiruutu 1" o:spid="_x0000_s1032" type="#_x0000_t202" style="position:absolute;margin-left:59.55pt;margin-top:561.05pt;width:366pt;height:40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" filled="f" strokecolor="black [3213]">
                <v:textbox>
                  <w:txbxContent>
                    <w:p w14:paraId="1B7951BE" w14:textId="77777777" w:rsidR="005F50B0" w:rsidRDefault="005F50B0" w:rsidP="005F50B0">
                      <w:pP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Muista kertoa asiakkaalle palvelusta ja pyytää asiakkaalta suostumus ko. palveluun ohjaamiseen sekä kirjata se Mediatriin.</w:t>
                      </w:r>
                    </w:p>
                  </w:txbxContent>
                </v:textbox>
              </v:shape>
            </w:pict>
          </mc:Fallback>
        </mc:AlternateContent>
      </w:r>
      <w:r w:rsidR="00B15EDD" w:rsidRPr="005F50B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D5D1EB" wp14:editId="26640093">
                <wp:simplePos x="0" y="0"/>
                <wp:positionH relativeFrom="column">
                  <wp:posOffset>2458720</wp:posOffset>
                </wp:positionH>
                <wp:positionV relativeFrom="paragraph">
                  <wp:posOffset>5801360</wp:posOffset>
                </wp:positionV>
                <wp:extent cx="2076450" cy="1123950"/>
                <wp:effectExtent l="0" t="19050" r="38100" b="38100"/>
                <wp:wrapNone/>
                <wp:docPr id="39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123950"/>
                        </a:xfrm>
                        <a:prstGeom prst="rightArrow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E466F" w14:textId="77777777" w:rsidR="005F50B0" w:rsidRDefault="005F50B0" w:rsidP="005F50B0">
                            <w:pPr>
                              <w:jc w:val="center"/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Ohjaa asiakas työkykykoordinaattorille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5D1E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" o:spid="_x0000_s1033" type="#_x0000_t13" style="position:absolute;margin-left:193.6pt;margin-top:456.8pt;width:163.5pt;height:8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" adj="15754" fillcolor="#f0ab00 [3209]" strokecolor="black [3213]">
                <v:textbox>
                  <w:txbxContent>
                    <w:p w14:paraId="644E466F" w14:textId="77777777" w:rsidR="005F50B0" w:rsidRDefault="005F50B0" w:rsidP="005F50B0">
                      <w:pPr>
                        <w:jc w:val="center"/>
                        <w:rPr>
                          <w:rFonts w:eastAsia="Calibri" w:hAnsi="Calibri" w:cs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Ohjaa asiakas työkykykoordinaattorille</w:t>
                      </w:r>
                    </w:p>
                  </w:txbxContent>
                </v:textbox>
              </v:shape>
            </w:pict>
          </mc:Fallback>
        </mc:AlternateContent>
      </w:r>
      <w:r w:rsidR="00B15EDD" w:rsidRPr="005F50B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96EFB4" wp14:editId="3968181F">
                <wp:simplePos x="0" y="0"/>
                <wp:positionH relativeFrom="column">
                  <wp:posOffset>-43815</wp:posOffset>
                </wp:positionH>
                <wp:positionV relativeFrom="paragraph">
                  <wp:posOffset>5620385</wp:posOffset>
                </wp:positionV>
                <wp:extent cx="2830830" cy="666750"/>
                <wp:effectExtent l="0" t="0" r="26670" b="19050"/>
                <wp:wrapNone/>
                <wp:docPr id="19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DC3653-8662-452F-A3BC-6F58C3F891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6667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B85BA70" w14:textId="77777777" w:rsidR="005F50B0" w:rsidRDefault="005F50B0" w:rsidP="005F50B0">
                            <w:pP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Ei tietoa, mihin B-lausuntoa tarvitaan tai kukaan ei ole koonnut asiakkaan työkykyyn liittyviä asioita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6EFB4" id="TextBox 11" o:spid="_x0000_s1034" type="#_x0000_t202" style="position:absolute;margin-left:-3.45pt;margin-top:442.55pt;width:222.9pt;height:52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" fillcolor="#44c0a6 [3208]" strokecolor="black [3213]">
                <v:textbox>
                  <w:txbxContent>
                    <w:p w14:paraId="4B85BA70" w14:textId="77777777" w:rsidR="005F50B0" w:rsidRDefault="005F50B0" w:rsidP="005F50B0">
                      <w:pPr>
                        <w:rPr>
                          <w:rFonts w:eastAsia="Calibri" w:hAnsi="Calibri" w:cs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Ei tietoa, mihin B-lausuntoa tarvitaan tai kukaan ei ole koonnut asiakkaan työkykyyn liittyviä asioita</w:t>
                      </w:r>
                    </w:p>
                  </w:txbxContent>
                </v:textbox>
              </v:shape>
            </w:pict>
          </mc:Fallback>
        </mc:AlternateContent>
      </w:r>
      <w:r w:rsidR="00B15EDD" w:rsidRPr="005F50B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8D09F7" wp14:editId="472842E2">
                <wp:simplePos x="0" y="0"/>
                <wp:positionH relativeFrom="column">
                  <wp:posOffset>2451735</wp:posOffset>
                </wp:positionH>
                <wp:positionV relativeFrom="paragraph">
                  <wp:posOffset>4429760</wp:posOffset>
                </wp:positionV>
                <wp:extent cx="2076450" cy="1123950"/>
                <wp:effectExtent l="0" t="19050" r="38100" b="38100"/>
                <wp:wrapNone/>
                <wp:docPr id="42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123950"/>
                        </a:xfrm>
                        <a:prstGeom prst="rightArrow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247576" w14:textId="77777777" w:rsidR="00B15EDD" w:rsidRDefault="00B15EDD" w:rsidP="00B15EDD">
                            <w:pPr>
                              <w:jc w:val="center"/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Ohjaa työikäisten sosiaalipalveluihin</w:t>
                            </w:r>
                          </w:p>
                          <w:p w14:paraId="3A77F383" w14:textId="77777777" w:rsidR="00B15EDD" w:rsidRDefault="00B15EDD" w:rsidP="00B15EDD">
                            <w:pPr>
                              <w:jc w:val="center"/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D09F7" id="Arrow: Right 4" o:spid="_x0000_s1035" type="#_x0000_t13" style="position:absolute;margin-left:193.05pt;margin-top:348.8pt;width:163.5pt;height:8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" adj="15754" fillcolor="#84cf06 [3206]" strokecolor="black [3213]">
                <v:textbox>
                  <w:txbxContent>
                    <w:p w14:paraId="46247576" w14:textId="77777777" w:rsidR="00B15EDD" w:rsidRDefault="00B15EDD" w:rsidP="00B15EDD">
                      <w:pPr>
                        <w:jc w:val="center"/>
                        <w:rPr>
                          <w:rFonts w:eastAsia="Calibri" w:hAnsi="Calibri" w:cs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Ohjaa työikäisten sosiaalipalveluihin</w:t>
                      </w:r>
                    </w:p>
                    <w:p w14:paraId="3A77F383" w14:textId="77777777" w:rsidR="00B15EDD" w:rsidRDefault="00B15EDD" w:rsidP="00B15EDD">
                      <w:pPr>
                        <w:jc w:val="center"/>
                        <w:rPr>
                          <w:rFonts w:eastAsia="Calibri" w:hAnsi="Calibri" w:cs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EDD" w:rsidRPr="005F50B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6D988C" wp14:editId="20297BF3">
                <wp:simplePos x="0" y="0"/>
                <wp:positionH relativeFrom="column">
                  <wp:posOffset>2447290</wp:posOffset>
                </wp:positionH>
                <wp:positionV relativeFrom="paragraph">
                  <wp:posOffset>3058160</wp:posOffset>
                </wp:positionV>
                <wp:extent cx="2076450" cy="1123950"/>
                <wp:effectExtent l="0" t="19050" r="38100" b="38100"/>
                <wp:wrapNone/>
                <wp:docPr id="41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123950"/>
                        </a:xfrm>
                        <a:prstGeom prst="rightArrow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2F5D90" w14:textId="77777777" w:rsidR="00B15EDD" w:rsidRDefault="00B15EDD" w:rsidP="00B15EDD">
                            <w:pPr>
                              <w:jc w:val="center"/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Ohjaa asiakas yhteisasiakasohjaukseen</w:t>
                            </w:r>
                          </w:p>
                          <w:p w14:paraId="1F639619" w14:textId="4BDD8B21" w:rsidR="00B15EDD" w:rsidRDefault="00B15EDD" w:rsidP="00B15EDD">
                            <w:pPr>
                              <w:jc w:val="center"/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D988C" id="_x0000_s1036" type="#_x0000_t13" style="position:absolute;margin-left:192.7pt;margin-top:240.8pt;width:163.5pt;height:8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" adj="15754" fillcolor="#84cf06 [3206]" strokecolor="black [3213]">
                <v:textbox>
                  <w:txbxContent>
                    <w:p w14:paraId="0D2F5D90" w14:textId="77777777" w:rsidR="00B15EDD" w:rsidRDefault="00B15EDD" w:rsidP="00B15EDD">
                      <w:pPr>
                        <w:jc w:val="center"/>
                        <w:rPr>
                          <w:rFonts w:eastAsia="Calibri" w:hAnsi="Calibri" w:cs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Ohjaa asiakas yhteisasiakasohjaukseen</w:t>
                      </w:r>
                    </w:p>
                    <w:p w14:paraId="1F639619" w14:textId="4BDD8B21" w:rsidR="00B15EDD" w:rsidRDefault="00B15EDD" w:rsidP="00B15EDD">
                      <w:pPr>
                        <w:jc w:val="center"/>
                        <w:rPr>
                          <w:rFonts w:eastAsia="Calibri" w:hAnsi="Calibri" w:cs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EDD" w:rsidRPr="005F50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85E521" wp14:editId="6A0033BA">
                <wp:simplePos x="0" y="0"/>
                <wp:positionH relativeFrom="column">
                  <wp:posOffset>-43180</wp:posOffset>
                </wp:positionH>
                <wp:positionV relativeFrom="paragraph">
                  <wp:posOffset>4366895</wp:posOffset>
                </wp:positionV>
                <wp:extent cx="2824584" cy="461665"/>
                <wp:effectExtent l="0" t="0" r="13970" b="14605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917E32-CE0A-4979-B4E2-498358A571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4584" cy="461665"/>
                        </a:xfrm>
                        <a:prstGeom prst="rect">
                          <a:avLst/>
                        </a:prstGeom>
                        <a:solidFill>
                          <a:srgbClr val="50C9B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18042FE" w14:textId="77777777" w:rsidR="005F50B0" w:rsidRDefault="005F50B0" w:rsidP="005F50B0">
                            <w:pP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Sosiaalipalvelujen tarve tulee ilmi huolen tunnistamisen ensiavussa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5E521" id="_x0000_s1037" type="#_x0000_t202" style="position:absolute;margin-left:-3.4pt;margin-top:343.85pt;width:222.4pt;height:3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" fillcolor="#50c9b5" strokecolor="black [3213]">
                <v:textbox style="mso-fit-shape-to-text:t">
                  <w:txbxContent>
                    <w:p w14:paraId="618042FE" w14:textId="77777777" w:rsidR="005F50B0" w:rsidRDefault="005F50B0" w:rsidP="005F50B0">
                      <w:pPr>
                        <w:rPr>
                          <w:rFonts w:eastAsia="Calibri" w:hAnsi="Calibri" w:cs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Sosiaalipalvelujen tarve tulee ilmi huolen tunnistamisen ensiavussa</w:t>
                      </w:r>
                    </w:p>
                  </w:txbxContent>
                </v:textbox>
              </v:shape>
            </w:pict>
          </mc:Fallback>
        </mc:AlternateContent>
      </w:r>
      <w:r w:rsidR="00AD7773" w:rsidRPr="005F50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A8AA79" wp14:editId="40A8DC99">
                <wp:simplePos x="0" y="0"/>
                <wp:positionH relativeFrom="column">
                  <wp:posOffset>-43815</wp:posOffset>
                </wp:positionH>
                <wp:positionV relativeFrom="paragraph">
                  <wp:posOffset>3029585</wp:posOffset>
                </wp:positionV>
                <wp:extent cx="2830830" cy="645795"/>
                <wp:effectExtent l="0" t="0" r="26670" b="1778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CBE09E-9013-44CA-AE22-E064142A3D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645795"/>
                        </a:xfrm>
                        <a:prstGeom prst="rect">
                          <a:avLst/>
                        </a:prstGeom>
                        <a:solidFill>
                          <a:srgbClr val="50C9B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2891353" w14:textId="77777777" w:rsidR="005F50B0" w:rsidRDefault="005F50B0" w:rsidP="005F50B0">
                            <w:pP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Paljon käyntejä terveydenhuollossa, epäselvä terveys- tai kokonaistilanne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A8AA79" id="TextBox 6" o:spid="_x0000_s1038" type="#_x0000_t202" style="position:absolute;margin-left:-3.45pt;margin-top:238.55pt;width:222.9pt;height:50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" fillcolor="#50c9b5" strokecolor="black [3213]">
                <v:textbox style="mso-fit-shape-to-text:t">
                  <w:txbxContent>
                    <w:p w14:paraId="42891353" w14:textId="77777777" w:rsidR="005F50B0" w:rsidRDefault="005F50B0" w:rsidP="005F50B0">
                      <w:pPr>
                        <w:rPr>
                          <w:rFonts w:eastAsia="Calibri" w:hAnsi="Calibri" w:cs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Paljon käyntejä terveydenhuollossa, epäselvä terveys- tai kokonaistilanne</w:t>
                      </w:r>
                    </w:p>
                  </w:txbxContent>
                </v:textbox>
              </v:shape>
            </w:pict>
          </mc:Fallback>
        </mc:AlternateContent>
      </w:r>
      <w:r w:rsidR="00AD7773" w:rsidRPr="005F50B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D496FB" wp14:editId="0C2C8A6B">
                <wp:simplePos x="0" y="0"/>
                <wp:positionH relativeFrom="column">
                  <wp:posOffset>2451735</wp:posOffset>
                </wp:positionH>
                <wp:positionV relativeFrom="paragraph">
                  <wp:posOffset>1762760</wp:posOffset>
                </wp:positionV>
                <wp:extent cx="2076450" cy="1123950"/>
                <wp:effectExtent l="0" t="19050" r="38100" b="38100"/>
                <wp:wrapNone/>
                <wp:docPr id="5" name="Arrow: Right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C04F85-54A4-4F53-A794-1DCF31C968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123950"/>
                        </a:xfrm>
                        <a:prstGeom prst="rightArrow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FA316" w14:textId="77777777" w:rsidR="005F50B0" w:rsidRDefault="005F50B0" w:rsidP="005F50B0">
                            <w:pPr>
                              <w:jc w:val="center"/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Ohjaa asiakas työttömien terveystarkastukseen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496FB" id="_x0000_s1039" type="#_x0000_t13" style="position:absolute;margin-left:193.05pt;margin-top:138.8pt;width:163.5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" adj="15754" fillcolor="#84cf06 [3206]" strokecolor="black [3213]">
                <v:textbox>
                  <w:txbxContent>
                    <w:p w14:paraId="428FA316" w14:textId="77777777" w:rsidR="005F50B0" w:rsidRDefault="005F50B0" w:rsidP="005F50B0">
                      <w:pPr>
                        <w:jc w:val="center"/>
                        <w:rPr>
                          <w:rFonts w:eastAsia="Calibri" w:hAnsi="Calibri" w:cs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Ohjaa asiakas työttömien terveystarkastukseen</w:t>
                      </w:r>
                    </w:p>
                  </w:txbxContent>
                </v:textbox>
              </v:shape>
            </w:pict>
          </mc:Fallback>
        </mc:AlternateContent>
      </w:r>
      <w:r w:rsidR="00AD7773" w:rsidRPr="005F50B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157BE" wp14:editId="30EA8CAD">
                <wp:simplePos x="0" y="0"/>
                <wp:positionH relativeFrom="column">
                  <wp:posOffset>-43815</wp:posOffset>
                </wp:positionH>
                <wp:positionV relativeFrom="paragraph">
                  <wp:posOffset>1505586</wp:posOffset>
                </wp:positionV>
                <wp:extent cx="2831385" cy="876300"/>
                <wp:effectExtent l="0" t="0" r="26670" b="19050"/>
                <wp:wrapNone/>
                <wp:docPr id="38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1385" cy="876300"/>
                        </a:xfrm>
                        <a:prstGeom prst="rect">
                          <a:avLst/>
                        </a:prstGeom>
                        <a:solidFill>
                          <a:srgbClr val="50C9B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1A6AEE1" w14:textId="77777777" w:rsidR="005F50B0" w:rsidRDefault="005F50B0" w:rsidP="005F50B0">
                            <w:pP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>Asiakas ei ole käynyt kahteen vuoteen työttömien terveystarkastuksessa (ks. HOI-PTH) tai työkyvyssä näyttää tapahtuneen heikentymistä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157BE" id="TextBox 3" o:spid="_x0000_s1040" type="#_x0000_t202" style="position:absolute;margin-left:-3.45pt;margin-top:118.55pt;width:222.95pt;height:6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" fillcolor="#50c9b5" strokecolor="black [3213]">
                <v:textbox>
                  <w:txbxContent>
                    <w:p w14:paraId="11A6AEE1" w14:textId="77777777" w:rsidR="005F50B0" w:rsidRDefault="005F50B0" w:rsidP="005F50B0">
                      <w:pPr>
                        <w:rPr>
                          <w:rFonts w:eastAsia="Calibri" w:hAnsi="Calibri" w:cs="Calibr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lang w:val="en-US"/>
                        </w:rPr>
                        <w:t>Asiakas ei ole käynyt kahteen vuoteen työttömien terveystarkastuksessa (ks. HOI-PTH) tai työkyvyssä näyttää tapahtuneen heikentymistä</w:t>
                      </w:r>
                    </w:p>
                  </w:txbxContent>
                </v:textbox>
              </v:shape>
            </w:pict>
          </mc:Fallback>
        </mc:AlternateContent>
      </w:r>
      <w:r w:rsidR="00AD7773" w:rsidRPr="005F50B0">
        <w:rPr>
          <w:noProof/>
        </w:rPr>
        <w:drawing>
          <wp:anchor distT="0" distB="0" distL="114300" distR="114300" simplePos="0" relativeHeight="251664384" behindDoc="0" locked="0" layoutInCell="1" allowOverlap="1" wp14:anchorId="6F870FC8" wp14:editId="5BFF808F">
            <wp:simplePos x="0" y="0"/>
            <wp:positionH relativeFrom="column">
              <wp:posOffset>3451225</wp:posOffset>
            </wp:positionH>
            <wp:positionV relativeFrom="paragraph">
              <wp:posOffset>763905</wp:posOffset>
            </wp:positionV>
            <wp:extent cx="759460" cy="759460"/>
            <wp:effectExtent l="0" t="0" r="0" b="2540"/>
            <wp:wrapNone/>
            <wp:docPr id="21" name="Graphic 21">
              <a:extLst xmlns:a="http://schemas.openxmlformats.org/drawingml/2006/main">
                <a:ext uri="{FF2B5EF4-FFF2-40B4-BE49-F238E27FC236}">
                  <a16:creationId xmlns:a16="http://schemas.microsoft.com/office/drawing/2014/main" id="{020A7F5D-C1BB-4A95-944E-2F4B0295BBD6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>
                      <a:extLst>
                        <a:ext uri="{FF2B5EF4-FFF2-40B4-BE49-F238E27FC236}">
                          <a16:creationId xmlns:a16="http://schemas.microsoft.com/office/drawing/2014/main" id="{020A7F5D-C1BB-4A95-944E-2F4B0295BBD6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773" w:rsidRPr="005F50B0">
        <w:rPr>
          <w:noProof/>
        </w:rPr>
        <w:drawing>
          <wp:anchor distT="0" distB="0" distL="114300" distR="114300" simplePos="0" relativeHeight="251662336" behindDoc="0" locked="0" layoutInCell="1" allowOverlap="1" wp14:anchorId="5A353F02" wp14:editId="1AE8472E">
            <wp:simplePos x="0" y="0"/>
            <wp:positionH relativeFrom="column">
              <wp:posOffset>2969895</wp:posOffset>
            </wp:positionH>
            <wp:positionV relativeFrom="paragraph">
              <wp:posOffset>763270</wp:posOffset>
            </wp:positionV>
            <wp:extent cx="760037" cy="760037"/>
            <wp:effectExtent l="0" t="0" r="0" b="2540"/>
            <wp:wrapNone/>
            <wp:docPr id="20" name="Graphic 20">
              <a:extLst xmlns:a="http://schemas.openxmlformats.org/drawingml/2006/main">
                <a:ext uri="{FF2B5EF4-FFF2-40B4-BE49-F238E27FC236}">
                  <a16:creationId xmlns:a16="http://schemas.microsoft.com/office/drawing/2014/main" id="{3A820D52-AEA5-4015-AD1B-AFB1BE575DDD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>
                      <a:extLst>
                        <a:ext uri="{FF2B5EF4-FFF2-40B4-BE49-F238E27FC236}">
                          <a16:creationId xmlns:a16="http://schemas.microsoft.com/office/drawing/2014/main" id="{3A820D52-AEA5-4015-AD1B-AFB1BE575DDD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37" cy="76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773" w:rsidRPr="005F50B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B13AE" wp14:editId="2DE4E4B6">
                <wp:simplePos x="0" y="0"/>
                <wp:positionH relativeFrom="column">
                  <wp:posOffset>3794760</wp:posOffset>
                </wp:positionH>
                <wp:positionV relativeFrom="paragraph">
                  <wp:posOffset>19685</wp:posOffset>
                </wp:positionV>
                <wp:extent cx="1181100" cy="742950"/>
                <wp:effectExtent l="19050" t="19050" r="38100" b="114300"/>
                <wp:wrapNone/>
                <wp:docPr id="15" name="Speech Bubble: Oval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93E335-77B7-4F8A-8B57-20B164DD6948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42950"/>
                        </a:xfrm>
                        <a:prstGeom prst="wedgeEllipseCallou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FEC3B4" w14:textId="77777777" w:rsidR="005F50B0" w:rsidRPr="00AD7773" w:rsidRDefault="005F50B0" w:rsidP="005F50B0">
                            <w:pPr>
                              <w:jc w:val="center"/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D7773"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Otetaan siitä selvää!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B13AE" id="Speech Bubble: Oval 14" o:spid="_x0000_s1041" type="#_x0000_t63" alt="&quot;&quot;" style="position:absolute;margin-left:298.8pt;margin-top:1.55pt;width:93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" adj="6300,24300" fillcolor="#84cf06 [3206]" strokecolor="black [3213]">
                <v:textbox>
                  <w:txbxContent>
                    <w:p w14:paraId="5DFEC3B4" w14:textId="77777777" w:rsidR="005F50B0" w:rsidRPr="00AD7773" w:rsidRDefault="005F50B0" w:rsidP="005F50B0">
                      <w:pPr>
                        <w:jc w:val="center"/>
                        <w:rPr>
                          <w:rFonts w:hAnsi="Calibri" w:cs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AD7773">
                        <w:rPr>
                          <w:rFonts w:hAnsi="Calibri" w:cs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Otetaan siitä selvää!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7300" w:rsidRPr="006C2FB5" w:rsidSect="00D047A9">
      <w:headerReference w:type="default" r:id="rId15"/>
      <w:footerReference w:type="default" r:id="rId16"/>
      <w:pgSz w:w="11906" w:h="16838" w:code="9"/>
      <w:pgMar w:top="2325" w:right="1134" w:bottom="1418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D1C7C" w14:textId="77777777" w:rsidR="00EF3AF0" w:rsidRDefault="00EF3AF0" w:rsidP="00CF7C9C">
      <w:r>
        <w:separator/>
      </w:r>
    </w:p>
  </w:endnote>
  <w:endnote w:type="continuationSeparator" w:id="0">
    <w:p w14:paraId="5CABC0F3" w14:textId="77777777" w:rsidR="00EF3AF0" w:rsidRDefault="00EF3AF0" w:rsidP="00CF7C9C">
      <w:r>
        <w:continuationSeparator/>
      </w:r>
    </w:p>
  </w:endnote>
  <w:endnote w:type="continuationNotice" w:id="1">
    <w:p w14:paraId="1E2F8779" w14:textId="77777777" w:rsidR="00EF3AF0" w:rsidRDefault="00EF3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0D61" w14:textId="77777777" w:rsidR="005767C6" w:rsidRDefault="000F2919" w:rsidP="00CA4D87">
    <w:pPr>
      <w:pStyle w:val="Alatunnistesisennettyoikea"/>
      <w:ind w:left="0"/>
      <w:rPr>
        <w:rStyle w:val="Korostusvoimakas"/>
        <w:b w:val="0"/>
      </w:rPr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17677483" wp14:editId="76ED7E02">
          <wp:simplePos x="0" y="0"/>
          <wp:positionH relativeFrom="page">
            <wp:posOffset>0</wp:posOffset>
          </wp:positionH>
          <wp:positionV relativeFrom="page">
            <wp:posOffset>9663379</wp:posOffset>
          </wp:positionV>
          <wp:extent cx="7559040" cy="1029945"/>
          <wp:effectExtent l="0" t="0" r="3810" b="0"/>
          <wp:wrapNone/>
          <wp:docPr id="18" name="Kuva 18" descr="Alatunnisteen taustaväri" title="Taustavä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iunSote_asiakirjapohja_malli_pohjagrafiikk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366" b="1"/>
                  <a:stretch/>
                </pic:blipFill>
                <pic:spPr bwMode="auto">
                  <a:xfrm>
                    <a:off x="0" y="0"/>
                    <a:ext cx="7559040" cy="1029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851316" w14:textId="38F5253B" w:rsidR="00266E1B" w:rsidRPr="00266E1B" w:rsidRDefault="00116C6C" w:rsidP="008B4A6A">
    <w:pPr>
      <w:pStyle w:val="Alatunnistesisennettyoikea"/>
      <w:tabs>
        <w:tab w:val="clear" w:pos="10206"/>
        <w:tab w:val="right" w:pos="10191"/>
      </w:tabs>
      <w:spacing w:line="240" w:lineRule="auto"/>
      <w:ind w:left="-425" w:right="-425"/>
    </w:pPr>
    <w:r>
      <w:rPr>
        <w:rStyle w:val="Korostusvoimakas"/>
      </w:rPr>
      <w:t>Tohmajärven</w:t>
    </w:r>
    <w:r w:rsidR="00704776">
      <w:rPr>
        <w:rStyle w:val="Korostusvoimakas"/>
      </w:rPr>
      <w:t xml:space="preserve"> terveysasema</w:t>
    </w:r>
    <w:r w:rsidR="00266E1B" w:rsidRPr="00266E1B">
      <w:tab/>
    </w:r>
    <w:r w:rsidR="00605350" w:rsidRPr="001422A6">
      <w:rPr>
        <w:rStyle w:val="Korostusvoimakas"/>
      </w:rPr>
      <w:t>Pohjois-Karjalan sosiaali- ja</w:t>
    </w:r>
  </w:p>
  <w:p w14:paraId="5A3A0C75" w14:textId="555B500A" w:rsidR="00266E1B" w:rsidRPr="00266E1B" w:rsidRDefault="00116C6C" w:rsidP="008B4A6A">
    <w:pPr>
      <w:pStyle w:val="Alatunnistesisennettyoikea"/>
      <w:tabs>
        <w:tab w:val="clear" w:pos="10206"/>
        <w:tab w:val="right" w:pos="10191"/>
      </w:tabs>
      <w:spacing w:line="240" w:lineRule="auto"/>
      <w:ind w:left="-425" w:right="-425"/>
    </w:pPr>
    <w:r>
      <w:t>Takkunurmentie 9</w:t>
    </w:r>
    <w:r w:rsidR="00775D33" w:rsidRPr="00266E1B">
      <w:tab/>
    </w:r>
    <w:r w:rsidR="00605350" w:rsidRPr="001422A6">
      <w:rPr>
        <w:rStyle w:val="Korostusvoimakas"/>
      </w:rPr>
      <w:t>terveyspalvelujen kuntayhtymä</w:t>
    </w:r>
  </w:p>
  <w:p w14:paraId="7FFCB9B2" w14:textId="3A5DC293" w:rsidR="00605350" w:rsidRPr="00266E1B" w:rsidRDefault="00116C6C" w:rsidP="008B4A6A">
    <w:pPr>
      <w:pStyle w:val="Alatunnistesisennettyoikea"/>
      <w:tabs>
        <w:tab w:val="clear" w:pos="10206"/>
        <w:tab w:val="right" w:pos="10191"/>
      </w:tabs>
      <w:spacing w:line="240" w:lineRule="auto"/>
      <w:ind w:left="-425" w:right="-425"/>
    </w:pPr>
    <w:r>
      <w:t>82600</w:t>
    </w:r>
    <w:r w:rsidR="004C6908">
      <w:t xml:space="preserve"> </w:t>
    </w:r>
    <w:r>
      <w:t>Tohmajärvi</w:t>
    </w:r>
    <w:r w:rsidR="00605350" w:rsidRPr="00266E1B">
      <w:tab/>
    </w:r>
    <w:r w:rsidR="00605350" w:rsidRPr="00266E1B">
      <w:rPr>
        <w:rStyle w:val="Korostusvoimakas"/>
        <w:b w:val="0"/>
      </w:rPr>
      <w:t xml:space="preserve">p. </w:t>
    </w:r>
    <w:r w:rsidR="00125A67">
      <w:rPr>
        <w:rStyle w:val="Korostusvoimakas"/>
        <w:b w:val="0"/>
      </w:rPr>
      <w:t>013 3300</w:t>
    </w:r>
    <w:r w:rsidR="005767C6">
      <w:rPr>
        <w:rStyle w:val="Korostusvoimakas"/>
        <w:b w:val="0"/>
      </w:rPr>
      <w:t xml:space="preserve"> </w:t>
    </w:r>
    <w:r w:rsidR="00605350" w:rsidRPr="00266E1B">
      <w:rPr>
        <w:rStyle w:val="Korostusvoimakas"/>
        <w:b w:val="0"/>
      </w:rPr>
      <w:t>(vaihde)</w:t>
    </w:r>
  </w:p>
  <w:p w14:paraId="1D6CCFA9" w14:textId="77777777" w:rsidR="00451265" w:rsidRPr="003275BF" w:rsidRDefault="005767C6" w:rsidP="008B4A6A">
    <w:pPr>
      <w:pStyle w:val="Alatunnistesisennettyoikea"/>
      <w:tabs>
        <w:tab w:val="clear" w:pos="10206"/>
        <w:tab w:val="right" w:pos="10191"/>
      </w:tabs>
      <w:spacing w:line="240" w:lineRule="auto"/>
      <w:ind w:left="-425" w:right="-425"/>
      <w:rPr>
        <w:rStyle w:val="Korostusvoimakas"/>
        <w:color w:val="0C7883"/>
      </w:rPr>
    </w:pPr>
    <w:r>
      <w:tab/>
    </w:r>
    <w:r w:rsidRPr="003275BF">
      <w:rPr>
        <w:rStyle w:val="Korostusvoimakas"/>
        <w:color w:val="0C7883"/>
      </w:rPr>
      <w:t>www.siunsote.fi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10C27" w14:textId="77777777" w:rsidR="00EF3AF0" w:rsidRDefault="00EF3AF0" w:rsidP="00CF7C9C">
      <w:r>
        <w:separator/>
      </w:r>
    </w:p>
  </w:footnote>
  <w:footnote w:type="continuationSeparator" w:id="0">
    <w:p w14:paraId="072E25DC" w14:textId="77777777" w:rsidR="00EF3AF0" w:rsidRDefault="00EF3AF0" w:rsidP="00CF7C9C">
      <w:r>
        <w:continuationSeparator/>
      </w:r>
    </w:p>
  </w:footnote>
  <w:footnote w:type="continuationNotice" w:id="1">
    <w:p w14:paraId="1472C645" w14:textId="77777777" w:rsidR="00EF3AF0" w:rsidRDefault="00EF3A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147F" w14:textId="77777777" w:rsidR="00451265" w:rsidRDefault="009043F3" w:rsidP="0008033A">
    <w:pPr>
      <w:pStyle w:val="Yltunnistetiedot"/>
      <w:tabs>
        <w:tab w:val="clear" w:pos="9129"/>
        <w:tab w:val="right" w:pos="9356"/>
      </w:tabs>
      <w:ind w:left="3912" w:firstLine="1304"/>
    </w:pPr>
    <w:r>
      <w:rPr>
        <w:noProof/>
        <w:lang w:eastAsia="fi-FI"/>
      </w:rPr>
      <w:drawing>
        <wp:anchor distT="0" distB="0" distL="114300" distR="114300" simplePos="0" relativeHeight="251658241" behindDoc="1" locked="0" layoutInCell="1" allowOverlap="1" wp14:anchorId="6A4CF3D0" wp14:editId="25325805">
          <wp:simplePos x="0" y="0"/>
          <wp:positionH relativeFrom="column">
            <wp:posOffset>-251917</wp:posOffset>
          </wp:positionH>
          <wp:positionV relativeFrom="page">
            <wp:posOffset>329184</wp:posOffset>
          </wp:positionV>
          <wp:extent cx="1153160" cy="627380"/>
          <wp:effectExtent l="0" t="0" r="8890" b="1270"/>
          <wp:wrapNone/>
          <wp:docPr id="2" name="Kuva 2" descr="Siun soten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un_sote-1_väri_vaaleal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16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5D7FA0B">
      <w:t>Työohje</w:t>
    </w:r>
    <w:r w:rsidR="00BF2968">
      <w:tab/>
    </w:r>
    <w:r w:rsidR="005E4AC1">
      <w:tab/>
    </w:r>
    <w:r w:rsidR="00795996">
      <w:fldChar w:fldCharType="begin"/>
    </w:r>
    <w:r w:rsidR="00795996">
      <w:instrText xml:space="preserve"> PAGE  \* Arabic  \* MERGEFORMAT </w:instrText>
    </w:r>
    <w:r w:rsidR="00795996">
      <w:fldChar w:fldCharType="separate"/>
    </w:r>
    <w:r w:rsidR="05D7FA0B">
      <w:rPr>
        <w:noProof/>
      </w:rPr>
      <w:t>1</w:t>
    </w:r>
    <w:r w:rsidR="00795996">
      <w:fldChar w:fldCharType="end"/>
    </w:r>
    <w:r w:rsidR="05D7FA0B">
      <w:t xml:space="preserve"> (</w:t>
    </w:r>
    <w:r w:rsidR="00EF3AF0">
      <w:fldChar w:fldCharType="begin"/>
    </w:r>
    <w:r w:rsidR="00EF3AF0">
      <w:instrText>NUMPAGES  \* Arabic  \* MERGEFORMAT</w:instrText>
    </w:r>
    <w:r w:rsidR="00EF3AF0">
      <w:fldChar w:fldCharType="separate"/>
    </w:r>
    <w:r w:rsidR="05D7FA0B">
      <w:rPr>
        <w:noProof/>
      </w:rPr>
      <w:t>2</w:t>
    </w:r>
    <w:r w:rsidR="00EF3AF0">
      <w:rPr>
        <w:noProof/>
      </w:rPr>
      <w:fldChar w:fldCharType="end"/>
    </w:r>
    <w:r w:rsidR="05D7FA0B">
      <w:t>)</w:t>
    </w:r>
  </w:p>
  <w:p w14:paraId="63080023" w14:textId="77777777" w:rsidR="00795996" w:rsidRDefault="00003AE0" w:rsidP="009043F3">
    <w:pPr>
      <w:pStyle w:val="Yltunnistetiedot"/>
    </w:pPr>
    <w:r>
      <w:tab/>
    </w:r>
    <w:r>
      <w:tab/>
    </w:r>
    <w:r w:rsidR="009C773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C5FDB"/>
    <w:multiLevelType w:val="hybridMultilevel"/>
    <w:tmpl w:val="41688AE2"/>
    <w:lvl w:ilvl="0" w:tplc="BE4C0B14">
      <w:start w:val="1"/>
      <w:numFmt w:val="bullet"/>
      <w:pStyle w:val="Luettelokappa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418E7"/>
    <w:multiLevelType w:val="hybridMultilevel"/>
    <w:tmpl w:val="219E0382"/>
    <w:lvl w:ilvl="0" w:tplc="EF8084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E96"/>
    <w:rsid w:val="00003AE0"/>
    <w:rsid w:val="00007849"/>
    <w:rsid w:val="00023764"/>
    <w:rsid w:val="000338EE"/>
    <w:rsid w:val="00046725"/>
    <w:rsid w:val="0006584F"/>
    <w:rsid w:val="000676E6"/>
    <w:rsid w:val="00074FB8"/>
    <w:rsid w:val="0008033A"/>
    <w:rsid w:val="000901E8"/>
    <w:rsid w:val="000A2A02"/>
    <w:rsid w:val="000B698B"/>
    <w:rsid w:val="000C72E2"/>
    <w:rsid w:val="000E21B2"/>
    <w:rsid w:val="000E5BB2"/>
    <w:rsid w:val="000F2919"/>
    <w:rsid w:val="00102DF1"/>
    <w:rsid w:val="001030DD"/>
    <w:rsid w:val="001058B0"/>
    <w:rsid w:val="00105C15"/>
    <w:rsid w:val="00111562"/>
    <w:rsid w:val="00112227"/>
    <w:rsid w:val="00116C6C"/>
    <w:rsid w:val="00121A3B"/>
    <w:rsid w:val="00125A67"/>
    <w:rsid w:val="00130144"/>
    <w:rsid w:val="00140520"/>
    <w:rsid w:val="001422A6"/>
    <w:rsid w:val="0014369B"/>
    <w:rsid w:val="00154FD3"/>
    <w:rsid w:val="00157C6D"/>
    <w:rsid w:val="001621E2"/>
    <w:rsid w:val="001676AA"/>
    <w:rsid w:val="00174D41"/>
    <w:rsid w:val="00181963"/>
    <w:rsid w:val="00181D54"/>
    <w:rsid w:val="001A18D2"/>
    <w:rsid w:val="001A6D25"/>
    <w:rsid w:val="001B52E5"/>
    <w:rsid w:val="001C6175"/>
    <w:rsid w:val="001D0273"/>
    <w:rsid w:val="001D3B65"/>
    <w:rsid w:val="001D6B5C"/>
    <w:rsid w:val="001F0F4C"/>
    <w:rsid w:val="002037D8"/>
    <w:rsid w:val="0021336F"/>
    <w:rsid w:val="00220B4F"/>
    <w:rsid w:val="00230C58"/>
    <w:rsid w:val="00231CBB"/>
    <w:rsid w:val="00242B10"/>
    <w:rsid w:val="00261D45"/>
    <w:rsid w:val="00266E1B"/>
    <w:rsid w:val="002731B5"/>
    <w:rsid w:val="0027749F"/>
    <w:rsid w:val="00285CFD"/>
    <w:rsid w:val="00297BB4"/>
    <w:rsid w:val="002A7703"/>
    <w:rsid w:val="002B1250"/>
    <w:rsid w:val="002B2594"/>
    <w:rsid w:val="002C17FD"/>
    <w:rsid w:val="002C6150"/>
    <w:rsid w:val="002C7E72"/>
    <w:rsid w:val="002D7CB8"/>
    <w:rsid w:val="002F244E"/>
    <w:rsid w:val="002F7BBF"/>
    <w:rsid w:val="00302CC2"/>
    <w:rsid w:val="00304919"/>
    <w:rsid w:val="0031461E"/>
    <w:rsid w:val="00326A52"/>
    <w:rsid w:val="003275BF"/>
    <w:rsid w:val="00346D0D"/>
    <w:rsid w:val="00361EE6"/>
    <w:rsid w:val="003706B0"/>
    <w:rsid w:val="00371A06"/>
    <w:rsid w:val="00380E7D"/>
    <w:rsid w:val="00383FF0"/>
    <w:rsid w:val="00387B9B"/>
    <w:rsid w:val="003B0F1F"/>
    <w:rsid w:val="003C0F74"/>
    <w:rsid w:val="004068D2"/>
    <w:rsid w:val="00422F6A"/>
    <w:rsid w:val="00423CCF"/>
    <w:rsid w:val="0043193B"/>
    <w:rsid w:val="004323F0"/>
    <w:rsid w:val="00436FFB"/>
    <w:rsid w:val="00440157"/>
    <w:rsid w:val="0045087D"/>
    <w:rsid w:val="00451265"/>
    <w:rsid w:val="004A1173"/>
    <w:rsid w:val="004B635E"/>
    <w:rsid w:val="004C30A7"/>
    <w:rsid w:val="004C5DAB"/>
    <w:rsid w:val="004C6908"/>
    <w:rsid w:val="004E3178"/>
    <w:rsid w:val="004F0BF1"/>
    <w:rsid w:val="004F6E43"/>
    <w:rsid w:val="005135D7"/>
    <w:rsid w:val="00513CF3"/>
    <w:rsid w:val="00563F2C"/>
    <w:rsid w:val="005767C6"/>
    <w:rsid w:val="00577849"/>
    <w:rsid w:val="00592DA2"/>
    <w:rsid w:val="00596186"/>
    <w:rsid w:val="005A5D43"/>
    <w:rsid w:val="005B5C58"/>
    <w:rsid w:val="005C2735"/>
    <w:rsid w:val="005C3055"/>
    <w:rsid w:val="005E4AC1"/>
    <w:rsid w:val="005F50B0"/>
    <w:rsid w:val="005F6126"/>
    <w:rsid w:val="0060458C"/>
    <w:rsid w:val="006050A3"/>
    <w:rsid w:val="00605350"/>
    <w:rsid w:val="006077AB"/>
    <w:rsid w:val="00651396"/>
    <w:rsid w:val="00665243"/>
    <w:rsid w:val="00681225"/>
    <w:rsid w:val="006912BA"/>
    <w:rsid w:val="006A071E"/>
    <w:rsid w:val="006A5B2C"/>
    <w:rsid w:val="006C2FB5"/>
    <w:rsid w:val="006E1881"/>
    <w:rsid w:val="006F032E"/>
    <w:rsid w:val="006F2185"/>
    <w:rsid w:val="006F5B65"/>
    <w:rsid w:val="00704776"/>
    <w:rsid w:val="0071025A"/>
    <w:rsid w:val="007160F1"/>
    <w:rsid w:val="007304DA"/>
    <w:rsid w:val="007316F7"/>
    <w:rsid w:val="0074035B"/>
    <w:rsid w:val="00752C89"/>
    <w:rsid w:val="00767626"/>
    <w:rsid w:val="00775D33"/>
    <w:rsid w:val="00780A2B"/>
    <w:rsid w:val="00790BF5"/>
    <w:rsid w:val="00795996"/>
    <w:rsid w:val="007A38C6"/>
    <w:rsid w:val="007C54E7"/>
    <w:rsid w:val="007C5775"/>
    <w:rsid w:val="007C6D22"/>
    <w:rsid w:val="007D0E0E"/>
    <w:rsid w:val="007F4D85"/>
    <w:rsid w:val="008054B6"/>
    <w:rsid w:val="00814354"/>
    <w:rsid w:val="00836E96"/>
    <w:rsid w:val="00851A6F"/>
    <w:rsid w:val="00851DEF"/>
    <w:rsid w:val="00853FF7"/>
    <w:rsid w:val="008546B7"/>
    <w:rsid w:val="00877041"/>
    <w:rsid w:val="0089351F"/>
    <w:rsid w:val="008B4A6A"/>
    <w:rsid w:val="008D31F5"/>
    <w:rsid w:val="00901F3A"/>
    <w:rsid w:val="009043F3"/>
    <w:rsid w:val="00913CB7"/>
    <w:rsid w:val="00920D9F"/>
    <w:rsid w:val="00950835"/>
    <w:rsid w:val="009676BB"/>
    <w:rsid w:val="00967D77"/>
    <w:rsid w:val="00970536"/>
    <w:rsid w:val="009A0A64"/>
    <w:rsid w:val="009C1208"/>
    <w:rsid w:val="009C773A"/>
    <w:rsid w:val="00A04D3E"/>
    <w:rsid w:val="00A04DE4"/>
    <w:rsid w:val="00A1607E"/>
    <w:rsid w:val="00A3276B"/>
    <w:rsid w:val="00A32A22"/>
    <w:rsid w:val="00A64753"/>
    <w:rsid w:val="00A914EA"/>
    <w:rsid w:val="00A97B72"/>
    <w:rsid w:val="00AB1C64"/>
    <w:rsid w:val="00AC37CF"/>
    <w:rsid w:val="00AD4893"/>
    <w:rsid w:val="00AD7773"/>
    <w:rsid w:val="00AE4B89"/>
    <w:rsid w:val="00AE5783"/>
    <w:rsid w:val="00AF08B3"/>
    <w:rsid w:val="00B03FCA"/>
    <w:rsid w:val="00B058AD"/>
    <w:rsid w:val="00B07F51"/>
    <w:rsid w:val="00B15EDD"/>
    <w:rsid w:val="00B17110"/>
    <w:rsid w:val="00B240EE"/>
    <w:rsid w:val="00B26EB9"/>
    <w:rsid w:val="00B63762"/>
    <w:rsid w:val="00B63FFE"/>
    <w:rsid w:val="00B744C4"/>
    <w:rsid w:val="00B8555C"/>
    <w:rsid w:val="00B862BF"/>
    <w:rsid w:val="00B923EF"/>
    <w:rsid w:val="00B97707"/>
    <w:rsid w:val="00B9778B"/>
    <w:rsid w:val="00B97E81"/>
    <w:rsid w:val="00BA05C7"/>
    <w:rsid w:val="00BA37F9"/>
    <w:rsid w:val="00BD7300"/>
    <w:rsid w:val="00BE1D20"/>
    <w:rsid w:val="00BE2F9D"/>
    <w:rsid w:val="00BF2968"/>
    <w:rsid w:val="00C024F9"/>
    <w:rsid w:val="00C25299"/>
    <w:rsid w:val="00C30603"/>
    <w:rsid w:val="00C71633"/>
    <w:rsid w:val="00C8531B"/>
    <w:rsid w:val="00C90F0F"/>
    <w:rsid w:val="00CA0CB6"/>
    <w:rsid w:val="00CA4D87"/>
    <w:rsid w:val="00CD6364"/>
    <w:rsid w:val="00CD759C"/>
    <w:rsid w:val="00CE298C"/>
    <w:rsid w:val="00CE60CB"/>
    <w:rsid w:val="00CF5ADD"/>
    <w:rsid w:val="00CF7C9C"/>
    <w:rsid w:val="00D02D70"/>
    <w:rsid w:val="00D047A9"/>
    <w:rsid w:val="00D33A52"/>
    <w:rsid w:val="00D55AE3"/>
    <w:rsid w:val="00D750E7"/>
    <w:rsid w:val="00DB70AF"/>
    <w:rsid w:val="00DD0AC9"/>
    <w:rsid w:val="00DE67F3"/>
    <w:rsid w:val="00DF13BD"/>
    <w:rsid w:val="00DF3A1A"/>
    <w:rsid w:val="00E0226F"/>
    <w:rsid w:val="00E258DB"/>
    <w:rsid w:val="00E26366"/>
    <w:rsid w:val="00E27E0B"/>
    <w:rsid w:val="00E66F1B"/>
    <w:rsid w:val="00E67EE1"/>
    <w:rsid w:val="00E8558C"/>
    <w:rsid w:val="00EA7718"/>
    <w:rsid w:val="00ED641A"/>
    <w:rsid w:val="00EF3AF0"/>
    <w:rsid w:val="00F051A0"/>
    <w:rsid w:val="00F05A91"/>
    <w:rsid w:val="00F2097E"/>
    <w:rsid w:val="00F24706"/>
    <w:rsid w:val="00F3169F"/>
    <w:rsid w:val="00F31A24"/>
    <w:rsid w:val="00F31B5A"/>
    <w:rsid w:val="00F37801"/>
    <w:rsid w:val="00F76FB6"/>
    <w:rsid w:val="00F776B2"/>
    <w:rsid w:val="00F945D5"/>
    <w:rsid w:val="00FA1361"/>
    <w:rsid w:val="00FA6A42"/>
    <w:rsid w:val="00FC752C"/>
    <w:rsid w:val="00FD46B3"/>
    <w:rsid w:val="00FF29E1"/>
    <w:rsid w:val="00FF60C5"/>
    <w:rsid w:val="05D7FA0B"/>
    <w:rsid w:val="060620B5"/>
    <w:rsid w:val="26286EF8"/>
    <w:rsid w:val="7268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07502"/>
  <w15:chartTrackingRefBased/>
  <w15:docId w15:val="{F2061195-086A-418D-94CA-4E53D8C5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E188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200" w:line="276" w:lineRule="auto"/>
    </w:pPr>
  </w:style>
  <w:style w:type="paragraph" w:styleId="Otsikko1">
    <w:name w:val="heading 1"/>
    <w:basedOn w:val="Normaali"/>
    <w:next w:val="Normaalitiivis"/>
    <w:link w:val="Otsikko1Char"/>
    <w:uiPriority w:val="9"/>
    <w:qFormat/>
    <w:rsid w:val="00752C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52C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B1C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46D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8094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F7C9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F7C9C"/>
  </w:style>
  <w:style w:type="paragraph" w:styleId="Alatunniste">
    <w:name w:val="footer"/>
    <w:basedOn w:val="Normaali"/>
    <w:link w:val="AlatunnisteChar"/>
    <w:uiPriority w:val="99"/>
    <w:unhideWhenUsed/>
    <w:rsid w:val="002B1250"/>
  </w:style>
  <w:style w:type="character" w:customStyle="1" w:styleId="AlatunnisteChar">
    <w:name w:val="Alatunniste Char"/>
    <w:basedOn w:val="Kappaleenoletusfontti"/>
    <w:link w:val="Alatunniste"/>
    <w:uiPriority w:val="99"/>
    <w:rsid w:val="002B1250"/>
  </w:style>
  <w:style w:type="character" w:styleId="Hienovarainenkorostus">
    <w:name w:val="Subtle Emphasis"/>
    <w:basedOn w:val="Kappaleenoletusfontti"/>
    <w:uiPriority w:val="19"/>
    <w:rsid w:val="00D02D70"/>
    <w:rPr>
      <w:rFonts w:ascii="Calibri" w:hAnsi="Calibri"/>
      <w:b w:val="0"/>
      <w:i/>
      <w:iCs/>
      <w:color w:val="auto"/>
      <w:sz w:val="20"/>
    </w:rPr>
  </w:style>
  <w:style w:type="character" w:styleId="Korostus">
    <w:name w:val="Emphasis"/>
    <w:basedOn w:val="Kappaleenoletusfontti"/>
    <w:uiPriority w:val="20"/>
    <w:rsid w:val="0006584F"/>
    <w:rPr>
      <w:i/>
      <w:iCs/>
    </w:rPr>
  </w:style>
  <w:style w:type="paragraph" w:styleId="Otsikko">
    <w:name w:val="Title"/>
    <w:basedOn w:val="Normaali"/>
    <w:next w:val="Normaali"/>
    <w:link w:val="OtsikkoChar"/>
    <w:uiPriority w:val="10"/>
    <w:rsid w:val="00261D45"/>
    <w:pPr>
      <w:contextualSpacing/>
    </w:pPr>
    <w:rPr>
      <w:rFonts w:asciiTheme="majorHAnsi" w:eastAsiaTheme="majorEastAsia" w:hAnsiTheme="majorHAnsi" w:cstheme="majorHAnsi"/>
      <w:b/>
      <w:kern w:val="28"/>
      <w:sz w:val="24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261D45"/>
    <w:rPr>
      <w:rFonts w:asciiTheme="majorHAnsi" w:eastAsiaTheme="majorEastAsia" w:hAnsiTheme="majorHAnsi" w:cstheme="majorHAnsi"/>
      <w:b/>
      <w:kern w:val="28"/>
      <w:sz w:val="24"/>
      <w:szCs w:val="56"/>
    </w:rPr>
  </w:style>
  <w:style w:type="character" w:styleId="Hyperlinkki">
    <w:name w:val="Hyperlink"/>
    <w:basedOn w:val="Kappaleenoletusfontti"/>
    <w:uiPriority w:val="99"/>
    <w:unhideWhenUsed/>
    <w:rsid w:val="00346D0D"/>
    <w:rPr>
      <w:color w:val="008094"/>
      <w:u w:val="single"/>
    </w:rPr>
  </w:style>
  <w:style w:type="paragraph" w:styleId="Eivli">
    <w:name w:val="No Spacing"/>
    <w:uiPriority w:val="1"/>
    <w:rsid w:val="0006584F"/>
    <w:pPr>
      <w:spacing w:after="0" w:line="240" w:lineRule="auto"/>
    </w:pPr>
    <w:rPr>
      <w:sz w:val="20"/>
    </w:rPr>
  </w:style>
  <w:style w:type="paragraph" w:customStyle="1" w:styleId="Normaalisisennetty">
    <w:name w:val="Normaali_sisennetty"/>
    <w:basedOn w:val="Normaali"/>
    <w:qFormat/>
    <w:rsid w:val="006E1881"/>
    <w:pPr>
      <w:spacing w:after="120" w:line="360" w:lineRule="auto"/>
      <w:ind w:left="2608"/>
    </w:pPr>
  </w:style>
  <w:style w:type="paragraph" w:customStyle="1" w:styleId="Sivuotsikko">
    <w:name w:val="Sivuotsikko"/>
    <w:basedOn w:val="Normaalisisennetty"/>
    <w:next w:val="Normaali"/>
    <w:rsid w:val="00074FB8"/>
    <w:pPr>
      <w:ind w:hanging="2608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135D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135D7"/>
    <w:rPr>
      <w:rFonts w:ascii="Segoe UI" w:hAnsi="Segoe UI" w:cs="Segoe UI"/>
      <w:sz w:val="18"/>
      <w:szCs w:val="18"/>
    </w:rPr>
  </w:style>
  <w:style w:type="paragraph" w:customStyle="1" w:styleId="Alatunnistesisennettyoikea">
    <w:name w:val="Alatunniste_sisennetty_oikea"/>
    <w:basedOn w:val="Normaalisisennetty"/>
    <w:qFormat/>
    <w:rsid w:val="00CE298C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pos="10206"/>
      </w:tabs>
      <w:spacing w:after="0"/>
      <w:ind w:left="-284" w:right="-284"/>
    </w:pPr>
    <w:rPr>
      <w:rFonts w:cstheme="minorHAnsi"/>
      <w:sz w:val="20"/>
    </w:rPr>
  </w:style>
  <w:style w:type="character" w:customStyle="1" w:styleId="Korostusvoimakas">
    <w:name w:val="Korostus voimakas"/>
    <w:basedOn w:val="Kappaleenoletusfontti"/>
    <w:uiPriority w:val="1"/>
    <w:qFormat/>
    <w:rsid w:val="00AF08B3"/>
    <w:rPr>
      <w:b/>
    </w:rPr>
  </w:style>
  <w:style w:type="character" w:customStyle="1" w:styleId="Otsikko1Char">
    <w:name w:val="Otsikko 1 Char"/>
    <w:basedOn w:val="Kappaleenoletusfontti"/>
    <w:link w:val="Otsikko1"/>
    <w:uiPriority w:val="9"/>
    <w:rsid w:val="00752C89"/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Yltunnistetiedot">
    <w:name w:val="Ylätunniste_tiedot"/>
    <w:basedOn w:val="Normaali"/>
    <w:qFormat/>
    <w:rsid w:val="005E4AC1"/>
    <w:pPr>
      <w:tabs>
        <w:tab w:val="clear" w:pos="7825"/>
      </w:tabs>
    </w:pPr>
  </w:style>
  <w:style w:type="character" w:customStyle="1" w:styleId="Otsikko2Char">
    <w:name w:val="Otsikko 2 Char"/>
    <w:basedOn w:val="Kappaleenoletusfontti"/>
    <w:link w:val="Otsikko2"/>
    <w:uiPriority w:val="9"/>
    <w:rsid w:val="00752C89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AB1C64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Normaalitiivis">
    <w:name w:val="Normaali_tiivis"/>
    <w:basedOn w:val="Normaali"/>
    <w:link w:val="NormaalitiivisChar"/>
    <w:qFormat/>
    <w:rsid w:val="006E1881"/>
    <w:pPr>
      <w:spacing w:after="0"/>
    </w:pPr>
  </w:style>
  <w:style w:type="character" w:customStyle="1" w:styleId="Otsikko4Char">
    <w:name w:val="Otsikko 4 Char"/>
    <w:basedOn w:val="Kappaleenoletusfontti"/>
    <w:link w:val="Otsikko4"/>
    <w:uiPriority w:val="9"/>
    <w:rsid w:val="00346D0D"/>
    <w:rPr>
      <w:rFonts w:asciiTheme="majorHAnsi" w:eastAsiaTheme="majorEastAsia" w:hAnsiTheme="majorHAnsi" w:cstheme="majorBidi"/>
      <w:i/>
      <w:iCs/>
      <w:color w:val="008094"/>
      <w:sz w:val="24"/>
    </w:rPr>
  </w:style>
  <w:style w:type="character" w:customStyle="1" w:styleId="NormaalitiivisChar">
    <w:name w:val="Normaali_tiivis Char"/>
    <w:basedOn w:val="Kappaleenoletusfontti"/>
    <w:link w:val="Normaalitiivis"/>
    <w:rsid w:val="006E1881"/>
  </w:style>
  <w:style w:type="paragraph" w:styleId="Luettelokappale">
    <w:name w:val="List Paragraph"/>
    <w:basedOn w:val="Normaali"/>
    <w:uiPriority w:val="34"/>
    <w:qFormat/>
    <w:rsid w:val="00DD0AC9"/>
    <w:pPr>
      <w:numPr>
        <w:numId w:val="2"/>
      </w:numPr>
      <w:ind w:left="1661" w:hanging="357"/>
      <w:contextualSpacing/>
    </w:pPr>
  </w:style>
  <w:style w:type="character" w:styleId="Voimakaskorostus">
    <w:name w:val="Intense Emphasis"/>
    <w:basedOn w:val="Kappaleenoletusfontti"/>
    <w:uiPriority w:val="21"/>
    <w:rsid w:val="00346D0D"/>
    <w:rPr>
      <w:i/>
      <w:iCs/>
      <w:color w:val="008094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346D0D"/>
    <w:pPr>
      <w:pBdr>
        <w:top w:val="single" w:sz="4" w:space="10" w:color="00B0BD" w:themeColor="accent1"/>
        <w:bottom w:val="single" w:sz="4" w:space="10" w:color="00B0BD" w:themeColor="accent1"/>
      </w:pBdr>
      <w:spacing w:before="360" w:after="360"/>
      <w:ind w:left="864" w:right="864"/>
      <w:jc w:val="center"/>
    </w:pPr>
    <w:rPr>
      <w:i/>
      <w:iCs/>
      <w:color w:val="00809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46D0D"/>
    <w:rPr>
      <w:i/>
      <w:iCs/>
      <w:color w:val="008094"/>
    </w:rPr>
  </w:style>
  <w:style w:type="character" w:styleId="Erottuvaviittaus">
    <w:name w:val="Intense Reference"/>
    <w:basedOn w:val="Kappaleenoletusfontti"/>
    <w:uiPriority w:val="32"/>
    <w:qFormat/>
    <w:rsid w:val="00346D0D"/>
    <w:rPr>
      <w:b/>
      <w:bCs/>
      <w:smallCaps/>
      <w:color w:val="008094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vojul\AppData\Local\Temp\MicrosoftEdgeDownloads\75e415dd-335d-4e84-abf5-495fc2df6ab4\Siunsote_TYOOHJE.dotx" TargetMode="External"/></Relationships>
</file>

<file path=word/theme/theme1.xml><?xml version="1.0" encoding="utf-8"?>
<a:theme xmlns:a="http://schemas.openxmlformats.org/drawingml/2006/main" name="SiunSote_teema">
  <a:themeElements>
    <a:clrScheme name="siun_sote">
      <a:dk1>
        <a:sysClr val="windowText" lastClr="000000"/>
      </a:dk1>
      <a:lt1>
        <a:sysClr val="window" lastClr="FFFFFF"/>
      </a:lt1>
      <a:dk2>
        <a:srgbClr val="042E5E"/>
      </a:dk2>
      <a:lt2>
        <a:srgbClr val="F1EEE1"/>
      </a:lt2>
      <a:accent1>
        <a:srgbClr val="00B0BD"/>
      </a:accent1>
      <a:accent2>
        <a:srgbClr val="DD4814"/>
      </a:accent2>
      <a:accent3>
        <a:srgbClr val="84CF06"/>
      </a:accent3>
      <a:accent4>
        <a:srgbClr val="8064A2"/>
      </a:accent4>
      <a:accent5>
        <a:srgbClr val="44C0A6"/>
      </a:accent5>
      <a:accent6>
        <a:srgbClr val="F0AB00"/>
      </a:accent6>
      <a:hlink>
        <a:srgbClr val="00B0CA"/>
      </a:hlink>
      <a:folHlink>
        <a:srgbClr val="00B0CA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3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CB533D453B7DF42914CB9F00AF94B3D" ma:contentTypeVersion="4" ma:contentTypeDescription="Luo uusi asiakirja." ma:contentTypeScope="" ma:versionID="0779961294630a1b6c9d0e14b6aed73d">
  <xsd:schema xmlns:xsd="http://www.w3.org/2001/XMLSchema" xmlns:xs="http://www.w3.org/2001/XMLSchema" xmlns:p="http://schemas.microsoft.com/office/2006/metadata/properties" xmlns:ns2="2b9a537a-b4d1-4afe-a452-d067b8d42fd0" targetNamespace="http://schemas.microsoft.com/office/2006/metadata/properties" ma:root="true" ma:fieldsID="67a74b73467a088161f539148b511e57" ns2:_="">
    <xsd:import namespace="2b9a537a-b4d1-4afe-a452-d067b8d42fd0"/>
    <xsd:element name="properties">
      <xsd:complexType>
        <xsd:sequence>
          <xsd:element name="documentManagement">
            <xsd:complexType>
              <xsd:all>
                <xsd:element ref="ns2:K_x00e4_ytt_x00e4_j_x00e4_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a537a-b4d1-4afe-a452-d067b8d42fd0" elementFormDefault="qualified">
    <xsd:import namespace="http://schemas.microsoft.com/office/2006/documentManagement/types"/>
    <xsd:import namespace="http://schemas.microsoft.com/office/infopath/2007/PartnerControls"/>
    <xsd:element name="K_x00e4_ytt_x00e4_j_x00e4_" ma:index="2" ma:displayName="Käyttäjä" ma:default="E1-lisenssi" ma:format="RadioButtons" ma:indexed="true" ma:internalName="K_x00e4_ytt_x00e4_j_x00e4_" ma:readOnly="false">
      <xsd:simpleType>
        <xsd:restriction base="dms:Choice">
          <xsd:enumeration value="E1-lisenssi"/>
          <xsd:enumeration value="E3-lisenssi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_x00e4_ytt_x00e4_j_x00e4_ xmlns="2b9a537a-b4d1-4afe-a452-d067b8d42fd0">E3-lisenssi</K_x00e4_ytt_x00e4_j_x00e4_>
  </documentManagement>
</p:properties>
</file>

<file path=customXml/itemProps1.xml><?xml version="1.0" encoding="utf-8"?>
<ds:datastoreItem xmlns:ds="http://schemas.openxmlformats.org/officeDocument/2006/customXml" ds:itemID="{6C0764E6-1F66-42A1-924F-D438BFA097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3D3961-3A4D-42C8-871F-B36B6EFBD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a537a-b4d1-4afe-a452-d067b8d42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A6C1C4-0DEB-42C7-B559-7DC93C2538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4D2AEB-F383-4210-B201-FB89164CA933}">
  <ds:schemaRefs>
    <ds:schemaRef ds:uri="http://schemas.microsoft.com/office/2006/metadata/properties"/>
    <ds:schemaRef ds:uri="http://schemas.microsoft.com/office/infopath/2007/PartnerControls"/>
    <ds:schemaRef ds:uri="2b9a537a-b4d1-4afe-a452-d067b8d42f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Siunsote_TYOOHJE</Template>
  <TotalTime>3</TotalTime>
  <Pages>2</Pages>
  <Words>199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Hirvonen Juulia</dc:creator>
  <cp:keywords/>
  <dc:description/>
  <cp:lastModifiedBy>Kettunen Virpi</cp:lastModifiedBy>
  <cp:revision>2</cp:revision>
  <cp:lastPrinted>2020-03-11T15:41:00Z</cp:lastPrinted>
  <dcterms:created xsi:type="dcterms:W3CDTF">2022-05-23T11:53:00Z</dcterms:created>
  <dcterms:modified xsi:type="dcterms:W3CDTF">2022-05-23T11:53:00Z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0x0101003CB533D453B7DF42914CB9F00AF94B3D</vt:lpwstr>
  </property>
</Properties>
</file>