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0838" w14:textId="22D952C8" w:rsidR="00D36FB6" w:rsidRDefault="00D36FB6" w:rsidP="008E7544"/>
    <w:p w14:paraId="7270C461" w14:textId="6B2AA071" w:rsidR="00791FFD" w:rsidRPr="00104882" w:rsidRDefault="00791FFD" w:rsidP="00791FFD">
      <w:pPr>
        <w:rPr>
          <w:rFonts w:ascii="Arial" w:hAnsi="Arial" w:cs="Arial"/>
          <w:b/>
          <w:sz w:val="24"/>
        </w:rPr>
      </w:pPr>
      <w:r w:rsidRPr="00104882">
        <w:rPr>
          <w:rFonts w:ascii="Arial" w:hAnsi="Arial" w:cs="Arial"/>
          <w:b/>
          <w:sz w:val="24"/>
        </w:rPr>
        <w:t xml:space="preserve">2a. Viikkokysynnän tarkastelu </w:t>
      </w:r>
    </w:p>
    <w:p w14:paraId="0D99FEB4" w14:textId="19510E6A" w:rsidR="00791FFD" w:rsidRDefault="00791FFD" w:rsidP="006C46D1">
      <w:pPr>
        <w:spacing w:line="259" w:lineRule="auto"/>
        <w:rPr>
          <w:rFonts w:ascii="Arial" w:hAnsi="Arial" w:cs="Arial"/>
          <w:sz w:val="24"/>
        </w:rPr>
      </w:pPr>
      <w:r w:rsidRPr="00104882">
        <w:rPr>
          <w:rFonts w:ascii="Arial" w:hAnsi="Arial" w:cs="Arial"/>
          <w:sz w:val="24"/>
        </w:rPr>
        <w:t>Paljonko eri toimintoihin tarvitaan aikaa kysynnän näkökulmasta?</w:t>
      </w:r>
    </w:p>
    <w:p w14:paraId="79AA03BB" w14:textId="77777777" w:rsidR="00D9587D" w:rsidRDefault="00D9587D" w:rsidP="006C46D1">
      <w:pPr>
        <w:spacing w:line="259" w:lineRule="auto"/>
        <w:rPr>
          <w:rFonts w:ascii="Arial" w:hAnsi="Arial" w:cs="Arial"/>
          <w:sz w:val="24"/>
        </w:rPr>
      </w:pPr>
    </w:p>
    <w:p w14:paraId="44227AF7" w14:textId="2FC72F52" w:rsidR="00791FFD" w:rsidRDefault="00791FFD" w:rsidP="006C46D1">
      <w:pPr>
        <w:spacing w:line="259" w:lineRule="auto"/>
        <w:rPr>
          <w:rFonts w:ascii="Arial" w:hAnsi="Arial" w:cs="Arial"/>
          <w:sz w:val="24"/>
        </w:rPr>
      </w:pPr>
      <w:r w:rsidRPr="00104882">
        <w:rPr>
          <w:rFonts w:ascii="Arial" w:hAnsi="Arial" w:cs="Arial"/>
          <w:sz w:val="24"/>
        </w:rPr>
        <w:t>Kysyntä ammattiryhmittäin</w:t>
      </w:r>
      <w:r w:rsidR="006C5088" w:rsidRPr="00104882">
        <w:rPr>
          <w:rFonts w:ascii="Arial" w:hAnsi="Arial" w:cs="Arial"/>
          <w:sz w:val="24"/>
        </w:rPr>
        <w:t xml:space="preserve"> oman yksikön mittauksiin ja/tai yleisiin arvioihin perustuen</w:t>
      </w:r>
      <w:r w:rsidR="00D9587D">
        <w:rPr>
          <w:rFonts w:ascii="Arial" w:hAnsi="Arial" w:cs="Arial"/>
          <w:sz w:val="24"/>
        </w:rPr>
        <w:t>:</w:t>
      </w:r>
      <w:r w:rsidR="006C5088" w:rsidRPr="00104882">
        <w:rPr>
          <w:rFonts w:ascii="Arial" w:hAnsi="Arial" w:cs="Arial"/>
          <w:sz w:val="24"/>
        </w:rPr>
        <w:t xml:space="preserve"> </w:t>
      </w:r>
    </w:p>
    <w:p w14:paraId="0346489F" w14:textId="77777777" w:rsidR="00D9587D" w:rsidRDefault="00D9587D" w:rsidP="006C46D1">
      <w:pPr>
        <w:spacing w:line="259" w:lineRule="auto"/>
        <w:rPr>
          <w:rFonts w:ascii="Arial" w:hAnsi="Arial" w:cs="Arial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  <w:gridCol w:w="3343"/>
      </w:tblGrid>
      <w:tr w:rsidR="005F4989" w14:paraId="02C8FA55" w14:textId="77777777" w:rsidTr="005F4989">
        <w:tc>
          <w:tcPr>
            <w:tcW w:w="3342" w:type="dxa"/>
          </w:tcPr>
          <w:p w14:paraId="690C6060" w14:textId="01061715" w:rsidR="005F4989" w:rsidRDefault="005F4989" w:rsidP="005B12BE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104882">
              <w:rPr>
                <w:rFonts w:ascii="Arial" w:hAnsi="Arial" w:cs="Arial"/>
                <w:b/>
                <w:sz w:val="24"/>
              </w:rPr>
              <w:t>Ammattiryhmä</w:t>
            </w:r>
          </w:p>
        </w:tc>
        <w:tc>
          <w:tcPr>
            <w:tcW w:w="3342" w:type="dxa"/>
          </w:tcPr>
          <w:p w14:paraId="1ADA3119" w14:textId="6D0521EB" w:rsidR="005F4989" w:rsidRDefault="005F4989" w:rsidP="005B12BE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Kysyntä (h/vk</w:t>
            </w:r>
            <w:r w:rsidRPr="00104882">
              <w:rPr>
                <w:rFonts w:ascii="Arial" w:hAnsi="Arial" w:cs="Arial"/>
                <w:b/>
                <w:sz w:val="24"/>
              </w:rPr>
              <w:t>/ammattilainen</w:t>
            </w:r>
            <w:r w:rsidRPr="00104882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342" w:type="dxa"/>
          </w:tcPr>
          <w:p w14:paraId="3F9A46FA" w14:textId="32CF0465" w:rsidR="005F4989" w:rsidRDefault="00202DA9" w:rsidP="005B12BE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Ammattilaisten määrä</w:t>
            </w:r>
            <w:r w:rsidR="005F4989" w:rsidRPr="00104882">
              <w:rPr>
                <w:rFonts w:ascii="Arial" w:hAnsi="Arial" w:cs="Arial"/>
                <w:b/>
                <w:sz w:val="24"/>
              </w:rPr>
              <w:t xml:space="preserve"> yksikössä</w:t>
            </w:r>
          </w:p>
        </w:tc>
        <w:tc>
          <w:tcPr>
            <w:tcW w:w="3343" w:type="dxa"/>
          </w:tcPr>
          <w:p w14:paraId="1CA1B5D2" w14:textId="163EBBA3" w:rsidR="005F4989" w:rsidRDefault="005F4989" w:rsidP="005B12BE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104882">
              <w:rPr>
                <w:rFonts w:ascii="Arial" w:hAnsi="Arial" w:cs="Arial"/>
                <w:b/>
                <w:sz w:val="24"/>
              </w:rPr>
              <w:t>Kokonaiskysyntä yksikössä (h</w:t>
            </w:r>
            <w:r>
              <w:rPr>
                <w:rFonts w:ascii="Arial" w:hAnsi="Arial" w:cs="Arial"/>
                <w:b/>
                <w:sz w:val="24"/>
              </w:rPr>
              <w:t>/vk</w:t>
            </w:r>
            <w:r w:rsidRPr="00104882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5F4989" w14:paraId="0D7BCADA" w14:textId="77777777" w:rsidTr="005F4989">
        <w:tc>
          <w:tcPr>
            <w:tcW w:w="3342" w:type="dxa"/>
          </w:tcPr>
          <w:p w14:paraId="73383577" w14:textId="286FF6B4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104882">
              <w:rPr>
                <w:rFonts w:ascii="Arial" w:hAnsi="Arial" w:cs="Arial"/>
                <w:sz w:val="24"/>
              </w:rPr>
              <w:t>lääkärit ei-kiireellinen</w:t>
            </w:r>
          </w:p>
        </w:tc>
        <w:tc>
          <w:tcPr>
            <w:tcW w:w="3342" w:type="dxa"/>
          </w:tcPr>
          <w:p w14:paraId="4E6804FA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0793C736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4B4E14AB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70546DA7" w14:textId="77777777" w:rsidTr="005F4989">
        <w:tc>
          <w:tcPr>
            <w:tcW w:w="3342" w:type="dxa"/>
          </w:tcPr>
          <w:p w14:paraId="6121C1CB" w14:textId="5A3B9148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104882">
              <w:rPr>
                <w:rFonts w:ascii="Arial" w:hAnsi="Arial" w:cs="Arial"/>
                <w:sz w:val="24"/>
              </w:rPr>
              <w:t>sairaanhoitajat ei-kiireellinen</w:t>
            </w:r>
          </w:p>
        </w:tc>
        <w:tc>
          <w:tcPr>
            <w:tcW w:w="3342" w:type="dxa"/>
          </w:tcPr>
          <w:p w14:paraId="67147637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17080449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29991201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45DA1DC1" w14:textId="77777777" w:rsidTr="005F4989">
        <w:tc>
          <w:tcPr>
            <w:tcW w:w="3342" w:type="dxa"/>
          </w:tcPr>
          <w:p w14:paraId="71FF8FD5" w14:textId="290366B6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104882">
              <w:rPr>
                <w:rFonts w:ascii="Arial" w:hAnsi="Arial" w:cs="Arial"/>
                <w:sz w:val="24"/>
              </w:rPr>
              <w:t>lääkärit kiireellinen</w:t>
            </w:r>
          </w:p>
        </w:tc>
        <w:tc>
          <w:tcPr>
            <w:tcW w:w="3342" w:type="dxa"/>
          </w:tcPr>
          <w:p w14:paraId="743DDB6E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04181150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2A5CD167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707531B3" w14:textId="77777777" w:rsidTr="005F4989">
        <w:tc>
          <w:tcPr>
            <w:tcW w:w="3342" w:type="dxa"/>
          </w:tcPr>
          <w:p w14:paraId="5BB45DF0" w14:textId="234499FD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sairaanhoitajat kiireel</w:t>
            </w:r>
            <w:r w:rsidRPr="005F4989">
              <w:rPr>
                <w:rFonts w:ascii="Arial" w:hAnsi="Arial" w:cs="Arial"/>
                <w:sz w:val="24"/>
              </w:rPr>
              <w:t>linen</w:t>
            </w:r>
          </w:p>
        </w:tc>
        <w:tc>
          <w:tcPr>
            <w:tcW w:w="3342" w:type="dxa"/>
          </w:tcPr>
          <w:p w14:paraId="31849E73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47BF6896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151C0EEC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7DD6214D" w14:textId="77777777" w:rsidTr="005F4989">
        <w:tc>
          <w:tcPr>
            <w:tcW w:w="3342" w:type="dxa"/>
          </w:tcPr>
          <w:p w14:paraId="5B00822F" w14:textId="25CDA869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hammaslääkärit</w:t>
            </w:r>
          </w:p>
        </w:tc>
        <w:tc>
          <w:tcPr>
            <w:tcW w:w="3342" w:type="dxa"/>
          </w:tcPr>
          <w:p w14:paraId="3D8F1D1E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365CCBC9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2102A73A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37136AB8" w14:textId="77777777" w:rsidTr="005F4989">
        <w:tc>
          <w:tcPr>
            <w:tcW w:w="3342" w:type="dxa"/>
          </w:tcPr>
          <w:p w14:paraId="1AC880E2" w14:textId="23AFB010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suuhygienistit</w:t>
            </w:r>
          </w:p>
        </w:tc>
        <w:tc>
          <w:tcPr>
            <w:tcW w:w="3342" w:type="dxa"/>
          </w:tcPr>
          <w:p w14:paraId="190525F6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758E0942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65062056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12E48850" w14:textId="77777777" w:rsidTr="005F4989">
        <w:tc>
          <w:tcPr>
            <w:tcW w:w="3342" w:type="dxa"/>
          </w:tcPr>
          <w:p w14:paraId="021F6853" w14:textId="77777777" w:rsidR="005F4989" w:rsidRP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hammashoitajat</w:t>
            </w:r>
          </w:p>
          <w:p w14:paraId="7EF1E8C3" w14:textId="3DDD5E33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(itsenäistä työtä te</w:t>
            </w:r>
            <w:r w:rsidRPr="005F4989">
              <w:rPr>
                <w:rFonts w:ascii="Arial" w:hAnsi="Arial" w:cs="Arial"/>
                <w:sz w:val="24"/>
              </w:rPr>
              <w:t>kevät)</w:t>
            </w:r>
          </w:p>
        </w:tc>
        <w:tc>
          <w:tcPr>
            <w:tcW w:w="3342" w:type="dxa"/>
          </w:tcPr>
          <w:p w14:paraId="217B6B77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16D679FE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3D12BCDF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5DCB10EF" w14:textId="77777777" w:rsidTr="005F4989">
        <w:tc>
          <w:tcPr>
            <w:tcW w:w="3342" w:type="dxa"/>
          </w:tcPr>
          <w:p w14:paraId="445FBE2D" w14:textId="19B085B4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fysioterapeutit</w:t>
            </w:r>
          </w:p>
        </w:tc>
        <w:tc>
          <w:tcPr>
            <w:tcW w:w="3342" w:type="dxa"/>
          </w:tcPr>
          <w:p w14:paraId="280FA382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7B007FED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5D388ECC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394C9B74" w14:textId="77777777" w:rsidTr="005F4989">
        <w:tc>
          <w:tcPr>
            <w:tcW w:w="3342" w:type="dxa"/>
          </w:tcPr>
          <w:p w14:paraId="6C7AAEAD" w14:textId="60263CEE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suoravastaanoton fysioterapeutit</w:t>
            </w:r>
          </w:p>
        </w:tc>
        <w:tc>
          <w:tcPr>
            <w:tcW w:w="3342" w:type="dxa"/>
          </w:tcPr>
          <w:p w14:paraId="398C0AEC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4C8BE51D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2DE15A29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73D2C119" w14:textId="77777777" w:rsidTr="005F4989">
        <w:tc>
          <w:tcPr>
            <w:tcW w:w="3342" w:type="dxa"/>
          </w:tcPr>
          <w:p w14:paraId="4D7D1933" w14:textId="1BF0B53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psykiatriset sairaan</w:t>
            </w:r>
            <w:r w:rsidRPr="005F4989">
              <w:rPr>
                <w:rFonts w:ascii="Arial" w:hAnsi="Arial" w:cs="Arial"/>
                <w:sz w:val="24"/>
              </w:rPr>
              <w:t>hoitajat</w:t>
            </w:r>
          </w:p>
        </w:tc>
        <w:tc>
          <w:tcPr>
            <w:tcW w:w="3342" w:type="dxa"/>
          </w:tcPr>
          <w:p w14:paraId="533C9517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56306BD8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1AA62B2B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380266BE" w14:textId="77777777" w:rsidTr="005F4989">
        <w:tc>
          <w:tcPr>
            <w:tcW w:w="3342" w:type="dxa"/>
          </w:tcPr>
          <w:p w14:paraId="7C445BFB" w14:textId="3E47B91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psykologit</w:t>
            </w:r>
          </w:p>
        </w:tc>
        <w:tc>
          <w:tcPr>
            <w:tcW w:w="3342" w:type="dxa"/>
          </w:tcPr>
          <w:p w14:paraId="6589A4BE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6C81F0E7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5003ACA0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17C941EC" w14:textId="77777777" w:rsidTr="005F4989">
        <w:tc>
          <w:tcPr>
            <w:tcW w:w="3342" w:type="dxa"/>
          </w:tcPr>
          <w:p w14:paraId="292814F4" w14:textId="5FBBD666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diabeteshoitajat</w:t>
            </w:r>
          </w:p>
        </w:tc>
        <w:tc>
          <w:tcPr>
            <w:tcW w:w="3342" w:type="dxa"/>
          </w:tcPr>
          <w:p w14:paraId="01B8966F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216FBFDF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5720938C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0ACB2138" w14:textId="77777777" w:rsidTr="005F4989">
        <w:tc>
          <w:tcPr>
            <w:tcW w:w="3342" w:type="dxa"/>
          </w:tcPr>
          <w:p w14:paraId="00F9B8D4" w14:textId="2CF5484D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astmahoitajat</w:t>
            </w:r>
          </w:p>
        </w:tc>
        <w:tc>
          <w:tcPr>
            <w:tcW w:w="3342" w:type="dxa"/>
          </w:tcPr>
          <w:p w14:paraId="0734530B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7D627F0C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46B0E196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202FBA30" w14:textId="77777777" w:rsidTr="005F4989">
        <w:tc>
          <w:tcPr>
            <w:tcW w:w="3342" w:type="dxa"/>
          </w:tcPr>
          <w:p w14:paraId="1DDAF5B1" w14:textId="4A5BF199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proofErr w:type="spellStart"/>
            <w:r w:rsidRPr="005F4989">
              <w:rPr>
                <w:rFonts w:ascii="Arial" w:hAnsi="Arial" w:cs="Arial"/>
                <w:sz w:val="24"/>
              </w:rPr>
              <w:t>lämä</w:t>
            </w:r>
            <w:proofErr w:type="spellEnd"/>
            <w:r w:rsidRPr="005F4989">
              <w:rPr>
                <w:rFonts w:ascii="Arial" w:hAnsi="Arial" w:cs="Arial"/>
                <w:sz w:val="24"/>
              </w:rPr>
              <w:t>-hoitajat</w:t>
            </w:r>
          </w:p>
        </w:tc>
        <w:tc>
          <w:tcPr>
            <w:tcW w:w="3342" w:type="dxa"/>
          </w:tcPr>
          <w:p w14:paraId="741040FE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2E9A4B3B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7044F31E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5F4989" w14:paraId="5B640253" w14:textId="77777777" w:rsidTr="005F4989">
        <w:tc>
          <w:tcPr>
            <w:tcW w:w="3342" w:type="dxa"/>
          </w:tcPr>
          <w:p w14:paraId="4CB00E06" w14:textId="50D96BE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sydänhoitajat</w:t>
            </w:r>
          </w:p>
        </w:tc>
        <w:tc>
          <w:tcPr>
            <w:tcW w:w="3342" w:type="dxa"/>
          </w:tcPr>
          <w:p w14:paraId="1916DC2A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1D0904E3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7E0D32D5" w14:textId="77777777" w:rsidR="005F4989" w:rsidRDefault="005F4989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CC2034" w14:paraId="4B335792" w14:textId="77777777" w:rsidTr="005F4989">
        <w:tc>
          <w:tcPr>
            <w:tcW w:w="3342" w:type="dxa"/>
          </w:tcPr>
          <w:p w14:paraId="6D6C761F" w14:textId="77777777" w:rsidR="00CC2034" w:rsidRPr="005F4989" w:rsidRDefault="00CC2034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74FC7AEB" w14:textId="77777777" w:rsidR="00CC2034" w:rsidRDefault="00CC2034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15048CB9" w14:textId="77777777" w:rsidR="00CC2034" w:rsidRDefault="00CC2034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6A9758B7" w14:textId="77777777" w:rsidR="00CC2034" w:rsidRDefault="00CC2034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CC2034" w14:paraId="5A902B63" w14:textId="77777777" w:rsidTr="005F4989">
        <w:tc>
          <w:tcPr>
            <w:tcW w:w="3342" w:type="dxa"/>
          </w:tcPr>
          <w:p w14:paraId="4370442E" w14:textId="77777777" w:rsidR="00CC2034" w:rsidRPr="005F4989" w:rsidRDefault="00CC2034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44F477F2" w14:textId="77777777" w:rsidR="00CC2034" w:rsidRDefault="00CC2034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71AA6A95" w14:textId="77777777" w:rsidR="00CC2034" w:rsidRDefault="00CC2034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3" w:type="dxa"/>
          </w:tcPr>
          <w:p w14:paraId="31C7D702" w14:textId="77777777" w:rsidR="00CC2034" w:rsidRDefault="00CC2034" w:rsidP="005F4989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</w:tbl>
    <w:p w14:paraId="2EBCD9CD" w14:textId="77777777" w:rsidR="00C64F80" w:rsidRDefault="00C64F80" w:rsidP="00485DB6">
      <w:pPr>
        <w:spacing w:line="240" w:lineRule="auto"/>
        <w:rPr>
          <w:rFonts w:ascii="Arial" w:hAnsi="Arial" w:cs="Arial"/>
          <w:b/>
          <w:sz w:val="24"/>
        </w:rPr>
      </w:pPr>
    </w:p>
    <w:p w14:paraId="74065CE8" w14:textId="77777777" w:rsidR="00C64F80" w:rsidRDefault="00C64F80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60BA1C6" w14:textId="1DFC52EF" w:rsidR="005F4989" w:rsidRPr="00485DB6" w:rsidRDefault="005F4989" w:rsidP="00485DB6">
      <w:pPr>
        <w:spacing w:line="240" w:lineRule="auto"/>
        <w:rPr>
          <w:rFonts w:ascii="Arial" w:hAnsi="Arial" w:cs="Arial"/>
          <w:sz w:val="24"/>
        </w:rPr>
      </w:pPr>
      <w:r w:rsidRPr="005F4989">
        <w:rPr>
          <w:rFonts w:ascii="Arial" w:hAnsi="Arial" w:cs="Arial"/>
          <w:b/>
          <w:sz w:val="24"/>
        </w:rPr>
        <w:lastRenderedPageBreak/>
        <w:t xml:space="preserve">Pohtikaa tilanteita, joissa työaika ei vastaa kysyntää esim. tietyt potilasryhmät (aika loppuu kesken), taukojen esim. ruokailujen sijoittuminen.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04BF2" w14:paraId="02E21B1C" w14:textId="77777777" w:rsidTr="006C5EE8">
        <w:trPr>
          <w:trHeight w:val="2700"/>
        </w:trPr>
        <w:tc>
          <w:tcPr>
            <w:tcW w:w="14560" w:type="dxa"/>
          </w:tcPr>
          <w:p w14:paraId="783BCAA3" w14:textId="77777777" w:rsidR="00F04BF2" w:rsidRDefault="00F04BF2" w:rsidP="00251C27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2C7EA808" w14:textId="77777777" w:rsidR="00153FCD" w:rsidRDefault="00153FCD" w:rsidP="00251C27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215C62E8" w14:textId="77777777" w:rsidR="00153FCD" w:rsidRDefault="00153FCD" w:rsidP="00251C27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6BBAFD4E" w14:textId="77777777" w:rsidR="00153FCD" w:rsidRDefault="00153FCD" w:rsidP="00251C27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3589CF4A" w14:textId="166CEC89" w:rsidR="00153FCD" w:rsidRDefault="00153FCD" w:rsidP="00251C27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E5653F2" w14:textId="1C50EF29" w:rsidR="00791FFD" w:rsidRDefault="00CA3F35" w:rsidP="00F04BF2">
      <w:pPr>
        <w:spacing w:line="259" w:lineRule="auto"/>
        <w:rPr>
          <w:rFonts w:ascii="Arial" w:hAnsi="Arial" w:cs="Arial"/>
          <w:b/>
          <w:sz w:val="24"/>
        </w:rPr>
      </w:pPr>
      <w:r w:rsidRPr="005F4989">
        <w:rPr>
          <w:rFonts w:ascii="Arial" w:hAnsi="Arial" w:cs="Arial"/>
          <w:b/>
          <w:sz w:val="24"/>
        </w:rPr>
        <w:t>M</w:t>
      </w:r>
      <w:r w:rsidR="00150F22" w:rsidRPr="005F4989">
        <w:rPr>
          <w:rFonts w:ascii="Arial" w:hAnsi="Arial" w:cs="Arial"/>
          <w:b/>
          <w:sz w:val="24"/>
        </w:rPr>
        <w:t>issä tilanteissa</w:t>
      </w:r>
      <w:r w:rsidR="00791FFD" w:rsidRPr="005F4989">
        <w:rPr>
          <w:rFonts w:ascii="Arial" w:hAnsi="Arial" w:cs="Arial"/>
          <w:b/>
          <w:sz w:val="24"/>
        </w:rPr>
        <w:t xml:space="preserve"> kysyntään vastaaminen</w:t>
      </w:r>
      <w:r w:rsidR="00150F22" w:rsidRPr="005F4989">
        <w:rPr>
          <w:rFonts w:ascii="Arial" w:hAnsi="Arial" w:cs="Arial"/>
          <w:b/>
          <w:sz w:val="24"/>
        </w:rPr>
        <w:t xml:space="preserve"> toteutuu</w:t>
      </w:r>
      <w:r w:rsidR="00791FFD" w:rsidRPr="005F4989">
        <w:rPr>
          <w:rFonts w:ascii="Arial" w:hAnsi="Arial" w:cs="Arial"/>
          <w:b/>
          <w:sz w:val="24"/>
        </w:rPr>
        <w:t xml:space="preserve"> ns. väärässä paikassa</w:t>
      </w:r>
      <w:r w:rsidR="00326AEA" w:rsidRPr="005F4989">
        <w:rPr>
          <w:rFonts w:ascii="Arial" w:hAnsi="Arial" w:cs="Arial"/>
          <w:b/>
          <w:sz w:val="24"/>
        </w:rPr>
        <w:t>/hetkessä</w:t>
      </w:r>
      <w:r w:rsidR="005F4989" w:rsidRPr="005F4989">
        <w:rPr>
          <w:rFonts w:ascii="Arial" w:hAnsi="Arial" w:cs="Arial"/>
          <w:b/>
          <w:sz w:val="24"/>
        </w:rPr>
        <w:t>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C5EE8" w14:paraId="2AC3FE3B" w14:textId="77777777" w:rsidTr="003A6822">
        <w:trPr>
          <w:trHeight w:val="2700"/>
        </w:trPr>
        <w:tc>
          <w:tcPr>
            <w:tcW w:w="14560" w:type="dxa"/>
          </w:tcPr>
          <w:p w14:paraId="10B98023" w14:textId="77777777" w:rsidR="006C5EE8" w:rsidRDefault="006C5EE8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6667A822" w14:textId="77777777" w:rsidR="00153FCD" w:rsidRDefault="00153FCD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3C06DB5A" w14:textId="77777777" w:rsidR="00153FCD" w:rsidRDefault="00153FCD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58D53DC7" w14:textId="77777777" w:rsidR="00153FCD" w:rsidRDefault="00153FCD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272753BB" w14:textId="2FD6A719" w:rsidR="00153FCD" w:rsidRDefault="00153FCD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6F85D08" w14:textId="77777777" w:rsidR="003356D0" w:rsidRDefault="00AC30DC" w:rsidP="00F04BF2">
      <w:pPr>
        <w:spacing w:line="240" w:lineRule="auto"/>
        <w:rPr>
          <w:rFonts w:ascii="Arial" w:eastAsia="Calibri" w:hAnsi="Arial" w:cs="Arial"/>
          <w:b/>
          <w:sz w:val="24"/>
        </w:rPr>
      </w:pPr>
      <w:r w:rsidRPr="005F4989">
        <w:rPr>
          <w:rFonts w:ascii="Arial" w:eastAsia="Calibri" w:hAnsi="Arial" w:cs="Arial"/>
          <w:b/>
          <w:sz w:val="24"/>
        </w:rPr>
        <w:t>Mihin kysynnän kohteeseen vaikuttamalla saataisiin paras vaikuttavuus saatavuuteen?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C5EE8" w14:paraId="04D28B12" w14:textId="77777777" w:rsidTr="003A6822">
        <w:trPr>
          <w:trHeight w:val="2700"/>
        </w:trPr>
        <w:tc>
          <w:tcPr>
            <w:tcW w:w="14560" w:type="dxa"/>
          </w:tcPr>
          <w:p w14:paraId="49FBD080" w14:textId="77777777" w:rsidR="006C5EE8" w:rsidRDefault="006C5EE8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1354793A" w14:textId="77777777" w:rsidR="00153FCD" w:rsidRDefault="00153FCD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633C39E3" w14:textId="77777777" w:rsidR="00153FCD" w:rsidRDefault="00153FCD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495C4912" w14:textId="77777777" w:rsidR="00153FCD" w:rsidRDefault="00153FCD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611BF95A" w14:textId="77777777" w:rsidR="00153FCD" w:rsidRDefault="00153FCD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4F04C3A6" w14:textId="411BC331" w:rsidR="00153FCD" w:rsidRDefault="00153FCD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</w:tc>
        <w:bookmarkStart w:id="0" w:name="_GoBack"/>
        <w:bookmarkEnd w:id="0"/>
      </w:tr>
    </w:tbl>
    <w:p w14:paraId="2C17FF69" w14:textId="77777777" w:rsidR="006C5EE8" w:rsidRDefault="006C5EE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B508073" w14:textId="78CB58BB" w:rsidR="00150F22" w:rsidRPr="005F4989" w:rsidRDefault="00150F22" w:rsidP="00D90A50">
      <w:pPr>
        <w:spacing w:line="240" w:lineRule="auto"/>
        <w:rPr>
          <w:rFonts w:ascii="Arial" w:eastAsia="Calibri" w:hAnsi="Arial" w:cs="Arial"/>
          <w:b/>
          <w:sz w:val="24"/>
        </w:rPr>
      </w:pPr>
      <w:r w:rsidRPr="00CA3F35">
        <w:rPr>
          <w:rFonts w:ascii="Arial" w:hAnsi="Arial" w:cs="Arial"/>
          <w:b/>
          <w:sz w:val="24"/>
        </w:rPr>
        <w:lastRenderedPageBreak/>
        <w:t xml:space="preserve">2b. Vaihteluun varautuminen </w:t>
      </w:r>
    </w:p>
    <w:p w14:paraId="67C4A0AB" w14:textId="5CD2525A" w:rsidR="005C236C" w:rsidRPr="00CA3F35" w:rsidRDefault="00150F22" w:rsidP="00D90A50">
      <w:pPr>
        <w:spacing w:line="259" w:lineRule="auto"/>
        <w:rPr>
          <w:rFonts w:ascii="Arial" w:hAnsi="Arial" w:cs="Arial"/>
          <w:sz w:val="24"/>
        </w:rPr>
      </w:pPr>
      <w:r w:rsidRPr="00CA3F35">
        <w:rPr>
          <w:rFonts w:ascii="Arial" w:hAnsi="Arial" w:cs="Arial"/>
          <w:sz w:val="24"/>
        </w:rPr>
        <w:t>Miten vaihteluun varaudutaan ja mit</w:t>
      </w:r>
      <w:r w:rsidR="006C46D1">
        <w:rPr>
          <w:rFonts w:ascii="Arial" w:hAnsi="Arial" w:cs="Arial"/>
          <w:sz w:val="24"/>
        </w:rPr>
        <w:t>en se toteutetaan työyhteisössä?</w:t>
      </w:r>
      <w:r w:rsidRPr="00CA3F35">
        <w:rPr>
          <w:rFonts w:ascii="Arial" w:hAnsi="Arial" w:cs="Arial"/>
          <w:sz w:val="24"/>
        </w:rPr>
        <w:t xml:space="preserve"> </w:t>
      </w:r>
    </w:p>
    <w:p w14:paraId="48327160" w14:textId="77777777" w:rsidR="00485DB6" w:rsidRDefault="00485DB6" w:rsidP="003239DD">
      <w:pPr>
        <w:spacing w:line="259" w:lineRule="auto"/>
        <w:rPr>
          <w:rFonts w:ascii="Arial" w:hAnsi="Arial" w:cs="Arial"/>
          <w:b/>
          <w:sz w:val="24"/>
        </w:rPr>
      </w:pPr>
    </w:p>
    <w:p w14:paraId="4ABFC559" w14:textId="34673287" w:rsidR="00150F22" w:rsidRDefault="00150F22" w:rsidP="003239DD">
      <w:pPr>
        <w:spacing w:line="259" w:lineRule="auto"/>
        <w:rPr>
          <w:rFonts w:ascii="Arial" w:hAnsi="Arial" w:cs="Arial"/>
          <w:b/>
          <w:sz w:val="24"/>
        </w:rPr>
      </w:pPr>
      <w:r w:rsidRPr="005F4989">
        <w:rPr>
          <w:rFonts w:ascii="Arial" w:hAnsi="Arial" w:cs="Arial"/>
          <w:b/>
          <w:sz w:val="24"/>
        </w:rPr>
        <w:t>Suunnitellut poissaolot (</w:t>
      </w:r>
      <w:r w:rsidR="006C46D1">
        <w:rPr>
          <w:rFonts w:ascii="Arial" w:hAnsi="Arial" w:cs="Arial"/>
          <w:b/>
          <w:sz w:val="24"/>
        </w:rPr>
        <w:t>k</w:t>
      </w:r>
      <w:r w:rsidRPr="005F4989">
        <w:rPr>
          <w:rFonts w:ascii="Arial" w:hAnsi="Arial" w:cs="Arial"/>
          <w:b/>
          <w:sz w:val="24"/>
        </w:rPr>
        <w:t>oulutukset, lomat, ylityövapaat ym.)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C5EE8" w14:paraId="6B6048F8" w14:textId="77777777" w:rsidTr="00372872">
        <w:trPr>
          <w:trHeight w:val="3747"/>
        </w:trPr>
        <w:tc>
          <w:tcPr>
            <w:tcW w:w="14560" w:type="dxa"/>
          </w:tcPr>
          <w:p w14:paraId="5E6039A9" w14:textId="77777777" w:rsidR="007217CC" w:rsidRDefault="007217CC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2A6267E9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498939FE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6DE77867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6824AD78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3343A1B1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049BE301" w14:textId="26FF3AA9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DEED480" w14:textId="77777777" w:rsidR="005F4989" w:rsidRDefault="00150F22" w:rsidP="00372872">
      <w:pPr>
        <w:spacing w:line="259" w:lineRule="auto"/>
        <w:rPr>
          <w:rFonts w:ascii="Arial" w:hAnsi="Arial" w:cs="Arial"/>
          <w:b/>
          <w:sz w:val="24"/>
        </w:rPr>
      </w:pPr>
      <w:r w:rsidRPr="005F4989">
        <w:rPr>
          <w:rFonts w:ascii="Arial" w:hAnsi="Arial" w:cs="Arial"/>
          <w:b/>
          <w:sz w:val="24"/>
        </w:rPr>
        <w:t xml:space="preserve">Suunnittelemattomat poissaolot (esim. oma tai lapsen sairastuminen)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72872" w14:paraId="617BE6A1" w14:textId="77777777" w:rsidTr="003A6822">
        <w:trPr>
          <w:trHeight w:val="3747"/>
        </w:trPr>
        <w:tc>
          <w:tcPr>
            <w:tcW w:w="14560" w:type="dxa"/>
          </w:tcPr>
          <w:p w14:paraId="4C80C3AA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02DF35EA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48240DBA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2A2F697F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77EEFE35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269B25A0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  <w:p w14:paraId="28FF3408" w14:textId="77777777" w:rsidR="00372872" w:rsidRDefault="00372872" w:rsidP="003A6822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2A61AD3" w14:textId="77777777" w:rsidR="00372872" w:rsidRDefault="00372872" w:rsidP="00EE2AD0">
      <w:pPr>
        <w:spacing w:line="259" w:lineRule="auto"/>
        <w:rPr>
          <w:rFonts w:ascii="Arial" w:hAnsi="Arial" w:cs="Arial"/>
          <w:b/>
          <w:sz w:val="24"/>
        </w:rPr>
      </w:pPr>
    </w:p>
    <w:p w14:paraId="67620968" w14:textId="77777777" w:rsidR="00166794" w:rsidRDefault="00166794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5DB797E" w14:textId="04F5DE69" w:rsidR="00150F22" w:rsidRPr="00CA3F35" w:rsidRDefault="00F15445" w:rsidP="00EE2AD0">
      <w:pPr>
        <w:spacing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2</w:t>
      </w:r>
      <w:r w:rsidR="00150F22" w:rsidRPr="00CA3F35">
        <w:rPr>
          <w:rFonts w:ascii="Arial" w:hAnsi="Arial" w:cs="Arial"/>
          <w:b/>
          <w:sz w:val="24"/>
        </w:rPr>
        <w:t xml:space="preserve">c. Jonon eli ”repun” purku </w:t>
      </w:r>
    </w:p>
    <w:p w14:paraId="48174F39" w14:textId="77777777" w:rsidR="004B7DD6" w:rsidRDefault="004B7DD6" w:rsidP="00EE2AD0">
      <w:pPr>
        <w:spacing w:line="259" w:lineRule="auto"/>
        <w:rPr>
          <w:rFonts w:ascii="Arial" w:hAnsi="Arial" w:cs="Arial"/>
          <w:sz w:val="24"/>
        </w:rPr>
      </w:pPr>
    </w:p>
    <w:p w14:paraId="31EC618A" w14:textId="00228A11" w:rsidR="00150F22" w:rsidRDefault="00150F22" w:rsidP="00EE2AD0">
      <w:pPr>
        <w:spacing w:line="259" w:lineRule="auto"/>
        <w:rPr>
          <w:rFonts w:ascii="Arial" w:hAnsi="Arial" w:cs="Arial"/>
          <w:sz w:val="24"/>
        </w:rPr>
      </w:pPr>
      <w:r w:rsidRPr="00CA3F35">
        <w:rPr>
          <w:rFonts w:ascii="Arial" w:hAnsi="Arial" w:cs="Arial"/>
          <w:sz w:val="24"/>
        </w:rPr>
        <w:t>Arvio olemassa olevan jonon pituudesta</w:t>
      </w:r>
      <w:r w:rsidR="004B7DD6">
        <w:rPr>
          <w:rFonts w:ascii="Arial" w:hAnsi="Arial" w:cs="Arial"/>
          <w:sz w:val="24"/>
        </w:rPr>
        <w:t>:</w:t>
      </w:r>
    </w:p>
    <w:p w14:paraId="4B9EAB04" w14:textId="77777777" w:rsidR="00EE2AD0" w:rsidRDefault="00EE2AD0" w:rsidP="00EE2AD0">
      <w:pPr>
        <w:spacing w:line="259" w:lineRule="auto"/>
        <w:rPr>
          <w:rFonts w:ascii="Arial" w:hAnsi="Arial" w:cs="Arial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5785"/>
      </w:tblGrid>
      <w:tr w:rsidR="006C46D1" w14:paraId="6B8351B2" w14:textId="77777777" w:rsidTr="006C46D1">
        <w:tc>
          <w:tcPr>
            <w:tcW w:w="3342" w:type="dxa"/>
          </w:tcPr>
          <w:p w14:paraId="6F2E40ED" w14:textId="77777777" w:rsidR="006C46D1" w:rsidRDefault="006C46D1" w:rsidP="006C46D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104882">
              <w:rPr>
                <w:rFonts w:ascii="Arial" w:hAnsi="Arial" w:cs="Arial"/>
                <w:b/>
                <w:sz w:val="24"/>
              </w:rPr>
              <w:t>Ammattiryhmä</w:t>
            </w:r>
          </w:p>
        </w:tc>
        <w:tc>
          <w:tcPr>
            <w:tcW w:w="3342" w:type="dxa"/>
          </w:tcPr>
          <w:p w14:paraId="5C7DB457" w14:textId="32F466CB" w:rsidR="006C46D1" w:rsidRDefault="006C46D1" w:rsidP="006C46D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</w:t>
            </w:r>
            <w:r w:rsidRPr="00CA3F35">
              <w:rPr>
                <w:rFonts w:ascii="Arial" w:hAnsi="Arial" w:cs="Arial"/>
                <w:b/>
                <w:sz w:val="24"/>
              </w:rPr>
              <w:t>onon pituus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Pr="00CA3F35">
              <w:rPr>
                <w:rFonts w:ascii="Arial" w:hAnsi="Arial" w:cs="Arial"/>
                <w:b/>
                <w:sz w:val="24"/>
              </w:rPr>
              <w:t xml:space="preserve">T3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CA3F35">
              <w:rPr>
                <w:rFonts w:ascii="Arial" w:hAnsi="Arial" w:cs="Arial"/>
                <w:b/>
                <w:sz w:val="24"/>
              </w:rPr>
              <w:t>+ arvio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785" w:type="dxa"/>
          </w:tcPr>
          <w:p w14:paraId="356A3975" w14:textId="77777777" w:rsidR="006C46D1" w:rsidRPr="006C46D1" w:rsidRDefault="006C46D1" w:rsidP="006C46D1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6C46D1">
              <w:rPr>
                <w:rFonts w:ascii="Arial" w:hAnsi="Arial" w:cs="Arial"/>
                <w:b/>
                <w:sz w:val="24"/>
              </w:rPr>
              <w:t>Tarvittava vastaanottoaikojen määrä jonon purkamiseksi</w:t>
            </w:r>
          </w:p>
          <w:p w14:paraId="5D7C4B57" w14:textId="472B03B6" w:rsidR="006C46D1" w:rsidRDefault="006C46D1" w:rsidP="006C46D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6C46D1">
              <w:rPr>
                <w:rFonts w:ascii="Arial" w:hAnsi="Arial" w:cs="Arial"/>
                <w:b/>
                <w:sz w:val="24"/>
              </w:rPr>
              <w:t>(hyödynnä 2a tehtävän ammattilaisten määriä)</w:t>
            </w:r>
          </w:p>
        </w:tc>
      </w:tr>
      <w:tr w:rsidR="006C46D1" w14:paraId="195D57C3" w14:textId="77777777" w:rsidTr="006C46D1">
        <w:tc>
          <w:tcPr>
            <w:tcW w:w="3342" w:type="dxa"/>
          </w:tcPr>
          <w:p w14:paraId="27E1FB5F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104882">
              <w:rPr>
                <w:rFonts w:ascii="Arial" w:hAnsi="Arial" w:cs="Arial"/>
                <w:sz w:val="24"/>
              </w:rPr>
              <w:t>lääkärit ei-kiireellinen</w:t>
            </w:r>
          </w:p>
        </w:tc>
        <w:tc>
          <w:tcPr>
            <w:tcW w:w="3342" w:type="dxa"/>
          </w:tcPr>
          <w:p w14:paraId="23753FF5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642368AD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557B9074" w14:textId="77777777" w:rsidTr="006C46D1">
        <w:tc>
          <w:tcPr>
            <w:tcW w:w="3342" w:type="dxa"/>
          </w:tcPr>
          <w:p w14:paraId="2CFC909C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104882">
              <w:rPr>
                <w:rFonts w:ascii="Arial" w:hAnsi="Arial" w:cs="Arial"/>
                <w:sz w:val="24"/>
              </w:rPr>
              <w:t>sairaanhoitajat ei-kiireellinen</w:t>
            </w:r>
          </w:p>
        </w:tc>
        <w:tc>
          <w:tcPr>
            <w:tcW w:w="3342" w:type="dxa"/>
          </w:tcPr>
          <w:p w14:paraId="7044700F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0C8BE2EB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47B33180" w14:textId="77777777" w:rsidTr="006C46D1">
        <w:tc>
          <w:tcPr>
            <w:tcW w:w="3342" w:type="dxa"/>
          </w:tcPr>
          <w:p w14:paraId="00618949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104882">
              <w:rPr>
                <w:rFonts w:ascii="Arial" w:hAnsi="Arial" w:cs="Arial"/>
                <w:sz w:val="24"/>
              </w:rPr>
              <w:t>lääkärit kiireellinen</w:t>
            </w:r>
          </w:p>
        </w:tc>
        <w:tc>
          <w:tcPr>
            <w:tcW w:w="3342" w:type="dxa"/>
          </w:tcPr>
          <w:p w14:paraId="38DC7283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7C21DFE2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708D12C6" w14:textId="77777777" w:rsidTr="006C46D1">
        <w:tc>
          <w:tcPr>
            <w:tcW w:w="3342" w:type="dxa"/>
          </w:tcPr>
          <w:p w14:paraId="407EE2C0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sairaanhoitajat kiireel</w:t>
            </w:r>
            <w:r w:rsidRPr="005F4989">
              <w:rPr>
                <w:rFonts w:ascii="Arial" w:hAnsi="Arial" w:cs="Arial"/>
                <w:sz w:val="24"/>
              </w:rPr>
              <w:t>linen</w:t>
            </w:r>
          </w:p>
        </w:tc>
        <w:tc>
          <w:tcPr>
            <w:tcW w:w="3342" w:type="dxa"/>
          </w:tcPr>
          <w:p w14:paraId="5ECDC520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1710539D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09F7DB5A" w14:textId="77777777" w:rsidTr="006C46D1">
        <w:tc>
          <w:tcPr>
            <w:tcW w:w="3342" w:type="dxa"/>
          </w:tcPr>
          <w:p w14:paraId="6F1622CC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hammaslääkärit</w:t>
            </w:r>
          </w:p>
        </w:tc>
        <w:tc>
          <w:tcPr>
            <w:tcW w:w="3342" w:type="dxa"/>
          </w:tcPr>
          <w:p w14:paraId="3F41E977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5EA64FB9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5AF9736A" w14:textId="77777777" w:rsidTr="006C46D1">
        <w:tc>
          <w:tcPr>
            <w:tcW w:w="3342" w:type="dxa"/>
          </w:tcPr>
          <w:p w14:paraId="04A6C432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suuhygienistit</w:t>
            </w:r>
          </w:p>
        </w:tc>
        <w:tc>
          <w:tcPr>
            <w:tcW w:w="3342" w:type="dxa"/>
          </w:tcPr>
          <w:p w14:paraId="0CC163FF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7225D918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40266352" w14:textId="77777777" w:rsidTr="006C46D1">
        <w:tc>
          <w:tcPr>
            <w:tcW w:w="3342" w:type="dxa"/>
          </w:tcPr>
          <w:p w14:paraId="2ECDA358" w14:textId="77777777" w:rsidR="006C46D1" w:rsidRPr="005F4989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hammashoitajat</w:t>
            </w:r>
          </w:p>
          <w:p w14:paraId="220027C9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(itsenäistä työtä te</w:t>
            </w:r>
            <w:r w:rsidRPr="005F4989">
              <w:rPr>
                <w:rFonts w:ascii="Arial" w:hAnsi="Arial" w:cs="Arial"/>
                <w:sz w:val="24"/>
              </w:rPr>
              <w:t>kevät)</w:t>
            </w:r>
          </w:p>
        </w:tc>
        <w:tc>
          <w:tcPr>
            <w:tcW w:w="3342" w:type="dxa"/>
          </w:tcPr>
          <w:p w14:paraId="7B030210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3D731AEC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1C2DDB1F" w14:textId="77777777" w:rsidTr="006C46D1">
        <w:tc>
          <w:tcPr>
            <w:tcW w:w="3342" w:type="dxa"/>
          </w:tcPr>
          <w:p w14:paraId="1BBD17C9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fysioterapeutit</w:t>
            </w:r>
          </w:p>
        </w:tc>
        <w:tc>
          <w:tcPr>
            <w:tcW w:w="3342" w:type="dxa"/>
          </w:tcPr>
          <w:p w14:paraId="40462913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5EA29A70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254E934D" w14:textId="77777777" w:rsidTr="006C46D1">
        <w:tc>
          <w:tcPr>
            <w:tcW w:w="3342" w:type="dxa"/>
          </w:tcPr>
          <w:p w14:paraId="263BE99D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suoravastaanoton fysioterapeutit</w:t>
            </w:r>
          </w:p>
        </w:tc>
        <w:tc>
          <w:tcPr>
            <w:tcW w:w="3342" w:type="dxa"/>
          </w:tcPr>
          <w:p w14:paraId="637DEC19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70D76088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0BB2EED5" w14:textId="77777777" w:rsidTr="006C46D1">
        <w:tc>
          <w:tcPr>
            <w:tcW w:w="3342" w:type="dxa"/>
          </w:tcPr>
          <w:p w14:paraId="5275B382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psykiatriset sairaan</w:t>
            </w:r>
            <w:r w:rsidRPr="005F4989">
              <w:rPr>
                <w:rFonts w:ascii="Arial" w:hAnsi="Arial" w:cs="Arial"/>
                <w:sz w:val="24"/>
              </w:rPr>
              <w:t>hoitajat</w:t>
            </w:r>
          </w:p>
        </w:tc>
        <w:tc>
          <w:tcPr>
            <w:tcW w:w="3342" w:type="dxa"/>
          </w:tcPr>
          <w:p w14:paraId="08746775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74B1B630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3D647709" w14:textId="77777777" w:rsidTr="006C46D1">
        <w:tc>
          <w:tcPr>
            <w:tcW w:w="3342" w:type="dxa"/>
          </w:tcPr>
          <w:p w14:paraId="6A810F88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psykologit</w:t>
            </w:r>
          </w:p>
        </w:tc>
        <w:tc>
          <w:tcPr>
            <w:tcW w:w="3342" w:type="dxa"/>
          </w:tcPr>
          <w:p w14:paraId="743DD069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02713D97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17469C73" w14:textId="77777777" w:rsidTr="006C46D1">
        <w:tc>
          <w:tcPr>
            <w:tcW w:w="3342" w:type="dxa"/>
          </w:tcPr>
          <w:p w14:paraId="5237742D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diabeteshoitajat</w:t>
            </w:r>
          </w:p>
        </w:tc>
        <w:tc>
          <w:tcPr>
            <w:tcW w:w="3342" w:type="dxa"/>
          </w:tcPr>
          <w:p w14:paraId="3470CF5F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66D02E00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214F6ADC" w14:textId="77777777" w:rsidTr="006C46D1">
        <w:tc>
          <w:tcPr>
            <w:tcW w:w="3342" w:type="dxa"/>
          </w:tcPr>
          <w:p w14:paraId="0AECA05A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astmahoitajat</w:t>
            </w:r>
          </w:p>
        </w:tc>
        <w:tc>
          <w:tcPr>
            <w:tcW w:w="3342" w:type="dxa"/>
          </w:tcPr>
          <w:p w14:paraId="32D0557E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7D6C9078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0A0875A3" w14:textId="77777777" w:rsidTr="006C46D1">
        <w:tc>
          <w:tcPr>
            <w:tcW w:w="3342" w:type="dxa"/>
          </w:tcPr>
          <w:p w14:paraId="7EC331D1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proofErr w:type="spellStart"/>
            <w:r w:rsidRPr="005F4989">
              <w:rPr>
                <w:rFonts w:ascii="Arial" w:hAnsi="Arial" w:cs="Arial"/>
                <w:sz w:val="24"/>
              </w:rPr>
              <w:t>lämä</w:t>
            </w:r>
            <w:proofErr w:type="spellEnd"/>
            <w:r w:rsidRPr="005F4989">
              <w:rPr>
                <w:rFonts w:ascii="Arial" w:hAnsi="Arial" w:cs="Arial"/>
                <w:sz w:val="24"/>
              </w:rPr>
              <w:t>-hoitajat</w:t>
            </w:r>
          </w:p>
        </w:tc>
        <w:tc>
          <w:tcPr>
            <w:tcW w:w="3342" w:type="dxa"/>
          </w:tcPr>
          <w:p w14:paraId="215B0C19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3CEBE796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3CB1A8AB" w14:textId="77777777" w:rsidTr="006C46D1">
        <w:tc>
          <w:tcPr>
            <w:tcW w:w="3342" w:type="dxa"/>
          </w:tcPr>
          <w:p w14:paraId="0195A01F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5F4989">
              <w:rPr>
                <w:rFonts w:ascii="Arial" w:hAnsi="Arial" w:cs="Arial"/>
                <w:sz w:val="24"/>
              </w:rPr>
              <w:t>sydänhoitajat</w:t>
            </w:r>
          </w:p>
        </w:tc>
        <w:tc>
          <w:tcPr>
            <w:tcW w:w="3342" w:type="dxa"/>
          </w:tcPr>
          <w:p w14:paraId="642C77B0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18F87E25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0AE971C1" w14:textId="77777777" w:rsidTr="006C46D1">
        <w:tc>
          <w:tcPr>
            <w:tcW w:w="3342" w:type="dxa"/>
          </w:tcPr>
          <w:p w14:paraId="06A06E1C" w14:textId="77777777" w:rsidR="006C46D1" w:rsidRPr="005F4989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53ACCE4F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27739800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  <w:tr w:rsidR="006C46D1" w14:paraId="6D332FCF" w14:textId="77777777" w:rsidTr="006C46D1">
        <w:tc>
          <w:tcPr>
            <w:tcW w:w="3342" w:type="dxa"/>
          </w:tcPr>
          <w:p w14:paraId="38BDAB8A" w14:textId="77777777" w:rsidR="006C46D1" w:rsidRPr="005F4989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342" w:type="dxa"/>
          </w:tcPr>
          <w:p w14:paraId="5F6AB056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785" w:type="dxa"/>
          </w:tcPr>
          <w:p w14:paraId="1AFBBFF7" w14:textId="77777777" w:rsidR="006C46D1" w:rsidRDefault="006C46D1" w:rsidP="006C46D1">
            <w:pPr>
              <w:spacing w:line="259" w:lineRule="auto"/>
              <w:rPr>
                <w:rFonts w:ascii="Arial" w:hAnsi="Arial" w:cs="Arial"/>
                <w:sz w:val="24"/>
              </w:rPr>
            </w:pPr>
          </w:p>
        </w:tc>
      </w:tr>
    </w:tbl>
    <w:p w14:paraId="374A31D9" w14:textId="3126D8A3" w:rsidR="006C46D1" w:rsidRPr="00CA3F35" w:rsidRDefault="006C46D1" w:rsidP="00150F22">
      <w:pPr>
        <w:spacing w:after="160" w:line="259" w:lineRule="auto"/>
        <w:rPr>
          <w:rFonts w:ascii="Arial" w:hAnsi="Arial" w:cs="Arial"/>
          <w:sz w:val="24"/>
        </w:rPr>
      </w:pPr>
    </w:p>
    <w:p w14:paraId="5AD1FA2D" w14:textId="77777777" w:rsidR="003356D0" w:rsidRDefault="003356D0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2B0F6D0" w14:textId="01B3690E" w:rsidR="00342FAB" w:rsidRDefault="00150F22" w:rsidP="006C46D1">
      <w:pPr>
        <w:spacing w:after="160" w:line="259" w:lineRule="auto"/>
        <w:rPr>
          <w:rFonts w:ascii="Arial" w:hAnsi="Arial" w:cs="Arial"/>
          <w:b/>
          <w:sz w:val="24"/>
        </w:rPr>
      </w:pPr>
      <w:r w:rsidRPr="006C46D1">
        <w:rPr>
          <w:rFonts w:ascii="Arial" w:hAnsi="Arial" w:cs="Arial"/>
          <w:b/>
          <w:sz w:val="24"/>
        </w:rPr>
        <w:lastRenderedPageBreak/>
        <w:t>Suunnitelma jonon purkamiseksi</w:t>
      </w:r>
      <w:r w:rsidR="004B7DD6">
        <w:rPr>
          <w:rFonts w:ascii="Arial" w:hAnsi="Arial" w:cs="Arial"/>
          <w:b/>
          <w:sz w:val="24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26E36" w14:paraId="319E87B7" w14:textId="77777777" w:rsidTr="00426E36">
        <w:trPr>
          <w:trHeight w:val="8184"/>
        </w:trPr>
        <w:tc>
          <w:tcPr>
            <w:tcW w:w="14560" w:type="dxa"/>
          </w:tcPr>
          <w:p w14:paraId="193C005F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1E47A412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6E7B94D4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5452E4FF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72E5A429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16236499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6815C330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789FAFF9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3AFD8902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5FA74508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5ACD7551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3E210576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2C993209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5D4491F4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7AFD87BA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104AA2A9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03AE06EE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115AE084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24AAD7DF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435EFFBC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211DE98A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21696BB4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1B04A310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40EEF2CF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06660022" w14:textId="77777777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4B81120E" w14:textId="6850FF7B" w:rsidR="00426E36" w:rsidRDefault="00426E3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38EC850" w14:textId="1EC2C59F" w:rsidR="00342FAB" w:rsidRDefault="00342FAB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7C3D373" w14:textId="09F97F21" w:rsidR="00886503" w:rsidRPr="00CA3F35" w:rsidRDefault="00886503" w:rsidP="006C46D1">
      <w:pPr>
        <w:spacing w:after="160" w:line="259" w:lineRule="auto"/>
        <w:rPr>
          <w:rFonts w:ascii="Arial" w:hAnsi="Arial" w:cs="Arial"/>
          <w:b/>
          <w:sz w:val="24"/>
        </w:rPr>
      </w:pPr>
      <w:r w:rsidRPr="00CA3F35">
        <w:rPr>
          <w:rFonts w:ascii="Arial" w:hAnsi="Arial" w:cs="Arial"/>
          <w:b/>
          <w:sz w:val="24"/>
        </w:rPr>
        <w:lastRenderedPageBreak/>
        <w:t xml:space="preserve">2d. Päivittäisjohtaminen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73"/>
        <w:gridCol w:w="2674"/>
        <w:gridCol w:w="2674"/>
        <w:gridCol w:w="2674"/>
        <w:gridCol w:w="2674"/>
      </w:tblGrid>
      <w:tr w:rsidR="006C46D1" w14:paraId="5D4AC11F" w14:textId="77777777" w:rsidTr="006C46D1">
        <w:tc>
          <w:tcPr>
            <w:tcW w:w="2673" w:type="dxa"/>
          </w:tcPr>
          <w:p w14:paraId="7DE1B8B3" w14:textId="3EE6D6F2" w:rsidR="006C46D1" w:rsidRDefault="006C46D1" w:rsidP="008865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Paikka </w:t>
            </w:r>
          </w:p>
        </w:tc>
        <w:tc>
          <w:tcPr>
            <w:tcW w:w="2674" w:type="dxa"/>
          </w:tcPr>
          <w:p w14:paraId="5777A456" w14:textId="361862A5" w:rsidR="006C46D1" w:rsidRDefault="006C46D1" w:rsidP="008865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Aika</w:t>
            </w:r>
          </w:p>
        </w:tc>
        <w:tc>
          <w:tcPr>
            <w:tcW w:w="2674" w:type="dxa"/>
          </w:tcPr>
          <w:p w14:paraId="23E85415" w14:textId="7E49EDEE" w:rsidR="006C46D1" w:rsidRDefault="006C46D1" w:rsidP="008865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Osallistujat</w:t>
            </w:r>
          </w:p>
        </w:tc>
        <w:tc>
          <w:tcPr>
            <w:tcW w:w="2674" w:type="dxa"/>
          </w:tcPr>
          <w:p w14:paraId="22EE5F21" w14:textId="310B652E" w:rsidR="006C46D1" w:rsidRDefault="006C46D1" w:rsidP="008865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Vetäjä ja hänen sijaisensa</w:t>
            </w:r>
          </w:p>
        </w:tc>
        <w:tc>
          <w:tcPr>
            <w:tcW w:w="2674" w:type="dxa"/>
          </w:tcPr>
          <w:p w14:paraId="2DC442FD" w14:textId="4A9D111A" w:rsidR="006C46D1" w:rsidRDefault="006C46D1" w:rsidP="008865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Vakioagenda/asiat</w:t>
            </w:r>
          </w:p>
        </w:tc>
      </w:tr>
      <w:tr w:rsidR="006C46D1" w14:paraId="27F7C0D7" w14:textId="77777777" w:rsidTr="00166794">
        <w:trPr>
          <w:trHeight w:val="2013"/>
        </w:trPr>
        <w:tc>
          <w:tcPr>
            <w:tcW w:w="2673" w:type="dxa"/>
          </w:tcPr>
          <w:p w14:paraId="23F1792D" w14:textId="77777777" w:rsidR="006C46D1" w:rsidRDefault="006C46D1" w:rsidP="00886503">
            <w:pPr>
              <w:rPr>
                <w:rFonts w:ascii="Arial" w:hAnsi="Arial" w:cs="Arial"/>
                <w:sz w:val="24"/>
              </w:rPr>
            </w:pPr>
          </w:p>
          <w:p w14:paraId="2705C89F" w14:textId="77777777" w:rsidR="00166794" w:rsidRDefault="00166794" w:rsidP="00886503">
            <w:pPr>
              <w:rPr>
                <w:rFonts w:ascii="Arial" w:hAnsi="Arial" w:cs="Arial"/>
                <w:sz w:val="24"/>
              </w:rPr>
            </w:pPr>
          </w:p>
          <w:p w14:paraId="2E196A64" w14:textId="77777777" w:rsidR="00166794" w:rsidRDefault="00166794" w:rsidP="00886503">
            <w:pPr>
              <w:rPr>
                <w:rFonts w:ascii="Arial" w:hAnsi="Arial" w:cs="Arial"/>
                <w:sz w:val="24"/>
              </w:rPr>
            </w:pPr>
          </w:p>
          <w:p w14:paraId="14DFF75C" w14:textId="77777777" w:rsidR="00166794" w:rsidRDefault="00166794" w:rsidP="00886503">
            <w:pPr>
              <w:rPr>
                <w:rFonts w:ascii="Arial" w:hAnsi="Arial" w:cs="Arial"/>
                <w:sz w:val="24"/>
              </w:rPr>
            </w:pPr>
          </w:p>
          <w:p w14:paraId="74429994" w14:textId="77777777" w:rsidR="00166794" w:rsidRDefault="00166794" w:rsidP="00886503">
            <w:pPr>
              <w:rPr>
                <w:rFonts w:ascii="Arial" w:hAnsi="Arial" w:cs="Arial"/>
                <w:sz w:val="24"/>
              </w:rPr>
            </w:pPr>
          </w:p>
          <w:p w14:paraId="17DF9A9B" w14:textId="69C2E11A" w:rsidR="00166794" w:rsidRDefault="00166794" w:rsidP="008865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4" w:type="dxa"/>
          </w:tcPr>
          <w:p w14:paraId="783AE5B3" w14:textId="77777777" w:rsidR="006C46D1" w:rsidRDefault="006C46D1" w:rsidP="008865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4" w:type="dxa"/>
          </w:tcPr>
          <w:p w14:paraId="068B097A" w14:textId="77777777" w:rsidR="006C46D1" w:rsidRDefault="006C46D1" w:rsidP="008865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4" w:type="dxa"/>
          </w:tcPr>
          <w:p w14:paraId="1EF75421" w14:textId="77777777" w:rsidR="006C46D1" w:rsidRDefault="006C46D1" w:rsidP="008865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74" w:type="dxa"/>
          </w:tcPr>
          <w:p w14:paraId="1163426B" w14:textId="77777777" w:rsidR="006C46D1" w:rsidRDefault="006C46D1" w:rsidP="00886503">
            <w:pPr>
              <w:rPr>
                <w:rFonts w:ascii="Arial" w:hAnsi="Arial" w:cs="Arial"/>
                <w:sz w:val="24"/>
              </w:rPr>
            </w:pPr>
          </w:p>
        </w:tc>
      </w:tr>
    </w:tbl>
    <w:p w14:paraId="1E939D4C" w14:textId="33B254E1" w:rsidR="00886503" w:rsidRDefault="00886503" w:rsidP="00886503">
      <w:pPr>
        <w:rPr>
          <w:rFonts w:ascii="Arial" w:hAnsi="Arial" w:cs="Arial"/>
          <w:sz w:val="24"/>
        </w:rPr>
      </w:pPr>
    </w:p>
    <w:p w14:paraId="3D587C4D" w14:textId="677F4B90" w:rsidR="00886503" w:rsidRPr="006C46D1" w:rsidRDefault="005C236C" w:rsidP="00886503">
      <w:pPr>
        <w:spacing w:line="240" w:lineRule="auto"/>
        <w:rPr>
          <w:rFonts w:ascii="Arial" w:hAnsi="Arial" w:cs="Arial"/>
          <w:b/>
          <w:sz w:val="24"/>
        </w:rPr>
      </w:pPr>
      <w:r w:rsidRPr="006C46D1">
        <w:rPr>
          <w:rFonts w:ascii="Arial" w:hAnsi="Arial" w:cs="Arial"/>
          <w:b/>
          <w:sz w:val="24"/>
        </w:rPr>
        <w:t>Hahmotelma p</w:t>
      </w:r>
      <w:r w:rsidR="00886503" w:rsidRPr="006C46D1">
        <w:rPr>
          <w:rFonts w:ascii="Arial" w:hAnsi="Arial" w:cs="Arial"/>
          <w:b/>
          <w:sz w:val="24"/>
        </w:rPr>
        <w:t xml:space="preserve">äivittäisjohtamisen </w:t>
      </w:r>
      <w:r w:rsidRPr="006C46D1">
        <w:rPr>
          <w:rFonts w:ascii="Arial" w:hAnsi="Arial" w:cs="Arial"/>
          <w:b/>
          <w:sz w:val="24"/>
        </w:rPr>
        <w:t>taulun sisällöistä ja rakenteesta</w:t>
      </w:r>
      <w:r w:rsidR="004B7DD6">
        <w:rPr>
          <w:rFonts w:ascii="Arial" w:hAnsi="Arial" w:cs="Arial"/>
          <w:b/>
          <w:sz w:val="24"/>
        </w:rPr>
        <w:t>:</w:t>
      </w:r>
      <w:r w:rsidR="00886503" w:rsidRPr="006C46D1">
        <w:rPr>
          <w:rFonts w:ascii="Arial" w:hAnsi="Arial" w:cs="Arial"/>
          <w:b/>
          <w:sz w:val="24"/>
        </w:rPr>
        <w:t xml:space="preserve"> </w:t>
      </w:r>
    </w:p>
    <w:tbl>
      <w:tblPr>
        <w:tblStyle w:val="TaulukkoRuudukko"/>
        <w:tblW w:w="0" w:type="auto"/>
        <w:tblInd w:w="-57" w:type="dxa"/>
        <w:tblLook w:val="04A0" w:firstRow="1" w:lastRow="0" w:firstColumn="1" w:lastColumn="0" w:noHBand="0" w:noVBand="1"/>
      </w:tblPr>
      <w:tblGrid>
        <w:gridCol w:w="14560"/>
      </w:tblGrid>
      <w:tr w:rsidR="00166794" w14:paraId="308A13B2" w14:textId="77777777" w:rsidTr="00166794">
        <w:trPr>
          <w:trHeight w:val="5480"/>
        </w:trPr>
        <w:tc>
          <w:tcPr>
            <w:tcW w:w="14560" w:type="dxa"/>
          </w:tcPr>
          <w:p w14:paraId="26D0BA5C" w14:textId="77777777" w:rsidR="00166794" w:rsidRDefault="00166794" w:rsidP="00B66ECA">
            <w:pPr>
              <w:spacing w:after="160" w:line="259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6A16BF8B" w14:textId="370EC3F8" w:rsidR="00C2139A" w:rsidRPr="00CA3F35" w:rsidRDefault="00C2139A" w:rsidP="00B66ECA">
      <w:pPr>
        <w:spacing w:after="160" w:line="259" w:lineRule="auto"/>
        <w:ind w:left="-57"/>
        <w:rPr>
          <w:rFonts w:ascii="Arial" w:eastAsia="Calibri" w:hAnsi="Arial" w:cs="Arial"/>
          <w:sz w:val="24"/>
        </w:rPr>
      </w:pPr>
    </w:p>
    <w:sectPr w:rsidR="00C2139A" w:rsidRPr="00CA3F35" w:rsidSect="004914F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F126" w14:textId="77777777" w:rsidR="0073254E" w:rsidRDefault="0073254E" w:rsidP="00A2009F">
      <w:r>
        <w:separator/>
      </w:r>
    </w:p>
  </w:endnote>
  <w:endnote w:type="continuationSeparator" w:id="0">
    <w:p w14:paraId="6954FC0E" w14:textId="77777777" w:rsidR="0073254E" w:rsidRDefault="0073254E" w:rsidP="00A2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51839"/>
      <w:docPartObj>
        <w:docPartGallery w:val="Page Numbers (Bottom of Page)"/>
        <w:docPartUnique/>
      </w:docPartObj>
    </w:sdtPr>
    <w:sdtContent>
      <w:p w14:paraId="6A542F02" w14:textId="2A0FECBE" w:rsidR="009C0B0B" w:rsidRDefault="009C0B0B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2BB9C032" w14:textId="72DA339F" w:rsidR="00793B05" w:rsidRDefault="00793B05" w:rsidP="472A166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1170" w:type="dxa"/>
      <w:tblInd w:w="-1049" w:type="dxa"/>
      <w:tblLayout w:type="fixed"/>
      <w:tblLook w:val="04A0" w:firstRow="1" w:lastRow="0" w:firstColumn="1" w:lastColumn="0" w:noHBand="0" w:noVBand="1"/>
      <w:tblCaption w:val="Yhteystiedot"/>
      <w:tblDescription w:val="Yhteystiedot: PIRKANMAAN LIITTO | Kelloportinkatu 1 B | PL 1002, 33101 Tampere | Puhelin (03) 248 1111, www.pirkanmaa.ﬁ"/>
    </w:tblPr>
    <w:tblGrid>
      <w:gridCol w:w="11170"/>
    </w:tblGrid>
    <w:tr w:rsidR="00793B05" w14:paraId="2033F66E" w14:textId="77777777" w:rsidTr="00081CE7">
      <w:trPr>
        <w:trHeight w:val="227"/>
      </w:trPr>
      <w:tc>
        <w:tcPr>
          <w:tcW w:w="11170" w:type="dxa"/>
        </w:tcPr>
        <w:p w14:paraId="4C2AC77D" w14:textId="77777777" w:rsidR="00793B05" w:rsidRPr="00A3015B" w:rsidRDefault="00793B05" w:rsidP="00081CE7">
          <w:pPr>
            <w:pStyle w:val="Alatunniste"/>
            <w:rPr>
              <w:sz w:val="16"/>
              <w:szCs w:val="20"/>
            </w:rPr>
          </w:pPr>
        </w:p>
      </w:tc>
    </w:tr>
    <w:tr w:rsidR="00793B05" w14:paraId="7C494EC2" w14:textId="77777777" w:rsidTr="00081CE7">
      <w:trPr>
        <w:trHeight w:val="227"/>
      </w:trPr>
      <w:tc>
        <w:tcPr>
          <w:tcW w:w="11170" w:type="dxa"/>
        </w:tcPr>
        <w:p w14:paraId="0481A2A5" w14:textId="643058FE" w:rsidR="00793B05" w:rsidRDefault="00793B05" w:rsidP="0077608F">
          <w:pPr>
            <w:pStyle w:val="Alatunniste"/>
            <w:jc w:val="center"/>
          </w:pPr>
        </w:p>
      </w:tc>
    </w:tr>
  </w:tbl>
  <w:p w14:paraId="235F58DF" w14:textId="77777777" w:rsidR="00793B05" w:rsidRDefault="00793B05" w:rsidP="00B06E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0537E" w14:textId="77777777" w:rsidR="0073254E" w:rsidRDefault="0073254E" w:rsidP="00A2009F">
      <w:r>
        <w:separator/>
      </w:r>
    </w:p>
  </w:footnote>
  <w:footnote w:type="continuationSeparator" w:id="0">
    <w:p w14:paraId="7F8B3272" w14:textId="77777777" w:rsidR="0073254E" w:rsidRDefault="0073254E" w:rsidP="00A2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846088"/>
      <w:docPartObj>
        <w:docPartGallery w:val="Page Numbers (Top of Page)"/>
        <w:docPartUnique/>
      </w:docPartObj>
    </w:sdtPr>
    <w:sdtContent>
      <w:p w14:paraId="6086027E" w14:textId="79EFD27E" w:rsidR="009C0B0B" w:rsidRDefault="009C0B0B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177C1B66" w14:textId="77777777" w:rsidR="00793B05" w:rsidRDefault="00793B05" w:rsidP="008A6D8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6A670" w14:textId="66AFFF71" w:rsidR="00793B05" w:rsidRDefault="006F3D08" w:rsidP="006F3D08">
    <w:pPr>
      <w:pStyle w:val="Yltunniste"/>
      <w:tabs>
        <w:tab w:val="left" w:pos="8038"/>
      </w:tabs>
      <w:ind w:left="8038" w:hanging="8038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2F744" wp14:editId="4E9E334D">
              <wp:simplePos x="0" y="0"/>
              <wp:positionH relativeFrom="column">
                <wp:posOffset>5660390</wp:posOffset>
              </wp:positionH>
              <wp:positionV relativeFrom="paragraph">
                <wp:posOffset>150495</wp:posOffset>
              </wp:positionV>
              <wp:extent cx="3429000" cy="862314"/>
              <wp:effectExtent l="0" t="0" r="0" b="5715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623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D67D24" w14:textId="7E1087D7" w:rsidR="006F3D08" w:rsidRPr="005F4989" w:rsidRDefault="00FC6083" w:rsidP="005F4989">
                          <w:pPr>
                            <w:ind w:firstLine="1304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5F4989">
                            <w:rPr>
                              <w:rFonts w:ascii="Arial" w:hAnsi="Arial" w:cs="Arial"/>
                              <w:sz w:val="24"/>
                            </w:rPr>
                            <w:t>APULOMAKE 2.RYHMÄTYÖHÖN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72F744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left:0;text-align:left;margin-left:445.7pt;margin-top:11.85pt;width:270pt;height:6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" filled="f" stroked="f" strokeweight=".5pt">
              <v:textbox style="mso-fit-shape-to-text:t">
                <w:txbxContent>
                  <w:p w14:paraId="52D67D24" w14:textId="7E1087D7" w:rsidR="006F3D08" w:rsidRPr="005F4989" w:rsidRDefault="00FC6083" w:rsidP="005F4989">
                    <w:pPr>
                      <w:ind w:firstLine="1304"/>
                      <w:rPr>
                        <w:rFonts w:ascii="Arial" w:hAnsi="Arial" w:cs="Arial"/>
                        <w:sz w:val="24"/>
                      </w:rPr>
                    </w:pPr>
                    <w:r w:rsidRPr="005F4989">
                      <w:rPr>
                        <w:rFonts w:ascii="Arial" w:hAnsi="Arial" w:cs="Arial"/>
                        <w:sz w:val="24"/>
                      </w:rPr>
                      <w:t>APULOMAKE 2.RYHMÄTYÖHÖN</w:t>
                    </w:r>
                  </w:p>
                </w:txbxContent>
              </v:textbox>
            </v:shape>
          </w:pict>
        </mc:Fallback>
      </mc:AlternateContent>
    </w:r>
    <w:r w:rsidR="00793B05">
      <w:rPr>
        <w:lang w:eastAsia="fi-FI"/>
      </w:rPr>
      <w:drawing>
        <wp:inline distT="0" distB="0" distL="0" distR="0" wp14:anchorId="558A80D5" wp14:editId="58144518">
          <wp:extent cx="1805651" cy="459874"/>
          <wp:effectExtent l="0" t="0" r="444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394" cy="46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7F4C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2060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26C02"/>
    <w:multiLevelType w:val="hybridMultilevel"/>
    <w:tmpl w:val="EB3C1E2C"/>
    <w:lvl w:ilvl="0" w:tplc="34226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6002"/>
    <w:multiLevelType w:val="multilevel"/>
    <w:tmpl w:val="6E00605E"/>
    <w:numStyleLink w:val="Luettelomerkit"/>
  </w:abstractNum>
  <w:abstractNum w:abstractNumId="4" w15:restartNumberingAfterBreak="0">
    <w:nsid w:val="08694552"/>
    <w:multiLevelType w:val="hybridMultilevel"/>
    <w:tmpl w:val="3620DF34"/>
    <w:lvl w:ilvl="0" w:tplc="62060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4F10"/>
    <w:multiLevelType w:val="multilevel"/>
    <w:tmpl w:val="6E00605E"/>
    <w:styleLink w:val="Luettelomerkit"/>
    <w:lvl w:ilvl="0">
      <w:start w:val="1"/>
      <w:numFmt w:val="bullet"/>
      <w:pStyle w:val="Merkittyluettelo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Microsoft Sans Serif" w:hAnsi="Microsoft Sans Serif" w:hint="default"/>
        <w:color w:val="auto"/>
      </w:rPr>
    </w:lvl>
  </w:abstractNum>
  <w:abstractNum w:abstractNumId="6" w15:restartNumberingAfterBreak="0">
    <w:nsid w:val="0FAC7F20"/>
    <w:multiLevelType w:val="multilevel"/>
    <w:tmpl w:val="E6866398"/>
    <w:numStyleLink w:val="Otsikkonumerointi"/>
  </w:abstractNum>
  <w:abstractNum w:abstractNumId="7" w15:restartNumberingAfterBreak="0">
    <w:nsid w:val="0FDE6493"/>
    <w:multiLevelType w:val="hybridMultilevel"/>
    <w:tmpl w:val="2A06B660"/>
    <w:lvl w:ilvl="0" w:tplc="F95A9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EAD16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30183"/>
    <w:multiLevelType w:val="hybridMultilevel"/>
    <w:tmpl w:val="5344BEB4"/>
    <w:lvl w:ilvl="0" w:tplc="8EB64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6295D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316AF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10AE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C45C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892DD4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E265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F09C2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2A037F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8F3B33"/>
    <w:multiLevelType w:val="hybridMultilevel"/>
    <w:tmpl w:val="9E42F766"/>
    <w:lvl w:ilvl="0" w:tplc="D07CC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9C897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AE7AD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70338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CA9A6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866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226DC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F8964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E08D8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F0A4A"/>
    <w:multiLevelType w:val="multilevel"/>
    <w:tmpl w:val="27D69F0C"/>
    <w:numStyleLink w:val="Numerointi"/>
  </w:abstractNum>
  <w:abstractNum w:abstractNumId="11" w15:restartNumberingAfterBreak="0">
    <w:nsid w:val="23C0402E"/>
    <w:multiLevelType w:val="multilevel"/>
    <w:tmpl w:val="27D69F0C"/>
    <w:numStyleLink w:val="Numerointi"/>
  </w:abstractNum>
  <w:abstractNum w:abstractNumId="12" w15:restartNumberingAfterBreak="0">
    <w:nsid w:val="25DB0B1D"/>
    <w:multiLevelType w:val="multilevel"/>
    <w:tmpl w:val="27D69F0C"/>
    <w:numStyleLink w:val="Numerointi"/>
  </w:abstractNum>
  <w:abstractNum w:abstractNumId="13" w15:restartNumberingAfterBreak="0">
    <w:nsid w:val="25F32086"/>
    <w:multiLevelType w:val="hybridMultilevel"/>
    <w:tmpl w:val="F1E20F14"/>
    <w:lvl w:ilvl="0" w:tplc="ECAE6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C0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CB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02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5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20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89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E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67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4004B"/>
    <w:multiLevelType w:val="hybridMultilevel"/>
    <w:tmpl w:val="F154AAA8"/>
    <w:lvl w:ilvl="0" w:tplc="9D6472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5260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3DA7F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F04A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722F6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2A225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1436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90D71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C622C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DD0CC2"/>
    <w:multiLevelType w:val="hybridMultilevel"/>
    <w:tmpl w:val="4FB2E5FC"/>
    <w:lvl w:ilvl="0" w:tplc="30E67602">
      <w:start w:val="1"/>
      <w:numFmt w:val="bullet"/>
      <w:lvlText w:val="•"/>
      <w:lvlJc w:val="left"/>
      <w:pPr>
        <w:ind w:left="501" w:hanging="360"/>
      </w:pPr>
      <w:rPr>
        <w:rFonts w:ascii="Microsoft Sans Serif" w:hAnsi="Microsoft Sans Serif" w:hint="default"/>
      </w:rPr>
    </w:lvl>
    <w:lvl w:ilvl="1" w:tplc="040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2BD543F1"/>
    <w:multiLevelType w:val="multilevel"/>
    <w:tmpl w:val="792640E2"/>
    <w:lvl w:ilvl="0">
      <w:start w:val="1"/>
      <w:numFmt w:val="none"/>
      <w:lvlText w:val="Viite:"/>
      <w:lvlJc w:val="left"/>
      <w:pPr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2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17" w15:restartNumberingAfterBreak="0">
    <w:nsid w:val="2C5279F1"/>
    <w:multiLevelType w:val="multilevel"/>
    <w:tmpl w:val="7CF43DF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18" w15:restartNumberingAfterBreak="0">
    <w:nsid w:val="2E2D3572"/>
    <w:multiLevelType w:val="multilevel"/>
    <w:tmpl w:val="27D69F0C"/>
    <w:styleLink w:val="Numerointi"/>
    <w:lvl w:ilvl="0">
      <w:start w:val="1"/>
      <w:numFmt w:val="decimal"/>
      <w:pStyle w:val="Numeroituluettelo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Microsoft Sans Serif" w:hAnsi="Microsoft Sans Serif" w:hint="default"/>
        <w:color w:val="auto"/>
      </w:rPr>
    </w:lvl>
  </w:abstractNum>
  <w:abstractNum w:abstractNumId="19" w15:restartNumberingAfterBreak="0">
    <w:nsid w:val="38B832BA"/>
    <w:multiLevelType w:val="hybridMultilevel"/>
    <w:tmpl w:val="76E6E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711B"/>
    <w:multiLevelType w:val="multilevel"/>
    <w:tmpl w:val="6E00605E"/>
    <w:numStyleLink w:val="Luettelomerkit"/>
  </w:abstractNum>
  <w:abstractNum w:abstractNumId="21" w15:restartNumberingAfterBreak="0">
    <w:nsid w:val="3CE85238"/>
    <w:multiLevelType w:val="hybridMultilevel"/>
    <w:tmpl w:val="FC7606BE"/>
    <w:lvl w:ilvl="0" w:tplc="E16A32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</w:rPr>
    </w:lvl>
    <w:lvl w:ilvl="1" w:tplc="6B3A0FAC">
      <w:start w:val="27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A3CE90E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Microsoft Sans Serif" w:hAnsi="Microsoft Sans Serif" w:hint="default"/>
      </w:rPr>
    </w:lvl>
    <w:lvl w:ilvl="3" w:tplc="F7A61E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Microsoft Sans Serif" w:hAnsi="Microsoft Sans Serif" w:hint="default"/>
      </w:rPr>
    </w:lvl>
    <w:lvl w:ilvl="4" w:tplc="2C24B1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Microsoft Sans Serif" w:hAnsi="Microsoft Sans Serif" w:hint="default"/>
      </w:rPr>
    </w:lvl>
    <w:lvl w:ilvl="5" w:tplc="69E862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Microsoft Sans Serif" w:hAnsi="Microsoft Sans Serif" w:hint="default"/>
      </w:rPr>
    </w:lvl>
    <w:lvl w:ilvl="6" w:tplc="E902AE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Microsoft Sans Serif" w:hAnsi="Microsoft Sans Serif" w:hint="default"/>
      </w:rPr>
    </w:lvl>
    <w:lvl w:ilvl="7" w:tplc="C7EAD7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Microsoft Sans Serif" w:hAnsi="Microsoft Sans Serif" w:hint="default"/>
      </w:rPr>
    </w:lvl>
    <w:lvl w:ilvl="8" w:tplc="C8F61C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Microsoft Sans Serif" w:hAnsi="Microsoft Sans Serif" w:hint="default"/>
      </w:rPr>
    </w:lvl>
  </w:abstractNum>
  <w:abstractNum w:abstractNumId="22" w15:restartNumberingAfterBreak="0">
    <w:nsid w:val="4EEE5942"/>
    <w:multiLevelType w:val="multilevel"/>
    <w:tmpl w:val="E6866398"/>
    <w:styleLink w:val="Otsikkonumerointi"/>
    <w:lvl w:ilvl="0">
      <w:start w:val="1"/>
      <w:numFmt w:val="decimal"/>
      <w:pStyle w:val="Otsikko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3" w15:restartNumberingAfterBreak="0">
    <w:nsid w:val="52166BEE"/>
    <w:multiLevelType w:val="hybridMultilevel"/>
    <w:tmpl w:val="C6F67056"/>
    <w:lvl w:ilvl="0" w:tplc="F56C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4C525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C72E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E5E4D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5CD6F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29785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BC8E4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EB34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864E0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24" w15:restartNumberingAfterBreak="0">
    <w:nsid w:val="5D0608DB"/>
    <w:multiLevelType w:val="multilevel"/>
    <w:tmpl w:val="E6866398"/>
    <w:numStyleLink w:val="Otsikkonumerointi"/>
  </w:abstractNum>
  <w:abstractNum w:abstractNumId="25" w15:restartNumberingAfterBreak="0">
    <w:nsid w:val="61704B7C"/>
    <w:multiLevelType w:val="multilevel"/>
    <w:tmpl w:val="27D69F0C"/>
    <w:numStyleLink w:val="Numerointi"/>
  </w:abstractNum>
  <w:abstractNum w:abstractNumId="26" w15:restartNumberingAfterBreak="0">
    <w:nsid w:val="6D7567B3"/>
    <w:multiLevelType w:val="hybridMultilevel"/>
    <w:tmpl w:val="814CBFAE"/>
    <w:lvl w:ilvl="0" w:tplc="30E67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B270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EB3AB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3226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8C5A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AA866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8B469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6E56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16B22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27" w15:restartNumberingAfterBreak="0">
    <w:nsid w:val="74250540"/>
    <w:multiLevelType w:val="multilevel"/>
    <w:tmpl w:val="E6866398"/>
    <w:numStyleLink w:val="Otsikkonumerointi"/>
  </w:abstractNum>
  <w:abstractNum w:abstractNumId="28" w15:restartNumberingAfterBreak="0">
    <w:nsid w:val="74732014"/>
    <w:multiLevelType w:val="hybridMultilevel"/>
    <w:tmpl w:val="0E029D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B39EF"/>
    <w:multiLevelType w:val="multilevel"/>
    <w:tmpl w:val="E6866398"/>
    <w:numStyleLink w:val="Otsikkonumerointi"/>
  </w:abstractNum>
  <w:abstractNum w:abstractNumId="30" w15:restartNumberingAfterBreak="0">
    <w:nsid w:val="755A5FB0"/>
    <w:multiLevelType w:val="hybridMultilevel"/>
    <w:tmpl w:val="5D0628B8"/>
    <w:lvl w:ilvl="0" w:tplc="30E67602">
      <w:start w:val="1"/>
      <w:numFmt w:val="bullet"/>
      <w:lvlText w:val="•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8"/>
  </w:num>
  <w:num w:numId="5">
    <w:abstractNumId w:val="17"/>
  </w:num>
  <w:num w:numId="6">
    <w:abstractNumId w:val="24"/>
  </w:num>
  <w:num w:numId="7">
    <w:abstractNumId w:val="29"/>
  </w:num>
  <w:num w:numId="8">
    <w:abstractNumId w:val="25"/>
  </w:num>
  <w:num w:numId="9">
    <w:abstractNumId w:val="27"/>
  </w:num>
  <w:num w:numId="10">
    <w:abstractNumId w:val="11"/>
  </w:num>
  <w:num w:numId="11">
    <w:abstractNumId w:val="3"/>
  </w:num>
  <w:num w:numId="12">
    <w:abstractNumId w:val="6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12"/>
  </w:num>
  <w:num w:numId="26">
    <w:abstractNumId w:val="20"/>
  </w:num>
  <w:num w:numId="27">
    <w:abstractNumId w:val="10"/>
  </w:num>
  <w:num w:numId="28">
    <w:abstractNumId w:val="13"/>
  </w:num>
  <w:num w:numId="29">
    <w:abstractNumId w:val="9"/>
  </w:num>
  <w:num w:numId="30">
    <w:abstractNumId w:val="8"/>
  </w:num>
  <w:num w:numId="31">
    <w:abstractNumId w:val="14"/>
  </w:num>
  <w:num w:numId="32">
    <w:abstractNumId w:val="2"/>
  </w:num>
  <w:num w:numId="33">
    <w:abstractNumId w:val="28"/>
  </w:num>
  <w:num w:numId="34">
    <w:abstractNumId w:val="7"/>
  </w:num>
  <w:num w:numId="35">
    <w:abstractNumId w:val="19"/>
  </w:num>
  <w:num w:numId="36">
    <w:abstractNumId w:val="26"/>
  </w:num>
  <w:num w:numId="37">
    <w:abstractNumId w:val="21"/>
  </w:num>
  <w:num w:numId="38">
    <w:abstractNumId w:val="15"/>
  </w:num>
  <w:num w:numId="39">
    <w:abstractNumId w:val="30"/>
  </w:num>
  <w:num w:numId="40">
    <w:abstractNumId w:val="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2"/>
    <w:rsid w:val="00002A95"/>
    <w:rsid w:val="00030DFA"/>
    <w:rsid w:val="00044BDB"/>
    <w:rsid w:val="00057716"/>
    <w:rsid w:val="000607A0"/>
    <w:rsid w:val="00066A0D"/>
    <w:rsid w:val="000708A8"/>
    <w:rsid w:val="00080160"/>
    <w:rsid w:val="00081CE7"/>
    <w:rsid w:val="00097736"/>
    <w:rsid w:val="000A34E7"/>
    <w:rsid w:val="000A4D9B"/>
    <w:rsid w:val="000B2DF5"/>
    <w:rsid w:val="000E216E"/>
    <w:rsid w:val="00100094"/>
    <w:rsid w:val="00104882"/>
    <w:rsid w:val="00111506"/>
    <w:rsid w:val="00115F0A"/>
    <w:rsid w:val="00120556"/>
    <w:rsid w:val="0012424F"/>
    <w:rsid w:val="00135E18"/>
    <w:rsid w:val="00150F22"/>
    <w:rsid w:val="00153FCD"/>
    <w:rsid w:val="00166794"/>
    <w:rsid w:val="001728B6"/>
    <w:rsid w:val="001910C9"/>
    <w:rsid w:val="001A2F4F"/>
    <w:rsid w:val="001A3DB9"/>
    <w:rsid w:val="001B3547"/>
    <w:rsid w:val="001D624B"/>
    <w:rsid w:val="001D628D"/>
    <w:rsid w:val="001F6039"/>
    <w:rsid w:val="00202DA9"/>
    <w:rsid w:val="00210162"/>
    <w:rsid w:val="00213586"/>
    <w:rsid w:val="002206E6"/>
    <w:rsid w:val="00233AEC"/>
    <w:rsid w:val="00251C27"/>
    <w:rsid w:val="00256359"/>
    <w:rsid w:val="00256AFB"/>
    <w:rsid w:val="00262DE0"/>
    <w:rsid w:val="00263A02"/>
    <w:rsid w:val="00281D31"/>
    <w:rsid w:val="00290563"/>
    <w:rsid w:val="00294CE1"/>
    <w:rsid w:val="002A3141"/>
    <w:rsid w:val="002A6ACD"/>
    <w:rsid w:val="002C7815"/>
    <w:rsid w:val="002E2D0E"/>
    <w:rsid w:val="002E498E"/>
    <w:rsid w:val="00316F3C"/>
    <w:rsid w:val="003239DD"/>
    <w:rsid w:val="00326AEA"/>
    <w:rsid w:val="003356D0"/>
    <w:rsid w:val="00342FAB"/>
    <w:rsid w:val="00372872"/>
    <w:rsid w:val="00372908"/>
    <w:rsid w:val="00381593"/>
    <w:rsid w:val="00391002"/>
    <w:rsid w:val="0039462D"/>
    <w:rsid w:val="003966B9"/>
    <w:rsid w:val="003C1B42"/>
    <w:rsid w:val="003D3850"/>
    <w:rsid w:val="004062DE"/>
    <w:rsid w:val="00426E36"/>
    <w:rsid w:val="00453D4D"/>
    <w:rsid w:val="00457FAC"/>
    <w:rsid w:val="004626AF"/>
    <w:rsid w:val="004637F1"/>
    <w:rsid w:val="00472C47"/>
    <w:rsid w:val="004777E8"/>
    <w:rsid w:val="00485DB6"/>
    <w:rsid w:val="004914F0"/>
    <w:rsid w:val="00491ABD"/>
    <w:rsid w:val="00495741"/>
    <w:rsid w:val="004B327E"/>
    <w:rsid w:val="004B7DD6"/>
    <w:rsid w:val="004C4A6F"/>
    <w:rsid w:val="004C67C5"/>
    <w:rsid w:val="00507A4C"/>
    <w:rsid w:val="00510822"/>
    <w:rsid w:val="00516A23"/>
    <w:rsid w:val="00563A36"/>
    <w:rsid w:val="00567607"/>
    <w:rsid w:val="005760C9"/>
    <w:rsid w:val="005B12BE"/>
    <w:rsid w:val="005B3104"/>
    <w:rsid w:val="005B4E48"/>
    <w:rsid w:val="005B6995"/>
    <w:rsid w:val="005C1CE6"/>
    <w:rsid w:val="005C236C"/>
    <w:rsid w:val="005D0208"/>
    <w:rsid w:val="005D7977"/>
    <w:rsid w:val="005E3EE0"/>
    <w:rsid w:val="005E7A40"/>
    <w:rsid w:val="005F119A"/>
    <w:rsid w:val="005F4989"/>
    <w:rsid w:val="00602FC4"/>
    <w:rsid w:val="006033AB"/>
    <w:rsid w:val="00630557"/>
    <w:rsid w:val="0064398E"/>
    <w:rsid w:val="00670870"/>
    <w:rsid w:val="0068663B"/>
    <w:rsid w:val="00691E3F"/>
    <w:rsid w:val="006A4E55"/>
    <w:rsid w:val="006B1699"/>
    <w:rsid w:val="006B2E21"/>
    <w:rsid w:val="006C46D1"/>
    <w:rsid w:val="006C5088"/>
    <w:rsid w:val="006C5EE8"/>
    <w:rsid w:val="006F0040"/>
    <w:rsid w:val="006F3D08"/>
    <w:rsid w:val="006F55D0"/>
    <w:rsid w:val="007217CC"/>
    <w:rsid w:val="0073254E"/>
    <w:rsid w:val="00732F11"/>
    <w:rsid w:val="007426FE"/>
    <w:rsid w:val="00742E35"/>
    <w:rsid w:val="00760CED"/>
    <w:rsid w:val="00762418"/>
    <w:rsid w:val="0077304E"/>
    <w:rsid w:val="0077608F"/>
    <w:rsid w:val="0077776B"/>
    <w:rsid w:val="00777FCA"/>
    <w:rsid w:val="00791FFD"/>
    <w:rsid w:val="00793B05"/>
    <w:rsid w:val="007C41F4"/>
    <w:rsid w:val="007D2041"/>
    <w:rsid w:val="007F31C8"/>
    <w:rsid w:val="00873D27"/>
    <w:rsid w:val="00875874"/>
    <w:rsid w:val="00886503"/>
    <w:rsid w:val="008A2046"/>
    <w:rsid w:val="008A6D8A"/>
    <w:rsid w:val="008B3E91"/>
    <w:rsid w:val="008B6D92"/>
    <w:rsid w:val="008C714C"/>
    <w:rsid w:val="008E7544"/>
    <w:rsid w:val="008F1544"/>
    <w:rsid w:val="008F2AAC"/>
    <w:rsid w:val="008F5DF5"/>
    <w:rsid w:val="00925D19"/>
    <w:rsid w:val="00926C65"/>
    <w:rsid w:val="009364D9"/>
    <w:rsid w:val="00955CE5"/>
    <w:rsid w:val="00962098"/>
    <w:rsid w:val="00962D65"/>
    <w:rsid w:val="009700F0"/>
    <w:rsid w:val="009872B1"/>
    <w:rsid w:val="00990B5E"/>
    <w:rsid w:val="009B6DD9"/>
    <w:rsid w:val="009B7CAC"/>
    <w:rsid w:val="009C0B0B"/>
    <w:rsid w:val="00A0629E"/>
    <w:rsid w:val="00A2009F"/>
    <w:rsid w:val="00A21190"/>
    <w:rsid w:val="00A3015B"/>
    <w:rsid w:val="00A60E67"/>
    <w:rsid w:val="00A748EB"/>
    <w:rsid w:val="00A87E60"/>
    <w:rsid w:val="00AA5F2E"/>
    <w:rsid w:val="00AB358D"/>
    <w:rsid w:val="00AC0192"/>
    <w:rsid w:val="00AC2851"/>
    <w:rsid w:val="00AC2F04"/>
    <w:rsid w:val="00AC30DC"/>
    <w:rsid w:val="00AD798D"/>
    <w:rsid w:val="00AF7B66"/>
    <w:rsid w:val="00B06E80"/>
    <w:rsid w:val="00B15951"/>
    <w:rsid w:val="00B23740"/>
    <w:rsid w:val="00B3456D"/>
    <w:rsid w:val="00B42E61"/>
    <w:rsid w:val="00B66ECA"/>
    <w:rsid w:val="00B76B1D"/>
    <w:rsid w:val="00B908AB"/>
    <w:rsid w:val="00B97A64"/>
    <w:rsid w:val="00BA1E54"/>
    <w:rsid w:val="00BC029F"/>
    <w:rsid w:val="00BC2320"/>
    <w:rsid w:val="00BE0966"/>
    <w:rsid w:val="00BF063F"/>
    <w:rsid w:val="00C068CE"/>
    <w:rsid w:val="00C14750"/>
    <w:rsid w:val="00C2139A"/>
    <w:rsid w:val="00C270E0"/>
    <w:rsid w:val="00C31969"/>
    <w:rsid w:val="00C41325"/>
    <w:rsid w:val="00C64F80"/>
    <w:rsid w:val="00CA12FE"/>
    <w:rsid w:val="00CA2C64"/>
    <w:rsid w:val="00CA3F35"/>
    <w:rsid w:val="00CB03A0"/>
    <w:rsid w:val="00CB5B79"/>
    <w:rsid w:val="00CC2034"/>
    <w:rsid w:val="00CD562D"/>
    <w:rsid w:val="00CF26FC"/>
    <w:rsid w:val="00D05E28"/>
    <w:rsid w:val="00D1236D"/>
    <w:rsid w:val="00D266F1"/>
    <w:rsid w:val="00D32338"/>
    <w:rsid w:val="00D36FB6"/>
    <w:rsid w:val="00D63EA7"/>
    <w:rsid w:val="00D855B3"/>
    <w:rsid w:val="00D90A50"/>
    <w:rsid w:val="00D9587D"/>
    <w:rsid w:val="00DB16DA"/>
    <w:rsid w:val="00DB25DC"/>
    <w:rsid w:val="00DB4D81"/>
    <w:rsid w:val="00E0536D"/>
    <w:rsid w:val="00E436D7"/>
    <w:rsid w:val="00E5663B"/>
    <w:rsid w:val="00E6136C"/>
    <w:rsid w:val="00E61927"/>
    <w:rsid w:val="00E73587"/>
    <w:rsid w:val="00EC26DB"/>
    <w:rsid w:val="00EE2AD0"/>
    <w:rsid w:val="00EF1C02"/>
    <w:rsid w:val="00EF5F19"/>
    <w:rsid w:val="00F01503"/>
    <w:rsid w:val="00F024C9"/>
    <w:rsid w:val="00F04997"/>
    <w:rsid w:val="00F04BF2"/>
    <w:rsid w:val="00F15445"/>
    <w:rsid w:val="00F1782C"/>
    <w:rsid w:val="00F44F24"/>
    <w:rsid w:val="00F609E3"/>
    <w:rsid w:val="00F60E2E"/>
    <w:rsid w:val="00F85695"/>
    <w:rsid w:val="00F95B4C"/>
    <w:rsid w:val="00FB2754"/>
    <w:rsid w:val="00FC3290"/>
    <w:rsid w:val="00FC6083"/>
    <w:rsid w:val="00FE2E8D"/>
    <w:rsid w:val="00FE3A26"/>
    <w:rsid w:val="00FE7F5C"/>
    <w:rsid w:val="472A1665"/>
    <w:rsid w:val="7D97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89DC18"/>
  <w15:docId w15:val="{45BF2F94-94B7-4DEE-8A3E-72372AF9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04BF2"/>
    <w:pPr>
      <w:spacing w:line="276" w:lineRule="auto"/>
    </w:pPr>
    <w:rPr>
      <w:sz w:val="22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EF1C02"/>
    <w:pPr>
      <w:keepNext/>
      <w:keepLines/>
      <w:numPr>
        <w:numId w:val="24"/>
      </w:numPr>
      <w:suppressAutoHyphens/>
      <w:spacing w:after="2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F1C02"/>
    <w:pPr>
      <w:keepNext/>
      <w:keepLines/>
      <w:numPr>
        <w:ilvl w:val="1"/>
        <w:numId w:val="24"/>
      </w:numPr>
      <w:suppressAutoHyphens/>
      <w:spacing w:after="2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F1C02"/>
    <w:pPr>
      <w:keepNext/>
      <w:keepLines/>
      <w:numPr>
        <w:ilvl w:val="2"/>
        <w:numId w:val="24"/>
      </w:numPr>
      <w:suppressAutoHyphens/>
      <w:spacing w:after="220"/>
      <w:outlineLvl w:val="2"/>
    </w:pPr>
    <w:rPr>
      <w:rFonts w:eastAsiaTheme="majorEastAsia" w:cstheme="majorBidi"/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rsid w:val="00EF1C02"/>
    <w:pPr>
      <w:keepNext/>
      <w:keepLines/>
      <w:numPr>
        <w:ilvl w:val="3"/>
        <w:numId w:val="24"/>
      </w:numPr>
      <w:suppressAutoHyphens/>
      <w:spacing w:after="220"/>
      <w:ind w:left="907" w:hanging="907"/>
      <w:outlineLvl w:val="3"/>
    </w:pPr>
    <w:rPr>
      <w:rFonts w:eastAsiaTheme="majorEastAsia" w:cstheme="majorBidi"/>
      <w:b/>
      <w:bCs/>
      <w:iCs/>
      <w:sz w:val="28"/>
    </w:rPr>
  </w:style>
  <w:style w:type="paragraph" w:styleId="Otsikko5">
    <w:name w:val="heading 5"/>
    <w:basedOn w:val="Normaali"/>
    <w:next w:val="Leipteksti"/>
    <w:link w:val="Otsikko5Char"/>
    <w:uiPriority w:val="9"/>
    <w:rsid w:val="00EF1C02"/>
    <w:pPr>
      <w:keepNext/>
      <w:keepLines/>
      <w:numPr>
        <w:ilvl w:val="4"/>
        <w:numId w:val="24"/>
      </w:numPr>
      <w:suppressAutoHyphens/>
      <w:spacing w:after="220"/>
      <w:ind w:left="1077" w:hanging="1077"/>
      <w:outlineLvl w:val="4"/>
    </w:pPr>
    <w:rPr>
      <w:rFonts w:eastAsiaTheme="majorEastAsia" w:cstheme="majorBidi"/>
      <w:b/>
      <w:sz w:val="28"/>
    </w:rPr>
  </w:style>
  <w:style w:type="paragraph" w:styleId="Otsikko6">
    <w:name w:val="heading 6"/>
    <w:basedOn w:val="Normaali"/>
    <w:next w:val="Leipteksti"/>
    <w:link w:val="Otsikko6Char"/>
    <w:uiPriority w:val="9"/>
    <w:rsid w:val="00EF1C02"/>
    <w:pPr>
      <w:keepNext/>
      <w:keepLines/>
      <w:numPr>
        <w:ilvl w:val="5"/>
        <w:numId w:val="24"/>
      </w:numPr>
      <w:suppressAutoHyphens/>
      <w:spacing w:after="220"/>
      <w:ind w:left="1304" w:hanging="1304"/>
      <w:outlineLvl w:val="5"/>
    </w:pPr>
    <w:rPr>
      <w:rFonts w:eastAsiaTheme="majorEastAsia" w:cstheme="majorBidi"/>
      <w:b/>
      <w:iCs/>
      <w:sz w:val="28"/>
    </w:rPr>
  </w:style>
  <w:style w:type="paragraph" w:styleId="Otsikko7">
    <w:name w:val="heading 7"/>
    <w:basedOn w:val="Normaali"/>
    <w:next w:val="Leipteksti"/>
    <w:link w:val="Otsikko7Char"/>
    <w:uiPriority w:val="9"/>
    <w:rsid w:val="00EF1C02"/>
    <w:pPr>
      <w:keepNext/>
      <w:keepLines/>
      <w:numPr>
        <w:ilvl w:val="6"/>
        <w:numId w:val="24"/>
      </w:numPr>
      <w:suppressAutoHyphens/>
      <w:spacing w:after="220"/>
      <w:ind w:left="1418" w:hanging="1418"/>
      <w:outlineLvl w:val="6"/>
    </w:pPr>
    <w:rPr>
      <w:rFonts w:eastAsiaTheme="majorEastAsia" w:cstheme="majorBidi"/>
      <w:b/>
      <w:iCs/>
      <w:sz w:val="28"/>
    </w:rPr>
  </w:style>
  <w:style w:type="paragraph" w:styleId="Otsikko8">
    <w:name w:val="heading 8"/>
    <w:basedOn w:val="Normaali"/>
    <w:next w:val="Leipteksti"/>
    <w:link w:val="Otsikko8Char"/>
    <w:uiPriority w:val="9"/>
    <w:rsid w:val="00EF1C02"/>
    <w:pPr>
      <w:keepNext/>
      <w:keepLines/>
      <w:numPr>
        <w:ilvl w:val="7"/>
        <w:numId w:val="24"/>
      </w:numPr>
      <w:suppressAutoHyphens/>
      <w:spacing w:after="220"/>
      <w:ind w:left="1701" w:hanging="1701"/>
      <w:outlineLvl w:val="7"/>
    </w:pPr>
    <w:rPr>
      <w:rFonts w:eastAsiaTheme="majorEastAsia" w:cstheme="majorBidi"/>
      <w:b/>
      <w:sz w:val="28"/>
    </w:rPr>
  </w:style>
  <w:style w:type="paragraph" w:styleId="Otsikko9">
    <w:name w:val="heading 9"/>
    <w:basedOn w:val="Normaali"/>
    <w:next w:val="Leipteksti"/>
    <w:link w:val="Otsikko9Char"/>
    <w:uiPriority w:val="9"/>
    <w:rsid w:val="00EF1C02"/>
    <w:pPr>
      <w:keepNext/>
      <w:keepLines/>
      <w:numPr>
        <w:ilvl w:val="8"/>
        <w:numId w:val="24"/>
      </w:numPr>
      <w:suppressAutoHyphens/>
      <w:spacing w:after="220"/>
      <w:ind w:left="1701" w:hanging="1701"/>
      <w:outlineLvl w:val="8"/>
    </w:pPr>
    <w:rPr>
      <w:rFonts w:eastAsiaTheme="majorEastAsia" w:cstheme="majorBidi"/>
      <w:b/>
      <w:i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EF1C02"/>
    <w:pPr>
      <w:spacing w:after="220"/>
    </w:pPr>
  </w:style>
  <w:style w:type="character" w:customStyle="1" w:styleId="LeiptekstiChar">
    <w:name w:val="Leipäteksti Char"/>
    <w:basedOn w:val="Kappaleenoletusfontti"/>
    <w:link w:val="Leipteksti"/>
    <w:uiPriority w:val="1"/>
    <w:rsid w:val="00EF1C02"/>
    <w:rPr>
      <w:sz w:val="22"/>
    </w:rPr>
  </w:style>
  <w:style w:type="paragraph" w:styleId="Eivli">
    <w:name w:val="No Spacing"/>
    <w:uiPriority w:val="2"/>
    <w:semiHidden/>
    <w:qFormat/>
    <w:rsid w:val="00256359"/>
    <w:pPr>
      <w:ind w:left="79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EF1C02"/>
    <w:pPr>
      <w:keepNext/>
      <w:keepLines/>
      <w:suppressAutoHyphen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F1C02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F1C0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EF1C02"/>
    <w:rPr>
      <w:rFonts w:eastAsiaTheme="majorEastAsia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F1C02"/>
    <w:rPr>
      <w:rFonts w:eastAsiaTheme="majorEastAsia" w:cstheme="majorBidi"/>
      <w:b/>
      <w:bCs/>
      <w:sz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EF1C02"/>
    <w:rPr>
      <w:rFonts w:eastAsiaTheme="majorEastAsia" w:cstheme="majorBidi"/>
      <w:b/>
      <w:bCs/>
      <w:iCs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F1C02"/>
    <w:rPr>
      <w:rFonts w:eastAsiaTheme="majorEastAsia" w:cstheme="majorBidi"/>
      <w:b/>
      <w:sz w:val="28"/>
    </w:rPr>
  </w:style>
  <w:style w:type="character" w:customStyle="1" w:styleId="Otsikko6Char">
    <w:name w:val="Otsikko 6 Char"/>
    <w:basedOn w:val="Kappaleenoletusfontti"/>
    <w:link w:val="Otsikko6"/>
    <w:uiPriority w:val="9"/>
    <w:rsid w:val="00EF1C02"/>
    <w:rPr>
      <w:rFonts w:eastAsiaTheme="majorEastAsia" w:cstheme="majorBidi"/>
      <w:b/>
      <w:iCs/>
      <w:sz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F1C02"/>
    <w:rPr>
      <w:rFonts w:eastAsiaTheme="majorEastAsia" w:cstheme="majorBidi"/>
      <w:b/>
      <w:iCs/>
      <w:sz w:val="28"/>
    </w:rPr>
  </w:style>
  <w:style w:type="character" w:customStyle="1" w:styleId="Otsikko8Char">
    <w:name w:val="Otsikko 8 Char"/>
    <w:basedOn w:val="Kappaleenoletusfontti"/>
    <w:link w:val="Otsikko8"/>
    <w:uiPriority w:val="9"/>
    <w:rsid w:val="00EF1C02"/>
    <w:rPr>
      <w:rFonts w:eastAsiaTheme="majorEastAsia" w:cstheme="majorBidi"/>
      <w:b/>
      <w:sz w:val="28"/>
    </w:rPr>
  </w:style>
  <w:style w:type="character" w:customStyle="1" w:styleId="Otsikko9Char">
    <w:name w:val="Otsikko 9 Char"/>
    <w:basedOn w:val="Kappaleenoletusfontti"/>
    <w:link w:val="Otsikko9"/>
    <w:uiPriority w:val="9"/>
    <w:rsid w:val="00EF1C02"/>
    <w:rPr>
      <w:rFonts w:eastAsiaTheme="majorEastAsia" w:cstheme="majorBidi"/>
      <w:b/>
      <w:iCs/>
      <w:sz w:val="28"/>
    </w:rPr>
  </w:style>
  <w:style w:type="paragraph" w:styleId="Alatunniste">
    <w:name w:val="footer"/>
    <w:basedOn w:val="Normaali"/>
    <w:link w:val="AlatunnisteChar"/>
    <w:uiPriority w:val="99"/>
    <w:rsid w:val="00A3015B"/>
    <w:pPr>
      <w:suppressAutoHyphens/>
    </w:pPr>
    <w:rPr>
      <w:noProof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3015B"/>
    <w:rPr>
      <w:noProof/>
      <w:sz w:val="20"/>
    </w:rPr>
  </w:style>
  <w:style w:type="paragraph" w:styleId="Yltunniste">
    <w:name w:val="header"/>
    <w:basedOn w:val="Normaali"/>
    <w:link w:val="YltunnisteChar"/>
    <w:uiPriority w:val="99"/>
    <w:rsid w:val="005D0208"/>
    <w:pPr>
      <w:suppressAutoHyphens/>
    </w:pPr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5D0208"/>
    <w:rPr>
      <w:noProof/>
    </w:rPr>
  </w:style>
  <w:style w:type="character" w:styleId="Paikkamerkkiteksti">
    <w:name w:val="Placeholder Text"/>
    <w:basedOn w:val="Kappaleenoletusfontti"/>
    <w:uiPriority w:val="99"/>
    <w:rsid w:val="00B76B1D"/>
    <w:rPr>
      <w:color w:val="auto"/>
    </w:rPr>
  </w:style>
  <w:style w:type="paragraph" w:styleId="Sisllysluettelonotsikko">
    <w:name w:val="TOC Heading"/>
    <w:next w:val="Normaali"/>
    <w:uiPriority w:val="39"/>
    <w:unhideWhenUsed/>
    <w:rsid w:val="00B06E80"/>
    <w:pPr>
      <w:spacing w:after="220"/>
    </w:pPr>
    <w:rPr>
      <w:rFonts w:asciiTheme="majorHAnsi" w:eastAsiaTheme="majorEastAsia" w:hAnsiTheme="majorHAnsi" w:cstheme="majorBidi"/>
      <w:b/>
      <w:bCs/>
      <w:sz w:val="32"/>
      <w:szCs w:val="28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B06E80"/>
    <w:pPr>
      <w:tabs>
        <w:tab w:val="left" w:pos="426"/>
        <w:tab w:val="right" w:pos="9356"/>
      </w:tabs>
      <w:spacing w:after="220"/>
    </w:pPr>
  </w:style>
  <w:style w:type="paragraph" w:styleId="Sisluet2">
    <w:name w:val="toc 2"/>
    <w:basedOn w:val="Normaali"/>
    <w:next w:val="Normaali"/>
    <w:autoRedefine/>
    <w:uiPriority w:val="39"/>
    <w:rsid w:val="00CA2C64"/>
    <w:pPr>
      <w:tabs>
        <w:tab w:val="left" w:pos="993"/>
        <w:tab w:val="right" w:pos="9356"/>
      </w:tabs>
      <w:spacing w:after="100"/>
      <w:ind w:left="426"/>
    </w:pPr>
  </w:style>
  <w:style w:type="paragraph" w:styleId="Sisluet3">
    <w:name w:val="toc 3"/>
    <w:basedOn w:val="Normaali"/>
    <w:next w:val="Normaali"/>
    <w:autoRedefine/>
    <w:uiPriority w:val="39"/>
    <w:rsid w:val="00CA2C64"/>
    <w:pPr>
      <w:tabs>
        <w:tab w:val="left" w:pos="993"/>
        <w:tab w:val="right" w:pos="9356"/>
      </w:tabs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5">
    <w:name w:val="toc 5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6">
    <w:name w:val="toc 6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7">
    <w:name w:val="toc 7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8">
    <w:name w:val="toc 8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9">
    <w:name w:val="toc 9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character" w:styleId="Hyperlinkki">
    <w:name w:val="Hyperlink"/>
    <w:basedOn w:val="Kappaleenoletusfontti"/>
    <w:uiPriority w:val="99"/>
    <w:unhideWhenUsed/>
    <w:rsid w:val="000A4D9B"/>
    <w:rPr>
      <w:color w:val="1F417E" w:themeColor="accent1"/>
      <w:u w:val="single"/>
    </w:rPr>
  </w:style>
  <w:style w:type="numbering" w:customStyle="1" w:styleId="Luettelomerkit">
    <w:name w:val="Luettelomerkit"/>
    <w:uiPriority w:val="99"/>
    <w:rsid w:val="005F119A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EF1C02"/>
    <w:pPr>
      <w:numPr>
        <w:numId w:val="2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EF1C02"/>
    <w:pPr>
      <w:numPr>
        <w:numId w:val="26"/>
      </w:numPr>
      <w:spacing w:after="220"/>
      <w:contextualSpacing/>
    </w:pPr>
  </w:style>
  <w:style w:type="numbering" w:customStyle="1" w:styleId="Numerointi">
    <w:name w:val="Numerointi"/>
    <w:uiPriority w:val="99"/>
    <w:rsid w:val="00732F11"/>
    <w:pPr>
      <w:numPr>
        <w:numId w:val="4"/>
      </w:numPr>
    </w:pPr>
  </w:style>
  <w:style w:type="numbering" w:customStyle="1" w:styleId="Otsikkonumerointi">
    <w:name w:val="Otsikkonumerointi"/>
    <w:uiPriority w:val="99"/>
    <w:rsid w:val="00CA2C64"/>
    <w:pPr>
      <w:numPr>
        <w:numId w:val="1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178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782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C2851"/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AC2851"/>
    <w:tblPr>
      <w:tblCellMar>
        <w:left w:w="0" w:type="dxa"/>
        <w:right w:w="0" w:type="dxa"/>
      </w:tblCellMar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EF1C02"/>
    <w:pPr>
      <w:numPr>
        <w:ilvl w:val="1"/>
      </w:numPr>
      <w:spacing w:after="220"/>
    </w:pPr>
    <w:rPr>
      <w:rFonts w:eastAsiaTheme="minorEastAsia"/>
      <w:b/>
      <w:sz w:val="28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EF1C02"/>
    <w:rPr>
      <w:rFonts w:eastAsiaTheme="minorEastAsia"/>
      <w:b/>
      <w:sz w:val="28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D855B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55B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55B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55B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55B3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26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80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536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ip\AppData\Roaming\Microsoft\Templates\1%20Ulkoiset%20asiakirjat\Kirje.dotx" TargetMode="External"/></Relationships>
</file>

<file path=word/theme/theme1.xml><?xml version="1.0" encoding="utf-8"?>
<a:theme xmlns:a="http://schemas.openxmlformats.org/drawingml/2006/main" name="Pirkanmaan liitto">
  <a:themeElements>
    <a:clrScheme name="Pirkanmaan liitto">
      <a:dk1>
        <a:srgbClr val="333333"/>
      </a:dk1>
      <a:lt1>
        <a:srgbClr val="FFFFFF"/>
      </a:lt1>
      <a:dk2>
        <a:srgbClr val="1F417E"/>
      </a:dk2>
      <a:lt2>
        <a:srgbClr val="F4F4F4"/>
      </a:lt2>
      <a:accent1>
        <a:srgbClr val="1F417E"/>
      </a:accent1>
      <a:accent2>
        <a:srgbClr val="908C6F"/>
      </a:accent2>
      <a:accent3>
        <a:srgbClr val="F3D790"/>
      </a:accent3>
      <a:accent4>
        <a:srgbClr val="B39453"/>
      </a:accent4>
      <a:accent5>
        <a:srgbClr val="333333"/>
      </a:accent5>
      <a:accent6>
        <a:srgbClr val="A7D1EA"/>
      </a:accent6>
      <a:hlink>
        <a:srgbClr val="B4BF3B"/>
      </a:hlink>
      <a:folHlink>
        <a:srgbClr val="FCC917"/>
      </a:folHlink>
    </a:clrScheme>
    <a:fontScheme name="Pirkanmaan liitt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sz="28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 algn="l">
          <a:defRPr sz="28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Pirkanmaan liitto" id="{300C75AA-D1A8-4513-A929-F22A716AA8CB}" vid="{B4FED9AE-1315-4C24-990D-5EB7688FB7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2022-10-18T00:00:00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C977CA751DEA4F9CF3DD6CD1D2D6A7" ma:contentTypeVersion="8" ma:contentTypeDescription="Luo uusi asiakirja." ma:contentTypeScope="" ma:versionID="3f24b27cabc982cdd168facc6d890ba4">
  <xsd:schema xmlns:xsd="http://www.w3.org/2001/XMLSchema" xmlns:xs="http://www.w3.org/2001/XMLSchema" xmlns:p="http://schemas.microsoft.com/office/2006/metadata/properties" xmlns:ns2="fe0a6b2f-f9ef-49b8-8697-92f441878d34" targetNamespace="http://schemas.microsoft.com/office/2006/metadata/properties" ma:root="true" ma:fieldsID="d7d94eea616aca3448cf13044043eb7c" ns2:_="">
    <xsd:import namespace="fe0a6b2f-f9ef-49b8-8697-92f441878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a6b2f-f9ef-49b8-8697-92f441878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F72203-1B85-446C-A6ED-E87BBD411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a6b2f-f9ef-49b8-8697-92f441878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83A48-519F-429F-BDD6-9D3762E52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02AAF-BFC4-4BCB-BE29-8AD891E8C4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0a6b2f-f9ef-49b8-8697-92f441878d3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0A3EEBD-5504-49F8-AA28-1A4B6F3D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48</TotalTime>
  <Pages>6</Pages>
  <Words>232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liitto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Kivilinna</dc:creator>
  <cp:lastModifiedBy>Vuolle Tuija</cp:lastModifiedBy>
  <cp:revision>29</cp:revision>
  <cp:lastPrinted>2022-10-18T10:02:00Z</cp:lastPrinted>
  <dcterms:created xsi:type="dcterms:W3CDTF">2022-10-20T09:37:00Z</dcterms:created>
  <dcterms:modified xsi:type="dcterms:W3CDTF">2022-10-20T11:14:00Z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0x01010078C977CA751DEA4F9CF3DD6CD1D2D6A7</vt:lpwstr>
  </property>
</Properties>
</file>