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CCD5" w14:textId="29F4AFF4" w:rsidR="00A3276B" w:rsidRPr="00A3276B" w:rsidRDefault="00A3276B" w:rsidP="00C024F9">
      <w:pPr>
        <w:pStyle w:val="Otsikko1"/>
      </w:pPr>
      <w:r>
        <w:t>Työohje:</w:t>
      </w:r>
      <w:r w:rsidR="0027749F">
        <w:t xml:space="preserve"> </w:t>
      </w:r>
      <w:r w:rsidR="00231CBB">
        <w:t xml:space="preserve">Työttömän asiakkaan ohjaaminen </w:t>
      </w:r>
      <w:r w:rsidR="00AC3F7D">
        <w:t>Niinivaaran</w:t>
      </w:r>
      <w:r w:rsidR="006050A3">
        <w:t xml:space="preserve"> terveysasemalla</w:t>
      </w:r>
    </w:p>
    <w:p w14:paraId="4DC4EC4F" w14:textId="3E061FD6" w:rsidR="00A3276B" w:rsidRDefault="00A3276B" w:rsidP="00967D77">
      <w:pPr>
        <w:pStyle w:val="Normaalitiivis"/>
      </w:pPr>
      <w:r>
        <w:t>Vastuualue:</w:t>
      </w:r>
      <w:r w:rsidR="007D0E0E">
        <w:t xml:space="preserve"> Terveys- ja sairaanhoitopalvelut</w:t>
      </w:r>
    </w:p>
    <w:p w14:paraId="16AA5FE1" w14:textId="42C3FB6C" w:rsidR="00A3276B" w:rsidRDefault="00A3276B" w:rsidP="00967D77">
      <w:pPr>
        <w:pStyle w:val="Normaalitiivis"/>
      </w:pPr>
      <w:r>
        <w:t>Erikoisala/Palvelualue/Yksikkö:</w:t>
      </w:r>
      <w:r w:rsidR="001F0F4C">
        <w:t xml:space="preserve"> </w:t>
      </w:r>
      <w:r w:rsidR="00AC3F7D">
        <w:t>Niinivaaran</w:t>
      </w:r>
      <w:r w:rsidR="001F0F4C">
        <w:t xml:space="preserve"> terveysasema</w:t>
      </w:r>
    </w:p>
    <w:p w14:paraId="212CF1AA" w14:textId="77777777" w:rsidR="00A3276B" w:rsidRDefault="00851A6F" w:rsidP="00967D77">
      <w:pPr>
        <w:pStyle w:val="Normaalitiivis"/>
      </w:pPr>
      <w:r>
        <w:t>Hyväksyjä</w:t>
      </w:r>
      <w:r w:rsidR="00A3276B">
        <w:t>:</w:t>
      </w:r>
    </w:p>
    <w:p w14:paraId="543FBFB4" w14:textId="17721795" w:rsidR="00A3276B" w:rsidRDefault="00851A6F" w:rsidP="00967D77">
      <w:pPr>
        <w:pStyle w:val="Normaalitiivis"/>
      </w:pPr>
      <w:r>
        <w:t>Laatija</w:t>
      </w:r>
      <w:r w:rsidR="00A3276B">
        <w:t>:</w:t>
      </w:r>
      <w:r w:rsidR="002C17FD">
        <w:t xml:space="preserve"> </w:t>
      </w:r>
      <w:r w:rsidR="002037D8">
        <w:t>Siun soten työkykyohjelma</w:t>
      </w:r>
    </w:p>
    <w:p w14:paraId="2CAA3808" w14:textId="77777777" w:rsidR="00A3276B" w:rsidRDefault="00A3276B" w:rsidP="00967D77">
      <w:pPr>
        <w:pStyle w:val="Normaalitiivis"/>
      </w:pPr>
      <w:r>
        <w:t xml:space="preserve">Hyväksytty: </w:t>
      </w:r>
      <w:proofErr w:type="spellStart"/>
      <w:r>
        <w:t>pp.</w:t>
      </w:r>
      <w:proofErr w:type="gramStart"/>
      <w:r>
        <w:t>kk.vvvv</w:t>
      </w:r>
      <w:proofErr w:type="spellEnd"/>
      <w:proofErr w:type="gramEnd"/>
    </w:p>
    <w:p w14:paraId="2E9B698A" w14:textId="4CBAC1BB" w:rsidR="00BE1D20" w:rsidRDefault="00A3276B" w:rsidP="00BE1D20">
      <w:pPr>
        <w:pStyle w:val="Normaalitiivis"/>
      </w:pPr>
      <w:r>
        <w:t xml:space="preserve">Voimassa: </w:t>
      </w:r>
      <w:proofErr w:type="spellStart"/>
      <w:r>
        <w:t>pp.</w:t>
      </w:r>
      <w:proofErr w:type="gramStart"/>
      <w:r>
        <w:t>kk.vvvv</w:t>
      </w:r>
      <w:proofErr w:type="spellEnd"/>
      <w:proofErr w:type="gramEnd"/>
    </w:p>
    <w:p w14:paraId="33A705C4" w14:textId="77777777" w:rsidR="004A1173" w:rsidRDefault="004A1173" w:rsidP="00BE1D20">
      <w:pPr>
        <w:pStyle w:val="Normaalitiivis"/>
      </w:pPr>
    </w:p>
    <w:p w14:paraId="55832814" w14:textId="10340666" w:rsidR="00387B9B" w:rsidRDefault="00B07F51" w:rsidP="00387B9B">
      <w:pPr>
        <w:pStyle w:val="Otsikko2"/>
      </w:pPr>
      <w:r>
        <w:t xml:space="preserve">Työttömän asiakkaan ohjaaminen perusterveydenhuollossa </w:t>
      </w:r>
    </w:p>
    <w:p w14:paraId="2392C16F" w14:textId="73DB874F" w:rsidR="000676E6" w:rsidRPr="00B17110" w:rsidRDefault="004A1173" w:rsidP="004A1173">
      <w:r>
        <w:t xml:space="preserve">Tämä työohje on tehty </w:t>
      </w:r>
      <w:r w:rsidR="00140520">
        <w:t xml:space="preserve">tukemaan työttömän asiakkaan ohjausta </w:t>
      </w:r>
      <w:r w:rsidR="007304DA">
        <w:t xml:space="preserve">perusterveydenhuollossa. </w:t>
      </w:r>
      <w:bookmarkStart w:id="0" w:name="_Hlk97108039"/>
      <w:r w:rsidR="000676E6" w:rsidRPr="00B17110">
        <w:t xml:space="preserve">Muista aina kertoa asiakkaalle palvelusta ja pyytää asiakkaalta suostumus </w:t>
      </w:r>
      <w:r w:rsidR="00A64753" w:rsidRPr="00B17110">
        <w:t>ko.</w:t>
      </w:r>
      <w:r w:rsidR="000676E6" w:rsidRPr="00B17110">
        <w:t xml:space="preserve"> palveluun ohjaamiseen sekä kirjata suostumus </w:t>
      </w:r>
      <w:proofErr w:type="spellStart"/>
      <w:r w:rsidR="000676E6" w:rsidRPr="00B17110">
        <w:t>Mediatriin</w:t>
      </w:r>
      <w:proofErr w:type="spellEnd"/>
      <w:r w:rsidR="000676E6" w:rsidRPr="00B17110">
        <w:t>.</w:t>
      </w:r>
    </w:p>
    <w:bookmarkEnd w:id="0"/>
    <w:p w14:paraId="1F97736E" w14:textId="67AAEEA9" w:rsidR="004A1173" w:rsidRPr="004A1173" w:rsidRDefault="000676E6" w:rsidP="004A1173">
      <w:r>
        <w:t xml:space="preserve"> </w:t>
      </w:r>
    </w:p>
    <w:p w14:paraId="4EF7B2DE" w14:textId="1E164E9C" w:rsidR="00B07F51" w:rsidRDefault="00B8555C" w:rsidP="00387B9B">
      <w:pPr>
        <w:pStyle w:val="Otsikko3"/>
      </w:pPr>
      <w:r>
        <w:t>Asiakas ei ole</w:t>
      </w:r>
      <w:r w:rsidR="00B07F51">
        <w:t xml:space="preserve"> käynyt kahteen vuoteen työttömien </w:t>
      </w:r>
      <w:r w:rsidR="00B07F51" w:rsidRPr="00387B9B">
        <w:t>terveystarkastuksessa</w:t>
      </w:r>
    </w:p>
    <w:p w14:paraId="3369B619" w14:textId="655EEC42" w:rsidR="00423CCF" w:rsidRDefault="00A914EA" w:rsidP="00B07F51">
      <w:r>
        <w:t>Jos asiakas ei ole käynyt kahteen vuoteen työttömien terveystarkastuksessa</w:t>
      </w:r>
      <w:r w:rsidR="00422F6A">
        <w:t xml:space="preserve"> (ks. HOI-PTH)</w:t>
      </w:r>
      <w:r w:rsidR="006F2185">
        <w:t xml:space="preserve"> tai asiakkaan työkyvyssä näyttää tapahtuneen työkyvyn heikentymistä, </w:t>
      </w:r>
      <w:r w:rsidR="006F5B65">
        <w:t xml:space="preserve">ohjaa asiakas </w:t>
      </w:r>
      <w:r w:rsidR="00B07F51">
        <w:t xml:space="preserve">työttömien </w:t>
      </w:r>
      <w:r>
        <w:t>terveystarkastukseen.</w:t>
      </w:r>
      <w:r w:rsidR="00B240EE">
        <w:t xml:space="preserve"> </w:t>
      </w:r>
      <w:r w:rsidR="00105C15">
        <w:t xml:space="preserve">Laita </w:t>
      </w:r>
      <w:r w:rsidR="006F5B65">
        <w:t>asiakkaasta työ</w:t>
      </w:r>
      <w:r w:rsidR="005C3055">
        <w:t xml:space="preserve">viesti terveydenhoitaja </w:t>
      </w:r>
      <w:r w:rsidR="002E573E">
        <w:rPr>
          <w:b/>
          <w:bCs/>
        </w:rPr>
        <w:t>Sari Laitila tai Kirsi Väänä</w:t>
      </w:r>
      <w:r w:rsidR="001E24AF">
        <w:rPr>
          <w:b/>
          <w:bCs/>
        </w:rPr>
        <w:t>nen</w:t>
      </w:r>
      <w:r w:rsidR="005C3055">
        <w:t xml:space="preserve">. </w:t>
      </w:r>
    </w:p>
    <w:p w14:paraId="33FC5D52" w14:textId="114DD852" w:rsidR="005C3055" w:rsidRDefault="005C3055" w:rsidP="005C3055">
      <w:pPr>
        <w:pStyle w:val="Otsikko3"/>
      </w:pPr>
      <w:r>
        <w:t>Asiakkaalla on paljon käyntejä terveydenhuollossa tai epäselvä terveys- tai kokonaistilanne</w:t>
      </w:r>
    </w:p>
    <w:p w14:paraId="15C2560D" w14:textId="7E7A62A1" w:rsidR="00920D9F" w:rsidRDefault="005C3055" w:rsidP="005C3055">
      <w:pPr>
        <w:rPr>
          <w:b/>
          <w:bCs/>
        </w:rPr>
      </w:pPr>
      <w:r>
        <w:t>Jos huomaat, että asiakkaalla on paljon käyntejä terveydenhuollossa tai asiakkaan terveys</w:t>
      </w:r>
      <w:r w:rsidR="00E8558C">
        <w:t xml:space="preserve">- tai kokonaistilanne on epäselvä, ohjaa asiakas yhteisasiakasohjaukseen. </w:t>
      </w:r>
      <w:r w:rsidR="00920D9F">
        <w:t xml:space="preserve">Laita asiakkaasta työviesti </w:t>
      </w:r>
      <w:r w:rsidR="00920D9F">
        <w:rPr>
          <w:b/>
          <w:bCs/>
        </w:rPr>
        <w:t xml:space="preserve">Yhteisasiakkaat </w:t>
      </w:r>
      <w:r w:rsidR="00AC3F7D">
        <w:rPr>
          <w:b/>
          <w:bCs/>
        </w:rPr>
        <w:t>Niinivaara</w:t>
      </w:r>
      <w:r w:rsidR="00920D9F">
        <w:rPr>
          <w:b/>
          <w:bCs/>
        </w:rPr>
        <w:t>.</w:t>
      </w:r>
    </w:p>
    <w:p w14:paraId="577CCEE9" w14:textId="4E05861C" w:rsidR="00920D9F" w:rsidRDefault="00F051A0" w:rsidP="00F051A0">
      <w:pPr>
        <w:pStyle w:val="Otsikko3"/>
      </w:pPr>
      <w:r>
        <w:t>Sosiaalipalvelujen tarve tulee ilmi</w:t>
      </w:r>
      <w:r w:rsidR="00592DA2">
        <w:t xml:space="preserve"> huolen tunnistamisen ensiavussa</w:t>
      </w:r>
    </w:p>
    <w:p w14:paraId="56833B17" w14:textId="2EFB2DB2" w:rsidR="00423CCF" w:rsidRDefault="00F051A0" w:rsidP="00F051A0">
      <w:r>
        <w:t xml:space="preserve">Jos </w:t>
      </w:r>
      <w:r w:rsidR="00592DA2">
        <w:t>sosiaalipalvelujen tarve tulee ilmi huolen tunnistamisen ensi</w:t>
      </w:r>
      <w:r w:rsidR="009A0A64">
        <w:t>avussa, ohjaa asiakas työikäisten sosiaalipalveluihin</w:t>
      </w:r>
      <w:r w:rsidR="00423CCF">
        <w:t xml:space="preserve">. Tee asiakkaasta yhteydenottopyyntö tai </w:t>
      </w:r>
      <w:r w:rsidR="00423CCF" w:rsidRPr="001E24AF">
        <w:rPr>
          <w:b/>
          <w:bCs/>
        </w:rPr>
        <w:t>huoli-ilmoitus.</w:t>
      </w:r>
      <w:r w:rsidR="00423CCF">
        <w:t xml:space="preserve"> </w:t>
      </w:r>
    </w:p>
    <w:p w14:paraId="6A393E3C" w14:textId="40045A75" w:rsidR="006912BA" w:rsidRDefault="006912BA" w:rsidP="004F0BF1">
      <w:pPr>
        <w:pStyle w:val="Otsikko3"/>
      </w:pPr>
      <w:r>
        <w:t>Asiakkaasta ei ole koottu työkykyyn liittyviä asioita tai ei ole tietoa, mihin B-lausuntoa tarvitaan</w:t>
      </w:r>
    </w:p>
    <w:p w14:paraId="4DAF5527" w14:textId="03C971F9" w:rsidR="004F0BF1" w:rsidRPr="004F0BF1" w:rsidRDefault="004F0BF1" w:rsidP="004F0BF1">
      <w:r>
        <w:t xml:space="preserve">Jos ei ole tietoa, mihin </w:t>
      </w:r>
      <w:r w:rsidR="00970536">
        <w:t>B-lausuntoa tarvitaan tai kukaan ei ole koonnut asiakkaan työkykyyn liittyviä asioita, ohjaa asiakas</w:t>
      </w:r>
      <w:r w:rsidR="00F24706">
        <w:t xml:space="preserve"> </w:t>
      </w:r>
      <w:r w:rsidR="00970536">
        <w:t>työkykykoordinaattorille. Laita as</w:t>
      </w:r>
      <w:r w:rsidR="00F24706">
        <w:t xml:space="preserve">iakkaasta </w:t>
      </w:r>
      <w:r w:rsidR="00F24706" w:rsidRPr="001E24AF">
        <w:rPr>
          <w:b/>
          <w:bCs/>
        </w:rPr>
        <w:t>TEAMS-viesti</w:t>
      </w:r>
      <w:r w:rsidR="001E24AF" w:rsidRPr="001E24AF">
        <w:rPr>
          <w:b/>
          <w:bCs/>
        </w:rPr>
        <w:t xml:space="preserve"> tai salattu sähköposti:</w:t>
      </w:r>
      <w:r w:rsidR="00F57B26">
        <w:rPr>
          <w:b/>
          <w:bCs/>
        </w:rPr>
        <w:t xml:space="preserve"> </w:t>
      </w:r>
      <w:hyperlink r:id="rId11" w:history="1">
        <w:r w:rsidR="001E24AF" w:rsidRPr="00FA7563">
          <w:rPr>
            <w:rStyle w:val="Hyperlinkki"/>
            <w:b/>
            <w:bCs/>
          </w:rPr>
          <w:t>aino.korhonen@joensuu.fi</w:t>
        </w:r>
      </w:hyperlink>
      <w:r w:rsidR="001E24AF">
        <w:t xml:space="preserve"> tai p.</w:t>
      </w:r>
      <w:r w:rsidR="001E24AF" w:rsidRPr="001E24AF">
        <w:rPr>
          <w:rFonts w:ascii="Corbel" w:hAnsi="Corbel"/>
          <w:color w:val="101820"/>
          <w:sz w:val="24"/>
          <w:szCs w:val="24"/>
          <w:lang w:eastAsia="fi-FI"/>
        </w:rPr>
        <w:t xml:space="preserve"> </w:t>
      </w:r>
      <w:r w:rsidR="001E24AF" w:rsidRPr="001E24AF">
        <w:t>050 3546902</w:t>
      </w:r>
    </w:p>
    <w:p w14:paraId="43977294" w14:textId="561E10BB" w:rsidR="00F051A0" w:rsidRDefault="009A0A64" w:rsidP="00F051A0">
      <w:r>
        <w:t xml:space="preserve">  </w:t>
      </w:r>
    </w:p>
    <w:p w14:paraId="5A74C2BA" w14:textId="77777777" w:rsidR="00DF582F" w:rsidRPr="00F051A0" w:rsidRDefault="00DF582F" w:rsidP="00F051A0"/>
    <w:p w14:paraId="7DA580D2" w14:textId="067456FD" w:rsidR="005F50B0" w:rsidRDefault="005F50B0" w:rsidP="006C2FB5">
      <w:r w:rsidRPr="005F50B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8A63E58" wp14:editId="64A86031">
                <wp:simplePos x="0" y="0"/>
                <wp:positionH relativeFrom="column">
                  <wp:posOffset>2222500</wp:posOffset>
                </wp:positionH>
                <wp:positionV relativeFrom="paragraph">
                  <wp:posOffset>257175</wp:posOffset>
                </wp:positionV>
                <wp:extent cx="1228725" cy="914400"/>
                <wp:effectExtent l="19050" t="19050" r="47625" b="133350"/>
                <wp:wrapNone/>
                <wp:docPr id="3" name="Speech Bubble: Oval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389A34-47E5-4743-94FF-30C1BCBA8FA4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28725" cy="914400"/>
                        </a:xfrm>
                        <a:prstGeom prst="wedgeEllipseCallou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7F9833" w14:textId="77777777" w:rsidR="005F50B0" w:rsidRPr="00AD7773" w:rsidRDefault="005F50B0" w:rsidP="005F50B0">
                            <w:pPr>
                              <w:jc w:val="center"/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AD7773"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Asiakkaan</w:t>
                            </w:r>
                            <w:proofErr w:type="spellEnd"/>
                            <w:r w:rsidRPr="00AD7773"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D7773"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työkyky</w:t>
                            </w:r>
                            <w:proofErr w:type="spellEnd"/>
                            <w:r w:rsidRPr="00AD7773"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D7773"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mietityttää</w:t>
                            </w:r>
                            <w:proofErr w:type="spellEnd"/>
                            <w:r w:rsidRPr="00AD7773"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…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63E5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" o:spid="_x0000_s1026" type="#_x0000_t63" alt="&quot;&quot;" style="position:absolute;margin-left:175pt;margin-top:20.25pt;width:96.75pt;height:1in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" adj="6300,24300" fillcolor="#44c0a6 [3208]" strokecolor="black [3213]">
                <v:textbox>
                  <w:txbxContent>
                    <w:p w14:paraId="747F9833" w14:textId="77777777" w:rsidR="005F50B0" w:rsidRPr="00AD7773" w:rsidRDefault="005F50B0" w:rsidP="005F50B0">
                      <w:pPr>
                        <w:jc w:val="center"/>
                        <w:rPr>
                          <w:rFonts w:hAnsi="Calibri" w:cs="Calibr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AD7773">
                        <w:rPr>
                          <w:rFonts w:hAnsi="Calibri" w:cs="Calibr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Asiakkaan</w:t>
                      </w:r>
                      <w:proofErr w:type="spellEnd"/>
                      <w:r w:rsidRPr="00AD7773">
                        <w:rPr>
                          <w:rFonts w:hAnsi="Calibri" w:cs="Calibr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AD7773">
                        <w:rPr>
                          <w:rFonts w:hAnsi="Calibri" w:cs="Calibr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työkyky</w:t>
                      </w:r>
                      <w:proofErr w:type="spellEnd"/>
                      <w:r w:rsidRPr="00AD7773">
                        <w:rPr>
                          <w:rFonts w:hAnsi="Calibri" w:cs="Calibr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AD7773">
                        <w:rPr>
                          <w:rFonts w:hAnsi="Calibri" w:cs="Calibr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mietityttää</w:t>
                      </w:r>
                      <w:proofErr w:type="spellEnd"/>
                      <w:r w:rsidRPr="00AD7773">
                        <w:rPr>
                          <w:rFonts w:hAnsi="Calibri" w:cs="Calibr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 xml:space="preserve">KUVA 1 </w:t>
      </w:r>
      <w:r>
        <w:t xml:space="preserve">Työttömän asiakkaan ohjaaminen </w:t>
      </w:r>
      <w:r w:rsidR="00EC04D7">
        <w:t>Niinivaaran</w:t>
      </w:r>
      <w:r>
        <w:t xml:space="preserve"> terveysasemalla</w:t>
      </w:r>
      <w:r w:rsidRPr="005F50B0">
        <w:t xml:space="preserve"> </w:t>
      </w:r>
    </w:p>
    <w:p w14:paraId="7E2DFAE7" w14:textId="1BEA3A24" w:rsidR="00BD7300" w:rsidRPr="006C2FB5" w:rsidRDefault="00E43C97" w:rsidP="006C2FB5">
      <w:pPr>
        <w:rPr>
          <w:rStyle w:val="Hyperlinkki"/>
          <w:color w:val="auto"/>
          <w:u w:val="none"/>
        </w:rPr>
      </w:pPr>
      <w:r w:rsidRPr="005F50B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6FA93" wp14:editId="2446786C">
                <wp:simplePos x="0" y="0"/>
                <wp:positionH relativeFrom="column">
                  <wp:posOffset>4636770</wp:posOffset>
                </wp:positionH>
                <wp:positionV relativeFrom="paragraph">
                  <wp:posOffset>5810885</wp:posOffset>
                </wp:positionV>
                <wp:extent cx="1800225" cy="840105"/>
                <wp:effectExtent l="0" t="0" r="28575" b="17145"/>
                <wp:wrapNone/>
                <wp:docPr id="47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8401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C99EB1C" w14:textId="1BFF002D" w:rsidR="005A5D43" w:rsidRPr="005A5D43" w:rsidRDefault="005A5D43" w:rsidP="005A5D43">
                            <w:pP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Laita</w:t>
                            </w:r>
                            <w:proofErr w:type="spellEnd"/>
                            <w: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Teams-</w:t>
                            </w:r>
                            <w:proofErr w:type="spellStart"/>
                            <w: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viesti</w:t>
                            </w:r>
                            <w:proofErr w:type="spellEnd"/>
                            <w:r w:rsidR="001E24AF"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tai </w:t>
                            </w:r>
                            <w:proofErr w:type="spellStart"/>
                            <w:r w:rsidR="001E24AF"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salattu</w:t>
                            </w:r>
                            <w:proofErr w:type="spellEnd"/>
                            <w:r w:rsidR="001E24AF"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1E24AF"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sähköposti</w:t>
                            </w:r>
                            <w:proofErr w:type="spellEnd"/>
                            <w:r w:rsidR="001E24AF"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br/>
                            </w:r>
                            <w:hyperlink r:id="rId12" w:history="1">
                              <w:r w:rsidR="001E24AF" w:rsidRPr="00BE484E">
                                <w:rPr>
                                  <w:rStyle w:val="Hyperlinkki"/>
                                  <w:rFonts w:hAnsi="Calibri" w:cs="Calibri"/>
                                  <w:b/>
                                  <w:bCs/>
                                  <w:kern w:val="24"/>
                                  <w:lang w:val="en-US"/>
                                </w:rPr>
                                <w:t>aino.korhonen@joensuu.fi</w:t>
                              </w:r>
                            </w:hyperlink>
                            <w:r w:rsidR="001E24AF">
                              <w:rPr>
                                <w:rFonts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="001E24AF" w:rsidRPr="001E24AF"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tai p. </w:t>
                            </w:r>
                            <w:r w:rsidR="001E24AF" w:rsidRPr="001E24AF">
                              <w:rPr>
                                <w:rFonts w:hAnsi="Calibri" w:cs="Calibri"/>
                                <w:color w:val="000000" w:themeColor="text1"/>
                                <w:kern w:val="24"/>
                              </w:rPr>
                              <w:t>050 3546902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6FA93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7" type="#_x0000_t202" style="position:absolute;margin-left:365.1pt;margin-top:457.55pt;width:141.75pt;height:6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" fillcolor="#00b0bd [3204]" strokecolor="black [3213]">
                <v:textbox>
                  <w:txbxContent>
                    <w:p w14:paraId="7C99EB1C" w14:textId="1BFF002D" w:rsidR="005A5D43" w:rsidRPr="005A5D43" w:rsidRDefault="005A5D43" w:rsidP="005A5D43">
                      <w:pPr>
                        <w:rPr>
                          <w:rFonts w:hAnsi="Calibri" w:cs="Calibri"/>
                          <w:color w:val="000000" w:themeColor="text1"/>
                          <w:kern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hAnsi="Calibri" w:cs="Calibri"/>
                          <w:color w:val="000000" w:themeColor="text1"/>
                          <w:kern w:val="24"/>
                          <w:lang w:val="en-US"/>
                        </w:rPr>
                        <w:t>Laita</w:t>
                      </w:r>
                      <w:proofErr w:type="spellEnd"/>
                      <w:r>
                        <w:rPr>
                          <w:rFonts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 Teams-</w:t>
                      </w:r>
                      <w:proofErr w:type="spellStart"/>
                      <w:r>
                        <w:rPr>
                          <w:rFonts w:hAnsi="Calibri" w:cs="Calibri"/>
                          <w:color w:val="000000" w:themeColor="text1"/>
                          <w:kern w:val="24"/>
                          <w:lang w:val="en-US"/>
                        </w:rPr>
                        <w:t>viesti</w:t>
                      </w:r>
                      <w:proofErr w:type="spellEnd"/>
                      <w:r w:rsidR="001E24AF">
                        <w:rPr>
                          <w:rFonts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 tai </w:t>
                      </w:r>
                      <w:proofErr w:type="spellStart"/>
                      <w:r w:rsidR="001E24AF">
                        <w:rPr>
                          <w:rFonts w:hAnsi="Calibri" w:cs="Calibri"/>
                          <w:color w:val="000000" w:themeColor="text1"/>
                          <w:kern w:val="24"/>
                          <w:lang w:val="en-US"/>
                        </w:rPr>
                        <w:t>salattu</w:t>
                      </w:r>
                      <w:proofErr w:type="spellEnd"/>
                      <w:r w:rsidR="001E24AF">
                        <w:rPr>
                          <w:rFonts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="001E24AF">
                        <w:rPr>
                          <w:rFonts w:hAnsi="Calibri" w:cs="Calibri"/>
                          <w:color w:val="000000" w:themeColor="text1"/>
                          <w:kern w:val="24"/>
                          <w:lang w:val="en-US"/>
                        </w:rPr>
                        <w:t>sähköposti</w:t>
                      </w:r>
                      <w:proofErr w:type="spellEnd"/>
                      <w:r w:rsidR="001E24AF">
                        <w:rPr>
                          <w:rFonts w:hAnsi="Calibri" w:cs="Calibri"/>
                          <w:color w:val="000000" w:themeColor="text1"/>
                          <w:kern w:val="24"/>
                          <w:lang w:val="en-US"/>
                        </w:rPr>
                        <w:t>:</w:t>
                      </w:r>
                      <w:r>
                        <w:rPr>
                          <w:rFonts w:hAnsi="Calibri" w:cs="Calibri"/>
                          <w:color w:val="000000" w:themeColor="text1"/>
                          <w:kern w:val="24"/>
                          <w:lang w:val="en-US"/>
                        </w:rPr>
                        <w:br/>
                      </w:r>
                      <w:hyperlink r:id="rId13" w:history="1">
                        <w:r w:rsidR="001E24AF" w:rsidRPr="00BE484E">
                          <w:rPr>
                            <w:rStyle w:val="Hyperlinkki"/>
                            <w:rFonts w:hAnsi="Calibri" w:cs="Calibri"/>
                            <w:b/>
                            <w:bCs/>
                            <w:kern w:val="24"/>
                            <w:lang w:val="en-US"/>
                          </w:rPr>
                          <w:t>aino.korhonen@joensuu.fi</w:t>
                        </w:r>
                      </w:hyperlink>
                      <w:r w:rsidR="001E24AF">
                        <w:rPr>
                          <w:rFonts w:hAnsi="Calibri" w:cs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="001E24AF" w:rsidRPr="001E24AF">
                        <w:rPr>
                          <w:rFonts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tai p. </w:t>
                      </w:r>
                      <w:r w:rsidR="001E24AF" w:rsidRPr="001E24AF">
                        <w:rPr>
                          <w:rFonts w:hAnsi="Calibri" w:cs="Calibri"/>
                          <w:color w:val="000000" w:themeColor="text1"/>
                          <w:kern w:val="24"/>
                        </w:rPr>
                        <w:t>050 3546902</w:t>
                      </w:r>
                    </w:p>
                  </w:txbxContent>
                </v:textbox>
              </v:shape>
            </w:pict>
          </mc:Fallback>
        </mc:AlternateContent>
      </w:r>
      <w:r w:rsidR="00592CB6" w:rsidRPr="005F50B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692293" wp14:editId="45C971F0">
                <wp:simplePos x="0" y="0"/>
                <wp:positionH relativeFrom="column">
                  <wp:posOffset>4623435</wp:posOffset>
                </wp:positionH>
                <wp:positionV relativeFrom="paragraph">
                  <wp:posOffset>2134235</wp:posOffset>
                </wp:positionV>
                <wp:extent cx="1724025" cy="647700"/>
                <wp:effectExtent l="0" t="0" r="28575" b="19050"/>
                <wp:wrapNone/>
                <wp:docPr id="44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647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B14D4A3" w14:textId="32AA642C" w:rsidR="00790BF5" w:rsidRPr="0060458C" w:rsidRDefault="00790BF5" w:rsidP="00790BF5">
                            <w:pP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Laita</w:t>
                            </w:r>
                            <w:proofErr w:type="spellEnd"/>
                            <w: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työviesti</w:t>
                            </w:r>
                            <w:proofErr w:type="spellEnd"/>
                            <w:r>
                              <w:rPr>
                                <w:rFonts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592CB6">
                              <w:rPr>
                                <w:rFonts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Sari Laitila </w:t>
                            </w:r>
                            <w:r w:rsidR="005503ED">
                              <w:rPr>
                                <w:rFonts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tai</w:t>
                            </w:r>
                            <w:r w:rsidR="00592CB6">
                              <w:rPr>
                                <w:rFonts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Kirsi Väänänen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92293" id="_x0000_s1028" type="#_x0000_t202" style="position:absolute;margin-left:364.05pt;margin-top:168.05pt;width:135.7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" fillcolor="#00b0bd [3204]" strokecolor="black [3213]">
                <v:textbox>
                  <w:txbxContent>
                    <w:p w14:paraId="5B14D4A3" w14:textId="32AA642C" w:rsidR="00790BF5" w:rsidRPr="0060458C" w:rsidRDefault="00790BF5" w:rsidP="00790BF5">
                      <w:pPr>
                        <w:rPr>
                          <w:rFonts w:hAnsi="Calibri" w:cs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hAnsi="Calibri" w:cs="Calibri"/>
                          <w:color w:val="000000" w:themeColor="text1"/>
                          <w:kern w:val="24"/>
                          <w:lang w:val="en-US"/>
                        </w:rPr>
                        <w:t>Laita</w:t>
                      </w:r>
                      <w:proofErr w:type="spellEnd"/>
                      <w:r>
                        <w:rPr>
                          <w:rFonts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 w:cs="Calibri"/>
                          <w:color w:val="000000" w:themeColor="text1"/>
                          <w:kern w:val="24"/>
                          <w:lang w:val="en-US"/>
                        </w:rPr>
                        <w:t>työviesti</w:t>
                      </w:r>
                      <w:proofErr w:type="spellEnd"/>
                      <w:r>
                        <w:rPr>
                          <w:rFonts w:hAnsi="Calibri" w:cs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:</w:t>
                      </w:r>
                      <w:r>
                        <w:rPr>
                          <w:rFonts w:hAnsi="Calibri" w:cs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hAnsi="Calibri" w:cs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br/>
                      </w:r>
                      <w:r w:rsidR="00592CB6">
                        <w:rPr>
                          <w:rFonts w:hAnsi="Calibri" w:cs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Sari Laitila </w:t>
                      </w:r>
                      <w:r w:rsidR="005503ED">
                        <w:rPr>
                          <w:rFonts w:hAnsi="Calibri" w:cs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tai</w:t>
                      </w:r>
                      <w:r w:rsidR="00592CB6">
                        <w:rPr>
                          <w:rFonts w:hAnsi="Calibri" w:cs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 Kirsi Väänänen</w:t>
                      </w:r>
                    </w:p>
                  </w:txbxContent>
                </v:textbox>
              </v:shape>
            </w:pict>
          </mc:Fallback>
        </mc:AlternateContent>
      </w:r>
      <w:r w:rsidR="00F57B26" w:rsidRPr="005F50B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9D69AFB" wp14:editId="44A96307">
                <wp:simplePos x="0" y="0"/>
                <wp:positionH relativeFrom="column">
                  <wp:posOffset>4632960</wp:posOffset>
                </wp:positionH>
                <wp:positionV relativeFrom="paragraph">
                  <wp:posOffset>3430270</wp:posOffset>
                </wp:positionV>
                <wp:extent cx="1724025" cy="685800"/>
                <wp:effectExtent l="0" t="0" r="28575" b="19050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0408DB-C31D-4C70-B08F-56755760677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685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9703A7A" w14:textId="4EBED769" w:rsidR="005F50B0" w:rsidRPr="0005416A" w:rsidRDefault="005F50B0" w:rsidP="005F50B0">
                            <w:pPr>
                              <w:rPr>
                                <w:rFonts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Laita</w:t>
                            </w:r>
                            <w:proofErr w:type="spellEnd"/>
                            <w: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työviesti</w:t>
                            </w:r>
                            <w:proofErr w:type="spellEnd"/>
                            <w:r>
                              <w:rPr>
                                <w:rFonts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:</w:t>
                            </w:r>
                            <w:r w:rsidR="0060458C"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Yhteisasiakkaat</w:t>
                            </w:r>
                            <w:proofErr w:type="spellEnd"/>
                            <w:r>
                              <w:rPr>
                                <w:rFonts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 </w:t>
                            </w:r>
                            <w:r w:rsidR="0005416A">
                              <w:rPr>
                                <w:rFonts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br/>
                            </w:r>
                            <w:r w:rsidR="00AC3F7D">
                              <w:rPr>
                                <w:rFonts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Niinivaara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9AFB" id="_x0000_s1029" type="#_x0000_t202" style="position:absolute;margin-left:364.8pt;margin-top:270.1pt;width:135.75pt;height:5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" fillcolor="#00b0bd [3204]" strokecolor="black [3213]">
                <v:textbox>
                  <w:txbxContent>
                    <w:p w14:paraId="79703A7A" w14:textId="4EBED769" w:rsidR="005F50B0" w:rsidRPr="0005416A" w:rsidRDefault="005F50B0" w:rsidP="005F50B0">
                      <w:pPr>
                        <w:rPr>
                          <w:rFonts w:hAnsi="Calibri" w:cs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hAnsi="Calibri" w:cs="Calibri"/>
                          <w:color w:val="000000" w:themeColor="text1"/>
                          <w:kern w:val="24"/>
                          <w:lang w:val="en-US"/>
                        </w:rPr>
                        <w:t>Laita</w:t>
                      </w:r>
                      <w:proofErr w:type="spellEnd"/>
                      <w:r>
                        <w:rPr>
                          <w:rFonts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 w:cs="Calibri"/>
                          <w:color w:val="000000" w:themeColor="text1"/>
                          <w:kern w:val="24"/>
                          <w:lang w:val="en-US"/>
                        </w:rPr>
                        <w:t>työviesti</w:t>
                      </w:r>
                      <w:proofErr w:type="spellEnd"/>
                      <w:r>
                        <w:rPr>
                          <w:rFonts w:hAnsi="Calibri" w:cs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:</w:t>
                      </w:r>
                      <w:r w:rsidR="0060458C">
                        <w:rPr>
                          <w:rFonts w:hAnsi="Calibri" w:cs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 w:cs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Yhteisasiakkaat</w:t>
                      </w:r>
                      <w:proofErr w:type="spellEnd"/>
                      <w:r>
                        <w:rPr>
                          <w:rFonts w:hAnsi="Calibri" w:cs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 </w:t>
                      </w:r>
                      <w:r w:rsidR="0005416A">
                        <w:rPr>
                          <w:rFonts w:hAnsi="Calibri" w:cs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br/>
                      </w:r>
                      <w:r w:rsidR="00AC3F7D">
                        <w:rPr>
                          <w:rFonts w:hAnsi="Calibri" w:cs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Niinivaara</w:t>
                      </w:r>
                    </w:p>
                  </w:txbxContent>
                </v:textbox>
              </v:shape>
            </w:pict>
          </mc:Fallback>
        </mc:AlternateContent>
      </w:r>
      <w:r w:rsidR="005A5D43" w:rsidRPr="005F50B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BDCB4A" wp14:editId="448B858B">
                <wp:simplePos x="0" y="0"/>
                <wp:positionH relativeFrom="column">
                  <wp:posOffset>4619625</wp:posOffset>
                </wp:positionH>
                <wp:positionV relativeFrom="paragraph">
                  <wp:posOffset>4742815</wp:posOffset>
                </wp:positionV>
                <wp:extent cx="1724025" cy="542925"/>
                <wp:effectExtent l="0" t="0" r="28575" b="28575"/>
                <wp:wrapNone/>
                <wp:docPr id="46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429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8B6654F" w14:textId="3E832D15" w:rsidR="005A5D43" w:rsidRPr="0060458C" w:rsidRDefault="005A5D43" w:rsidP="005A5D43">
                            <w:pP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Tee </w:t>
                            </w:r>
                            <w:proofErr w:type="spellStart"/>
                            <w: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yhteydenottopyyntö</w:t>
                            </w:r>
                            <w:proofErr w:type="spellEnd"/>
                            <w: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tai </w:t>
                            </w:r>
                            <w:proofErr w:type="spellStart"/>
                            <w:r w:rsidRPr="001E24AF">
                              <w:rPr>
                                <w:rFonts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huoli-ilmoitus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DCB4A" id="_x0000_s1030" type="#_x0000_t202" style="position:absolute;margin-left:363.75pt;margin-top:373.45pt;width:135.75pt;height:4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" fillcolor="#00b0bd [3204]" strokecolor="black [3213]">
                <v:textbox>
                  <w:txbxContent>
                    <w:p w14:paraId="48B6654F" w14:textId="3E832D15" w:rsidR="005A5D43" w:rsidRPr="0060458C" w:rsidRDefault="005A5D43" w:rsidP="005A5D43">
                      <w:pPr>
                        <w:rPr>
                          <w:rFonts w:hAnsi="Calibri" w:cs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Tee </w:t>
                      </w:r>
                      <w:proofErr w:type="spellStart"/>
                      <w:r>
                        <w:rPr>
                          <w:rFonts w:hAnsi="Calibri" w:cs="Calibri"/>
                          <w:color w:val="000000" w:themeColor="text1"/>
                          <w:kern w:val="24"/>
                          <w:lang w:val="en-US"/>
                        </w:rPr>
                        <w:t>yhteydenottopyyntö</w:t>
                      </w:r>
                      <w:proofErr w:type="spellEnd"/>
                      <w:r>
                        <w:rPr>
                          <w:rFonts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 tai </w:t>
                      </w:r>
                      <w:proofErr w:type="spellStart"/>
                      <w:r w:rsidRPr="001E24AF">
                        <w:rPr>
                          <w:rFonts w:hAnsi="Calibri" w:cs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huoli-ilmoitus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15EDD" w:rsidRPr="005F50B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70093" wp14:editId="378F00D6">
                <wp:simplePos x="0" y="0"/>
                <wp:positionH relativeFrom="column">
                  <wp:posOffset>756285</wp:posOffset>
                </wp:positionH>
                <wp:positionV relativeFrom="paragraph">
                  <wp:posOffset>7125335</wp:posOffset>
                </wp:positionV>
                <wp:extent cx="4648454" cy="514350"/>
                <wp:effectExtent l="0" t="0" r="19050" b="19050"/>
                <wp:wrapNone/>
                <wp:docPr id="40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454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B7951BE" w14:textId="77777777" w:rsidR="005F50B0" w:rsidRDefault="005F50B0" w:rsidP="005F50B0">
                            <w:pP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Muista kertoa asiakkaalle palvelusta ja pyytää asiakkaalta suostumus ko. palveluun ohjaamiseen sekä kirjata se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Mediatriin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70093" id="Tekstiruutu 1" o:spid="_x0000_s1031" type="#_x0000_t202" style="position:absolute;margin-left:59.55pt;margin-top:561.05pt;width:366pt;height:4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" filled="f" strokecolor="black [3213]">
                <v:textbox>
                  <w:txbxContent>
                    <w:p w14:paraId="1B7951BE" w14:textId="77777777" w:rsidR="005F50B0" w:rsidRDefault="005F50B0" w:rsidP="005F50B0">
                      <w:pP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Muista kertoa asiakkaalle palvelusta ja pyytää asiakkaalta suostumus ko. palveluun ohjaamiseen sekä kirjata se </w:t>
                      </w:r>
                      <w:proofErr w:type="spellStart"/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Mediatriin</w:t>
                      </w:r>
                      <w:proofErr w:type="spellEnd"/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15EDD" w:rsidRPr="005F50B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D5D1EB" wp14:editId="041FD555">
                <wp:simplePos x="0" y="0"/>
                <wp:positionH relativeFrom="column">
                  <wp:posOffset>2458720</wp:posOffset>
                </wp:positionH>
                <wp:positionV relativeFrom="paragraph">
                  <wp:posOffset>5801360</wp:posOffset>
                </wp:positionV>
                <wp:extent cx="2076450" cy="1123950"/>
                <wp:effectExtent l="0" t="19050" r="38100" b="38100"/>
                <wp:wrapNone/>
                <wp:docPr id="39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123950"/>
                        </a:xfrm>
                        <a:prstGeom prst="rightArrow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E466F" w14:textId="77777777" w:rsidR="005F50B0" w:rsidRDefault="005F50B0" w:rsidP="005F50B0">
                            <w:pPr>
                              <w:jc w:val="center"/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Ohjaa</w:t>
                            </w:r>
                            <w:proofErr w:type="spellEnd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asiakas</w:t>
                            </w:r>
                            <w:proofErr w:type="spellEnd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työkykykoordinaattorille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5D1E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0" o:spid="_x0000_s1032" type="#_x0000_t13" style="position:absolute;margin-left:193.6pt;margin-top:456.8pt;width:163.5pt;height:8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" adj="15754" fillcolor="#f0ab00 [3209]" strokecolor="black [3213]">
                <v:textbox>
                  <w:txbxContent>
                    <w:p w14:paraId="644E466F" w14:textId="77777777" w:rsidR="005F50B0" w:rsidRDefault="005F50B0" w:rsidP="005F50B0">
                      <w:pPr>
                        <w:jc w:val="center"/>
                        <w:rPr>
                          <w:rFonts w:eastAsia="Calibri" w:hAnsi="Calibri" w:cs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Ohjaa</w:t>
                      </w:r>
                      <w:proofErr w:type="spellEnd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asiakas</w:t>
                      </w:r>
                      <w:proofErr w:type="spellEnd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työkykykoordinaattorille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15EDD" w:rsidRPr="005F50B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6EFB4" wp14:editId="5447CB36">
                <wp:simplePos x="0" y="0"/>
                <wp:positionH relativeFrom="column">
                  <wp:posOffset>-43815</wp:posOffset>
                </wp:positionH>
                <wp:positionV relativeFrom="paragraph">
                  <wp:posOffset>5620385</wp:posOffset>
                </wp:positionV>
                <wp:extent cx="2830830" cy="666750"/>
                <wp:effectExtent l="0" t="0" r="26670" b="19050"/>
                <wp:wrapNone/>
                <wp:docPr id="19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DC3653-8662-452F-A3BC-6F58C3F891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830" cy="6667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B85BA70" w14:textId="77777777" w:rsidR="005F50B0" w:rsidRDefault="005F50B0" w:rsidP="005F50B0">
                            <w:pP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tietoa</w:t>
                            </w:r>
                            <w:proofErr w:type="spellEnd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mihin</w:t>
                            </w:r>
                            <w:proofErr w:type="spellEnd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B-</w:t>
                            </w: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lausuntoa</w:t>
                            </w:r>
                            <w:proofErr w:type="spellEnd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tarvitaan</w:t>
                            </w:r>
                            <w:proofErr w:type="spellEnd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tai </w:t>
                            </w: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kukaan</w:t>
                            </w:r>
                            <w:proofErr w:type="spellEnd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ole </w:t>
                            </w: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koonnut</w:t>
                            </w:r>
                            <w:proofErr w:type="spellEnd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asiakkaan</w:t>
                            </w:r>
                            <w:proofErr w:type="spellEnd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työkykyyn</w:t>
                            </w:r>
                            <w:proofErr w:type="spellEnd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liittyviä</w:t>
                            </w:r>
                            <w:proofErr w:type="spellEnd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asioita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6EFB4" id="TextBox 11" o:spid="_x0000_s1033" type="#_x0000_t202" style="position:absolute;margin-left:-3.45pt;margin-top:442.55pt;width:222.9pt;height:5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" fillcolor="#44c0a6 [3208]" strokecolor="black [3213]">
                <v:textbox>
                  <w:txbxContent>
                    <w:p w14:paraId="4B85BA70" w14:textId="77777777" w:rsidR="005F50B0" w:rsidRDefault="005F50B0" w:rsidP="005F50B0">
                      <w:pPr>
                        <w:rPr>
                          <w:rFonts w:eastAsia="Calibri" w:hAnsi="Calibri" w:cs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Ei</w:t>
                      </w:r>
                      <w:proofErr w:type="spellEnd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tietoa</w:t>
                      </w:r>
                      <w:proofErr w:type="spellEnd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mihin</w:t>
                      </w:r>
                      <w:proofErr w:type="spellEnd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 B-</w:t>
                      </w:r>
                      <w:proofErr w:type="spellStart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lausuntoa</w:t>
                      </w:r>
                      <w:proofErr w:type="spellEnd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tarvitaan</w:t>
                      </w:r>
                      <w:proofErr w:type="spellEnd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 tai </w:t>
                      </w:r>
                      <w:proofErr w:type="spellStart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kukaan</w:t>
                      </w:r>
                      <w:proofErr w:type="spellEnd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ei</w:t>
                      </w:r>
                      <w:proofErr w:type="spellEnd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 ole </w:t>
                      </w:r>
                      <w:proofErr w:type="spellStart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koonnut</w:t>
                      </w:r>
                      <w:proofErr w:type="spellEnd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asiakkaan</w:t>
                      </w:r>
                      <w:proofErr w:type="spellEnd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työkykyyn</w:t>
                      </w:r>
                      <w:proofErr w:type="spellEnd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liittyviä</w:t>
                      </w:r>
                      <w:proofErr w:type="spellEnd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asioita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15EDD" w:rsidRPr="005F50B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D09F7" wp14:editId="614BAC55">
                <wp:simplePos x="0" y="0"/>
                <wp:positionH relativeFrom="column">
                  <wp:posOffset>2451735</wp:posOffset>
                </wp:positionH>
                <wp:positionV relativeFrom="paragraph">
                  <wp:posOffset>4429760</wp:posOffset>
                </wp:positionV>
                <wp:extent cx="2076450" cy="1123950"/>
                <wp:effectExtent l="0" t="19050" r="38100" b="38100"/>
                <wp:wrapNone/>
                <wp:docPr id="42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123950"/>
                        </a:xfrm>
                        <a:prstGeom prst="rightArrow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247576" w14:textId="77777777" w:rsidR="00B15EDD" w:rsidRDefault="00B15EDD" w:rsidP="00B15EDD">
                            <w:pPr>
                              <w:jc w:val="center"/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Ohjaa</w:t>
                            </w:r>
                            <w:proofErr w:type="spellEnd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työikäisten</w:t>
                            </w:r>
                            <w:proofErr w:type="spellEnd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sosiaalipalveluihin</w:t>
                            </w:r>
                            <w:proofErr w:type="spellEnd"/>
                          </w:p>
                          <w:p w14:paraId="3A77F383" w14:textId="77777777" w:rsidR="00B15EDD" w:rsidRDefault="00B15EDD" w:rsidP="00B15EDD">
                            <w:pPr>
                              <w:jc w:val="center"/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D09F7" id="Arrow: Right 4" o:spid="_x0000_s1034" type="#_x0000_t13" style="position:absolute;margin-left:193.05pt;margin-top:348.8pt;width:163.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" adj="15754" fillcolor="#84cf06 [3206]" strokecolor="black [3213]">
                <v:textbox>
                  <w:txbxContent>
                    <w:p w14:paraId="46247576" w14:textId="77777777" w:rsidR="00B15EDD" w:rsidRDefault="00B15EDD" w:rsidP="00B15EDD">
                      <w:pPr>
                        <w:jc w:val="center"/>
                        <w:rPr>
                          <w:rFonts w:eastAsia="Calibri" w:hAnsi="Calibri" w:cs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Ohjaa</w:t>
                      </w:r>
                      <w:proofErr w:type="spellEnd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työikäisten</w:t>
                      </w:r>
                      <w:proofErr w:type="spellEnd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sosiaalipalveluihin</w:t>
                      </w:r>
                      <w:proofErr w:type="spellEnd"/>
                    </w:p>
                    <w:p w14:paraId="3A77F383" w14:textId="77777777" w:rsidR="00B15EDD" w:rsidRDefault="00B15EDD" w:rsidP="00B15EDD">
                      <w:pPr>
                        <w:jc w:val="center"/>
                        <w:rPr>
                          <w:rFonts w:eastAsia="Calibri" w:hAnsi="Calibri" w:cs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5EDD" w:rsidRPr="005F50B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D988C" wp14:editId="2F1F314A">
                <wp:simplePos x="0" y="0"/>
                <wp:positionH relativeFrom="column">
                  <wp:posOffset>2447290</wp:posOffset>
                </wp:positionH>
                <wp:positionV relativeFrom="paragraph">
                  <wp:posOffset>3058160</wp:posOffset>
                </wp:positionV>
                <wp:extent cx="2076450" cy="1123950"/>
                <wp:effectExtent l="0" t="19050" r="38100" b="38100"/>
                <wp:wrapNone/>
                <wp:docPr id="41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123950"/>
                        </a:xfrm>
                        <a:prstGeom prst="rightArrow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2F5D90" w14:textId="77777777" w:rsidR="00B15EDD" w:rsidRDefault="00B15EDD" w:rsidP="00B15EDD">
                            <w:pPr>
                              <w:jc w:val="center"/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Ohjaa</w:t>
                            </w:r>
                            <w:proofErr w:type="spellEnd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asiakas</w:t>
                            </w:r>
                            <w:proofErr w:type="spellEnd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yhteisasiakasohjaukseen</w:t>
                            </w:r>
                            <w:proofErr w:type="spellEnd"/>
                          </w:p>
                          <w:p w14:paraId="1F639619" w14:textId="4BDD8B21" w:rsidR="00B15EDD" w:rsidRDefault="00B15EDD" w:rsidP="00B15EDD">
                            <w:pPr>
                              <w:jc w:val="center"/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D988C" id="_x0000_s1035" type="#_x0000_t13" style="position:absolute;margin-left:192.7pt;margin-top:240.8pt;width:163.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" adj="15754" fillcolor="#84cf06 [3206]" strokecolor="black [3213]">
                <v:textbox>
                  <w:txbxContent>
                    <w:p w14:paraId="0D2F5D90" w14:textId="77777777" w:rsidR="00B15EDD" w:rsidRDefault="00B15EDD" w:rsidP="00B15EDD">
                      <w:pPr>
                        <w:jc w:val="center"/>
                        <w:rPr>
                          <w:rFonts w:eastAsia="Calibri" w:hAnsi="Calibri" w:cs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Ohjaa</w:t>
                      </w:r>
                      <w:proofErr w:type="spellEnd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asiakas</w:t>
                      </w:r>
                      <w:proofErr w:type="spellEnd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yhteisasiakasohjaukseen</w:t>
                      </w:r>
                      <w:proofErr w:type="spellEnd"/>
                    </w:p>
                    <w:p w14:paraId="1F639619" w14:textId="4BDD8B21" w:rsidR="00B15EDD" w:rsidRDefault="00B15EDD" w:rsidP="00B15EDD">
                      <w:pPr>
                        <w:jc w:val="center"/>
                        <w:rPr>
                          <w:rFonts w:eastAsia="Calibri" w:hAnsi="Calibri" w:cs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5EDD" w:rsidRPr="005F50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5E521" wp14:editId="5AB2B9C0">
                <wp:simplePos x="0" y="0"/>
                <wp:positionH relativeFrom="column">
                  <wp:posOffset>-43180</wp:posOffset>
                </wp:positionH>
                <wp:positionV relativeFrom="paragraph">
                  <wp:posOffset>4366895</wp:posOffset>
                </wp:positionV>
                <wp:extent cx="2824584" cy="461665"/>
                <wp:effectExtent l="0" t="0" r="13970" b="14605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6917E32-CE0A-4979-B4E2-498358A5718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4584" cy="461665"/>
                        </a:xfrm>
                        <a:prstGeom prst="rect">
                          <a:avLst/>
                        </a:prstGeom>
                        <a:solidFill>
                          <a:srgbClr val="50C9B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18042FE" w14:textId="77777777" w:rsidR="005F50B0" w:rsidRDefault="005F50B0" w:rsidP="005F50B0">
                            <w:pP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Sosiaalipalvelujen</w:t>
                            </w:r>
                            <w:proofErr w:type="spellEnd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tarve</w:t>
                            </w:r>
                            <w:proofErr w:type="spellEnd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tulee</w:t>
                            </w:r>
                            <w:proofErr w:type="spellEnd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ilmi</w:t>
                            </w:r>
                            <w:proofErr w:type="spellEnd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huolen</w:t>
                            </w:r>
                            <w:proofErr w:type="spellEnd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tunnistamisen</w:t>
                            </w:r>
                            <w:proofErr w:type="spellEnd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ensiavussa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5E521" id="_x0000_s1036" type="#_x0000_t202" style="position:absolute;margin-left:-3.4pt;margin-top:343.85pt;width:222.4pt;height:3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" fillcolor="#50c9b5" strokecolor="black [3213]">
                <v:textbox style="mso-fit-shape-to-text:t">
                  <w:txbxContent>
                    <w:p w14:paraId="618042FE" w14:textId="77777777" w:rsidR="005F50B0" w:rsidRDefault="005F50B0" w:rsidP="005F50B0">
                      <w:pPr>
                        <w:rPr>
                          <w:rFonts w:eastAsia="Calibri" w:hAnsi="Calibri" w:cs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Sosiaalipalvelujen</w:t>
                      </w:r>
                      <w:proofErr w:type="spellEnd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tarve</w:t>
                      </w:r>
                      <w:proofErr w:type="spellEnd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tulee</w:t>
                      </w:r>
                      <w:proofErr w:type="spellEnd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ilmi</w:t>
                      </w:r>
                      <w:proofErr w:type="spellEnd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huolen</w:t>
                      </w:r>
                      <w:proofErr w:type="spellEnd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tunnistamisen</w:t>
                      </w:r>
                      <w:proofErr w:type="spellEnd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ensiavussa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D7773" w:rsidRPr="005F50B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A8AA79" wp14:editId="158CDABC">
                <wp:simplePos x="0" y="0"/>
                <wp:positionH relativeFrom="column">
                  <wp:posOffset>-43815</wp:posOffset>
                </wp:positionH>
                <wp:positionV relativeFrom="paragraph">
                  <wp:posOffset>3029585</wp:posOffset>
                </wp:positionV>
                <wp:extent cx="2830830" cy="645795"/>
                <wp:effectExtent l="0" t="0" r="26670" b="1778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CBE09E-9013-44CA-AE22-E064142A3D6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830" cy="645795"/>
                        </a:xfrm>
                        <a:prstGeom prst="rect">
                          <a:avLst/>
                        </a:prstGeom>
                        <a:solidFill>
                          <a:srgbClr val="50C9B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2891353" w14:textId="77777777" w:rsidR="005F50B0" w:rsidRDefault="005F50B0" w:rsidP="005F50B0">
                            <w:pP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Paljon</w:t>
                            </w:r>
                            <w:proofErr w:type="spellEnd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käyntejä</w:t>
                            </w:r>
                            <w:proofErr w:type="spellEnd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terveydenhuollossa</w:t>
                            </w:r>
                            <w:proofErr w:type="spellEnd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epäselvä</w:t>
                            </w:r>
                            <w:proofErr w:type="spellEnd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terveys</w:t>
                            </w:r>
                            <w:proofErr w:type="spellEnd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- tai </w:t>
                            </w: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kokonaistilanne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A8AA79" id="TextBox 6" o:spid="_x0000_s1037" type="#_x0000_t202" style="position:absolute;margin-left:-3.45pt;margin-top:238.55pt;width:222.9pt;height:50.8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" fillcolor="#50c9b5" strokecolor="black [3213]">
                <v:textbox style="mso-fit-shape-to-text:t">
                  <w:txbxContent>
                    <w:p w14:paraId="42891353" w14:textId="77777777" w:rsidR="005F50B0" w:rsidRDefault="005F50B0" w:rsidP="005F50B0">
                      <w:pPr>
                        <w:rPr>
                          <w:rFonts w:eastAsia="Calibri" w:hAnsi="Calibri" w:cs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Paljon</w:t>
                      </w:r>
                      <w:proofErr w:type="spellEnd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käyntejä</w:t>
                      </w:r>
                      <w:proofErr w:type="spellEnd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terveydenhuollossa</w:t>
                      </w:r>
                      <w:proofErr w:type="spellEnd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epäselvä</w:t>
                      </w:r>
                      <w:proofErr w:type="spellEnd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terveys</w:t>
                      </w:r>
                      <w:proofErr w:type="spellEnd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- tai </w:t>
                      </w:r>
                      <w:proofErr w:type="spellStart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kokonaistilanne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D7773" w:rsidRPr="005F50B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D496FB" wp14:editId="57B02BEC">
                <wp:simplePos x="0" y="0"/>
                <wp:positionH relativeFrom="column">
                  <wp:posOffset>2451735</wp:posOffset>
                </wp:positionH>
                <wp:positionV relativeFrom="paragraph">
                  <wp:posOffset>1762760</wp:posOffset>
                </wp:positionV>
                <wp:extent cx="2076450" cy="1123950"/>
                <wp:effectExtent l="0" t="19050" r="38100" b="38100"/>
                <wp:wrapNone/>
                <wp:docPr id="5" name="Arrow: Right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C04F85-54A4-4F53-A794-1DCF31C968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123950"/>
                        </a:xfrm>
                        <a:prstGeom prst="rightArrow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8FA316" w14:textId="77777777" w:rsidR="005F50B0" w:rsidRDefault="005F50B0" w:rsidP="005F50B0">
                            <w:pPr>
                              <w:jc w:val="center"/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Ohjaa</w:t>
                            </w:r>
                            <w:proofErr w:type="spellEnd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asiakas</w:t>
                            </w:r>
                            <w:proofErr w:type="spellEnd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työttömien</w:t>
                            </w:r>
                            <w:proofErr w:type="spellEnd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terveystarkastukseen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496FB" id="_x0000_s1038" type="#_x0000_t13" style="position:absolute;margin-left:193.05pt;margin-top:138.8pt;width:163.5pt;height:8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" adj="15754" fillcolor="#84cf06 [3206]" strokecolor="black [3213]">
                <v:textbox>
                  <w:txbxContent>
                    <w:p w14:paraId="428FA316" w14:textId="77777777" w:rsidR="005F50B0" w:rsidRDefault="005F50B0" w:rsidP="005F50B0">
                      <w:pPr>
                        <w:jc w:val="center"/>
                        <w:rPr>
                          <w:rFonts w:eastAsia="Calibri" w:hAnsi="Calibri" w:cs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Ohjaa</w:t>
                      </w:r>
                      <w:proofErr w:type="spellEnd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asiakas</w:t>
                      </w:r>
                      <w:proofErr w:type="spellEnd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työttömien</w:t>
                      </w:r>
                      <w:proofErr w:type="spellEnd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terveystarkastukseen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D7773" w:rsidRPr="005F50B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A157BE" wp14:editId="1C91DD78">
                <wp:simplePos x="0" y="0"/>
                <wp:positionH relativeFrom="column">
                  <wp:posOffset>-43815</wp:posOffset>
                </wp:positionH>
                <wp:positionV relativeFrom="paragraph">
                  <wp:posOffset>1505586</wp:posOffset>
                </wp:positionV>
                <wp:extent cx="2831385" cy="876300"/>
                <wp:effectExtent l="0" t="0" r="26670" b="19050"/>
                <wp:wrapNone/>
                <wp:docPr id="38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1385" cy="876300"/>
                        </a:xfrm>
                        <a:prstGeom prst="rect">
                          <a:avLst/>
                        </a:prstGeom>
                        <a:solidFill>
                          <a:srgbClr val="50C9B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1A6AEE1" w14:textId="77777777" w:rsidR="005F50B0" w:rsidRDefault="005F50B0" w:rsidP="005F50B0">
                            <w:pP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Asiakas</w:t>
                            </w:r>
                            <w:proofErr w:type="spellEnd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ole </w:t>
                            </w: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käynyt</w:t>
                            </w:r>
                            <w:proofErr w:type="spellEnd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kahteen</w:t>
                            </w:r>
                            <w:proofErr w:type="spellEnd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vuoteen</w:t>
                            </w:r>
                            <w:proofErr w:type="spellEnd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työttömien</w:t>
                            </w:r>
                            <w:proofErr w:type="spellEnd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terveystarkastuksessa</w:t>
                            </w:r>
                            <w:proofErr w:type="spellEnd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. HOI-PTH) tai </w:t>
                            </w: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työkyvyssä</w:t>
                            </w:r>
                            <w:proofErr w:type="spellEnd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näyttää</w:t>
                            </w:r>
                            <w:proofErr w:type="spellEnd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tapahtuneen</w:t>
                            </w:r>
                            <w:proofErr w:type="spellEnd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heikentymistä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157BE" id="TextBox 3" o:spid="_x0000_s1039" type="#_x0000_t202" style="position:absolute;margin-left:-3.45pt;margin-top:118.55pt;width:222.95pt;height:69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" fillcolor="#50c9b5" strokecolor="black [3213]">
                <v:textbox>
                  <w:txbxContent>
                    <w:p w14:paraId="11A6AEE1" w14:textId="77777777" w:rsidR="005F50B0" w:rsidRDefault="005F50B0" w:rsidP="005F50B0">
                      <w:pPr>
                        <w:rPr>
                          <w:rFonts w:eastAsia="Calibri" w:hAnsi="Calibri" w:cs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Asiakas</w:t>
                      </w:r>
                      <w:proofErr w:type="spellEnd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ei</w:t>
                      </w:r>
                      <w:proofErr w:type="spellEnd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 ole </w:t>
                      </w:r>
                      <w:proofErr w:type="spellStart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käynyt</w:t>
                      </w:r>
                      <w:proofErr w:type="spellEnd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kahteen</w:t>
                      </w:r>
                      <w:proofErr w:type="spellEnd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vuoteen</w:t>
                      </w:r>
                      <w:proofErr w:type="spellEnd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työttömien</w:t>
                      </w:r>
                      <w:proofErr w:type="spellEnd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terveystarkastuksessa</w:t>
                      </w:r>
                      <w:proofErr w:type="spellEnd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ks</w:t>
                      </w:r>
                      <w:proofErr w:type="spellEnd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. HOI-PTH) tai </w:t>
                      </w:r>
                      <w:proofErr w:type="spellStart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työkyvyssä</w:t>
                      </w:r>
                      <w:proofErr w:type="spellEnd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näyttää</w:t>
                      </w:r>
                      <w:proofErr w:type="spellEnd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tapahtuneen</w:t>
                      </w:r>
                      <w:proofErr w:type="spellEnd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heikentymistä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D7773" w:rsidRPr="005F50B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7D8931B" wp14:editId="79198FA3">
                <wp:simplePos x="0" y="0"/>
                <wp:positionH relativeFrom="column">
                  <wp:posOffset>1276985</wp:posOffset>
                </wp:positionH>
                <wp:positionV relativeFrom="paragraph">
                  <wp:posOffset>67310</wp:posOffset>
                </wp:positionV>
                <wp:extent cx="1123950" cy="857250"/>
                <wp:effectExtent l="19050" t="19050" r="38100" b="133350"/>
                <wp:wrapNone/>
                <wp:docPr id="10" name="Speech Bubble: Oval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BDF44B-AD84-4950-BDB7-BE91AED93BD4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23950" cy="857250"/>
                        </a:xfrm>
                        <a:prstGeom prst="wedgeEllipseCallou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06B5F7" w14:textId="77777777" w:rsidR="005F50B0" w:rsidRPr="00AD7773" w:rsidRDefault="005F50B0" w:rsidP="005F50B0">
                            <w:pPr>
                              <w:jc w:val="center"/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AD7773"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Pitäisi</w:t>
                            </w:r>
                            <w:proofErr w:type="spellEnd"/>
                            <w:r w:rsidRPr="00AD7773"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D7773"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kirjoittaa</w:t>
                            </w:r>
                            <w:proofErr w:type="spellEnd"/>
                            <w:r w:rsidRPr="00AD7773"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B-</w:t>
                            </w:r>
                            <w:proofErr w:type="spellStart"/>
                            <w:r w:rsidRPr="00AD7773"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lausunto</w:t>
                            </w:r>
                            <w:proofErr w:type="spellEnd"/>
                            <w:r w:rsidRPr="00AD7773"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...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8931B" id="Speech Bubble: Oval 9" o:spid="_x0000_s1040" type="#_x0000_t63" alt="&quot;&quot;" style="position:absolute;margin-left:100.55pt;margin-top:5.3pt;width:88.5pt;height:67.5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" adj="6300,24300" fillcolor="#00b0bd [3204]" strokecolor="black [3213]">
                <v:textbox>
                  <w:txbxContent>
                    <w:p w14:paraId="3806B5F7" w14:textId="77777777" w:rsidR="005F50B0" w:rsidRPr="00AD7773" w:rsidRDefault="005F50B0" w:rsidP="005F50B0">
                      <w:pPr>
                        <w:jc w:val="center"/>
                        <w:rPr>
                          <w:rFonts w:hAnsi="Calibri" w:cs="Calibr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AD7773">
                        <w:rPr>
                          <w:rFonts w:hAnsi="Calibri" w:cs="Calibr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Pitäisi</w:t>
                      </w:r>
                      <w:proofErr w:type="spellEnd"/>
                      <w:r w:rsidRPr="00AD7773">
                        <w:rPr>
                          <w:rFonts w:hAnsi="Calibri" w:cs="Calibr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AD7773">
                        <w:rPr>
                          <w:rFonts w:hAnsi="Calibri" w:cs="Calibr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kirjoittaa</w:t>
                      </w:r>
                      <w:proofErr w:type="spellEnd"/>
                      <w:r w:rsidRPr="00AD7773">
                        <w:rPr>
                          <w:rFonts w:hAnsi="Calibri" w:cs="Calibr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B-</w:t>
                      </w:r>
                      <w:proofErr w:type="spellStart"/>
                      <w:r w:rsidRPr="00AD7773">
                        <w:rPr>
                          <w:rFonts w:hAnsi="Calibri" w:cs="Calibr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lausunto</w:t>
                      </w:r>
                      <w:proofErr w:type="spellEnd"/>
                      <w:r w:rsidRPr="00AD7773">
                        <w:rPr>
                          <w:rFonts w:hAnsi="Calibri" w:cs="Calibr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AD7773" w:rsidRPr="005F50B0">
        <w:rPr>
          <w:noProof/>
        </w:rPr>
        <w:drawing>
          <wp:anchor distT="0" distB="0" distL="114300" distR="114300" simplePos="0" relativeHeight="251654144" behindDoc="0" locked="0" layoutInCell="1" allowOverlap="1" wp14:anchorId="6F870FC8" wp14:editId="4B16C515">
            <wp:simplePos x="0" y="0"/>
            <wp:positionH relativeFrom="column">
              <wp:posOffset>3451225</wp:posOffset>
            </wp:positionH>
            <wp:positionV relativeFrom="paragraph">
              <wp:posOffset>763905</wp:posOffset>
            </wp:positionV>
            <wp:extent cx="759460" cy="759460"/>
            <wp:effectExtent l="0" t="0" r="0" b="2540"/>
            <wp:wrapNone/>
            <wp:docPr id="21" name="Graphic 21">
              <a:extLst xmlns:a="http://schemas.openxmlformats.org/drawingml/2006/main">
                <a:ext uri="{FF2B5EF4-FFF2-40B4-BE49-F238E27FC236}">
                  <a16:creationId xmlns:a16="http://schemas.microsoft.com/office/drawing/2014/main" id="{020A7F5D-C1BB-4A95-944E-2F4B0295BBD6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1">
                      <a:extLst>
                        <a:ext uri="{FF2B5EF4-FFF2-40B4-BE49-F238E27FC236}">
                          <a16:creationId xmlns:a16="http://schemas.microsoft.com/office/drawing/2014/main" id="{020A7F5D-C1BB-4A95-944E-2F4B0295BBD6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7773" w:rsidRPr="005F50B0">
        <w:rPr>
          <w:noProof/>
        </w:rPr>
        <w:drawing>
          <wp:anchor distT="0" distB="0" distL="114300" distR="114300" simplePos="0" relativeHeight="251652096" behindDoc="0" locked="0" layoutInCell="1" allowOverlap="1" wp14:anchorId="5A353F02" wp14:editId="69390236">
            <wp:simplePos x="0" y="0"/>
            <wp:positionH relativeFrom="column">
              <wp:posOffset>2969895</wp:posOffset>
            </wp:positionH>
            <wp:positionV relativeFrom="paragraph">
              <wp:posOffset>763270</wp:posOffset>
            </wp:positionV>
            <wp:extent cx="760037" cy="760037"/>
            <wp:effectExtent l="0" t="0" r="0" b="2540"/>
            <wp:wrapNone/>
            <wp:docPr id="20" name="Graphic 20">
              <a:extLst xmlns:a="http://schemas.openxmlformats.org/drawingml/2006/main">
                <a:ext uri="{FF2B5EF4-FFF2-40B4-BE49-F238E27FC236}">
                  <a16:creationId xmlns:a16="http://schemas.microsoft.com/office/drawing/2014/main" id="{3A820D52-AEA5-4015-AD1B-AFB1BE575DDD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>
                      <a:extLst>
                        <a:ext uri="{FF2B5EF4-FFF2-40B4-BE49-F238E27FC236}">
                          <a16:creationId xmlns:a16="http://schemas.microsoft.com/office/drawing/2014/main" id="{3A820D52-AEA5-4015-AD1B-AFB1BE575DDD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37" cy="76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7773" w:rsidRPr="005F50B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AB13AE" wp14:editId="2A7F1AEF">
                <wp:simplePos x="0" y="0"/>
                <wp:positionH relativeFrom="column">
                  <wp:posOffset>3794760</wp:posOffset>
                </wp:positionH>
                <wp:positionV relativeFrom="paragraph">
                  <wp:posOffset>19685</wp:posOffset>
                </wp:positionV>
                <wp:extent cx="1181100" cy="742950"/>
                <wp:effectExtent l="19050" t="19050" r="38100" b="114300"/>
                <wp:wrapNone/>
                <wp:docPr id="15" name="Speech Bubble: Oval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93E335-77B7-4F8A-8B57-20B164DD6948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42950"/>
                        </a:xfrm>
                        <a:prstGeom prst="wedgeEllipseCallou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FEC3B4" w14:textId="77777777" w:rsidR="005F50B0" w:rsidRPr="00AD7773" w:rsidRDefault="005F50B0" w:rsidP="005F50B0">
                            <w:pPr>
                              <w:jc w:val="center"/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AD7773"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Otetaan</w:t>
                            </w:r>
                            <w:proofErr w:type="spellEnd"/>
                            <w:r w:rsidRPr="00AD7773"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D7773"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siitä</w:t>
                            </w:r>
                            <w:proofErr w:type="spellEnd"/>
                            <w:r w:rsidRPr="00AD7773"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D7773"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selvää</w:t>
                            </w:r>
                            <w:proofErr w:type="spellEnd"/>
                            <w:r w:rsidRPr="00AD7773"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B13AE" id="Speech Bubble: Oval 14" o:spid="_x0000_s1041" type="#_x0000_t63" alt="&quot;&quot;" style="position:absolute;margin-left:298.8pt;margin-top:1.55pt;width:93pt;height:5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" adj="6300,24300" fillcolor="#84cf06 [3206]" strokecolor="black [3213]">
                <v:textbox>
                  <w:txbxContent>
                    <w:p w14:paraId="5DFEC3B4" w14:textId="77777777" w:rsidR="005F50B0" w:rsidRPr="00AD7773" w:rsidRDefault="005F50B0" w:rsidP="005F50B0">
                      <w:pPr>
                        <w:jc w:val="center"/>
                        <w:rPr>
                          <w:rFonts w:hAnsi="Calibri" w:cs="Calibr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AD7773">
                        <w:rPr>
                          <w:rFonts w:hAnsi="Calibri" w:cs="Calibr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Otetaan</w:t>
                      </w:r>
                      <w:proofErr w:type="spellEnd"/>
                      <w:r w:rsidRPr="00AD7773">
                        <w:rPr>
                          <w:rFonts w:hAnsi="Calibri" w:cs="Calibr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AD7773">
                        <w:rPr>
                          <w:rFonts w:hAnsi="Calibri" w:cs="Calibr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siitä</w:t>
                      </w:r>
                      <w:proofErr w:type="spellEnd"/>
                      <w:r w:rsidRPr="00AD7773">
                        <w:rPr>
                          <w:rFonts w:hAnsi="Calibri" w:cs="Calibr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AD7773">
                        <w:rPr>
                          <w:rFonts w:hAnsi="Calibri" w:cs="Calibr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selvää</w:t>
                      </w:r>
                      <w:proofErr w:type="spellEnd"/>
                      <w:r w:rsidRPr="00AD7773">
                        <w:rPr>
                          <w:rFonts w:hAnsi="Calibri" w:cs="Calibr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7300" w:rsidRPr="006C2FB5" w:rsidSect="00D047A9">
      <w:headerReference w:type="default" r:id="rId18"/>
      <w:footerReference w:type="default" r:id="rId19"/>
      <w:pgSz w:w="11906" w:h="16838" w:code="9"/>
      <w:pgMar w:top="2325" w:right="1134" w:bottom="1418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F14EF" w14:textId="77777777" w:rsidR="00643717" w:rsidRDefault="00643717" w:rsidP="00CF7C9C">
      <w:r>
        <w:separator/>
      </w:r>
    </w:p>
  </w:endnote>
  <w:endnote w:type="continuationSeparator" w:id="0">
    <w:p w14:paraId="739E8B67" w14:textId="77777777" w:rsidR="00643717" w:rsidRDefault="00643717" w:rsidP="00CF7C9C">
      <w:r>
        <w:continuationSeparator/>
      </w:r>
    </w:p>
  </w:endnote>
  <w:endnote w:type="continuationNotice" w:id="1">
    <w:p w14:paraId="34834D4D" w14:textId="77777777" w:rsidR="00643717" w:rsidRDefault="006437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0D61" w14:textId="77777777" w:rsidR="005767C6" w:rsidRDefault="000F2919" w:rsidP="00CA4D87">
    <w:pPr>
      <w:pStyle w:val="Alatunnistesisennettyoikea"/>
      <w:ind w:left="0"/>
      <w:rPr>
        <w:rStyle w:val="Korostusvoimakas"/>
        <w:b w:val="0"/>
      </w:rPr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17677483" wp14:editId="76ED7E02">
          <wp:simplePos x="0" y="0"/>
          <wp:positionH relativeFrom="page">
            <wp:posOffset>0</wp:posOffset>
          </wp:positionH>
          <wp:positionV relativeFrom="page">
            <wp:posOffset>9663379</wp:posOffset>
          </wp:positionV>
          <wp:extent cx="7559040" cy="1029945"/>
          <wp:effectExtent l="0" t="0" r="3810" b="0"/>
          <wp:wrapNone/>
          <wp:docPr id="18" name="Kuva 18" descr="Alatunnisteen taustaväri" title="Taustavä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iunSote_asiakirjapohja_malli_pohjagrafiikk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366" b="1"/>
                  <a:stretch/>
                </pic:blipFill>
                <pic:spPr bwMode="auto">
                  <a:xfrm>
                    <a:off x="0" y="0"/>
                    <a:ext cx="7559040" cy="1029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851316" w14:textId="4764B31E" w:rsidR="00266E1B" w:rsidRPr="00266E1B" w:rsidRDefault="00E65EB7" w:rsidP="008B4A6A">
    <w:pPr>
      <w:pStyle w:val="Alatunnistesisennettyoikea"/>
      <w:tabs>
        <w:tab w:val="clear" w:pos="10206"/>
        <w:tab w:val="right" w:pos="10191"/>
      </w:tabs>
      <w:spacing w:line="240" w:lineRule="auto"/>
      <w:ind w:left="-425" w:right="-425"/>
    </w:pPr>
    <w:r>
      <w:rPr>
        <w:rStyle w:val="Korostusvoimakas"/>
      </w:rPr>
      <w:t>Niinivaaran</w:t>
    </w:r>
    <w:r w:rsidR="00704776">
      <w:rPr>
        <w:rStyle w:val="Korostusvoimakas"/>
      </w:rPr>
      <w:t xml:space="preserve"> terveysasema</w:t>
    </w:r>
    <w:r w:rsidR="00266E1B" w:rsidRPr="00266E1B">
      <w:tab/>
    </w:r>
    <w:r w:rsidR="00605350" w:rsidRPr="001422A6">
      <w:rPr>
        <w:rStyle w:val="Korostusvoimakas"/>
      </w:rPr>
      <w:t>Pohjois-Karjalan sosiaali- ja</w:t>
    </w:r>
  </w:p>
  <w:p w14:paraId="5A3A0C75" w14:textId="6E099FD9" w:rsidR="00266E1B" w:rsidRPr="00266E1B" w:rsidRDefault="00E65EB7" w:rsidP="008B4A6A">
    <w:pPr>
      <w:pStyle w:val="Alatunnistesisennettyoikea"/>
      <w:tabs>
        <w:tab w:val="clear" w:pos="10206"/>
        <w:tab w:val="right" w:pos="10191"/>
      </w:tabs>
      <w:spacing w:line="240" w:lineRule="auto"/>
      <w:ind w:left="-425" w:right="-425"/>
    </w:pPr>
    <w:r>
      <w:t>Tikkamäentie 16</w:t>
    </w:r>
    <w:r w:rsidR="00775D33" w:rsidRPr="00266E1B">
      <w:tab/>
    </w:r>
    <w:r w:rsidR="00605350" w:rsidRPr="001422A6">
      <w:rPr>
        <w:rStyle w:val="Korostusvoimakas"/>
      </w:rPr>
      <w:t>terveyspalvelujen kuntayhtymä</w:t>
    </w:r>
  </w:p>
  <w:p w14:paraId="7FFCB9B2" w14:textId="6B9F1FF5" w:rsidR="00605350" w:rsidRPr="00266E1B" w:rsidRDefault="00C440A9" w:rsidP="008B4A6A">
    <w:pPr>
      <w:pStyle w:val="Alatunnistesisennettyoikea"/>
      <w:tabs>
        <w:tab w:val="clear" w:pos="10206"/>
        <w:tab w:val="right" w:pos="10191"/>
      </w:tabs>
      <w:spacing w:line="240" w:lineRule="auto"/>
      <w:ind w:left="-425" w:right="-425"/>
    </w:pPr>
    <w:r>
      <w:t>80</w:t>
    </w:r>
    <w:r w:rsidR="00E65EB7">
      <w:t>21</w:t>
    </w:r>
    <w:r>
      <w:t>0</w:t>
    </w:r>
    <w:r w:rsidR="004C6908">
      <w:t xml:space="preserve"> </w:t>
    </w:r>
    <w:r>
      <w:t>Joensuu</w:t>
    </w:r>
    <w:r w:rsidR="00605350" w:rsidRPr="00266E1B">
      <w:tab/>
    </w:r>
    <w:r w:rsidR="00605350" w:rsidRPr="00266E1B">
      <w:rPr>
        <w:rStyle w:val="Korostusvoimakas"/>
        <w:b w:val="0"/>
      </w:rPr>
      <w:t xml:space="preserve">p. </w:t>
    </w:r>
    <w:r w:rsidR="00125A67">
      <w:rPr>
        <w:rStyle w:val="Korostusvoimakas"/>
        <w:b w:val="0"/>
      </w:rPr>
      <w:t>013 3300</w:t>
    </w:r>
    <w:r w:rsidR="005767C6">
      <w:rPr>
        <w:rStyle w:val="Korostusvoimakas"/>
        <w:b w:val="0"/>
      </w:rPr>
      <w:t xml:space="preserve"> </w:t>
    </w:r>
    <w:r w:rsidR="00605350" w:rsidRPr="00266E1B">
      <w:rPr>
        <w:rStyle w:val="Korostusvoimakas"/>
        <w:b w:val="0"/>
      </w:rPr>
      <w:t>(vaihde)</w:t>
    </w:r>
  </w:p>
  <w:p w14:paraId="1D6CCFA9" w14:textId="77777777" w:rsidR="00451265" w:rsidRPr="003275BF" w:rsidRDefault="005767C6" w:rsidP="008B4A6A">
    <w:pPr>
      <w:pStyle w:val="Alatunnistesisennettyoikea"/>
      <w:tabs>
        <w:tab w:val="clear" w:pos="10206"/>
        <w:tab w:val="right" w:pos="10191"/>
      </w:tabs>
      <w:spacing w:line="240" w:lineRule="auto"/>
      <w:ind w:left="-425" w:right="-425"/>
      <w:rPr>
        <w:rStyle w:val="Korostusvoimakas"/>
        <w:color w:val="0C7883"/>
      </w:rPr>
    </w:pPr>
    <w:r>
      <w:tab/>
    </w:r>
    <w:r w:rsidRPr="003275BF">
      <w:rPr>
        <w:rStyle w:val="Korostusvoimakas"/>
        <w:color w:val="0C7883"/>
      </w:rPr>
      <w:t>www.siunsote.fi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5E362" w14:textId="77777777" w:rsidR="00643717" w:rsidRDefault="00643717" w:rsidP="00CF7C9C">
      <w:r>
        <w:separator/>
      </w:r>
    </w:p>
  </w:footnote>
  <w:footnote w:type="continuationSeparator" w:id="0">
    <w:p w14:paraId="4DE55E27" w14:textId="77777777" w:rsidR="00643717" w:rsidRDefault="00643717" w:rsidP="00CF7C9C">
      <w:r>
        <w:continuationSeparator/>
      </w:r>
    </w:p>
  </w:footnote>
  <w:footnote w:type="continuationNotice" w:id="1">
    <w:p w14:paraId="58D4B57E" w14:textId="77777777" w:rsidR="00643717" w:rsidRDefault="006437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147F" w14:textId="77777777" w:rsidR="00451265" w:rsidRDefault="009043F3" w:rsidP="0008033A">
    <w:pPr>
      <w:pStyle w:val="Yltunnistetiedot"/>
      <w:tabs>
        <w:tab w:val="clear" w:pos="9129"/>
        <w:tab w:val="right" w:pos="9356"/>
      </w:tabs>
      <w:ind w:left="3912" w:firstLine="1304"/>
    </w:pPr>
    <w:r>
      <w:rPr>
        <w:noProof/>
        <w:lang w:eastAsia="fi-FI"/>
      </w:rPr>
      <w:drawing>
        <wp:anchor distT="0" distB="0" distL="114300" distR="114300" simplePos="0" relativeHeight="251658241" behindDoc="1" locked="0" layoutInCell="1" allowOverlap="1" wp14:anchorId="6A4CF3D0" wp14:editId="25325805">
          <wp:simplePos x="0" y="0"/>
          <wp:positionH relativeFrom="column">
            <wp:posOffset>-251917</wp:posOffset>
          </wp:positionH>
          <wp:positionV relativeFrom="page">
            <wp:posOffset>329184</wp:posOffset>
          </wp:positionV>
          <wp:extent cx="1153160" cy="627380"/>
          <wp:effectExtent l="0" t="0" r="8890" b="1270"/>
          <wp:wrapNone/>
          <wp:docPr id="2" name="Kuva 2" descr="Siun soten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un_sote-1_väri_vaaleal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16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5D7FA0B">
      <w:t>Työohje</w:t>
    </w:r>
    <w:r w:rsidR="00BF2968">
      <w:tab/>
    </w:r>
    <w:r w:rsidR="005E4AC1">
      <w:tab/>
    </w:r>
    <w:r w:rsidR="00795996">
      <w:fldChar w:fldCharType="begin"/>
    </w:r>
    <w:r w:rsidR="00795996">
      <w:instrText xml:space="preserve"> PAGE  \* Arabic  \* MERGEFORMAT </w:instrText>
    </w:r>
    <w:r w:rsidR="00795996">
      <w:fldChar w:fldCharType="separate"/>
    </w:r>
    <w:r w:rsidR="05D7FA0B">
      <w:rPr>
        <w:noProof/>
      </w:rPr>
      <w:t>1</w:t>
    </w:r>
    <w:r w:rsidR="00795996">
      <w:fldChar w:fldCharType="end"/>
    </w:r>
    <w:r w:rsidR="05D7FA0B">
      <w:t xml:space="preserve"> (</w:t>
    </w:r>
    <w:fldSimple w:instr="NUMPAGES  \* Arabic  \* MERGEFORMAT">
      <w:r w:rsidR="05D7FA0B">
        <w:rPr>
          <w:noProof/>
        </w:rPr>
        <w:t>2</w:t>
      </w:r>
    </w:fldSimple>
    <w:r w:rsidR="05D7FA0B">
      <w:t>)</w:t>
    </w:r>
  </w:p>
  <w:p w14:paraId="63080023" w14:textId="77777777" w:rsidR="00795996" w:rsidRDefault="00003AE0" w:rsidP="009043F3">
    <w:pPr>
      <w:pStyle w:val="Yltunnistetiedot"/>
    </w:pPr>
    <w:r>
      <w:tab/>
    </w:r>
    <w:r>
      <w:tab/>
    </w:r>
    <w:r w:rsidR="009C773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C5FDB"/>
    <w:multiLevelType w:val="hybridMultilevel"/>
    <w:tmpl w:val="41688AE2"/>
    <w:lvl w:ilvl="0" w:tplc="BE4C0B14">
      <w:start w:val="1"/>
      <w:numFmt w:val="bullet"/>
      <w:pStyle w:val="Luettelokappa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418E7"/>
    <w:multiLevelType w:val="hybridMultilevel"/>
    <w:tmpl w:val="219E0382"/>
    <w:lvl w:ilvl="0" w:tplc="EF8084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E96"/>
    <w:rsid w:val="00003AE0"/>
    <w:rsid w:val="00007849"/>
    <w:rsid w:val="00023764"/>
    <w:rsid w:val="00046725"/>
    <w:rsid w:val="0005416A"/>
    <w:rsid w:val="0006584F"/>
    <w:rsid w:val="000676E6"/>
    <w:rsid w:val="00074FB8"/>
    <w:rsid w:val="0008033A"/>
    <w:rsid w:val="000901E8"/>
    <w:rsid w:val="000A2A02"/>
    <w:rsid w:val="000B698B"/>
    <w:rsid w:val="000E21B2"/>
    <w:rsid w:val="000E5BB2"/>
    <w:rsid w:val="000F2919"/>
    <w:rsid w:val="00102DF1"/>
    <w:rsid w:val="001030DD"/>
    <w:rsid w:val="001058B0"/>
    <w:rsid w:val="00105C15"/>
    <w:rsid w:val="00111562"/>
    <w:rsid w:val="00121A3B"/>
    <w:rsid w:val="00125A67"/>
    <w:rsid w:val="00130144"/>
    <w:rsid w:val="00140520"/>
    <w:rsid w:val="001422A6"/>
    <w:rsid w:val="0014369B"/>
    <w:rsid w:val="00157C6D"/>
    <w:rsid w:val="001621E2"/>
    <w:rsid w:val="001676AA"/>
    <w:rsid w:val="00181D54"/>
    <w:rsid w:val="001A18D2"/>
    <w:rsid w:val="001A24C3"/>
    <w:rsid w:val="001A6D25"/>
    <w:rsid w:val="001B52E5"/>
    <w:rsid w:val="001C6175"/>
    <w:rsid w:val="001D0273"/>
    <w:rsid w:val="001D3B65"/>
    <w:rsid w:val="001E24AF"/>
    <w:rsid w:val="001F0F4C"/>
    <w:rsid w:val="001F3D1D"/>
    <w:rsid w:val="002037D8"/>
    <w:rsid w:val="00207196"/>
    <w:rsid w:val="0021336F"/>
    <w:rsid w:val="00220B4F"/>
    <w:rsid w:val="00230C58"/>
    <w:rsid w:val="00231CBB"/>
    <w:rsid w:val="00242B10"/>
    <w:rsid w:val="00261D45"/>
    <w:rsid w:val="00266E1B"/>
    <w:rsid w:val="002731B5"/>
    <w:rsid w:val="0027749F"/>
    <w:rsid w:val="00285CFD"/>
    <w:rsid w:val="00297BB4"/>
    <w:rsid w:val="002A7703"/>
    <w:rsid w:val="002B1250"/>
    <w:rsid w:val="002C17FD"/>
    <w:rsid w:val="002C6150"/>
    <w:rsid w:val="002C7E72"/>
    <w:rsid w:val="002E573E"/>
    <w:rsid w:val="002F244E"/>
    <w:rsid w:val="002F7BBF"/>
    <w:rsid w:val="00302CC2"/>
    <w:rsid w:val="00304919"/>
    <w:rsid w:val="0031461E"/>
    <w:rsid w:val="00326A52"/>
    <w:rsid w:val="003275BF"/>
    <w:rsid w:val="00346D0D"/>
    <w:rsid w:val="00361EE6"/>
    <w:rsid w:val="003706B0"/>
    <w:rsid w:val="00371A06"/>
    <w:rsid w:val="00380E7D"/>
    <w:rsid w:val="00383FF0"/>
    <w:rsid w:val="00387B9B"/>
    <w:rsid w:val="003B0F1F"/>
    <w:rsid w:val="003C0F74"/>
    <w:rsid w:val="004068D2"/>
    <w:rsid w:val="00422F6A"/>
    <w:rsid w:val="00423CCF"/>
    <w:rsid w:val="0043193B"/>
    <w:rsid w:val="004323F0"/>
    <w:rsid w:val="00436FFB"/>
    <w:rsid w:val="00440157"/>
    <w:rsid w:val="0045087D"/>
    <w:rsid w:val="00451265"/>
    <w:rsid w:val="00456E42"/>
    <w:rsid w:val="004A1173"/>
    <w:rsid w:val="004B635E"/>
    <w:rsid w:val="004C30A7"/>
    <w:rsid w:val="004C5DAB"/>
    <w:rsid w:val="004C6908"/>
    <w:rsid w:val="004E3178"/>
    <w:rsid w:val="004F0BF1"/>
    <w:rsid w:val="004F6E43"/>
    <w:rsid w:val="005135D7"/>
    <w:rsid w:val="00513CF3"/>
    <w:rsid w:val="005503ED"/>
    <w:rsid w:val="00563F2C"/>
    <w:rsid w:val="005767C6"/>
    <w:rsid w:val="00577849"/>
    <w:rsid w:val="00592CB6"/>
    <w:rsid w:val="00592DA2"/>
    <w:rsid w:val="00596186"/>
    <w:rsid w:val="005A5D43"/>
    <w:rsid w:val="005B5C58"/>
    <w:rsid w:val="005C2735"/>
    <w:rsid w:val="005C3055"/>
    <w:rsid w:val="005E4AC1"/>
    <w:rsid w:val="005F50B0"/>
    <w:rsid w:val="005F5749"/>
    <w:rsid w:val="005F6126"/>
    <w:rsid w:val="0060458C"/>
    <w:rsid w:val="006050A3"/>
    <w:rsid w:val="00605350"/>
    <w:rsid w:val="006077AB"/>
    <w:rsid w:val="00643717"/>
    <w:rsid w:val="00651396"/>
    <w:rsid w:val="00665243"/>
    <w:rsid w:val="00681225"/>
    <w:rsid w:val="006912BA"/>
    <w:rsid w:val="006A071E"/>
    <w:rsid w:val="006A5B2C"/>
    <w:rsid w:val="006C2FB5"/>
    <w:rsid w:val="006E1881"/>
    <w:rsid w:val="006F032E"/>
    <w:rsid w:val="006F2185"/>
    <w:rsid w:val="006F57A5"/>
    <w:rsid w:val="006F5B65"/>
    <w:rsid w:val="00704776"/>
    <w:rsid w:val="0071025A"/>
    <w:rsid w:val="007160F1"/>
    <w:rsid w:val="007304DA"/>
    <w:rsid w:val="007316F7"/>
    <w:rsid w:val="0074035B"/>
    <w:rsid w:val="00752C89"/>
    <w:rsid w:val="00767626"/>
    <w:rsid w:val="00775D33"/>
    <w:rsid w:val="00780A2B"/>
    <w:rsid w:val="00790BF5"/>
    <w:rsid w:val="00795996"/>
    <w:rsid w:val="007A38C6"/>
    <w:rsid w:val="007C54E7"/>
    <w:rsid w:val="007C5775"/>
    <w:rsid w:val="007C6D22"/>
    <w:rsid w:val="007D0E0E"/>
    <w:rsid w:val="007F4D85"/>
    <w:rsid w:val="008054B6"/>
    <w:rsid w:val="00814354"/>
    <w:rsid w:val="00817B8C"/>
    <w:rsid w:val="00836E96"/>
    <w:rsid w:val="00851A6F"/>
    <w:rsid w:val="00851DEF"/>
    <w:rsid w:val="00853FF7"/>
    <w:rsid w:val="008546B7"/>
    <w:rsid w:val="0089351F"/>
    <w:rsid w:val="008B4A6A"/>
    <w:rsid w:val="008D31F5"/>
    <w:rsid w:val="009043F3"/>
    <w:rsid w:val="00913CB7"/>
    <w:rsid w:val="00920D9F"/>
    <w:rsid w:val="00950835"/>
    <w:rsid w:val="009676BB"/>
    <w:rsid w:val="00967D77"/>
    <w:rsid w:val="00970536"/>
    <w:rsid w:val="009A0A64"/>
    <w:rsid w:val="009C1208"/>
    <w:rsid w:val="009C773A"/>
    <w:rsid w:val="00A04D3E"/>
    <w:rsid w:val="00A04DE4"/>
    <w:rsid w:val="00A1607E"/>
    <w:rsid w:val="00A3276B"/>
    <w:rsid w:val="00A64753"/>
    <w:rsid w:val="00A914EA"/>
    <w:rsid w:val="00A97B72"/>
    <w:rsid w:val="00AB1C64"/>
    <w:rsid w:val="00AC37CF"/>
    <w:rsid w:val="00AC3F7D"/>
    <w:rsid w:val="00AD7773"/>
    <w:rsid w:val="00AE4B89"/>
    <w:rsid w:val="00AE5783"/>
    <w:rsid w:val="00AF08B3"/>
    <w:rsid w:val="00B03D36"/>
    <w:rsid w:val="00B03FCA"/>
    <w:rsid w:val="00B058AD"/>
    <w:rsid w:val="00B07F51"/>
    <w:rsid w:val="00B15EDD"/>
    <w:rsid w:val="00B17110"/>
    <w:rsid w:val="00B240EE"/>
    <w:rsid w:val="00B26EB9"/>
    <w:rsid w:val="00B63762"/>
    <w:rsid w:val="00B63FFE"/>
    <w:rsid w:val="00B744C4"/>
    <w:rsid w:val="00B805B3"/>
    <w:rsid w:val="00B8555C"/>
    <w:rsid w:val="00B862BF"/>
    <w:rsid w:val="00B923EF"/>
    <w:rsid w:val="00B97707"/>
    <w:rsid w:val="00B9778B"/>
    <w:rsid w:val="00B97E81"/>
    <w:rsid w:val="00BA05C7"/>
    <w:rsid w:val="00BA37F9"/>
    <w:rsid w:val="00BD7300"/>
    <w:rsid w:val="00BE1D20"/>
    <w:rsid w:val="00BE2F9D"/>
    <w:rsid w:val="00BF2968"/>
    <w:rsid w:val="00C024F9"/>
    <w:rsid w:val="00C25299"/>
    <w:rsid w:val="00C30603"/>
    <w:rsid w:val="00C3492B"/>
    <w:rsid w:val="00C440A9"/>
    <w:rsid w:val="00C71633"/>
    <w:rsid w:val="00C8531B"/>
    <w:rsid w:val="00C90F0F"/>
    <w:rsid w:val="00CA0CB6"/>
    <w:rsid w:val="00CA4D87"/>
    <w:rsid w:val="00CD6364"/>
    <w:rsid w:val="00CD759C"/>
    <w:rsid w:val="00CE298C"/>
    <w:rsid w:val="00CE60CB"/>
    <w:rsid w:val="00CF7C9C"/>
    <w:rsid w:val="00D02D70"/>
    <w:rsid w:val="00D047A9"/>
    <w:rsid w:val="00D33A52"/>
    <w:rsid w:val="00D55AE3"/>
    <w:rsid w:val="00D750E7"/>
    <w:rsid w:val="00DB70AF"/>
    <w:rsid w:val="00DD0AC9"/>
    <w:rsid w:val="00DE67F3"/>
    <w:rsid w:val="00DF13BD"/>
    <w:rsid w:val="00DF3A1A"/>
    <w:rsid w:val="00DF582F"/>
    <w:rsid w:val="00E0226F"/>
    <w:rsid w:val="00E258DB"/>
    <w:rsid w:val="00E26366"/>
    <w:rsid w:val="00E27E0B"/>
    <w:rsid w:val="00E43C97"/>
    <w:rsid w:val="00E65EB7"/>
    <w:rsid w:val="00E66F1B"/>
    <w:rsid w:val="00E67EE1"/>
    <w:rsid w:val="00E8558C"/>
    <w:rsid w:val="00EA7718"/>
    <w:rsid w:val="00EC04D7"/>
    <w:rsid w:val="00ED641A"/>
    <w:rsid w:val="00F051A0"/>
    <w:rsid w:val="00F05A91"/>
    <w:rsid w:val="00F2097E"/>
    <w:rsid w:val="00F24706"/>
    <w:rsid w:val="00F3169F"/>
    <w:rsid w:val="00F31A24"/>
    <w:rsid w:val="00F31B5A"/>
    <w:rsid w:val="00F52B68"/>
    <w:rsid w:val="00F57B26"/>
    <w:rsid w:val="00F76FB6"/>
    <w:rsid w:val="00F776B2"/>
    <w:rsid w:val="00F945D5"/>
    <w:rsid w:val="00FA1361"/>
    <w:rsid w:val="00FA6A42"/>
    <w:rsid w:val="00FC752C"/>
    <w:rsid w:val="00FD46B3"/>
    <w:rsid w:val="00FF29E1"/>
    <w:rsid w:val="05D7FA0B"/>
    <w:rsid w:val="060620B5"/>
    <w:rsid w:val="26286EF8"/>
    <w:rsid w:val="34A3460F"/>
    <w:rsid w:val="7268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07502"/>
  <w15:chartTrackingRefBased/>
  <w15:docId w15:val="{F2061195-086A-418D-94CA-4E53D8C5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E188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200" w:line="276" w:lineRule="auto"/>
    </w:pPr>
  </w:style>
  <w:style w:type="paragraph" w:styleId="Otsikko1">
    <w:name w:val="heading 1"/>
    <w:basedOn w:val="Normaali"/>
    <w:next w:val="Normaalitiivis"/>
    <w:link w:val="Otsikko1Char"/>
    <w:uiPriority w:val="9"/>
    <w:qFormat/>
    <w:rsid w:val="00752C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52C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AB1C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46D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8094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F7C9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F7C9C"/>
  </w:style>
  <w:style w:type="paragraph" w:styleId="Alatunniste">
    <w:name w:val="footer"/>
    <w:basedOn w:val="Normaali"/>
    <w:link w:val="AlatunnisteChar"/>
    <w:uiPriority w:val="99"/>
    <w:unhideWhenUsed/>
    <w:rsid w:val="002B1250"/>
  </w:style>
  <w:style w:type="character" w:customStyle="1" w:styleId="AlatunnisteChar">
    <w:name w:val="Alatunniste Char"/>
    <w:basedOn w:val="Kappaleenoletusfontti"/>
    <w:link w:val="Alatunniste"/>
    <w:uiPriority w:val="99"/>
    <w:rsid w:val="002B1250"/>
  </w:style>
  <w:style w:type="character" w:styleId="Hienovarainenkorostus">
    <w:name w:val="Subtle Emphasis"/>
    <w:basedOn w:val="Kappaleenoletusfontti"/>
    <w:uiPriority w:val="19"/>
    <w:rsid w:val="00D02D70"/>
    <w:rPr>
      <w:rFonts w:ascii="Calibri" w:hAnsi="Calibri"/>
      <w:b w:val="0"/>
      <w:i/>
      <w:iCs/>
      <w:color w:val="auto"/>
      <w:sz w:val="20"/>
    </w:rPr>
  </w:style>
  <w:style w:type="character" w:styleId="Korostus">
    <w:name w:val="Emphasis"/>
    <w:basedOn w:val="Kappaleenoletusfontti"/>
    <w:uiPriority w:val="20"/>
    <w:rsid w:val="0006584F"/>
    <w:rPr>
      <w:i/>
      <w:iCs/>
    </w:rPr>
  </w:style>
  <w:style w:type="paragraph" w:styleId="Otsikko">
    <w:name w:val="Title"/>
    <w:basedOn w:val="Normaali"/>
    <w:next w:val="Normaali"/>
    <w:link w:val="OtsikkoChar"/>
    <w:uiPriority w:val="10"/>
    <w:rsid w:val="00261D45"/>
    <w:pPr>
      <w:contextualSpacing/>
    </w:pPr>
    <w:rPr>
      <w:rFonts w:asciiTheme="majorHAnsi" w:eastAsiaTheme="majorEastAsia" w:hAnsiTheme="majorHAnsi" w:cstheme="majorHAnsi"/>
      <w:b/>
      <w:kern w:val="28"/>
      <w:sz w:val="24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261D45"/>
    <w:rPr>
      <w:rFonts w:asciiTheme="majorHAnsi" w:eastAsiaTheme="majorEastAsia" w:hAnsiTheme="majorHAnsi" w:cstheme="majorHAnsi"/>
      <w:b/>
      <w:kern w:val="28"/>
      <w:sz w:val="24"/>
      <w:szCs w:val="56"/>
    </w:rPr>
  </w:style>
  <w:style w:type="character" w:styleId="Hyperlinkki">
    <w:name w:val="Hyperlink"/>
    <w:basedOn w:val="Kappaleenoletusfontti"/>
    <w:uiPriority w:val="99"/>
    <w:unhideWhenUsed/>
    <w:rsid w:val="00346D0D"/>
    <w:rPr>
      <w:color w:val="008094"/>
      <w:u w:val="single"/>
    </w:rPr>
  </w:style>
  <w:style w:type="paragraph" w:styleId="Eivli">
    <w:name w:val="No Spacing"/>
    <w:uiPriority w:val="1"/>
    <w:rsid w:val="0006584F"/>
    <w:pPr>
      <w:spacing w:after="0" w:line="240" w:lineRule="auto"/>
    </w:pPr>
    <w:rPr>
      <w:sz w:val="20"/>
    </w:rPr>
  </w:style>
  <w:style w:type="paragraph" w:customStyle="1" w:styleId="Normaalisisennetty">
    <w:name w:val="Normaali_sisennetty"/>
    <w:basedOn w:val="Normaali"/>
    <w:qFormat/>
    <w:rsid w:val="006E1881"/>
    <w:pPr>
      <w:spacing w:after="120" w:line="360" w:lineRule="auto"/>
      <w:ind w:left="2608"/>
    </w:pPr>
  </w:style>
  <w:style w:type="paragraph" w:customStyle="1" w:styleId="Sivuotsikko">
    <w:name w:val="Sivuotsikko"/>
    <w:basedOn w:val="Normaalisisennetty"/>
    <w:next w:val="Normaali"/>
    <w:rsid w:val="00074FB8"/>
    <w:pPr>
      <w:ind w:hanging="2608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135D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135D7"/>
    <w:rPr>
      <w:rFonts w:ascii="Segoe UI" w:hAnsi="Segoe UI" w:cs="Segoe UI"/>
      <w:sz w:val="18"/>
      <w:szCs w:val="18"/>
    </w:rPr>
  </w:style>
  <w:style w:type="paragraph" w:customStyle="1" w:styleId="Alatunnistesisennettyoikea">
    <w:name w:val="Alatunniste_sisennetty_oikea"/>
    <w:basedOn w:val="Normaalisisennetty"/>
    <w:qFormat/>
    <w:rsid w:val="00CE298C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pos="10206"/>
      </w:tabs>
      <w:spacing w:after="0"/>
      <w:ind w:left="-284" w:right="-284"/>
    </w:pPr>
    <w:rPr>
      <w:rFonts w:cstheme="minorHAnsi"/>
      <w:sz w:val="20"/>
    </w:rPr>
  </w:style>
  <w:style w:type="character" w:customStyle="1" w:styleId="Korostusvoimakas">
    <w:name w:val="Korostus voimakas"/>
    <w:basedOn w:val="Kappaleenoletusfontti"/>
    <w:uiPriority w:val="1"/>
    <w:qFormat/>
    <w:rsid w:val="00AF08B3"/>
    <w:rPr>
      <w:b/>
    </w:rPr>
  </w:style>
  <w:style w:type="character" w:customStyle="1" w:styleId="Otsikko1Char">
    <w:name w:val="Otsikko 1 Char"/>
    <w:basedOn w:val="Kappaleenoletusfontti"/>
    <w:link w:val="Otsikko1"/>
    <w:uiPriority w:val="9"/>
    <w:rsid w:val="00752C89"/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Yltunnistetiedot">
    <w:name w:val="Ylätunniste_tiedot"/>
    <w:basedOn w:val="Normaali"/>
    <w:qFormat/>
    <w:rsid w:val="005E4AC1"/>
    <w:pPr>
      <w:tabs>
        <w:tab w:val="clear" w:pos="7825"/>
      </w:tabs>
    </w:pPr>
  </w:style>
  <w:style w:type="character" w:customStyle="1" w:styleId="Otsikko2Char">
    <w:name w:val="Otsikko 2 Char"/>
    <w:basedOn w:val="Kappaleenoletusfontti"/>
    <w:link w:val="Otsikko2"/>
    <w:uiPriority w:val="9"/>
    <w:rsid w:val="00752C89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AB1C64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Normaalitiivis">
    <w:name w:val="Normaali_tiivis"/>
    <w:basedOn w:val="Normaali"/>
    <w:link w:val="NormaalitiivisChar"/>
    <w:qFormat/>
    <w:rsid w:val="006E1881"/>
    <w:pPr>
      <w:spacing w:after="0"/>
    </w:pPr>
  </w:style>
  <w:style w:type="character" w:customStyle="1" w:styleId="Otsikko4Char">
    <w:name w:val="Otsikko 4 Char"/>
    <w:basedOn w:val="Kappaleenoletusfontti"/>
    <w:link w:val="Otsikko4"/>
    <w:uiPriority w:val="9"/>
    <w:rsid w:val="00346D0D"/>
    <w:rPr>
      <w:rFonts w:asciiTheme="majorHAnsi" w:eastAsiaTheme="majorEastAsia" w:hAnsiTheme="majorHAnsi" w:cstheme="majorBidi"/>
      <w:i/>
      <w:iCs/>
      <w:color w:val="008094"/>
      <w:sz w:val="24"/>
    </w:rPr>
  </w:style>
  <w:style w:type="character" w:customStyle="1" w:styleId="NormaalitiivisChar">
    <w:name w:val="Normaali_tiivis Char"/>
    <w:basedOn w:val="Kappaleenoletusfontti"/>
    <w:link w:val="Normaalitiivis"/>
    <w:rsid w:val="006E1881"/>
  </w:style>
  <w:style w:type="paragraph" w:styleId="Luettelokappale">
    <w:name w:val="List Paragraph"/>
    <w:basedOn w:val="Normaali"/>
    <w:uiPriority w:val="34"/>
    <w:qFormat/>
    <w:rsid w:val="00DD0AC9"/>
    <w:pPr>
      <w:numPr>
        <w:numId w:val="2"/>
      </w:numPr>
      <w:ind w:left="1661" w:hanging="357"/>
      <w:contextualSpacing/>
    </w:pPr>
  </w:style>
  <w:style w:type="character" w:styleId="Voimakaskorostus">
    <w:name w:val="Intense Emphasis"/>
    <w:basedOn w:val="Kappaleenoletusfontti"/>
    <w:uiPriority w:val="21"/>
    <w:rsid w:val="00346D0D"/>
    <w:rPr>
      <w:i/>
      <w:iCs/>
      <w:color w:val="008094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346D0D"/>
    <w:pPr>
      <w:pBdr>
        <w:top w:val="single" w:sz="4" w:space="10" w:color="00B0BD" w:themeColor="accent1"/>
        <w:bottom w:val="single" w:sz="4" w:space="10" w:color="00B0BD" w:themeColor="accent1"/>
      </w:pBdr>
      <w:spacing w:before="360" w:after="360"/>
      <w:ind w:left="864" w:right="864"/>
      <w:jc w:val="center"/>
    </w:pPr>
    <w:rPr>
      <w:i/>
      <w:iCs/>
      <w:color w:val="00809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46D0D"/>
    <w:rPr>
      <w:i/>
      <w:iCs/>
      <w:color w:val="008094"/>
    </w:rPr>
  </w:style>
  <w:style w:type="character" w:styleId="Erottuvaviittaus">
    <w:name w:val="Intense Reference"/>
    <w:basedOn w:val="Kappaleenoletusfontti"/>
    <w:uiPriority w:val="32"/>
    <w:qFormat/>
    <w:rsid w:val="00346D0D"/>
    <w:rPr>
      <w:b/>
      <w:bCs/>
      <w:smallCaps/>
      <w:color w:val="008094"/>
      <w:spacing w:val="5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E2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ino.korhonen@joensuu.fi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ino.korhonen@joensuu.fi" TargetMode="External"/><Relationship Id="rId17" Type="http://schemas.openxmlformats.org/officeDocument/2006/relationships/image" Target="media/image4.sv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ino.korhonen@joensuu.fi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sv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vojul\AppData\Local\Temp\MicrosoftEdgeDownloads\75e415dd-335d-4e84-abf5-495fc2df6ab4\Siunsote_TYOOHJE.dotx" TargetMode="External"/></Relationships>
</file>

<file path=word/theme/theme1.xml><?xml version="1.0" encoding="utf-8"?>
<a:theme xmlns:a="http://schemas.openxmlformats.org/drawingml/2006/main" name="SiunSote_teema">
  <a:themeElements>
    <a:clrScheme name="siun_sote">
      <a:dk1>
        <a:sysClr val="windowText" lastClr="000000"/>
      </a:dk1>
      <a:lt1>
        <a:sysClr val="window" lastClr="FFFFFF"/>
      </a:lt1>
      <a:dk2>
        <a:srgbClr val="042E5E"/>
      </a:dk2>
      <a:lt2>
        <a:srgbClr val="F1EEE1"/>
      </a:lt2>
      <a:accent1>
        <a:srgbClr val="00B0BD"/>
      </a:accent1>
      <a:accent2>
        <a:srgbClr val="DD4814"/>
      </a:accent2>
      <a:accent3>
        <a:srgbClr val="84CF06"/>
      </a:accent3>
      <a:accent4>
        <a:srgbClr val="8064A2"/>
      </a:accent4>
      <a:accent5>
        <a:srgbClr val="44C0A6"/>
      </a:accent5>
      <a:accent6>
        <a:srgbClr val="F0AB00"/>
      </a:accent6>
      <a:hlink>
        <a:srgbClr val="00B0CA"/>
      </a:hlink>
      <a:folHlink>
        <a:srgbClr val="00B0CA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3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81c7a4-fcc6-4743-b0d6-c81b13361d39" xsi:nil="true"/>
    <lcf76f155ced4ddcb4097134ff3c332f xmlns="88fe5fd2-2617-481e-9224-001a8368f31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909D0E3FF1A4CA1BEC51470F0A713" ma:contentTypeVersion="15" ma:contentTypeDescription="Create a new document." ma:contentTypeScope="" ma:versionID="b7d64edccb5e4349fdd5e41a0376f1a5">
  <xsd:schema xmlns:xsd="http://www.w3.org/2001/XMLSchema" xmlns:xs="http://www.w3.org/2001/XMLSchema" xmlns:p="http://schemas.microsoft.com/office/2006/metadata/properties" xmlns:ns2="88fe5fd2-2617-481e-9224-001a8368f312" xmlns:ns3="95b24d26-a1ae-4635-97c4-2b1b11d27557" xmlns:ns4="4781c7a4-fcc6-4743-b0d6-c81b13361d39" targetNamespace="http://schemas.microsoft.com/office/2006/metadata/properties" ma:root="true" ma:fieldsID="75d08671983b4a251b1dc911042dc265" ns2:_="" ns3:_="" ns4:_="">
    <xsd:import namespace="88fe5fd2-2617-481e-9224-001a8368f312"/>
    <xsd:import namespace="95b24d26-a1ae-4635-97c4-2b1b11d27557"/>
    <xsd:import namespace="4781c7a4-fcc6-4743-b0d6-c81b13361d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e5fd2-2617-481e-9224-001a8368f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d670d1-6da5-484c-b79b-9e882fce0c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24d26-a1ae-4635-97c4-2b1b11d27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1c7a4-fcc6-4743-b0d6-c81b13361d3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4c9b2c5-b2e1-411a-85ac-de35d83ba922}" ma:internalName="TaxCatchAll" ma:showField="CatchAllData" ma:web="95b24d26-a1ae-4635-97c4-2b1b11d275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4D2AEB-F383-4210-B201-FB89164CA933}">
  <ds:schemaRefs>
    <ds:schemaRef ds:uri="95b24d26-a1ae-4635-97c4-2b1b11d27557"/>
    <ds:schemaRef ds:uri="http://schemas.microsoft.com/office/2006/documentManagement/types"/>
    <ds:schemaRef ds:uri="88fe5fd2-2617-481e-9224-001a8368f312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4781c7a4-fcc6-4743-b0d6-c81b13361d3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4A6C1C4-0DEB-42C7-B559-7DC93C2538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177D33-B018-4B41-83BE-A913AD8B5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e5fd2-2617-481e-9224-001a8368f312"/>
    <ds:schemaRef ds:uri="95b24d26-a1ae-4635-97c4-2b1b11d27557"/>
    <ds:schemaRef ds:uri="4781c7a4-fcc6-4743-b0d6-c81b13361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0764E6-1F66-42A1-924F-D438BFA097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Siunsote_TYOOHJE</Template>
  <TotalTime>0</TotalTime>
  <Pages>2</Pages>
  <Words>213</Words>
  <Characters>1726</Characters>
  <Application>Microsoft Office Word</Application>
  <DocSecurity>0</DocSecurity>
  <Lines>14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Hirvonen Juulia</dc:creator>
  <cp:keywords/>
  <dc:description/>
  <cp:lastModifiedBy>Tiainen Ulla</cp:lastModifiedBy>
  <cp:revision>2</cp:revision>
  <cp:lastPrinted>2020-03-11T15:41:00Z</cp:lastPrinted>
  <dcterms:created xsi:type="dcterms:W3CDTF">2022-10-03T08:04:00Z</dcterms:created>
  <dcterms:modified xsi:type="dcterms:W3CDTF">2022-10-03T08:04:00Z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0x01010035D909D0E3FF1A4CA1BEC51470F0A713</vt:lpwstr>
  </property>
  <property fmtid="{D5CDD505-2E9C-101B-9397-08002B2CF9AE}" pid="3" name="MediaServiceImageTags">
    <vt:lpwstr/>
  </property>
</Properties>
</file>