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83563573" w:displacedByCustomXml="next"/>
    <w:bookmarkEnd w:id="0" w:displacedByCustomXml="next"/>
    <w:sdt>
      <w:sdtPr>
        <w:rPr>
          <w:rStyle w:val="Voimakas"/>
          <w:rFonts w:ascii="Gandhi Serif" w:hAnsi="Gandhi Serif"/>
          <w:i/>
          <w:caps/>
          <w:sz w:val="26"/>
        </w:rPr>
        <w:id w:val="-1643196732"/>
        <w:docPartObj>
          <w:docPartGallery w:val="Cover Pages"/>
          <w:docPartUnique/>
        </w:docPartObj>
      </w:sdtPr>
      <w:sdtEndPr>
        <w:rPr>
          <w:rStyle w:val="Kappaleenoletusfontti"/>
          <w:rFonts w:ascii="Verdana" w:hAnsi="Verdana"/>
          <w:b w:val="0"/>
          <w:bCs w:val="0"/>
          <w:i w:val="0"/>
          <w:caps w:val="0"/>
          <w:sz w:val="22"/>
        </w:rPr>
      </w:sdtEndPr>
      <w:sdtContent>
        <w:p w14:paraId="2EDC2F2B" w14:textId="7441CDD4" w:rsidR="008C6D35" w:rsidRDefault="0008131B" w:rsidP="008C6D35">
          <w:r w:rsidRPr="00CA4C9A">
            <w:rPr>
              <w:rFonts w:ascii="Calibri" w:hAnsi="Calibri"/>
              <w:iCs/>
              <w:noProof/>
              <w:sz w:val="26"/>
            </w:rPr>
            <mc:AlternateContent>
              <mc:Choice Requires="wps">
                <w:drawing>
                  <wp:anchor distT="0" distB="0" distL="114300" distR="114300" simplePos="0" relativeHeight="251620352" behindDoc="0" locked="0" layoutInCell="1" allowOverlap="1" wp14:anchorId="38FB9889" wp14:editId="4741E887">
                    <wp:simplePos x="0" y="0"/>
                    <wp:positionH relativeFrom="column">
                      <wp:posOffset>5144423</wp:posOffset>
                    </wp:positionH>
                    <wp:positionV relativeFrom="paragraph">
                      <wp:posOffset>2704597</wp:posOffset>
                    </wp:positionV>
                    <wp:extent cx="1121434" cy="284108"/>
                    <wp:effectExtent l="0" t="0" r="0" b="1905"/>
                    <wp:wrapNone/>
                    <wp:docPr id="4" name="Tekstiruutu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21434" cy="28410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A94B4D6" w14:textId="468259F6" w:rsidR="008C6D35" w:rsidRDefault="008C6D35">
                                <w:r w:rsidRPr="009D71D5">
                                  <w:rPr>
                                    <w:sz w:val="20"/>
                                    <w:szCs w:val="20"/>
                                  </w:rPr>
                                  <w:t>kuva:</w:t>
                                </w:r>
                                <w:r w:rsidR="0008131B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9D71D5">
                                  <w:rPr>
                                    <w:sz w:val="20"/>
                                    <w:szCs w:val="20"/>
                                  </w:rPr>
                                  <w:t>pixabay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8FB9889"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4" o:spid="_x0000_s1026" type="#_x0000_t202" style="position:absolute;margin-left:405.05pt;margin-top:212.95pt;width:88.3pt;height:22.3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" filled="f" stroked="f" strokeweight=".5pt">
                    <v:textbox>
                      <w:txbxContent>
                        <w:p w14:paraId="6A94B4D6" w14:textId="468259F6" w:rsidR="008C6D35" w:rsidRDefault="008C6D35">
                          <w:r w:rsidRPr="009D71D5">
                            <w:rPr>
                              <w:sz w:val="20"/>
                              <w:szCs w:val="20"/>
                            </w:rPr>
                            <w:t>kuva:</w:t>
                          </w:r>
                          <w:r w:rsidR="0008131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D71D5">
                            <w:rPr>
                              <w:sz w:val="20"/>
                              <w:szCs w:val="20"/>
                            </w:rPr>
                            <w:t>pixabay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Pr="00CA4C9A">
            <w:rPr>
              <w:rStyle w:val="Normaali-CalibriChar"/>
              <w:iCs/>
              <w:noProof/>
            </w:rPr>
            <w:drawing>
              <wp:anchor distT="0" distB="0" distL="114300" distR="114300" simplePos="0" relativeHeight="251616256" behindDoc="1" locked="0" layoutInCell="1" allowOverlap="1" wp14:anchorId="4F97E567" wp14:editId="69AA0155">
                <wp:simplePos x="0" y="0"/>
                <wp:positionH relativeFrom="column">
                  <wp:posOffset>5127170</wp:posOffset>
                </wp:positionH>
                <wp:positionV relativeFrom="page">
                  <wp:posOffset>733245</wp:posOffset>
                </wp:positionV>
                <wp:extent cx="4679950" cy="2932981"/>
                <wp:effectExtent l="0" t="0" r="6350" b="1270"/>
                <wp:wrapNone/>
                <wp:docPr id="2" name="Kuv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2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4503" cy="2935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3442F" w:rsidRPr="00CA4C9A">
            <w:rPr>
              <w:iCs/>
              <w:noProof/>
            </w:rPr>
            <w:drawing>
              <wp:anchor distT="0" distB="0" distL="114300" distR="114300" simplePos="0" relativeHeight="251694080" behindDoc="0" locked="0" layoutInCell="1" allowOverlap="1" wp14:anchorId="205B02CB" wp14:editId="5E86ED73">
                <wp:simplePos x="0" y="0"/>
                <wp:positionH relativeFrom="column">
                  <wp:posOffset>41551</wp:posOffset>
                </wp:positionH>
                <wp:positionV relativeFrom="paragraph">
                  <wp:posOffset>4755874</wp:posOffset>
                </wp:positionV>
                <wp:extent cx="2027555" cy="752475"/>
                <wp:effectExtent l="0" t="0" r="0" b="9525"/>
                <wp:wrapNone/>
                <wp:docPr id="15" name="Kuva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2"/>
                        <pic:cNvPicPr>
                          <a:picLocks noChangeAspect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755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55549" w:rsidRPr="00CA4C9A">
            <w:rPr>
              <w:rFonts w:ascii="Calibri" w:eastAsia="Calibri" w:hAnsi="Calibri"/>
              <w:iCs/>
              <w:noProof/>
              <w:szCs w:val="22"/>
              <w:lang w:eastAsia="en-US"/>
            </w:rPr>
            <mc:AlternateContent>
              <mc:Choice Requires="wps">
                <w:drawing>
                  <wp:anchor distT="0" distB="0" distL="0" distR="0" simplePos="0" relativeHeight="251622400" behindDoc="1" locked="0" layoutInCell="1" allowOverlap="0" wp14:anchorId="79504E75" wp14:editId="18DEDE1C">
                    <wp:simplePos x="0" y="0"/>
                    <wp:positionH relativeFrom="column">
                      <wp:posOffset>57150</wp:posOffset>
                    </wp:positionH>
                    <wp:positionV relativeFrom="paragraph">
                      <wp:posOffset>1066800</wp:posOffset>
                    </wp:positionV>
                    <wp:extent cx="4140200" cy="3029585"/>
                    <wp:effectExtent l="0" t="0" r="0" b="0"/>
                    <wp:wrapTight wrapText="bothSides">
                      <wp:wrapPolygon edited="0">
                        <wp:start x="0" y="0"/>
                        <wp:lineTo x="0" y="21411"/>
                        <wp:lineTo x="21467" y="21411"/>
                        <wp:lineTo x="21467" y="0"/>
                        <wp:lineTo x="0" y="0"/>
                      </wp:wrapPolygon>
                    </wp:wrapTight>
                    <wp:docPr id="1" name="Tekstiruutu 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40200" cy="3029585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3E5F577" w14:textId="77777777" w:rsidR="00574A59" w:rsidRPr="00CA4C9A" w:rsidRDefault="00574A59" w:rsidP="00574A59">
                                <w:pPr>
                                  <w:pStyle w:val="Nostolaatikonotsikko"/>
                                  <w:rPr>
                                    <w:i w:val="0"/>
                                    <w:iCs/>
                                    <w:lang w:val="fi-FI"/>
                                  </w:rPr>
                                </w:pPr>
                                <w:bookmarkStart w:id="1" w:name="_Hlk114469052"/>
                                <w:r w:rsidRPr="00CA4C9A">
                                  <w:rPr>
                                    <w:i w:val="0"/>
                                    <w:iCs/>
                                    <w:lang w:val="fi-FI"/>
                                  </w:rPr>
                                  <w:t>SENIORINEUVONTA ANKKURI</w:t>
                                </w:r>
                              </w:p>
                              <w:bookmarkEnd w:id="1"/>
                              <w:p w14:paraId="3806AC19" w14:textId="77777777" w:rsidR="00574A59" w:rsidRPr="00FA2425" w:rsidRDefault="00574A59" w:rsidP="00574A59">
                                <w:pPr>
                                  <w:pStyle w:val="Nostolaatikonteksti"/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color w:val="auto"/>
                                  </w:rPr>
                                  <w:t xml:space="preserve">ohjaa Sinut </w:t>
                                </w:r>
                                <w:r w:rsidR="003511DF">
                                  <w:rPr>
                                    <w:color w:val="auto"/>
                                  </w:rPr>
                                  <w:t xml:space="preserve">tuen äärelle </w:t>
                                </w:r>
                              </w:p>
                              <w:p w14:paraId="73051B10" w14:textId="77777777" w:rsidR="00574A59" w:rsidRPr="006C2334" w:rsidRDefault="003511DF" w:rsidP="00574A59">
                                <w:pPr>
                                  <w:pStyle w:val="Nostolaatikonteksti"/>
                                  <w:numPr>
                                    <w:ilvl w:val="0"/>
                                    <w:numId w:val="2"/>
                                  </w:numPr>
                                  <w:spacing w:after="160" w:line="259" w:lineRule="auto"/>
                                  <w:rPr>
                                    <w:color w:val="auto"/>
                                  </w:rPr>
                                </w:pPr>
                                <w:r w:rsidRPr="006C2334">
                                  <w:rPr>
                                    <w:color w:val="auto"/>
                                  </w:rPr>
                                  <w:t xml:space="preserve">Arkisin klo 8–16 puh. 013 330 2890 seniorineuvonta.ankkuri@siunsote.fi </w:t>
                                </w:r>
                              </w:p>
                              <w:p w14:paraId="25EC28CE" w14:textId="77777777" w:rsidR="00574A59" w:rsidRPr="00FA2425" w:rsidRDefault="003511DF" w:rsidP="00574A59">
                                <w:pPr>
                                  <w:pStyle w:val="Nostolaatikonteksti"/>
                                  <w:numPr>
                                    <w:ilvl w:val="0"/>
                                    <w:numId w:val="2"/>
                                  </w:numPr>
                                  <w:spacing w:after="160" w:line="259" w:lineRule="auto"/>
                                  <w:rPr>
                                    <w:color w:val="auto"/>
                                    <w:lang w:val="en-US"/>
                                  </w:rPr>
                                </w:pPr>
                                <w:proofErr w:type="spellStart"/>
                                <w:r w:rsidRPr="003511DF">
                                  <w:rPr>
                                    <w:color w:val="auto"/>
                                    <w:lang w:val="en-US"/>
                                  </w:rPr>
                                  <w:t>Rauhankatu</w:t>
                                </w:r>
                                <w:proofErr w:type="spellEnd"/>
                                <w:r w:rsidRPr="003511DF">
                                  <w:rPr>
                                    <w:color w:val="auto"/>
                                    <w:lang w:val="en-US"/>
                                  </w:rPr>
                                  <w:t xml:space="preserve"> 1 a, 80100 Joensuu (</w:t>
                                </w:r>
                                <w:proofErr w:type="spellStart"/>
                                <w:r w:rsidRPr="003511DF">
                                  <w:rPr>
                                    <w:color w:val="auto"/>
                                    <w:lang w:val="en-US"/>
                                  </w:rPr>
                                  <w:t>ajanvarauksella</w:t>
                                </w:r>
                                <w:proofErr w:type="spellEnd"/>
                                <w:r w:rsidRPr="003511DF">
                                  <w:rPr>
                                    <w:color w:val="auto"/>
                                    <w:lang w:val="en-US"/>
                                  </w:rPr>
                                  <w:t>)</w:t>
                                </w:r>
                                <w:r w:rsidR="00574A59" w:rsidRPr="00FA2425">
                                  <w:rPr>
                                    <w:color w:val="auto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2000" tIns="180000" rIns="252000" bIns="180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9504E75" id="Tekstiruutu 1" o:spid="_x0000_s1027" type="#_x0000_t202" alt="&quot;&quot;" style="position:absolute;margin-left:4.5pt;margin-top:84pt;width:326pt;height:238.55pt;z-index:-251694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" o:allowoverlap="f" fillcolor="#e7e6e6" stroked="f" strokeweight=".5pt">
                    <v:textbox style="mso-fit-shape-to-text:t" inset="7mm,5mm,7mm,5mm">
                      <w:txbxContent>
                        <w:p w14:paraId="53E5F577" w14:textId="77777777" w:rsidR="00574A59" w:rsidRPr="00CA4C9A" w:rsidRDefault="00574A59" w:rsidP="00574A59">
                          <w:pPr>
                            <w:pStyle w:val="Nostolaatikonotsikko"/>
                            <w:rPr>
                              <w:i w:val="0"/>
                              <w:iCs/>
                              <w:lang w:val="fi-FI"/>
                            </w:rPr>
                          </w:pPr>
                          <w:bookmarkStart w:id="2" w:name="_Hlk114469052"/>
                          <w:r w:rsidRPr="00CA4C9A">
                            <w:rPr>
                              <w:i w:val="0"/>
                              <w:iCs/>
                              <w:lang w:val="fi-FI"/>
                            </w:rPr>
                            <w:t>SENIORINEUVONTA ANKKURI</w:t>
                          </w:r>
                        </w:p>
                        <w:bookmarkEnd w:id="2"/>
                        <w:p w14:paraId="3806AC19" w14:textId="77777777" w:rsidR="00574A59" w:rsidRPr="00FA2425" w:rsidRDefault="00574A59" w:rsidP="00574A59">
                          <w:pPr>
                            <w:pStyle w:val="Nostolaatikonteksti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 xml:space="preserve">ohjaa Sinut </w:t>
                          </w:r>
                          <w:r w:rsidR="003511DF">
                            <w:rPr>
                              <w:color w:val="auto"/>
                            </w:rPr>
                            <w:t xml:space="preserve">tuen äärelle </w:t>
                          </w:r>
                        </w:p>
                        <w:p w14:paraId="73051B10" w14:textId="77777777" w:rsidR="00574A59" w:rsidRPr="006C2334" w:rsidRDefault="003511DF" w:rsidP="00574A59">
                          <w:pPr>
                            <w:pStyle w:val="Nostolaatikonteksti"/>
                            <w:numPr>
                              <w:ilvl w:val="0"/>
                              <w:numId w:val="2"/>
                            </w:numPr>
                            <w:spacing w:after="160" w:line="259" w:lineRule="auto"/>
                            <w:rPr>
                              <w:color w:val="auto"/>
                            </w:rPr>
                          </w:pPr>
                          <w:r w:rsidRPr="006C2334">
                            <w:rPr>
                              <w:color w:val="auto"/>
                            </w:rPr>
                            <w:t xml:space="preserve">Arkisin klo 8–16 puh. 013 330 2890 seniorineuvonta.ankkuri@siunsote.fi </w:t>
                          </w:r>
                        </w:p>
                        <w:p w14:paraId="25EC28CE" w14:textId="77777777" w:rsidR="00574A59" w:rsidRPr="00FA2425" w:rsidRDefault="003511DF" w:rsidP="00574A59">
                          <w:pPr>
                            <w:pStyle w:val="Nostolaatikonteksti"/>
                            <w:numPr>
                              <w:ilvl w:val="0"/>
                              <w:numId w:val="2"/>
                            </w:numPr>
                            <w:spacing w:after="160" w:line="259" w:lineRule="auto"/>
                            <w:rPr>
                              <w:color w:val="auto"/>
                              <w:lang w:val="en-US"/>
                            </w:rPr>
                          </w:pPr>
                          <w:proofErr w:type="spellStart"/>
                          <w:r w:rsidRPr="003511DF">
                            <w:rPr>
                              <w:color w:val="auto"/>
                              <w:lang w:val="en-US"/>
                            </w:rPr>
                            <w:t>Rauhankatu</w:t>
                          </w:r>
                          <w:proofErr w:type="spellEnd"/>
                          <w:r w:rsidRPr="003511DF">
                            <w:rPr>
                              <w:color w:val="auto"/>
                              <w:lang w:val="en-US"/>
                            </w:rPr>
                            <w:t xml:space="preserve"> 1 a, 80100 Joensuu (</w:t>
                          </w:r>
                          <w:proofErr w:type="spellStart"/>
                          <w:r w:rsidRPr="003511DF">
                            <w:rPr>
                              <w:color w:val="auto"/>
                              <w:lang w:val="en-US"/>
                            </w:rPr>
                            <w:t>ajanvarauksella</w:t>
                          </w:r>
                          <w:proofErr w:type="spellEnd"/>
                          <w:r w:rsidRPr="003511DF">
                            <w:rPr>
                              <w:color w:val="auto"/>
                              <w:lang w:val="en-US"/>
                            </w:rPr>
                            <w:t>)</w:t>
                          </w:r>
                          <w:r w:rsidR="00574A59" w:rsidRPr="00FA2425">
                            <w:rPr>
                              <w:color w:val="auto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="00446A44" w:rsidRPr="00CA4C9A">
            <w:rPr>
              <w:rStyle w:val="Voimakas"/>
              <w:rFonts w:ascii="Gandhi Serif" w:hAnsi="Gandhi Serif"/>
              <w:iCs/>
              <w:caps/>
              <w:sz w:val="26"/>
            </w:rPr>
            <w:t>Yhteistä pohdintaa asumisen suhteen? apuvälineitä, asunnon muutostyötä, asumisneuvontaa</w:t>
          </w:r>
          <w:r w:rsidR="008C6D35" w:rsidRPr="00CA4C9A">
            <w:rPr>
              <w:rStyle w:val="Normaali-CalibriChar"/>
              <w:iCs/>
              <w:noProof/>
            </w:rPr>
            <mc:AlternateContent>
              <mc:Choice Requires="wps">
                <w:drawing>
                  <wp:anchor distT="0" distB="0" distL="114300" distR="114300" simplePos="0" relativeHeight="251614208" behindDoc="0" locked="0" layoutInCell="1" allowOverlap="1" wp14:anchorId="26B1CEB1" wp14:editId="0E531998">
                    <wp:simplePos x="0" y="0"/>
                    <wp:positionH relativeFrom="column">
                      <wp:posOffset>5184140</wp:posOffset>
                    </wp:positionH>
                    <wp:positionV relativeFrom="paragraph">
                      <wp:posOffset>4128135</wp:posOffset>
                    </wp:positionV>
                    <wp:extent cx="4471670" cy="1047750"/>
                    <wp:effectExtent l="0" t="0" r="0" b="0"/>
                    <wp:wrapNone/>
                    <wp:docPr id="5" name="Tekstiruutu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71670" cy="1047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9CD18E" w14:textId="77777777" w:rsidR="00FF3AAE" w:rsidRPr="00FF3AAE" w:rsidRDefault="008C6D35" w:rsidP="008C6D35">
                                <w:pPr>
                                  <w:pStyle w:val="Kannenotsikko2alaotsikko"/>
                                  <w:jc w:val="center"/>
                                  <w:rPr>
                                    <w:bCs/>
                                    <w:i/>
                                    <w:iCs/>
                                    <w:sz w:val="40"/>
                                    <w:szCs w:val="40"/>
                                  </w:rPr>
                                </w:pPr>
                                <w:bookmarkStart w:id="3" w:name="_Hlk114465303"/>
                                <w:r>
                                  <w:rPr>
                                    <w:bCs/>
                                    <w:sz w:val="40"/>
                                    <w:szCs w:val="40"/>
                                  </w:rPr>
                                  <w:t>ennakoimalla hyvää ja ikäystävällistä asumista</w:t>
                                </w:r>
                                <w:bookmarkEnd w:id="3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6B1CEB1" id="Tekstiruutu 5" o:spid="_x0000_s1028" type="#_x0000_t202" style="position:absolute;margin-left:408.2pt;margin-top:325.05pt;width:352.1pt;height:82.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" filled="f" stroked="f" strokeweight=".5pt">
                    <v:textbox>
                      <w:txbxContent>
                        <w:p w14:paraId="699CD18E" w14:textId="77777777" w:rsidR="00FF3AAE" w:rsidRPr="00FF3AAE" w:rsidRDefault="008C6D35" w:rsidP="008C6D35">
                          <w:pPr>
                            <w:pStyle w:val="Kannenotsikko2alaotsikko"/>
                            <w:jc w:val="center"/>
                            <w:rPr>
                              <w:bCs/>
                              <w:i/>
                              <w:iCs/>
                              <w:sz w:val="40"/>
                              <w:szCs w:val="40"/>
                            </w:rPr>
                          </w:pPr>
                          <w:bookmarkStart w:id="4" w:name="_Hlk114465303"/>
                          <w:r>
                            <w:rPr>
                              <w:bCs/>
                              <w:sz w:val="40"/>
                              <w:szCs w:val="40"/>
                            </w:rPr>
                            <w:t>ennakoimalla hyvää ja ikäystävällistä asumista</w:t>
                          </w:r>
                          <w:bookmarkEnd w:id="4"/>
                        </w:p>
                      </w:txbxContent>
                    </v:textbox>
                  </v:shape>
                </w:pict>
              </mc:Fallback>
            </mc:AlternateContent>
          </w:r>
          <w:r w:rsidR="00A6216C" w:rsidRPr="00CA4C9A">
            <w:rPr>
              <w:iCs/>
              <w:noProof/>
              <w:sz w:val="26"/>
            </w:rPr>
            <mc:AlternateContent>
              <mc:Choice Requires="wpg">
                <w:drawing>
                  <wp:anchor distT="0" distB="0" distL="114300" distR="114300" simplePos="0" relativeHeight="251618304" behindDoc="0" locked="0" layoutInCell="1" allowOverlap="1" wp14:anchorId="2509A606" wp14:editId="7E330ACB">
                    <wp:simplePos x="0" y="0"/>
                    <wp:positionH relativeFrom="column">
                      <wp:posOffset>113665</wp:posOffset>
                    </wp:positionH>
                    <wp:positionV relativeFrom="paragraph">
                      <wp:posOffset>5668010</wp:posOffset>
                    </wp:positionV>
                    <wp:extent cx="4096162" cy="864235"/>
                    <wp:effectExtent l="0" t="0" r="0" b="0"/>
                    <wp:wrapNone/>
                    <wp:docPr id="3" name="Ryhmä 3" descr="Siun sote - Pohjois-Karjalan sosiaali- ja terveyspalvelujen kuntayhtymä, p. vaihde 013 3300, www.siunsote.fi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096162" cy="864235"/>
                              <a:chOff x="0" y="0"/>
                              <a:chExt cx="4096162" cy="864235"/>
                            </a:xfrm>
                          </wpg:grpSpPr>
                          <wps:wsp>
                            <wps:cNvPr id="12" name="Tekstiruutu 12" descr="Siun sote - Pohjois-Karjalan sosiaali- ja terveyspalvelujen kuntayhtymä - logo vaihde puhelinnumero 013 3300, www.siunsote.fi"/>
                            <wps:cNvSpPr txBox="1"/>
                            <wps:spPr>
                              <a:xfrm>
                                <a:off x="1885950" y="0"/>
                                <a:ext cx="2210212" cy="864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6DBCDE" w14:textId="77777777" w:rsidR="00013193" w:rsidRPr="00FA2425" w:rsidRDefault="001D02AA" w:rsidP="00FA2425">
                                  <w:pPr>
                                    <w:pStyle w:val="Kuntayhtymnyhteystiedot"/>
                                  </w:pPr>
                                  <w:bookmarkStart w:id="5" w:name="_Hlk114470901"/>
                                  <w:bookmarkEnd w:id="5"/>
                                  <w:r w:rsidRPr="00FA2425">
                                    <w:rPr>
                                      <w:b/>
                                    </w:rPr>
                                    <w:t>Pohjois-Karjalan</w:t>
                                  </w:r>
                                  <w:r w:rsidR="00BF6251" w:rsidRPr="00FA2425">
                                    <w:rPr>
                                      <w:b/>
                                    </w:rPr>
                                    <w:t xml:space="preserve"> sosiaali- ja terveyspalvelujen </w:t>
                                  </w:r>
                                  <w:r w:rsidRPr="00FA2425">
                                    <w:rPr>
                                      <w:b/>
                                    </w:rPr>
                                    <w:t>kuntayhtymä</w:t>
                                  </w:r>
                                  <w:r w:rsidRPr="00FA2425">
                                    <w:t xml:space="preserve"> </w:t>
                                  </w:r>
                                  <w:r w:rsidR="00324A38" w:rsidRPr="00FA2425">
                                    <w:t>p. vaihde 013 330</w:t>
                                  </w:r>
                                  <w:r w:rsidR="00F06AA6" w:rsidRPr="00FA2425">
                                    <w:t>0</w:t>
                                  </w:r>
                                  <w:r w:rsidRPr="00FA2425">
                                    <w:t xml:space="preserve"> </w:t>
                                  </w:r>
                                  <w:r w:rsidRPr="00FA2425">
                                    <w:br/>
                                  </w:r>
                                  <w:r w:rsidR="00324A38" w:rsidRPr="008A2159">
                                    <w:rPr>
                                      <w:b/>
                                      <w:color w:val="008094"/>
                                    </w:rPr>
                                    <w:t>www.siunsote.fi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Kuva 8" descr="Siun sote - Pohjois-Karjalan sosiaali- ja terveyspalvelujen kuntayhtymä, p. vaihde 013 3300, www.siunsote.fi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31750"/>
                                <a:ext cx="1364615" cy="7410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6" name="Suora yhdysviiva 16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1714500" y="63500"/>
                                <a:ext cx="0" cy="717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2509A606" id="Ryhmä 3" o:spid="_x0000_s1029" alt="Siun sote - Pohjois-Karjalan sosiaali- ja terveyspalvelujen kuntayhtymä, p. vaihde 013 3300, www.siunsote.fi" style="position:absolute;margin-left:8.95pt;margin-top:446.3pt;width:322.55pt;height:68.05pt;z-index:251618304" coordsize="40961,8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">
                    <v:shape id="Tekstiruutu 12" o:spid="_x0000_s1030" type="#_x0000_t202" alt="Siun sote - Pohjois-Karjalan sosiaali- ja terveyspalvelujen kuntayhtymä - logo vaihde puhelinnumero 013 3300, www.siunsote.fi" style="position:absolute;left:18859;width:22102;height:8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<v:textbox>
                        <w:txbxContent>
                          <w:p w14:paraId="2E6DBCDE" w14:textId="77777777" w:rsidR="00013193" w:rsidRPr="00FA2425" w:rsidRDefault="001D02AA" w:rsidP="00FA2425">
                            <w:pPr>
                              <w:pStyle w:val="Kuntayhtymnyhteystiedot"/>
                            </w:pPr>
                            <w:bookmarkStart w:id="6" w:name="_Hlk114470901"/>
                            <w:bookmarkEnd w:id="6"/>
                            <w:r w:rsidRPr="00FA2425">
                              <w:rPr>
                                <w:b/>
                              </w:rPr>
                              <w:t>Pohjois-Karjalan</w:t>
                            </w:r>
                            <w:r w:rsidR="00BF6251" w:rsidRPr="00FA2425">
                              <w:rPr>
                                <w:b/>
                              </w:rPr>
                              <w:t xml:space="preserve"> sosiaali- ja terveyspalvelujen </w:t>
                            </w:r>
                            <w:r w:rsidRPr="00FA2425">
                              <w:rPr>
                                <w:b/>
                              </w:rPr>
                              <w:t>kuntayhtymä</w:t>
                            </w:r>
                            <w:r w:rsidRPr="00FA2425">
                              <w:t xml:space="preserve"> </w:t>
                            </w:r>
                            <w:r w:rsidR="00324A38" w:rsidRPr="00FA2425">
                              <w:t>p. vaihde 013 330</w:t>
                            </w:r>
                            <w:r w:rsidR="00F06AA6" w:rsidRPr="00FA2425">
                              <w:t>0</w:t>
                            </w:r>
                            <w:r w:rsidRPr="00FA2425">
                              <w:t xml:space="preserve"> </w:t>
                            </w:r>
                            <w:r w:rsidRPr="00FA2425">
                              <w:br/>
                            </w:r>
                            <w:r w:rsidR="00324A38" w:rsidRPr="008A2159">
                              <w:rPr>
                                <w:b/>
                                <w:color w:val="008094"/>
                              </w:rPr>
                              <w:t>www.siunsote.fi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Kuva 8" o:spid="_x0000_s1031" type="#_x0000_t75" alt="Siun sote - Pohjois-Karjalan sosiaali- ja terveyspalvelujen kuntayhtymä, p. vaihde 013 3300, www.siunsote.fi" style="position:absolute;top:317;width:13646;height:7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">
                      <v:imagedata r:id="rId14" o:title="Siun sote - Pohjois-Karjalan sosiaali- ja terveyspalvelujen kuntayhtymä, p. vaihde 013 3300, www.siunsote"/>
                    </v:shape>
                    <v:line id="Suora yhdysviiva 16" o:spid="_x0000_s1032" alt="&quot;&quot;" style="position:absolute;visibility:visible;mso-wrap-style:square" from="17145,635" to="17145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" strokecolor="#84cf06 [3206]" strokeweight="2pt"/>
                  </v:group>
                </w:pict>
              </mc:Fallback>
            </mc:AlternateContent>
          </w:r>
          <w:r w:rsidR="00FA2425" w:rsidRPr="00CA4C9A">
            <w:rPr>
              <w:rStyle w:val="Normaali-CalibriChar"/>
              <w:iCs/>
              <w:noProof/>
            </w:rPr>
            <mc:AlternateContent>
              <mc:Choice Requires="wps">
                <w:drawing>
                  <wp:anchor distT="0" distB="0" distL="114300" distR="114300" simplePos="0" relativeHeight="251612160" behindDoc="0" locked="0" layoutInCell="1" allowOverlap="1" wp14:anchorId="07320D0E" wp14:editId="262B7694">
                    <wp:simplePos x="0" y="0"/>
                    <wp:positionH relativeFrom="column">
                      <wp:posOffset>5163820</wp:posOffset>
                    </wp:positionH>
                    <wp:positionV relativeFrom="paragraph">
                      <wp:posOffset>3438525</wp:posOffset>
                    </wp:positionV>
                    <wp:extent cx="4476115" cy="1135380"/>
                    <wp:effectExtent l="0" t="0" r="0" b="0"/>
                    <wp:wrapNone/>
                    <wp:docPr id="7" name="Tekstiruutu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76115" cy="11353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C5DB0B6" w14:textId="77777777" w:rsidR="00BF6251" w:rsidRPr="00BF6251" w:rsidRDefault="00862350" w:rsidP="00BF6251">
                                <w:pPr>
                                  <w:pStyle w:val="Lainaus"/>
                                  <w:rPr>
                                    <w:sz w:val="56"/>
                                  </w:rPr>
                                </w:pPr>
                                <w:bookmarkStart w:id="7" w:name="_Hlk114465325"/>
                                <w:r w:rsidRPr="00862350">
                                  <w:rPr>
                                    <w:bCs/>
                                    <w:sz w:val="56"/>
                                  </w:rPr>
                                  <w:t>KOTINI IKÄÄNTYY KANSSANI</w:t>
                                </w:r>
                                <w:bookmarkEnd w:id="7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108000" rIns="91440" bIns="108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320D0E" id="Tekstiruutu 7" o:spid="_x0000_s1033" type="#_x0000_t202" style="position:absolute;margin-left:406.6pt;margin-top:270.75pt;width:352.45pt;height:89.4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" filled="f" stroked="f" strokeweight=".5pt">
                    <v:textbox inset=",3mm,,3mm">
                      <w:txbxContent>
                        <w:p w14:paraId="0C5DB0B6" w14:textId="77777777" w:rsidR="00BF6251" w:rsidRPr="00BF6251" w:rsidRDefault="00862350" w:rsidP="00BF6251">
                          <w:pPr>
                            <w:pStyle w:val="Lainaus"/>
                            <w:rPr>
                              <w:sz w:val="56"/>
                            </w:rPr>
                          </w:pPr>
                          <w:bookmarkStart w:id="8" w:name="_Hlk114465325"/>
                          <w:r w:rsidRPr="00862350">
                            <w:rPr>
                              <w:bCs/>
                              <w:sz w:val="56"/>
                            </w:rPr>
                            <w:t>KOTINI IKÄÄNTYY KANSSANI</w:t>
                          </w:r>
                          <w:bookmarkEnd w:id="8"/>
                        </w:p>
                      </w:txbxContent>
                    </v:textbox>
                  </v:shape>
                </w:pict>
              </mc:Fallback>
            </mc:AlternateContent>
          </w:r>
          <w:r w:rsidR="00055549" w:rsidRPr="00CA4C9A">
            <w:rPr>
              <w:rStyle w:val="Voimakas"/>
              <w:rFonts w:ascii="Gandhi Serif" w:hAnsi="Gandhi Serif"/>
              <w:iCs/>
              <w:caps/>
              <w:sz w:val="26"/>
            </w:rPr>
            <w:t>?</w:t>
          </w:r>
          <w:r w:rsidR="00FC1A2C" w:rsidRPr="00B516AE">
            <w:rPr>
              <w:rStyle w:val="Normaali-CalibriChar"/>
            </w:rPr>
            <w:br w:type="page"/>
          </w:r>
        </w:p>
        <w:p w14:paraId="500A541F" w14:textId="77777777" w:rsidR="00FF3AAE" w:rsidRPr="006C2334" w:rsidRDefault="00FF3AAE" w:rsidP="00FF3AAE">
          <w:pPr>
            <w:pStyle w:val="Potsikko"/>
            <w:rPr>
              <w:lang w:val="fi-FI"/>
            </w:rPr>
          </w:pPr>
          <w:bookmarkStart w:id="9" w:name="_Hlk114465655"/>
          <w:r w:rsidRPr="006C2334">
            <w:rPr>
              <w:bCs/>
              <w:lang w:val="fi-FI"/>
            </w:rPr>
            <w:lastRenderedPageBreak/>
            <w:t>ILO ASUMISEEN SÄILYY, KUN KUNNOSSA ON….</w:t>
          </w:r>
        </w:p>
        <w:bookmarkEnd w:id="9"/>
        <w:p w14:paraId="3749F863" w14:textId="77777777" w:rsidR="00FA2425" w:rsidRPr="0033442F" w:rsidRDefault="004D3B39" w:rsidP="009E4260">
          <w:pPr>
            <w:pStyle w:val="Ingressit"/>
            <w:rPr>
              <w:b/>
              <w:bCs/>
            </w:rPr>
          </w:pPr>
          <w:r w:rsidRPr="0033442F">
            <w:rPr>
              <w:b/>
              <w:bCs/>
            </w:rPr>
            <w:t>Nyt on aika kiinnittää katse asumiseen!</w:t>
          </w:r>
          <w:r w:rsidRPr="0033442F">
            <w:rPr>
              <w:rFonts w:ascii="Times New Roman" w:eastAsiaTheme="minorHAnsi" w:hAnsi="Times New Roman" w:cs="Times New Roman"/>
              <w:b/>
              <w:bCs/>
              <w:i w:val="0"/>
              <w:color w:val="auto"/>
              <w:sz w:val="28"/>
              <w:szCs w:val="28"/>
              <w:lang w:eastAsia="en-US"/>
            </w:rPr>
            <w:t xml:space="preserve"> </w:t>
          </w:r>
          <w:r w:rsidRPr="0033442F">
            <w:rPr>
              <w:b/>
              <w:bCs/>
            </w:rPr>
            <w:t xml:space="preserve">Ennakoimalla ikääntymisen mukanaan tuomia toimintakyvyn haasteita, asuminen voi usein jatkua ikäystävällisesti halutulla tavalla omassa kodissa. </w:t>
          </w:r>
        </w:p>
        <w:p w14:paraId="6B81FC91" w14:textId="77777777" w:rsidR="00F9137F" w:rsidRDefault="004D3B39" w:rsidP="00F9137F">
          <w:pPr>
            <w:pStyle w:val="Normaali-Calibri"/>
            <w:spacing w:after="0"/>
          </w:pPr>
          <w:r w:rsidRPr="00CA4C9A">
            <w:rPr>
              <w:b/>
              <w:bCs/>
            </w:rPr>
            <w:t>Rastita listasta ne kohdat, jo</w:t>
          </w:r>
          <w:r w:rsidR="002046E2" w:rsidRPr="00CA4C9A">
            <w:rPr>
              <w:b/>
              <w:bCs/>
            </w:rPr>
            <w:t>tka</w:t>
          </w:r>
          <w:r w:rsidRPr="00CA4C9A">
            <w:rPr>
              <w:b/>
              <w:bCs/>
            </w:rPr>
            <w:t xml:space="preserve"> Sinun asumisessasi</w:t>
          </w:r>
          <w:r w:rsidR="002046E2" w:rsidRPr="00CA4C9A">
            <w:rPr>
              <w:b/>
              <w:bCs/>
            </w:rPr>
            <w:t xml:space="preserve"> ovat kunnossa.</w:t>
          </w:r>
          <w:r w:rsidR="002046E2">
            <w:t xml:space="preserve"> </w:t>
          </w:r>
          <w:r w:rsidR="00CA4C9A">
            <w:t xml:space="preserve">Mikäli jokin kohta jää avoimeksi, </w:t>
          </w:r>
          <w:r w:rsidR="002046E2">
            <w:t>voidaan yhdessä pohtia, kuinka se hoidetaan kuntoon</w:t>
          </w:r>
          <w:r w:rsidR="00CA4C9A" w:rsidRPr="00CA4C9A">
            <w:t xml:space="preserve"> </w:t>
          </w:r>
          <w:r w:rsidR="00CA4C9A">
            <w:t>ja mitä mahdolliset kustannukset ovat. Yh</w:t>
          </w:r>
          <w:r w:rsidR="0033442F">
            <w:t xml:space="preserve">teystiedot </w:t>
          </w:r>
          <w:r w:rsidR="00CA4C9A">
            <w:t xml:space="preserve">seniorineuvontaan löydät </w:t>
          </w:r>
          <w:r w:rsidR="0033442F">
            <w:t>takakannes</w:t>
          </w:r>
          <w:r w:rsidR="00CA4C9A">
            <w:t>t</w:t>
          </w:r>
          <w:r w:rsidR="0033442F">
            <w:t>a</w:t>
          </w:r>
          <w:r w:rsidR="00CA4C9A">
            <w:t xml:space="preserve">. </w:t>
          </w:r>
          <w:r w:rsidR="0033442F">
            <w:t xml:space="preserve"> </w:t>
          </w:r>
        </w:p>
        <w:p w14:paraId="2BCAC09D" w14:textId="62BC43CD" w:rsidR="00442828" w:rsidRDefault="00F9137F" w:rsidP="00F9137F">
          <w:pPr>
            <w:pStyle w:val="Normaali-Calibri"/>
            <w:spacing w:after="0"/>
          </w:pPr>
          <w:r w:rsidRPr="00F9137F">
            <w:rPr>
              <w:sz w:val="20"/>
              <w:szCs w:val="20"/>
            </w:rPr>
            <w:t>(</w:t>
          </w:r>
          <w:r w:rsidRPr="00F9137F">
            <w:rPr>
              <w:rFonts w:eastAsia="Calibri"/>
              <w:sz w:val="20"/>
              <w:szCs w:val="20"/>
              <w:lang w:eastAsia="en-US"/>
            </w:rPr>
            <w:t>Lä</w:t>
          </w:r>
          <w:r w:rsidRPr="00446A44">
            <w:rPr>
              <w:rFonts w:eastAsia="Calibri"/>
              <w:sz w:val="20"/>
              <w:szCs w:val="20"/>
              <w:lang w:eastAsia="en-US"/>
            </w:rPr>
            <w:t>hte</w:t>
          </w:r>
          <w:r>
            <w:rPr>
              <w:rFonts w:eastAsia="Calibri"/>
              <w:sz w:val="20"/>
              <w:szCs w:val="20"/>
              <w:lang w:eastAsia="en-US"/>
            </w:rPr>
            <w:t>i</w:t>
          </w:r>
          <w:r w:rsidRPr="00446A44">
            <w:rPr>
              <w:rFonts w:eastAsia="Calibri"/>
              <w:sz w:val="20"/>
              <w:szCs w:val="20"/>
              <w:lang w:eastAsia="en-US"/>
            </w:rPr>
            <w:t>nä: P-K:n pelastuslaitos, Ympäristöhallinnon verkkopalvelu)</w:t>
          </w:r>
        </w:p>
        <w:p w14:paraId="1C4C07ED" w14:textId="77777777" w:rsidR="004D3B39" w:rsidRPr="004D3B39" w:rsidRDefault="004D3B39" w:rsidP="004D3B39">
          <w:pPr>
            <w:pStyle w:val="Vliotsikko"/>
            <w:rPr>
              <w:b/>
              <w:bCs/>
            </w:rPr>
          </w:pPr>
          <w:r>
            <w:rPr>
              <w:b/>
              <w:bCs/>
            </w:rPr>
            <w:t>L</w:t>
          </w:r>
          <w:r w:rsidRPr="004D3B39">
            <w:rPr>
              <w:b/>
              <w:bCs/>
            </w:rPr>
            <w:t>iikkumisturvallisuus</w:t>
          </w:r>
        </w:p>
        <w:p w14:paraId="2BD8CE1D" w14:textId="77777777" w:rsidR="004D3B39" w:rsidRPr="004D3B39" w:rsidRDefault="006C2334" w:rsidP="006C2334">
          <w:pPr>
            <w:spacing w:after="0" w:line="240" w:lineRule="auto"/>
            <w:ind w:left="284" w:firstLine="360"/>
            <w:contextualSpacing/>
            <w:rPr>
              <w:rFonts w:ascii="Calibri" w:eastAsia="Calibri" w:hAnsi="Calibri"/>
              <w:sz w:val="24"/>
              <w:lang w:eastAsia="en-US"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24448" behindDoc="0" locked="0" layoutInCell="1" allowOverlap="1" wp14:anchorId="6C70D0D9" wp14:editId="3F0900CE">
                    <wp:simplePos x="0" y="0"/>
                    <wp:positionH relativeFrom="column">
                      <wp:posOffset>202565</wp:posOffset>
                    </wp:positionH>
                    <wp:positionV relativeFrom="paragraph">
                      <wp:posOffset>48895</wp:posOffset>
                    </wp:positionV>
                    <wp:extent cx="128337" cy="114300"/>
                    <wp:effectExtent l="0" t="0" r="24130" b="19050"/>
                    <wp:wrapNone/>
                    <wp:docPr id="6" name="Suorakulmio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8337" cy="1143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F42F25B" id="Suorakulmio 6" o:spid="_x0000_s1026" style="position:absolute;margin-left:15.95pt;margin-top:3.85pt;width:10.1pt;height:9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" filled="f" strokecolor="#dd4814 [3205]" strokeweight="1.5pt"/>
                </w:pict>
              </mc:Fallback>
            </mc:AlternateContent>
          </w:r>
          <w:r w:rsidR="004D3B39" w:rsidRPr="004D3B39">
            <w:rPr>
              <w:rFonts w:ascii="Calibri" w:eastAsia="Calibri" w:hAnsi="Calibri"/>
              <w:sz w:val="24"/>
              <w:lang w:eastAsia="en-US"/>
            </w:rPr>
            <w:t xml:space="preserve">kynnykset </w:t>
          </w:r>
        </w:p>
        <w:p w14:paraId="3767FF29" w14:textId="77777777" w:rsidR="004D3B39" w:rsidRPr="004D3B39" w:rsidRDefault="006C2334" w:rsidP="006C2334">
          <w:pPr>
            <w:spacing w:after="0" w:line="240" w:lineRule="auto"/>
            <w:ind w:firstLine="644"/>
            <w:contextualSpacing/>
            <w:rPr>
              <w:rFonts w:ascii="Calibri" w:eastAsia="Calibri" w:hAnsi="Calibri"/>
              <w:sz w:val="24"/>
              <w:lang w:eastAsia="en-US"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26496" behindDoc="0" locked="0" layoutInCell="1" allowOverlap="1" wp14:anchorId="5770AEEF" wp14:editId="18F3E756">
                    <wp:simplePos x="0" y="0"/>
                    <wp:positionH relativeFrom="column">
                      <wp:posOffset>202565</wp:posOffset>
                    </wp:positionH>
                    <wp:positionV relativeFrom="paragraph">
                      <wp:posOffset>62865</wp:posOffset>
                    </wp:positionV>
                    <wp:extent cx="128270" cy="114300"/>
                    <wp:effectExtent l="0" t="0" r="24130" b="19050"/>
                    <wp:wrapNone/>
                    <wp:docPr id="9" name="Suorakulmio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8270" cy="1143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D03B545" id="Suorakulmio 9" o:spid="_x0000_s1026" style="position:absolute;margin-left:15.95pt;margin-top:4.95pt;width:10.1pt;height:9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" filled="f" strokecolor="#dd4814 [3205]" strokeweight="1.5pt"/>
                </w:pict>
              </mc:Fallback>
            </mc:AlternateContent>
          </w:r>
          <w:r w:rsidR="004D3B39" w:rsidRPr="004D3B39">
            <w:rPr>
              <w:rFonts w:ascii="Calibri" w:eastAsia="Calibri" w:hAnsi="Calibri"/>
              <w:sz w:val="24"/>
              <w:lang w:eastAsia="en-US"/>
            </w:rPr>
            <w:t>portaat</w:t>
          </w:r>
        </w:p>
        <w:p w14:paraId="2BB48C75" w14:textId="77777777" w:rsidR="004D3B39" w:rsidRPr="004D3B39" w:rsidRDefault="006C2334" w:rsidP="006C2334">
          <w:pPr>
            <w:spacing w:after="0" w:line="240" w:lineRule="auto"/>
            <w:ind w:left="284" w:firstLine="360"/>
            <w:contextualSpacing/>
            <w:rPr>
              <w:rFonts w:ascii="Calibri" w:eastAsia="Calibri" w:hAnsi="Calibri"/>
              <w:sz w:val="24"/>
              <w:lang w:eastAsia="en-US"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28544" behindDoc="0" locked="0" layoutInCell="1" allowOverlap="1" wp14:anchorId="5FFE7FEB" wp14:editId="417E449F">
                    <wp:simplePos x="0" y="0"/>
                    <wp:positionH relativeFrom="column">
                      <wp:posOffset>202565</wp:posOffset>
                    </wp:positionH>
                    <wp:positionV relativeFrom="paragraph">
                      <wp:posOffset>48260</wp:posOffset>
                    </wp:positionV>
                    <wp:extent cx="128270" cy="114300"/>
                    <wp:effectExtent l="0" t="0" r="24130" b="19050"/>
                    <wp:wrapNone/>
                    <wp:docPr id="13" name="Suorakulmio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8270" cy="1143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8DDF3BA" id="Suorakulmio 13" o:spid="_x0000_s1026" style="position:absolute;margin-left:15.95pt;margin-top:3.8pt;width:10.1pt;height: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" filled="f" strokecolor="#dd4814 [3205]" strokeweight="1.5pt"/>
                </w:pict>
              </mc:Fallback>
            </mc:AlternateContent>
          </w:r>
          <w:r w:rsidR="004D3B39" w:rsidRPr="004D3B39">
            <w:rPr>
              <w:rFonts w:ascii="Calibri" w:eastAsia="Calibri" w:hAnsi="Calibri"/>
              <w:sz w:val="24"/>
              <w:lang w:eastAsia="en-US"/>
            </w:rPr>
            <w:t>ulko-oven lukituksen toimivuus</w:t>
          </w:r>
        </w:p>
        <w:p w14:paraId="487D1FB2" w14:textId="77777777" w:rsidR="004D3B39" w:rsidRPr="004D3B39" w:rsidRDefault="006C2334" w:rsidP="006C2334">
          <w:pPr>
            <w:spacing w:after="0" w:line="240" w:lineRule="auto"/>
            <w:ind w:left="644"/>
            <w:contextualSpacing/>
            <w:rPr>
              <w:rFonts w:ascii="Calibri" w:eastAsia="Calibri" w:hAnsi="Calibri"/>
              <w:sz w:val="24"/>
              <w:lang w:eastAsia="en-US"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30592" behindDoc="0" locked="0" layoutInCell="1" allowOverlap="1" wp14:anchorId="241B50F8" wp14:editId="46FDFF54">
                    <wp:simplePos x="0" y="0"/>
                    <wp:positionH relativeFrom="column">
                      <wp:posOffset>202565</wp:posOffset>
                    </wp:positionH>
                    <wp:positionV relativeFrom="paragraph">
                      <wp:posOffset>52705</wp:posOffset>
                    </wp:positionV>
                    <wp:extent cx="128270" cy="114300"/>
                    <wp:effectExtent l="0" t="0" r="24130" b="19050"/>
                    <wp:wrapNone/>
                    <wp:docPr id="14" name="Suorakulmio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8270" cy="1143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5E76C71" id="Suorakulmio 14" o:spid="_x0000_s1026" style="position:absolute;margin-left:15.95pt;margin-top:4.15pt;width:10.1pt;height:9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" filled="f" strokecolor="#dd4814 [3205]" strokeweight="1.5pt"/>
                </w:pict>
              </mc:Fallback>
            </mc:AlternateContent>
          </w:r>
          <w:r w:rsidR="004D3B39" w:rsidRPr="004D3B39">
            <w:rPr>
              <w:rFonts w:ascii="Calibri" w:eastAsia="Calibri" w:hAnsi="Calibri"/>
              <w:sz w:val="24"/>
              <w:lang w:eastAsia="en-US"/>
            </w:rPr>
            <w:t xml:space="preserve">matot ja lattiamateriaalit, </w:t>
          </w:r>
          <w:proofErr w:type="spellStart"/>
          <w:r w:rsidR="004D3B39" w:rsidRPr="004D3B39">
            <w:rPr>
              <w:rFonts w:ascii="Calibri" w:eastAsia="Calibri" w:hAnsi="Calibri"/>
              <w:sz w:val="24"/>
              <w:lang w:eastAsia="en-US"/>
            </w:rPr>
            <w:t>tarv</w:t>
          </w:r>
          <w:proofErr w:type="spellEnd"/>
          <w:r w:rsidR="004D3B39" w:rsidRPr="004D3B39">
            <w:rPr>
              <w:rFonts w:ascii="Calibri" w:eastAsia="Calibri" w:hAnsi="Calibri"/>
              <w:sz w:val="24"/>
              <w:lang w:eastAsia="en-US"/>
            </w:rPr>
            <w:t>. liukuesteet</w:t>
          </w:r>
        </w:p>
        <w:p w14:paraId="0335DC8A" w14:textId="77777777" w:rsidR="004D3B39" w:rsidRPr="004D3B39" w:rsidRDefault="006C2334" w:rsidP="006C2334">
          <w:pPr>
            <w:spacing w:after="0" w:line="240" w:lineRule="auto"/>
            <w:ind w:left="644"/>
            <w:contextualSpacing/>
            <w:rPr>
              <w:rFonts w:ascii="Calibri" w:eastAsia="Calibri" w:hAnsi="Calibri"/>
              <w:sz w:val="24"/>
              <w:lang w:eastAsia="en-US"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32640" behindDoc="0" locked="0" layoutInCell="1" allowOverlap="1" wp14:anchorId="19390D10" wp14:editId="3CB6E698">
                    <wp:simplePos x="0" y="0"/>
                    <wp:positionH relativeFrom="column">
                      <wp:posOffset>202565</wp:posOffset>
                    </wp:positionH>
                    <wp:positionV relativeFrom="paragraph">
                      <wp:posOffset>47625</wp:posOffset>
                    </wp:positionV>
                    <wp:extent cx="128270" cy="114300"/>
                    <wp:effectExtent l="0" t="0" r="24130" b="19050"/>
                    <wp:wrapNone/>
                    <wp:docPr id="17" name="Suorakulmio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8270" cy="1143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DC8EAA1" id="Suorakulmio 17" o:spid="_x0000_s1026" style="position:absolute;margin-left:15.95pt;margin-top:3.75pt;width:10.1pt;height: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" filled="f" strokecolor="#dd4814 [3205]" strokeweight="1.5pt"/>
                </w:pict>
              </mc:Fallback>
            </mc:AlternateContent>
          </w:r>
          <w:r w:rsidR="004D3B39" w:rsidRPr="004D3B39">
            <w:rPr>
              <w:rFonts w:ascii="Calibri" w:eastAsia="Calibri" w:hAnsi="Calibri"/>
              <w:sz w:val="24"/>
              <w:lang w:eastAsia="en-US"/>
            </w:rPr>
            <w:t>huonekalujen korkeus sopiva</w:t>
          </w:r>
        </w:p>
        <w:p w14:paraId="445A4AB0" w14:textId="66791E20" w:rsidR="004D3B39" w:rsidRPr="004D3B39" w:rsidRDefault="006C2334" w:rsidP="006C2334">
          <w:pPr>
            <w:spacing w:after="0" w:line="240" w:lineRule="auto"/>
            <w:ind w:left="644"/>
            <w:contextualSpacing/>
            <w:rPr>
              <w:rFonts w:ascii="Calibri" w:eastAsia="Calibri" w:hAnsi="Calibri"/>
              <w:sz w:val="24"/>
              <w:lang w:eastAsia="en-US"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34688" behindDoc="0" locked="0" layoutInCell="1" allowOverlap="1" wp14:anchorId="4FB92F82" wp14:editId="0E606359">
                    <wp:simplePos x="0" y="0"/>
                    <wp:positionH relativeFrom="column">
                      <wp:posOffset>202565</wp:posOffset>
                    </wp:positionH>
                    <wp:positionV relativeFrom="paragraph">
                      <wp:posOffset>42545</wp:posOffset>
                    </wp:positionV>
                    <wp:extent cx="128270" cy="114300"/>
                    <wp:effectExtent l="0" t="0" r="24130" b="19050"/>
                    <wp:wrapNone/>
                    <wp:docPr id="19" name="Suorakulmio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8270" cy="1143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9395878" id="Suorakulmio 19" o:spid="_x0000_s1026" style="position:absolute;margin-left:15.95pt;margin-top:3.35pt;width:10.1pt;height: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" filled="f" strokecolor="#dd4814 [3205]" strokeweight="1.5pt"/>
                </w:pict>
              </mc:Fallback>
            </mc:AlternateContent>
          </w:r>
          <w:r w:rsidR="004D3B39" w:rsidRPr="004D3B39">
            <w:rPr>
              <w:rFonts w:ascii="Calibri" w:eastAsia="Calibri" w:hAnsi="Calibri"/>
              <w:sz w:val="24"/>
              <w:lang w:eastAsia="en-US"/>
            </w:rPr>
            <w:t>WC-istuin</w:t>
          </w:r>
          <w:r w:rsidR="00A03507">
            <w:rPr>
              <w:rFonts w:ascii="Calibri" w:eastAsia="Calibri" w:hAnsi="Calibri"/>
              <w:sz w:val="24"/>
              <w:lang w:eastAsia="en-US"/>
            </w:rPr>
            <w:t xml:space="preserve"> ja pesutilat </w:t>
          </w:r>
        </w:p>
        <w:p w14:paraId="56F01064" w14:textId="77777777" w:rsidR="004D3B39" w:rsidRPr="004D3B39" w:rsidRDefault="006C2334" w:rsidP="006C2334">
          <w:pPr>
            <w:spacing w:after="0" w:line="240" w:lineRule="auto"/>
            <w:ind w:left="644"/>
            <w:contextualSpacing/>
            <w:rPr>
              <w:rFonts w:ascii="Calibri" w:eastAsia="Calibri" w:hAnsi="Calibri"/>
              <w:sz w:val="24"/>
              <w:lang w:eastAsia="en-US"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36736" behindDoc="0" locked="0" layoutInCell="1" allowOverlap="1" wp14:anchorId="22D00DFF" wp14:editId="22B5C01D">
                    <wp:simplePos x="0" y="0"/>
                    <wp:positionH relativeFrom="column">
                      <wp:posOffset>202565</wp:posOffset>
                    </wp:positionH>
                    <wp:positionV relativeFrom="paragraph">
                      <wp:posOffset>46990</wp:posOffset>
                    </wp:positionV>
                    <wp:extent cx="128270" cy="114300"/>
                    <wp:effectExtent l="0" t="0" r="24130" b="19050"/>
                    <wp:wrapNone/>
                    <wp:docPr id="20" name="Suorakulmio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8270" cy="1143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47D7B22" id="Suorakulmio 20" o:spid="_x0000_s1026" style="position:absolute;margin-left:15.95pt;margin-top:3.7pt;width:10.1pt;height: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" filled="f" strokecolor="#dd4814 [3205]" strokeweight="1.5pt"/>
                </w:pict>
              </mc:Fallback>
            </mc:AlternateContent>
          </w:r>
          <w:r w:rsidR="004D3B39" w:rsidRPr="004D3B39">
            <w:rPr>
              <w:rFonts w:ascii="Calibri" w:eastAsia="Calibri" w:hAnsi="Calibri"/>
              <w:sz w:val="24"/>
              <w:lang w:eastAsia="en-US"/>
            </w:rPr>
            <w:t>tavarat kaapeissa sopivalla korkeudella</w:t>
          </w:r>
        </w:p>
        <w:p w14:paraId="52B19DA0" w14:textId="77777777" w:rsidR="004D3B39" w:rsidRPr="004D3B39" w:rsidRDefault="002A64AF" w:rsidP="006C2334">
          <w:pPr>
            <w:spacing w:after="0" w:line="240" w:lineRule="auto"/>
            <w:ind w:left="644"/>
            <w:contextualSpacing/>
            <w:rPr>
              <w:rFonts w:ascii="Calibri" w:eastAsia="Calibri" w:hAnsi="Calibri"/>
              <w:sz w:val="24"/>
              <w:lang w:eastAsia="en-US"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38784" behindDoc="0" locked="0" layoutInCell="1" allowOverlap="1" wp14:anchorId="3197CF29" wp14:editId="27F31B55">
                    <wp:simplePos x="0" y="0"/>
                    <wp:positionH relativeFrom="column">
                      <wp:posOffset>202565</wp:posOffset>
                    </wp:positionH>
                    <wp:positionV relativeFrom="paragraph">
                      <wp:posOffset>41910</wp:posOffset>
                    </wp:positionV>
                    <wp:extent cx="128270" cy="114300"/>
                    <wp:effectExtent l="0" t="0" r="24130" b="19050"/>
                    <wp:wrapNone/>
                    <wp:docPr id="21" name="Suorakulmio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8270" cy="1143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A4D8F56" id="Suorakulmio 21" o:spid="_x0000_s1026" style="position:absolute;margin-left:15.95pt;margin-top:3.3pt;width:10.1pt;height: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" filled="f" strokecolor="#dd4814 [3205]" strokeweight="1.5pt"/>
                </w:pict>
              </mc:Fallback>
            </mc:AlternateContent>
          </w:r>
          <w:r w:rsidR="004D3B39" w:rsidRPr="004D3B39">
            <w:rPr>
              <w:rFonts w:ascii="Calibri" w:eastAsia="Calibri" w:hAnsi="Calibri"/>
              <w:sz w:val="24"/>
              <w:lang w:eastAsia="en-US"/>
            </w:rPr>
            <w:t>väljyys ja vapaat kulkureitit</w:t>
          </w:r>
        </w:p>
        <w:p w14:paraId="02F8E00A" w14:textId="77777777" w:rsidR="004D3B39" w:rsidRPr="004D3B39" w:rsidRDefault="002A64AF" w:rsidP="006C2334">
          <w:pPr>
            <w:spacing w:after="0" w:line="240" w:lineRule="auto"/>
            <w:ind w:left="644"/>
            <w:contextualSpacing/>
            <w:rPr>
              <w:rFonts w:ascii="Calibri" w:eastAsia="Calibri" w:hAnsi="Calibri"/>
              <w:sz w:val="24"/>
              <w:lang w:eastAsia="en-US"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40832" behindDoc="0" locked="0" layoutInCell="1" allowOverlap="1" wp14:anchorId="346C51A3" wp14:editId="3A84B82D">
                    <wp:simplePos x="0" y="0"/>
                    <wp:positionH relativeFrom="column">
                      <wp:posOffset>202565</wp:posOffset>
                    </wp:positionH>
                    <wp:positionV relativeFrom="paragraph">
                      <wp:posOffset>36830</wp:posOffset>
                    </wp:positionV>
                    <wp:extent cx="128270" cy="114300"/>
                    <wp:effectExtent l="0" t="0" r="24130" b="19050"/>
                    <wp:wrapNone/>
                    <wp:docPr id="22" name="Suorakulmio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8270" cy="1143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620DF3B" id="Suorakulmio 22" o:spid="_x0000_s1026" style="position:absolute;margin-left:15.95pt;margin-top:2.9pt;width:10.1pt;height: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" filled="f" strokecolor="#dd4814 [3205]" strokeweight="1.5pt"/>
                </w:pict>
              </mc:Fallback>
            </mc:AlternateContent>
          </w:r>
          <w:r w:rsidR="004D3B39" w:rsidRPr="004D3B39">
            <w:rPr>
              <w:rFonts w:ascii="Calibri" w:eastAsia="Calibri" w:hAnsi="Calibri"/>
              <w:sz w:val="24"/>
              <w:lang w:eastAsia="en-US"/>
            </w:rPr>
            <w:t>turhat väliovet</w:t>
          </w:r>
        </w:p>
        <w:p w14:paraId="20B79C1A" w14:textId="77777777" w:rsidR="004D3B39" w:rsidRPr="004D3B39" w:rsidRDefault="002A64AF" w:rsidP="006C2334">
          <w:pPr>
            <w:spacing w:after="0" w:line="240" w:lineRule="auto"/>
            <w:ind w:left="644"/>
            <w:contextualSpacing/>
            <w:rPr>
              <w:rFonts w:ascii="Calibri" w:eastAsia="Calibri" w:hAnsi="Calibri"/>
              <w:sz w:val="24"/>
              <w:lang w:eastAsia="en-US"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42880" behindDoc="0" locked="0" layoutInCell="1" allowOverlap="1" wp14:anchorId="109A67A6" wp14:editId="0E8701DB">
                    <wp:simplePos x="0" y="0"/>
                    <wp:positionH relativeFrom="column">
                      <wp:posOffset>202565</wp:posOffset>
                    </wp:positionH>
                    <wp:positionV relativeFrom="paragraph">
                      <wp:posOffset>41275</wp:posOffset>
                    </wp:positionV>
                    <wp:extent cx="128270" cy="114300"/>
                    <wp:effectExtent l="0" t="0" r="24130" b="19050"/>
                    <wp:wrapNone/>
                    <wp:docPr id="23" name="Suorakulmio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8270" cy="1143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97660EF" id="Suorakulmio 23" o:spid="_x0000_s1026" style="position:absolute;margin-left:15.95pt;margin-top:3.25pt;width:10.1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" filled="f" strokecolor="#dd4814 [3205]" strokeweight="1.5pt"/>
                </w:pict>
              </mc:Fallback>
            </mc:AlternateContent>
          </w:r>
          <w:r w:rsidR="004D3B39" w:rsidRPr="004D3B39">
            <w:rPr>
              <w:rFonts w:ascii="Calibri" w:eastAsia="Calibri" w:hAnsi="Calibri"/>
              <w:sz w:val="24"/>
              <w:lang w:eastAsia="en-US"/>
            </w:rPr>
            <w:t xml:space="preserve">hyvä valaistus, </w:t>
          </w:r>
          <w:proofErr w:type="spellStart"/>
          <w:r w:rsidR="004D3B39" w:rsidRPr="004D3B39">
            <w:rPr>
              <w:rFonts w:ascii="Calibri" w:eastAsia="Calibri" w:hAnsi="Calibri"/>
              <w:sz w:val="24"/>
              <w:lang w:eastAsia="en-US"/>
            </w:rPr>
            <w:t>yövalot</w:t>
          </w:r>
          <w:proofErr w:type="spellEnd"/>
          <w:r w:rsidR="004D3B39" w:rsidRPr="004D3B39">
            <w:rPr>
              <w:rFonts w:ascii="Calibri" w:eastAsia="Calibri" w:hAnsi="Calibri"/>
              <w:sz w:val="24"/>
              <w:lang w:eastAsia="en-US"/>
            </w:rPr>
            <w:t>, liiketunnistimet</w:t>
          </w:r>
        </w:p>
        <w:p w14:paraId="3EEC5B54" w14:textId="52508167" w:rsidR="004D3B39" w:rsidRDefault="002A64AF" w:rsidP="006C2334">
          <w:pPr>
            <w:spacing w:after="0" w:line="240" w:lineRule="auto"/>
            <w:ind w:left="644"/>
            <w:contextualSpacing/>
            <w:rPr>
              <w:rFonts w:ascii="Calibri" w:eastAsia="Calibri" w:hAnsi="Calibri"/>
              <w:sz w:val="24"/>
              <w:lang w:eastAsia="en-US"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44928" behindDoc="0" locked="0" layoutInCell="1" allowOverlap="1" wp14:anchorId="6C5EEB06" wp14:editId="753E33D0">
                    <wp:simplePos x="0" y="0"/>
                    <wp:positionH relativeFrom="column">
                      <wp:posOffset>202565</wp:posOffset>
                    </wp:positionH>
                    <wp:positionV relativeFrom="paragraph">
                      <wp:posOffset>36195</wp:posOffset>
                    </wp:positionV>
                    <wp:extent cx="128270" cy="114300"/>
                    <wp:effectExtent l="0" t="0" r="24130" b="19050"/>
                    <wp:wrapNone/>
                    <wp:docPr id="24" name="Suorakulmio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8270" cy="1143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0FF02C1" id="Suorakulmio 24" o:spid="_x0000_s1026" style="position:absolute;margin-left:15.95pt;margin-top:2.85pt;width:10.1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" filled="f" strokecolor="#dd4814 [3205]" strokeweight="1.5pt"/>
                </w:pict>
              </mc:Fallback>
            </mc:AlternateContent>
          </w:r>
          <w:r w:rsidR="004D3B39" w:rsidRPr="004D3B39">
            <w:rPr>
              <w:rFonts w:ascii="Calibri" w:eastAsia="Calibri" w:hAnsi="Calibri"/>
              <w:sz w:val="24"/>
              <w:lang w:eastAsia="en-US"/>
            </w:rPr>
            <w:t>uloskäynti ja pihapiiri</w:t>
          </w:r>
        </w:p>
        <w:p w14:paraId="0C7873BF" w14:textId="434722B1" w:rsidR="000C7AC7" w:rsidRPr="004D3B39" w:rsidRDefault="00585D54" w:rsidP="00585D54">
          <w:pPr>
            <w:spacing w:after="0" w:line="240" w:lineRule="auto"/>
            <w:ind w:firstLine="644"/>
            <w:contextualSpacing/>
            <w:rPr>
              <w:rFonts w:ascii="Calibri" w:eastAsia="Calibri" w:hAnsi="Calibri"/>
              <w:sz w:val="24"/>
              <w:lang w:eastAsia="en-US"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98176" behindDoc="0" locked="0" layoutInCell="1" allowOverlap="1" wp14:anchorId="42AE3EC1" wp14:editId="4E59070D">
                    <wp:simplePos x="0" y="0"/>
                    <wp:positionH relativeFrom="column">
                      <wp:posOffset>209550</wp:posOffset>
                    </wp:positionH>
                    <wp:positionV relativeFrom="paragraph">
                      <wp:posOffset>12065</wp:posOffset>
                    </wp:positionV>
                    <wp:extent cx="128270" cy="114300"/>
                    <wp:effectExtent l="0" t="0" r="24130" b="19050"/>
                    <wp:wrapNone/>
                    <wp:docPr id="48" name="Suorakulmio 4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8270" cy="11430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DD4814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E0B4558" id="Suorakulmio 48" o:spid="_x0000_s1026" style="position:absolute;margin-left:16.5pt;margin-top:.95pt;width:10.1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" filled="f" strokecolor="#dd4814" strokeweight="1.5pt"/>
                </w:pict>
              </mc:Fallback>
            </mc:AlternateContent>
          </w:r>
          <w:r>
            <w:rPr>
              <w:rFonts w:ascii="Calibri" w:eastAsia="Calibri" w:hAnsi="Calibri"/>
              <w:sz w:val="24"/>
              <w:lang w:eastAsia="en-US"/>
            </w:rPr>
            <w:t>rollaattori, pyörätuoli tarvittaessa</w:t>
          </w:r>
        </w:p>
        <w:p w14:paraId="03FD0BC8" w14:textId="77777777" w:rsidR="004D3B39" w:rsidRPr="004D3B39" w:rsidRDefault="004D3B39" w:rsidP="004D3B39">
          <w:pPr>
            <w:pStyle w:val="Vliotsikko"/>
            <w:rPr>
              <w:rFonts w:eastAsia="Calibri"/>
              <w:b/>
              <w:bCs/>
              <w:lang w:eastAsia="en-US"/>
            </w:rPr>
          </w:pPr>
          <w:r w:rsidRPr="004D3B39">
            <w:rPr>
              <w:rFonts w:eastAsia="Calibri"/>
              <w:b/>
              <w:bCs/>
              <w:lang w:eastAsia="en-US"/>
            </w:rPr>
            <w:t>Paloturvallisuus</w:t>
          </w:r>
        </w:p>
        <w:p w14:paraId="1DB99D46" w14:textId="77777777" w:rsidR="004D3B39" w:rsidRPr="004D3B39" w:rsidRDefault="002A64AF" w:rsidP="002A64AF">
          <w:pPr>
            <w:spacing w:after="0" w:line="240" w:lineRule="auto"/>
            <w:ind w:left="360" w:firstLine="360"/>
            <w:contextualSpacing/>
            <w:rPr>
              <w:rFonts w:ascii="Calibri" w:eastAsia="Calibri" w:hAnsi="Calibri"/>
              <w:sz w:val="24"/>
              <w:lang w:eastAsia="en-US"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46976" behindDoc="0" locked="0" layoutInCell="1" allowOverlap="1" wp14:anchorId="7BED4DF7" wp14:editId="59D505D9">
                    <wp:simplePos x="0" y="0"/>
                    <wp:positionH relativeFrom="column">
                      <wp:posOffset>238125</wp:posOffset>
                    </wp:positionH>
                    <wp:positionV relativeFrom="paragraph">
                      <wp:posOffset>64135</wp:posOffset>
                    </wp:positionV>
                    <wp:extent cx="128270" cy="114300"/>
                    <wp:effectExtent l="0" t="0" r="24130" b="19050"/>
                    <wp:wrapNone/>
                    <wp:docPr id="25" name="Suorakulmio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8270" cy="1143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D47BDEF" id="Suorakulmio 25" o:spid="_x0000_s1026" style="position:absolute;margin-left:18.75pt;margin-top:5.05pt;width:10.1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" filled="f" strokecolor="#dd4814 [3205]" strokeweight="1.5pt"/>
                </w:pict>
              </mc:Fallback>
            </mc:AlternateContent>
          </w:r>
          <w:r w:rsidR="004D3B39" w:rsidRPr="004D3B39">
            <w:rPr>
              <w:rFonts w:ascii="Calibri" w:eastAsia="Calibri" w:hAnsi="Calibri"/>
              <w:sz w:val="24"/>
              <w:lang w:eastAsia="en-US"/>
            </w:rPr>
            <w:t>palovaroitin</w:t>
          </w:r>
        </w:p>
        <w:p w14:paraId="74D340F2" w14:textId="77777777" w:rsidR="004D3B39" w:rsidRPr="004D3B39" w:rsidRDefault="002A64AF" w:rsidP="002A64AF">
          <w:pPr>
            <w:spacing w:after="0" w:line="240" w:lineRule="auto"/>
            <w:ind w:left="720"/>
            <w:contextualSpacing/>
            <w:rPr>
              <w:rFonts w:ascii="Calibri" w:eastAsia="Calibri" w:hAnsi="Calibri"/>
              <w:sz w:val="24"/>
              <w:lang w:eastAsia="en-US"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49024" behindDoc="0" locked="0" layoutInCell="1" allowOverlap="1" wp14:anchorId="5C4E3F41" wp14:editId="40DD9042">
                    <wp:simplePos x="0" y="0"/>
                    <wp:positionH relativeFrom="column">
                      <wp:posOffset>238125</wp:posOffset>
                    </wp:positionH>
                    <wp:positionV relativeFrom="paragraph">
                      <wp:posOffset>57150</wp:posOffset>
                    </wp:positionV>
                    <wp:extent cx="128270" cy="114300"/>
                    <wp:effectExtent l="0" t="0" r="24130" b="19050"/>
                    <wp:wrapNone/>
                    <wp:docPr id="26" name="Suorakulmio 2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8270" cy="1143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194133B" id="Suorakulmio 26" o:spid="_x0000_s1026" style="position:absolute;margin-left:18.75pt;margin-top:4.5pt;width:10.1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" filled="f" strokecolor="#dd4814 [3205]" strokeweight="1.5pt"/>
                </w:pict>
              </mc:Fallback>
            </mc:AlternateContent>
          </w:r>
          <w:r w:rsidR="004D3B39" w:rsidRPr="004D3B39">
            <w:rPr>
              <w:rFonts w:ascii="Calibri" w:eastAsia="Calibri" w:hAnsi="Calibri"/>
              <w:sz w:val="24"/>
              <w:lang w:eastAsia="en-US"/>
            </w:rPr>
            <w:t>tulisijat</w:t>
          </w:r>
        </w:p>
        <w:p w14:paraId="676F7ECB" w14:textId="77777777" w:rsidR="004D3B39" w:rsidRPr="004D3B39" w:rsidRDefault="002A64AF" w:rsidP="002A64AF">
          <w:pPr>
            <w:spacing w:after="0" w:line="240" w:lineRule="auto"/>
            <w:ind w:left="720"/>
            <w:contextualSpacing/>
            <w:rPr>
              <w:rFonts w:ascii="Calibri" w:eastAsia="Calibri" w:hAnsi="Calibri"/>
              <w:sz w:val="24"/>
              <w:lang w:eastAsia="en-US"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1072" behindDoc="0" locked="0" layoutInCell="1" allowOverlap="1" wp14:anchorId="0EF4002F" wp14:editId="41B7B423">
                    <wp:simplePos x="0" y="0"/>
                    <wp:positionH relativeFrom="column">
                      <wp:posOffset>236220</wp:posOffset>
                    </wp:positionH>
                    <wp:positionV relativeFrom="paragraph">
                      <wp:posOffset>44450</wp:posOffset>
                    </wp:positionV>
                    <wp:extent cx="128270" cy="114300"/>
                    <wp:effectExtent l="0" t="0" r="24130" b="19050"/>
                    <wp:wrapNone/>
                    <wp:docPr id="27" name="Suorakulmio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8270" cy="1143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0A153CB" id="Suorakulmio 27" o:spid="_x0000_s1026" style="position:absolute;margin-left:18.6pt;margin-top:3.5pt;width:10.1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" filled="f" strokecolor="#dd4814 [3205]" strokeweight="1.5pt"/>
                </w:pict>
              </mc:Fallback>
            </mc:AlternateContent>
          </w:r>
          <w:r w:rsidR="004D3B39" w:rsidRPr="004D3B39">
            <w:rPr>
              <w:rFonts w:ascii="Calibri" w:eastAsia="Calibri" w:hAnsi="Calibri"/>
              <w:sz w:val="24"/>
              <w:lang w:eastAsia="en-US"/>
            </w:rPr>
            <w:t>alkusammutusvälineet</w:t>
          </w:r>
        </w:p>
        <w:p w14:paraId="3B602DC1" w14:textId="77777777" w:rsidR="004D3B39" w:rsidRPr="004D3B39" w:rsidRDefault="002A64AF" w:rsidP="002A64AF">
          <w:pPr>
            <w:spacing w:after="0" w:line="240" w:lineRule="auto"/>
            <w:ind w:left="720"/>
            <w:contextualSpacing/>
            <w:rPr>
              <w:rFonts w:ascii="Calibri" w:eastAsia="Calibri" w:hAnsi="Calibri"/>
              <w:sz w:val="24"/>
              <w:lang w:eastAsia="en-US"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3120" behindDoc="0" locked="0" layoutInCell="1" allowOverlap="1" wp14:anchorId="3F866ADF" wp14:editId="22BEC3C8">
                    <wp:simplePos x="0" y="0"/>
                    <wp:positionH relativeFrom="column">
                      <wp:posOffset>236220</wp:posOffset>
                    </wp:positionH>
                    <wp:positionV relativeFrom="paragraph">
                      <wp:posOffset>48895</wp:posOffset>
                    </wp:positionV>
                    <wp:extent cx="128270" cy="114300"/>
                    <wp:effectExtent l="0" t="0" r="24130" b="19050"/>
                    <wp:wrapNone/>
                    <wp:docPr id="28" name="Suorakulmio 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8270" cy="1143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7B1DCF5" id="Suorakulmio 28" o:spid="_x0000_s1026" style="position:absolute;margin-left:18.6pt;margin-top:3.85pt;width:10.1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" filled="f" strokecolor="#dd4814 [3205]" strokeweight="1.5pt"/>
                </w:pict>
              </mc:Fallback>
            </mc:AlternateContent>
          </w:r>
          <w:r w:rsidR="004D3B39" w:rsidRPr="004D3B39">
            <w:rPr>
              <w:rFonts w:ascii="Calibri" w:eastAsia="Calibri" w:hAnsi="Calibri"/>
              <w:sz w:val="24"/>
              <w:lang w:eastAsia="en-US"/>
            </w:rPr>
            <w:t>tupakointi</w:t>
          </w:r>
        </w:p>
        <w:p w14:paraId="73C81030" w14:textId="77777777" w:rsidR="004D3B39" w:rsidRPr="004D3B39" w:rsidRDefault="002A64AF" w:rsidP="002A64AF">
          <w:pPr>
            <w:spacing w:after="0" w:line="240" w:lineRule="auto"/>
            <w:ind w:left="720"/>
            <w:contextualSpacing/>
            <w:rPr>
              <w:rFonts w:ascii="Calibri" w:eastAsia="Calibri" w:hAnsi="Calibri"/>
              <w:sz w:val="24"/>
              <w:lang w:eastAsia="en-US"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0B69902C" wp14:editId="6BCCAA85">
                    <wp:simplePos x="0" y="0"/>
                    <wp:positionH relativeFrom="column">
                      <wp:posOffset>236220</wp:posOffset>
                    </wp:positionH>
                    <wp:positionV relativeFrom="paragraph">
                      <wp:posOffset>43815</wp:posOffset>
                    </wp:positionV>
                    <wp:extent cx="128270" cy="114300"/>
                    <wp:effectExtent l="0" t="0" r="24130" b="19050"/>
                    <wp:wrapNone/>
                    <wp:docPr id="29" name="Suorakulmio 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8270" cy="1143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2B6BC27" id="Suorakulmio 29" o:spid="_x0000_s1026" style="position:absolute;margin-left:18.6pt;margin-top:3.45pt;width:10.1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" filled="f" strokecolor="#dd4814 [3205]" strokeweight="1.5pt"/>
                </w:pict>
              </mc:Fallback>
            </mc:AlternateContent>
          </w:r>
          <w:r w:rsidR="004D3B39" w:rsidRPr="004D3B39">
            <w:rPr>
              <w:rFonts w:ascii="Calibri" w:eastAsia="Calibri" w:hAnsi="Calibri"/>
              <w:sz w:val="24"/>
              <w:lang w:eastAsia="en-US"/>
            </w:rPr>
            <w:t>tavaraa hellan päällä</w:t>
          </w:r>
        </w:p>
        <w:p w14:paraId="5D2201CA" w14:textId="77777777" w:rsidR="004D3B39" w:rsidRPr="004D3B39" w:rsidRDefault="002A64AF" w:rsidP="002A64AF">
          <w:pPr>
            <w:spacing w:after="0" w:line="240" w:lineRule="auto"/>
            <w:ind w:left="720"/>
            <w:contextualSpacing/>
            <w:rPr>
              <w:rFonts w:ascii="Calibri" w:eastAsia="Calibri" w:hAnsi="Calibri"/>
              <w:sz w:val="24"/>
              <w:lang w:eastAsia="en-US"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5B6958C" wp14:editId="6893DE9E">
                    <wp:simplePos x="0" y="0"/>
                    <wp:positionH relativeFrom="column">
                      <wp:posOffset>236220</wp:posOffset>
                    </wp:positionH>
                    <wp:positionV relativeFrom="paragraph">
                      <wp:posOffset>48260</wp:posOffset>
                    </wp:positionV>
                    <wp:extent cx="128270" cy="114300"/>
                    <wp:effectExtent l="0" t="0" r="24130" b="19050"/>
                    <wp:wrapNone/>
                    <wp:docPr id="30" name="Suorakulmio 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8270" cy="1143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5EB4C3E" id="Suorakulmio 30" o:spid="_x0000_s1026" style="position:absolute;margin-left:18.6pt;margin-top:3.8pt;width:10.1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" filled="f" strokecolor="#dd4814 [3205]" strokeweight="1.5pt"/>
                </w:pict>
              </mc:Fallback>
            </mc:AlternateContent>
          </w:r>
          <w:r w:rsidR="004D3B39" w:rsidRPr="004D3B39">
            <w:rPr>
              <w:rFonts w:ascii="Calibri" w:eastAsia="Calibri" w:hAnsi="Calibri"/>
              <w:sz w:val="24"/>
              <w:lang w:eastAsia="en-US"/>
            </w:rPr>
            <w:t>turvaliesi, liesihälytin, liesi tyhjä tavaroista</w:t>
          </w:r>
        </w:p>
        <w:p w14:paraId="7CAB8210" w14:textId="77777777" w:rsidR="004D3B39" w:rsidRPr="004D3B39" w:rsidRDefault="002A64AF" w:rsidP="002A64AF">
          <w:pPr>
            <w:spacing w:after="0" w:line="240" w:lineRule="auto"/>
            <w:ind w:left="720"/>
            <w:contextualSpacing/>
            <w:rPr>
              <w:rFonts w:ascii="Calibri" w:eastAsia="Calibri" w:hAnsi="Calibri"/>
              <w:sz w:val="24"/>
              <w:lang w:eastAsia="en-US"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D04D89" wp14:editId="513B3718">
                    <wp:simplePos x="0" y="0"/>
                    <wp:positionH relativeFrom="column">
                      <wp:posOffset>236220</wp:posOffset>
                    </wp:positionH>
                    <wp:positionV relativeFrom="paragraph">
                      <wp:posOffset>43180</wp:posOffset>
                    </wp:positionV>
                    <wp:extent cx="128270" cy="114300"/>
                    <wp:effectExtent l="0" t="0" r="24130" b="19050"/>
                    <wp:wrapNone/>
                    <wp:docPr id="31" name="Suorakulmio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8270" cy="1143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E4B378B" id="Suorakulmio 31" o:spid="_x0000_s1026" style="position:absolute;margin-left:18.6pt;margin-top:3.4pt;width:10.1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" filled="f" strokecolor="#dd4814 [3205]" strokeweight="1.5pt"/>
                </w:pict>
              </mc:Fallback>
            </mc:AlternateContent>
          </w:r>
          <w:r w:rsidR="004D3B39" w:rsidRPr="004D3B39">
            <w:rPr>
              <w:rFonts w:ascii="Calibri" w:eastAsia="Calibri" w:hAnsi="Calibri"/>
              <w:sz w:val="24"/>
              <w:lang w:eastAsia="en-US"/>
            </w:rPr>
            <w:t>sähkökiuas, kaiteet</w:t>
          </w:r>
        </w:p>
        <w:p w14:paraId="5AA99E4A" w14:textId="77777777" w:rsidR="004D3B39" w:rsidRPr="004D3B39" w:rsidRDefault="002A64AF" w:rsidP="002A64AF">
          <w:pPr>
            <w:spacing w:after="0" w:line="240" w:lineRule="auto"/>
            <w:ind w:left="720"/>
            <w:contextualSpacing/>
            <w:rPr>
              <w:rFonts w:ascii="Calibri" w:eastAsia="Calibri" w:hAnsi="Calibri"/>
              <w:sz w:val="24"/>
              <w:lang w:eastAsia="en-US"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7BD61A4" wp14:editId="6757CD2F">
                    <wp:simplePos x="0" y="0"/>
                    <wp:positionH relativeFrom="column">
                      <wp:posOffset>236220</wp:posOffset>
                    </wp:positionH>
                    <wp:positionV relativeFrom="paragraph">
                      <wp:posOffset>57150</wp:posOffset>
                    </wp:positionV>
                    <wp:extent cx="128270" cy="114300"/>
                    <wp:effectExtent l="0" t="0" r="24130" b="19050"/>
                    <wp:wrapNone/>
                    <wp:docPr id="32" name="Suorakulmio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8270" cy="1143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A44ABAF" id="Suorakulmio 32" o:spid="_x0000_s1026" style="position:absolute;margin-left:18.6pt;margin-top:4.5pt;width:10.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" filled="f" strokecolor="#dd4814 [3205]" strokeweight="1.5pt"/>
                </w:pict>
              </mc:Fallback>
            </mc:AlternateContent>
          </w:r>
          <w:r w:rsidR="004D3B39" w:rsidRPr="004D3B39">
            <w:rPr>
              <w:rFonts w:ascii="Calibri" w:eastAsia="Calibri" w:hAnsi="Calibri"/>
              <w:sz w:val="24"/>
              <w:lang w:eastAsia="en-US"/>
            </w:rPr>
            <w:t>(jatko)johdot ja pistorasiat</w:t>
          </w:r>
        </w:p>
        <w:p w14:paraId="382A6E1A" w14:textId="77777777" w:rsidR="004D3B39" w:rsidRPr="004D3B39" w:rsidRDefault="002A64AF" w:rsidP="002A64AF">
          <w:pPr>
            <w:spacing w:after="0" w:line="240" w:lineRule="auto"/>
            <w:ind w:left="720"/>
            <w:contextualSpacing/>
            <w:rPr>
              <w:rFonts w:ascii="Calibri" w:eastAsia="Calibri" w:hAnsi="Calibri"/>
              <w:sz w:val="24"/>
              <w:lang w:eastAsia="en-US"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E67608A" wp14:editId="4EEF4727">
                    <wp:simplePos x="0" y="0"/>
                    <wp:positionH relativeFrom="column">
                      <wp:posOffset>236220</wp:posOffset>
                    </wp:positionH>
                    <wp:positionV relativeFrom="paragraph">
                      <wp:posOffset>52070</wp:posOffset>
                    </wp:positionV>
                    <wp:extent cx="128270" cy="114300"/>
                    <wp:effectExtent l="0" t="0" r="24130" b="19050"/>
                    <wp:wrapNone/>
                    <wp:docPr id="33" name="Suorakulmio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8270" cy="1143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3B6CB2D" id="Suorakulmio 33" o:spid="_x0000_s1026" style="position:absolute;margin-left:18.6pt;margin-top:4.1pt;width:10.1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" filled="f" strokecolor="#dd4814 [3205]" strokeweight="1.5pt"/>
                </w:pict>
              </mc:Fallback>
            </mc:AlternateContent>
          </w:r>
          <w:r w:rsidR="004D3B39" w:rsidRPr="004D3B39">
            <w:rPr>
              <w:rFonts w:ascii="Calibri" w:eastAsia="Calibri" w:hAnsi="Calibri"/>
              <w:sz w:val="24"/>
              <w:lang w:eastAsia="en-US"/>
            </w:rPr>
            <w:t>sähkölaitteiden kunto</w:t>
          </w:r>
        </w:p>
        <w:p w14:paraId="4ECEA087" w14:textId="77777777" w:rsidR="004D3B39" w:rsidRPr="004D3B39" w:rsidRDefault="002A64AF" w:rsidP="002A64AF">
          <w:pPr>
            <w:spacing w:after="0" w:line="240" w:lineRule="auto"/>
            <w:ind w:left="720"/>
            <w:contextualSpacing/>
            <w:rPr>
              <w:rFonts w:ascii="Calibri" w:eastAsia="Calibri" w:hAnsi="Calibri"/>
              <w:sz w:val="24"/>
              <w:lang w:eastAsia="en-US"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C8985C6" wp14:editId="52DDD844">
                    <wp:simplePos x="0" y="0"/>
                    <wp:positionH relativeFrom="column">
                      <wp:posOffset>236220</wp:posOffset>
                    </wp:positionH>
                    <wp:positionV relativeFrom="paragraph">
                      <wp:posOffset>56515</wp:posOffset>
                    </wp:positionV>
                    <wp:extent cx="128270" cy="114300"/>
                    <wp:effectExtent l="0" t="0" r="24130" b="19050"/>
                    <wp:wrapNone/>
                    <wp:docPr id="34" name="Suorakulmi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8270" cy="1143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DE0FF00" id="Suorakulmio 34" o:spid="_x0000_s1026" style="position:absolute;margin-left:18.6pt;margin-top:4.45pt;width:10.1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" filled="f" strokecolor="#dd4814 [3205]" strokeweight="1.5pt"/>
                </w:pict>
              </mc:Fallback>
            </mc:AlternateContent>
          </w:r>
          <w:r w:rsidR="004D3B39" w:rsidRPr="004D3B39">
            <w:rPr>
              <w:rFonts w:ascii="Calibri" w:eastAsia="Calibri" w:hAnsi="Calibri"/>
              <w:sz w:val="24"/>
              <w:lang w:eastAsia="en-US"/>
            </w:rPr>
            <w:t>ovien lukitukset, avaimet</w:t>
          </w:r>
        </w:p>
        <w:p w14:paraId="67F14703" w14:textId="77777777" w:rsidR="002046E2" w:rsidRPr="002046E2" w:rsidRDefault="002046E2" w:rsidP="002046E2">
          <w:pPr>
            <w:pStyle w:val="Vliotsikko"/>
            <w:rPr>
              <w:b/>
              <w:bCs/>
            </w:rPr>
          </w:pPr>
          <w:r w:rsidRPr="002046E2">
            <w:rPr>
              <w:b/>
              <w:bCs/>
            </w:rPr>
            <w:t>Muut apuvälineet</w:t>
          </w:r>
        </w:p>
        <w:p w14:paraId="2E3E347A" w14:textId="77777777" w:rsidR="002046E2" w:rsidRPr="002046E2" w:rsidRDefault="005C01CE" w:rsidP="005C01CE">
          <w:pPr>
            <w:spacing w:after="0" w:line="240" w:lineRule="auto"/>
            <w:ind w:left="360" w:firstLine="360"/>
            <w:contextualSpacing/>
            <w:rPr>
              <w:rFonts w:ascii="Calibri" w:eastAsia="Calibri" w:hAnsi="Calibri"/>
              <w:sz w:val="24"/>
              <w:lang w:eastAsia="en-US"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23BE92A7" wp14:editId="610CE45C">
                    <wp:simplePos x="0" y="0"/>
                    <wp:positionH relativeFrom="column">
                      <wp:posOffset>245745</wp:posOffset>
                    </wp:positionH>
                    <wp:positionV relativeFrom="paragraph">
                      <wp:posOffset>64135</wp:posOffset>
                    </wp:positionV>
                    <wp:extent cx="128270" cy="114300"/>
                    <wp:effectExtent l="0" t="0" r="24130" b="19050"/>
                    <wp:wrapNone/>
                    <wp:docPr id="35" name="Suorakulmio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8270" cy="1143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12802CE" id="Suorakulmio 35" o:spid="_x0000_s1026" style="position:absolute;margin-left:19.35pt;margin-top:5.05pt;width:10.1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" filled="f" strokecolor="#dd4814 [3205]" strokeweight="1.5pt"/>
                </w:pict>
              </mc:Fallback>
            </mc:AlternateContent>
          </w:r>
          <w:r w:rsidR="002046E2" w:rsidRPr="002046E2">
            <w:rPr>
              <w:rFonts w:ascii="Calibri" w:eastAsia="Calibri" w:hAnsi="Calibri"/>
              <w:sz w:val="24"/>
              <w:lang w:eastAsia="en-US"/>
            </w:rPr>
            <w:t>avun hälyttäminen</w:t>
          </w:r>
        </w:p>
        <w:p w14:paraId="237005DD" w14:textId="77777777" w:rsidR="002046E2" w:rsidRPr="002046E2" w:rsidRDefault="005C01CE" w:rsidP="005C01CE">
          <w:pPr>
            <w:spacing w:after="0" w:line="240" w:lineRule="auto"/>
            <w:ind w:left="720"/>
            <w:contextualSpacing/>
            <w:rPr>
              <w:rFonts w:ascii="Calibri" w:eastAsia="Calibri" w:hAnsi="Calibri"/>
              <w:sz w:val="24"/>
              <w:lang w:eastAsia="en-US"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46A19981" wp14:editId="408ABBE9">
                    <wp:simplePos x="0" y="0"/>
                    <wp:positionH relativeFrom="column">
                      <wp:posOffset>241300</wp:posOffset>
                    </wp:positionH>
                    <wp:positionV relativeFrom="paragraph">
                      <wp:posOffset>40005</wp:posOffset>
                    </wp:positionV>
                    <wp:extent cx="128270" cy="114300"/>
                    <wp:effectExtent l="0" t="0" r="24130" b="19050"/>
                    <wp:wrapNone/>
                    <wp:docPr id="36" name="Suorakulmio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8270" cy="1143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4D9B0C9" id="Suorakulmio 36" o:spid="_x0000_s1026" style="position:absolute;margin-left:19pt;margin-top:3.15pt;width:10.1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" filled="f" strokecolor="#dd4814 [3205]" strokeweight="1.5pt"/>
                </w:pict>
              </mc:Fallback>
            </mc:AlternateContent>
          </w:r>
          <w:r w:rsidR="002046E2" w:rsidRPr="002046E2">
            <w:rPr>
              <w:rFonts w:ascii="Calibri" w:eastAsia="Calibri" w:hAnsi="Calibri"/>
              <w:sz w:val="24"/>
              <w:lang w:eastAsia="en-US"/>
            </w:rPr>
            <w:t>silmälasit</w:t>
          </w:r>
        </w:p>
        <w:p w14:paraId="1B9DA516" w14:textId="77777777" w:rsidR="002046E2" w:rsidRPr="002046E2" w:rsidRDefault="005C01CE" w:rsidP="005C01CE">
          <w:pPr>
            <w:spacing w:after="0" w:line="240" w:lineRule="auto"/>
            <w:ind w:left="720"/>
            <w:contextualSpacing/>
            <w:rPr>
              <w:rFonts w:ascii="Calibri" w:eastAsia="Calibri" w:hAnsi="Calibri"/>
              <w:sz w:val="24"/>
              <w:lang w:eastAsia="en-US"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2557AF84" wp14:editId="2FF51493">
                    <wp:simplePos x="0" y="0"/>
                    <wp:positionH relativeFrom="column">
                      <wp:posOffset>247650</wp:posOffset>
                    </wp:positionH>
                    <wp:positionV relativeFrom="paragraph">
                      <wp:posOffset>37465</wp:posOffset>
                    </wp:positionV>
                    <wp:extent cx="128270" cy="114300"/>
                    <wp:effectExtent l="0" t="0" r="24130" b="19050"/>
                    <wp:wrapNone/>
                    <wp:docPr id="37" name="Suorakulmio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8270" cy="1143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464CBEC" id="Suorakulmio 37" o:spid="_x0000_s1026" style="position:absolute;margin-left:19.5pt;margin-top:2.95pt;width:10.1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" filled="f" strokecolor="#dd4814 [3205]" strokeweight="1.5pt"/>
                </w:pict>
              </mc:Fallback>
            </mc:AlternateContent>
          </w:r>
          <w:r w:rsidR="002046E2" w:rsidRPr="002046E2">
            <w:rPr>
              <w:rFonts w:ascii="Calibri" w:eastAsia="Calibri" w:hAnsi="Calibri"/>
              <w:sz w:val="24"/>
              <w:lang w:eastAsia="en-US"/>
            </w:rPr>
            <w:t>kuulolaite</w:t>
          </w:r>
        </w:p>
        <w:p w14:paraId="09D30082" w14:textId="77777777" w:rsidR="002046E2" w:rsidRPr="002046E2" w:rsidRDefault="005C01CE" w:rsidP="005C01CE">
          <w:pPr>
            <w:spacing w:after="0" w:line="240" w:lineRule="auto"/>
            <w:ind w:left="720"/>
            <w:contextualSpacing/>
            <w:rPr>
              <w:rFonts w:ascii="Calibri" w:eastAsia="Calibri" w:hAnsi="Calibri"/>
              <w:sz w:val="24"/>
              <w:lang w:eastAsia="en-US"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68231907" wp14:editId="25840247">
                    <wp:simplePos x="0" y="0"/>
                    <wp:positionH relativeFrom="column">
                      <wp:posOffset>245745</wp:posOffset>
                    </wp:positionH>
                    <wp:positionV relativeFrom="paragraph">
                      <wp:posOffset>39370</wp:posOffset>
                    </wp:positionV>
                    <wp:extent cx="128270" cy="114300"/>
                    <wp:effectExtent l="0" t="0" r="24130" b="19050"/>
                    <wp:wrapNone/>
                    <wp:docPr id="38" name="Suorakulmio 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8270" cy="1143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170C3A7" id="Suorakulmio 38" o:spid="_x0000_s1026" style="position:absolute;margin-left:19.35pt;margin-top:3.1pt;width:10.1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" filled="f" strokecolor="#dd4814 [3205]" strokeweight="1.5pt"/>
                </w:pict>
              </mc:Fallback>
            </mc:AlternateContent>
          </w:r>
          <w:r w:rsidR="002046E2" w:rsidRPr="002046E2">
            <w:rPr>
              <w:rFonts w:ascii="Calibri" w:eastAsia="Calibri" w:hAnsi="Calibri"/>
              <w:sz w:val="24"/>
              <w:lang w:eastAsia="en-US"/>
            </w:rPr>
            <w:t>turvalliset taloustikkaat</w:t>
          </w:r>
        </w:p>
        <w:p w14:paraId="7EC72196" w14:textId="77777777" w:rsidR="002046E2" w:rsidRPr="002046E2" w:rsidRDefault="005C01CE" w:rsidP="005C01CE">
          <w:pPr>
            <w:spacing w:after="0" w:line="240" w:lineRule="auto"/>
            <w:ind w:left="720"/>
            <w:contextualSpacing/>
            <w:rPr>
              <w:rFonts w:ascii="Calibri" w:eastAsia="Calibri" w:hAnsi="Calibri"/>
              <w:sz w:val="24"/>
              <w:lang w:eastAsia="en-US"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54582460" wp14:editId="547854C2">
                    <wp:simplePos x="0" y="0"/>
                    <wp:positionH relativeFrom="column">
                      <wp:posOffset>245745</wp:posOffset>
                    </wp:positionH>
                    <wp:positionV relativeFrom="paragraph">
                      <wp:posOffset>43815</wp:posOffset>
                    </wp:positionV>
                    <wp:extent cx="128270" cy="114300"/>
                    <wp:effectExtent l="0" t="0" r="24130" b="19050"/>
                    <wp:wrapNone/>
                    <wp:docPr id="39" name="Suorakulmio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8270" cy="1143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17BD377" id="Suorakulmio 39" o:spid="_x0000_s1026" style="position:absolute;margin-left:19.35pt;margin-top:3.45pt;width:10.1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" filled="f" strokecolor="#dd4814 [3205]" strokeweight="1.5pt"/>
                </w:pict>
              </mc:Fallback>
            </mc:AlternateContent>
          </w:r>
          <w:r w:rsidR="002046E2" w:rsidRPr="002046E2">
            <w:rPr>
              <w:rFonts w:ascii="Calibri" w:eastAsia="Calibri" w:hAnsi="Calibri"/>
              <w:sz w:val="24"/>
              <w:lang w:eastAsia="en-US"/>
            </w:rPr>
            <w:t>taskulamppu</w:t>
          </w:r>
        </w:p>
        <w:p w14:paraId="386077B2" w14:textId="1359616C" w:rsidR="002046E2" w:rsidRDefault="005C01CE" w:rsidP="00585D54">
          <w:pPr>
            <w:spacing w:after="0" w:line="240" w:lineRule="auto"/>
            <w:ind w:left="720"/>
            <w:contextualSpacing/>
            <w:rPr>
              <w:rFonts w:ascii="Calibri" w:eastAsia="Calibri" w:hAnsi="Calibri"/>
              <w:sz w:val="24"/>
              <w:lang w:eastAsia="en-US"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2758872C" wp14:editId="0A465DA8">
                    <wp:simplePos x="0" y="0"/>
                    <wp:positionH relativeFrom="column">
                      <wp:posOffset>245745</wp:posOffset>
                    </wp:positionH>
                    <wp:positionV relativeFrom="paragraph">
                      <wp:posOffset>38735</wp:posOffset>
                    </wp:positionV>
                    <wp:extent cx="128270" cy="114300"/>
                    <wp:effectExtent l="0" t="0" r="24130" b="19050"/>
                    <wp:wrapNone/>
                    <wp:docPr id="40" name="Suorakulmio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8270" cy="1143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FC84537" id="Suorakulmio 40" o:spid="_x0000_s1026" style="position:absolute;margin-left:19.35pt;margin-top:3.05pt;width:10.1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" filled="f" strokecolor="#dd4814 [3205]" strokeweight="1.5pt"/>
                </w:pict>
              </mc:Fallback>
            </mc:AlternateContent>
          </w:r>
          <w:r w:rsidR="002046E2" w:rsidRPr="002046E2">
            <w:rPr>
              <w:rFonts w:ascii="Calibri" w:eastAsia="Calibri" w:hAnsi="Calibri"/>
              <w:sz w:val="24"/>
              <w:lang w:eastAsia="en-US"/>
            </w:rPr>
            <w:t>ensiapuvälineet</w:t>
          </w:r>
        </w:p>
        <w:p w14:paraId="66FB1F09" w14:textId="30235D1B" w:rsidR="00585D54" w:rsidRDefault="00585D54" w:rsidP="00585D54">
          <w:pPr>
            <w:tabs>
              <w:tab w:val="left" w:pos="709"/>
            </w:tabs>
            <w:spacing w:after="0" w:line="240" w:lineRule="auto"/>
            <w:contextualSpacing/>
            <w:rPr>
              <w:rFonts w:ascii="Calibri" w:eastAsia="Calibri" w:hAnsi="Calibri"/>
              <w:sz w:val="24"/>
              <w:lang w:eastAsia="en-US"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96128" behindDoc="0" locked="0" layoutInCell="1" allowOverlap="1" wp14:anchorId="0113AD97" wp14:editId="3D68FFD4">
                    <wp:simplePos x="0" y="0"/>
                    <wp:positionH relativeFrom="column">
                      <wp:posOffset>247650</wp:posOffset>
                    </wp:positionH>
                    <wp:positionV relativeFrom="paragraph">
                      <wp:posOffset>12065</wp:posOffset>
                    </wp:positionV>
                    <wp:extent cx="128270" cy="114300"/>
                    <wp:effectExtent l="0" t="0" r="24130" b="19050"/>
                    <wp:wrapNone/>
                    <wp:docPr id="18" name="Suorakulmio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8270" cy="11430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DD4814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DC3B564" id="Suorakulmio 18" o:spid="_x0000_s1026" style="position:absolute;margin-left:19.5pt;margin-top:.95pt;width:10.1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" filled="f" strokecolor="#dd4814" strokeweight="1.5pt"/>
                </w:pict>
              </mc:Fallback>
            </mc:AlternateContent>
          </w:r>
          <w:r>
            <w:rPr>
              <w:rFonts w:ascii="Calibri" w:eastAsia="Calibri" w:hAnsi="Calibri"/>
              <w:sz w:val="24"/>
              <w:lang w:eastAsia="en-US"/>
            </w:rPr>
            <w:t xml:space="preserve"> </w:t>
          </w:r>
          <w:r>
            <w:rPr>
              <w:rFonts w:ascii="Calibri" w:eastAsia="Calibri" w:hAnsi="Calibri"/>
              <w:sz w:val="24"/>
              <w:lang w:eastAsia="en-US"/>
            </w:rPr>
            <w:tab/>
            <w:t xml:space="preserve">pitkä kenkälusikka </w:t>
          </w:r>
        </w:p>
        <w:p w14:paraId="183CA2BE" w14:textId="4B19B729" w:rsidR="00585D54" w:rsidRPr="002046E2" w:rsidRDefault="00585D54" w:rsidP="00585D54">
          <w:pPr>
            <w:tabs>
              <w:tab w:val="left" w:pos="709"/>
            </w:tabs>
            <w:spacing w:after="0" w:line="240" w:lineRule="auto"/>
            <w:contextualSpacing/>
            <w:rPr>
              <w:rFonts w:ascii="Calibri" w:eastAsia="Calibri" w:hAnsi="Calibri"/>
              <w:sz w:val="24"/>
              <w:lang w:eastAsia="en-US"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700224" behindDoc="0" locked="0" layoutInCell="1" allowOverlap="1" wp14:anchorId="5C3C7608" wp14:editId="6A596E65">
                    <wp:simplePos x="0" y="0"/>
                    <wp:positionH relativeFrom="column">
                      <wp:posOffset>234950</wp:posOffset>
                    </wp:positionH>
                    <wp:positionV relativeFrom="paragraph">
                      <wp:posOffset>5715</wp:posOffset>
                    </wp:positionV>
                    <wp:extent cx="128270" cy="114300"/>
                    <wp:effectExtent l="0" t="0" r="24130" b="19050"/>
                    <wp:wrapNone/>
                    <wp:docPr id="49" name="Suorakulmio 4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8270" cy="11430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DD4814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AE31F4E" id="Suorakulmio 49" o:spid="_x0000_s1026" style="position:absolute;margin-left:18.5pt;margin-top:.45pt;width:10.1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" filled="f" strokecolor="#dd4814" strokeweight="1.5pt"/>
                </w:pict>
              </mc:Fallback>
            </mc:AlternateContent>
          </w:r>
          <w:r>
            <w:rPr>
              <w:rFonts w:ascii="Calibri" w:eastAsia="Calibri" w:hAnsi="Calibri"/>
              <w:sz w:val="24"/>
              <w:lang w:eastAsia="en-US"/>
            </w:rPr>
            <w:tab/>
            <w:t>keittiötarvikke</w:t>
          </w:r>
          <w:r w:rsidR="00F9137F">
            <w:rPr>
              <w:rFonts w:ascii="Calibri" w:eastAsia="Calibri" w:hAnsi="Calibri"/>
              <w:sz w:val="24"/>
              <w:lang w:eastAsia="en-US"/>
            </w:rPr>
            <w:t>et;</w:t>
          </w:r>
          <w:r>
            <w:rPr>
              <w:rFonts w:ascii="Calibri" w:eastAsia="Calibri" w:hAnsi="Calibri"/>
              <w:sz w:val="24"/>
              <w:lang w:eastAsia="en-US"/>
            </w:rPr>
            <w:t xml:space="preserve"> erikoisavaajat, kuorijat, veitset ym.</w:t>
          </w:r>
        </w:p>
        <w:p w14:paraId="67DCB969" w14:textId="77777777" w:rsidR="00574A59" w:rsidRPr="00574A59" w:rsidRDefault="00574A59" w:rsidP="00574A59">
          <w:pPr>
            <w:pStyle w:val="Vliotsikko"/>
            <w:rPr>
              <w:rFonts w:eastAsia="Calibri"/>
              <w:b/>
              <w:bCs/>
              <w:szCs w:val="22"/>
              <w:lang w:eastAsia="en-US"/>
            </w:rPr>
          </w:pPr>
          <w:r w:rsidRPr="00574A59">
            <w:rPr>
              <w:rFonts w:eastAsia="Calibri"/>
              <w:b/>
              <w:bCs/>
              <w:szCs w:val="22"/>
              <w:lang w:eastAsia="en-US"/>
            </w:rPr>
            <w:t>Yhteystiedot</w:t>
          </w:r>
          <w:r w:rsidR="00CA4C9A">
            <w:rPr>
              <w:rFonts w:eastAsia="Calibri"/>
              <w:b/>
              <w:bCs/>
              <w:szCs w:val="22"/>
              <w:lang w:eastAsia="en-US"/>
            </w:rPr>
            <w:t xml:space="preserve"> saatavilla</w:t>
          </w:r>
        </w:p>
        <w:p w14:paraId="19C1D181" w14:textId="77777777" w:rsidR="00574A59" w:rsidRPr="00574A59" w:rsidRDefault="005C01CE" w:rsidP="005C01CE">
          <w:pPr>
            <w:spacing w:after="0" w:line="240" w:lineRule="auto"/>
            <w:ind w:left="720"/>
            <w:contextualSpacing/>
            <w:rPr>
              <w:rFonts w:ascii="Calibri" w:eastAsia="Calibri" w:hAnsi="Calibri"/>
              <w:sz w:val="24"/>
              <w:lang w:eastAsia="en-US"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4883B220" wp14:editId="7F554306">
                    <wp:simplePos x="0" y="0"/>
                    <wp:positionH relativeFrom="column">
                      <wp:posOffset>247650</wp:posOffset>
                    </wp:positionH>
                    <wp:positionV relativeFrom="paragraph">
                      <wp:posOffset>34925</wp:posOffset>
                    </wp:positionV>
                    <wp:extent cx="128270" cy="114300"/>
                    <wp:effectExtent l="0" t="0" r="24130" b="19050"/>
                    <wp:wrapNone/>
                    <wp:docPr id="41" name="Suorakulmio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8270" cy="1143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D326650" id="Suorakulmio 41" o:spid="_x0000_s1026" style="position:absolute;margin-left:19.5pt;margin-top:2.75pt;width:10.1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" filled="f" strokecolor="#dd4814 [3205]" strokeweight="1.5pt"/>
                </w:pict>
              </mc:Fallback>
            </mc:AlternateContent>
          </w:r>
          <w:r w:rsidR="00574A59" w:rsidRPr="00574A59">
            <w:rPr>
              <w:rFonts w:ascii="Calibri" w:eastAsia="Calibri" w:hAnsi="Calibri"/>
              <w:sz w:val="24"/>
              <w:lang w:eastAsia="en-US"/>
            </w:rPr>
            <w:t>Lähiomainen ______________________________</w:t>
          </w:r>
        </w:p>
        <w:p w14:paraId="7A2E5429" w14:textId="77777777" w:rsidR="00574A59" w:rsidRPr="00574A59" w:rsidRDefault="005C01CE" w:rsidP="005C01CE">
          <w:pPr>
            <w:spacing w:after="0" w:line="240" w:lineRule="auto"/>
            <w:ind w:left="720"/>
            <w:contextualSpacing/>
            <w:rPr>
              <w:rFonts w:ascii="Calibri" w:eastAsia="Calibri" w:hAnsi="Calibri"/>
              <w:sz w:val="24"/>
              <w:lang w:eastAsia="en-US"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6885BF43" wp14:editId="6E076898">
                    <wp:simplePos x="0" y="0"/>
                    <wp:positionH relativeFrom="column">
                      <wp:posOffset>257175</wp:posOffset>
                    </wp:positionH>
                    <wp:positionV relativeFrom="paragraph">
                      <wp:posOffset>27940</wp:posOffset>
                    </wp:positionV>
                    <wp:extent cx="128270" cy="114300"/>
                    <wp:effectExtent l="0" t="0" r="24130" b="19050"/>
                    <wp:wrapNone/>
                    <wp:docPr id="43" name="Suorakulmio 4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8270" cy="1143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04063D5" id="Suorakulmio 43" o:spid="_x0000_s1026" style="position:absolute;margin-left:20.25pt;margin-top:2.2pt;width:10.1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" filled="f" strokecolor="#dd4814 [3205]" strokeweight="1.5pt"/>
                </w:pict>
              </mc:Fallback>
            </mc:AlternateContent>
          </w:r>
          <w:r w:rsidR="00574A59" w:rsidRPr="00574A59">
            <w:rPr>
              <w:rFonts w:ascii="Calibri" w:eastAsia="Calibri" w:hAnsi="Calibri"/>
              <w:sz w:val="24"/>
              <w:lang w:eastAsia="en-US"/>
            </w:rPr>
            <w:t>Hätänumero 112</w:t>
          </w:r>
        </w:p>
        <w:p w14:paraId="5E5F9B9C" w14:textId="77777777" w:rsidR="00574A59" w:rsidRPr="00574A59" w:rsidRDefault="005C01CE" w:rsidP="005C01CE">
          <w:pPr>
            <w:spacing w:after="0" w:line="240" w:lineRule="auto"/>
            <w:ind w:left="720"/>
            <w:contextualSpacing/>
            <w:rPr>
              <w:rFonts w:ascii="Calibri" w:eastAsia="Calibri" w:hAnsi="Calibri"/>
              <w:sz w:val="24"/>
              <w:lang w:eastAsia="en-US"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2D4487B4" wp14:editId="3916E13A">
                    <wp:simplePos x="0" y="0"/>
                    <wp:positionH relativeFrom="column">
                      <wp:posOffset>255270</wp:posOffset>
                    </wp:positionH>
                    <wp:positionV relativeFrom="paragraph">
                      <wp:posOffset>35560</wp:posOffset>
                    </wp:positionV>
                    <wp:extent cx="128270" cy="114300"/>
                    <wp:effectExtent l="0" t="0" r="24130" b="19050"/>
                    <wp:wrapNone/>
                    <wp:docPr id="44" name="Suorakulmio 4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8270" cy="1143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0EADEDD" id="Suorakulmio 44" o:spid="_x0000_s1026" style="position:absolute;margin-left:20.1pt;margin-top:2.8pt;width:10.1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" filled="f" strokecolor="#dd4814 [3205]" strokeweight="1.5pt"/>
                </w:pict>
              </mc:Fallback>
            </mc:AlternateContent>
          </w:r>
          <w:r w:rsidR="00574A59" w:rsidRPr="00574A59">
            <w:rPr>
              <w:rFonts w:ascii="Calibri" w:eastAsia="Calibri" w:hAnsi="Calibri"/>
              <w:sz w:val="24"/>
              <w:lang w:eastAsia="en-US"/>
            </w:rPr>
            <w:t>Terveysasema päivystys _____________________</w:t>
          </w:r>
          <w:r w:rsidR="00574A59" w:rsidRPr="000C7AC7">
            <w:rPr>
              <w:rFonts w:ascii="Calibri" w:eastAsia="Calibri" w:hAnsi="Calibri"/>
              <w:sz w:val="24"/>
              <w:lang w:eastAsia="en-US"/>
            </w:rPr>
            <w:softHyphen/>
          </w:r>
          <w:r w:rsidR="00574A59" w:rsidRPr="000C7AC7">
            <w:rPr>
              <w:rFonts w:ascii="Calibri" w:eastAsia="Calibri" w:hAnsi="Calibri"/>
              <w:sz w:val="24"/>
              <w:lang w:eastAsia="en-US"/>
            </w:rPr>
            <w:softHyphen/>
            <w:t>_</w:t>
          </w:r>
        </w:p>
        <w:p w14:paraId="14E18D1C" w14:textId="77777777" w:rsidR="00574A59" w:rsidRDefault="005C01CE" w:rsidP="005C01CE">
          <w:pPr>
            <w:spacing w:after="0" w:line="240" w:lineRule="auto"/>
            <w:ind w:left="720"/>
            <w:contextualSpacing/>
            <w:rPr>
              <w:rFonts w:ascii="Calibri" w:eastAsia="Calibri" w:hAnsi="Calibri"/>
              <w:sz w:val="24"/>
              <w:lang w:eastAsia="en-US"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1" allowOverlap="1" wp14:anchorId="3DCB49EF" wp14:editId="3AE023D3">
                    <wp:simplePos x="0" y="0"/>
                    <wp:positionH relativeFrom="column">
                      <wp:posOffset>255270</wp:posOffset>
                    </wp:positionH>
                    <wp:positionV relativeFrom="paragraph">
                      <wp:posOffset>30480</wp:posOffset>
                    </wp:positionV>
                    <wp:extent cx="128270" cy="114300"/>
                    <wp:effectExtent l="0" t="0" r="24130" b="19050"/>
                    <wp:wrapNone/>
                    <wp:docPr id="45" name="Suorakulmio 4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8270" cy="1143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EE71D00" id="Suorakulmio 45" o:spid="_x0000_s1026" style="position:absolute;margin-left:20.1pt;margin-top:2.4pt;width:10.1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" filled="f" strokecolor="#dd4814 [3205]" strokeweight="1.5pt"/>
                </w:pict>
              </mc:Fallback>
            </mc:AlternateContent>
          </w:r>
          <w:r w:rsidR="00574A59" w:rsidRPr="00574A59">
            <w:rPr>
              <w:rFonts w:ascii="Calibri" w:eastAsia="Calibri" w:hAnsi="Calibri"/>
              <w:sz w:val="24"/>
              <w:lang w:eastAsia="en-US"/>
            </w:rPr>
            <w:t>Naapuri apu ______________________________</w:t>
          </w:r>
          <w:r w:rsidR="00574A59" w:rsidRPr="000C7AC7">
            <w:rPr>
              <w:rFonts w:ascii="Calibri" w:eastAsia="Calibri" w:hAnsi="Calibri"/>
              <w:sz w:val="24"/>
              <w:lang w:eastAsia="en-US"/>
            </w:rPr>
            <w:softHyphen/>
          </w:r>
          <w:r w:rsidR="00574A59" w:rsidRPr="000C7AC7">
            <w:rPr>
              <w:rFonts w:ascii="Calibri" w:eastAsia="Calibri" w:hAnsi="Calibri"/>
              <w:sz w:val="24"/>
              <w:lang w:eastAsia="en-US"/>
            </w:rPr>
            <w:softHyphen/>
          </w:r>
          <w:r w:rsidR="00574A59" w:rsidRPr="000C7AC7">
            <w:rPr>
              <w:rFonts w:ascii="Calibri" w:eastAsia="Calibri" w:hAnsi="Calibri"/>
              <w:sz w:val="24"/>
              <w:lang w:eastAsia="en-US"/>
            </w:rPr>
            <w:softHyphen/>
            <w:t>_</w:t>
          </w:r>
          <w:r w:rsidR="00D9774E">
            <w:rPr>
              <w:rFonts w:ascii="Calibri" w:eastAsia="Calibri" w:hAnsi="Calibri"/>
              <w:sz w:val="24"/>
              <w:lang w:eastAsia="en-US"/>
            </w:rPr>
            <w:t>_</w:t>
          </w:r>
        </w:p>
        <w:p w14:paraId="2BEF320E" w14:textId="77777777" w:rsidR="00D9774E" w:rsidRDefault="005C01CE" w:rsidP="005C01CE">
          <w:pPr>
            <w:spacing w:after="0" w:line="240" w:lineRule="auto"/>
            <w:ind w:left="720"/>
            <w:contextualSpacing/>
            <w:rPr>
              <w:rFonts w:ascii="Calibri" w:eastAsia="Calibri" w:hAnsi="Calibri"/>
              <w:sz w:val="24"/>
              <w:lang w:eastAsia="en-US"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1" allowOverlap="1" wp14:anchorId="43CB32DD" wp14:editId="656B20A0">
                    <wp:simplePos x="0" y="0"/>
                    <wp:positionH relativeFrom="column">
                      <wp:posOffset>257175</wp:posOffset>
                    </wp:positionH>
                    <wp:positionV relativeFrom="paragraph">
                      <wp:posOffset>46990</wp:posOffset>
                    </wp:positionV>
                    <wp:extent cx="128270" cy="114300"/>
                    <wp:effectExtent l="0" t="0" r="24130" b="19050"/>
                    <wp:wrapNone/>
                    <wp:docPr id="46" name="Suorakulmio 4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8270" cy="1143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4317475" id="Suorakulmio 46" o:spid="_x0000_s1026" style="position:absolute;margin-left:20.25pt;margin-top:3.7pt;width:10.1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" filled="f" strokecolor="#dd4814 [3205]" strokeweight="1.5pt"/>
                </w:pict>
              </mc:Fallback>
            </mc:AlternateContent>
          </w:r>
          <w:r w:rsidR="00D9774E">
            <w:rPr>
              <w:rFonts w:ascii="Calibri" w:eastAsia="Calibri" w:hAnsi="Calibri"/>
              <w:sz w:val="24"/>
              <w:lang w:eastAsia="en-US"/>
            </w:rPr>
            <w:t>Kotivakuutus _______________________________</w:t>
          </w:r>
        </w:p>
        <w:p w14:paraId="5405DCB8" w14:textId="46B9BFA8" w:rsidR="00A03507" w:rsidRPr="000C7AC7" w:rsidRDefault="005C01CE" w:rsidP="00A03507">
          <w:pPr>
            <w:spacing w:after="0" w:line="240" w:lineRule="auto"/>
            <w:ind w:left="720"/>
            <w:contextualSpacing/>
            <w:rPr>
              <w:rFonts w:ascii="Calibri" w:eastAsia="Calibri" w:hAnsi="Calibri"/>
              <w:sz w:val="24"/>
              <w:lang w:eastAsia="en-US"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59CF79E2" wp14:editId="62E361B8">
                    <wp:simplePos x="0" y="0"/>
                    <wp:positionH relativeFrom="column">
                      <wp:posOffset>257175</wp:posOffset>
                    </wp:positionH>
                    <wp:positionV relativeFrom="paragraph">
                      <wp:posOffset>37465</wp:posOffset>
                    </wp:positionV>
                    <wp:extent cx="128270" cy="114300"/>
                    <wp:effectExtent l="0" t="0" r="24130" b="19050"/>
                    <wp:wrapNone/>
                    <wp:docPr id="47" name="Suorakulmio 4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8270" cy="1143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89BD45A" id="Suorakulmio 47" o:spid="_x0000_s1026" style="position:absolute;margin-left:20.25pt;margin-top:2.95pt;width:10.1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" filled="f" strokecolor="#dd4814 [3205]" strokeweight="1.5pt"/>
                </w:pict>
              </mc:Fallback>
            </mc:AlternateContent>
          </w:r>
          <w:r w:rsidR="00A03507" w:rsidRPr="00574A59">
            <w:rPr>
              <w:rFonts w:ascii="Calibri" w:eastAsia="Calibri" w:hAnsi="Calibri"/>
              <w:sz w:val="24"/>
              <w:lang w:eastAsia="en-US"/>
            </w:rPr>
            <w:t xml:space="preserve">Korjaus- ja muutosneuvonta; Vanhustyön keskusliitto </w:t>
          </w:r>
        </w:p>
        <w:p w14:paraId="0D456DF2" w14:textId="2F560513" w:rsidR="00A03507" w:rsidRDefault="00A03507" w:rsidP="00A03507">
          <w:pPr>
            <w:spacing w:after="0" w:line="240" w:lineRule="auto"/>
            <w:ind w:left="720"/>
            <w:contextualSpacing/>
          </w:pPr>
          <w:r w:rsidRPr="00574A59">
            <w:rPr>
              <w:rFonts w:ascii="Calibri" w:eastAsia="Calibri" w:hAnsi="Calibri"/>
              <w:sz w:val="24"/>
              <w:lang w:eastAsia="en-US"/>
            </w:rPr>
            <w:t>(ma-pe klo 9</w:t>
          </w:r>
          <w:r w:rsidRPr="005C01CE">
            <w:rPr>
              <w:rFonts w:ascii="Calibri" w:eastAsia="Calibri" w:hAnsi="Calibri"/>
              <w:sz w:val="24"/>
              <w:lang w:eastAsia="en-US"/>
            </w:rPr>
            <w:t>–</w:t>
          </w:r>
          <w:r w:rsidRPr="00574A59">
            <w:rPr>
              <w:rFonts w:ascii="Calibri" w:eastAsia="Calibri" w:hAnsi="Calibri"/>
              <w:sz w:val="24"/>
              <w:lang w:eastAsia="en-US"/>
            </w:rPr>
            <w:t>15) p. 09 350 860 13</w:t>
          </w:r>
        </w:p>
      </w:sdtContent>
    </w:sdt>
    <w:p w14:paraId="62D1A95B" w14:textId="49C1B5DA" w:rsidR="00574A59" w:rsidRDefault="00574A59" w:rsidP="00F9137F">
      <w:pPr>
        <w:spacing w:after="0" w:line="240" w:lineRule="auto"/>
        <w:ind w:left="720"/>
        <w:contextualSpacing/>
      </w:pPr>
    </w:p>
    <w:sectPr w:rsidR="00574A59" w:rsidSect="00F9137F">
      <w:footerReference w:type="first" r:id="rId15"/>
      <w:pgSz w:w="16838" w:h="11906" w:orient="landscape" w:code="9"/>
      <w:pgMar w:top="993" w:right="1276" w:bottom="1134" w:left="851" w:header="709" w:footer="680" w:gutter="0"/>
      <w:pgNumType w:start="0"/>
      <w:cols w:num="2" w:space="195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37B5A" w14:textId="77777777" w:rsidR="00E24223" w:rsidRDefault="00E24223" w:rsidP="00664B67">
      <w:pPr>
        <w:spacing w:after="0" w:line="240" w:lineRule="auto"/>
      </w:pPr>
      <w:r>
        <w:separator/>
      </w:r>
    </w:p>
  </w:endnote>
  <w:endnote w:type="continuationSeparator" w:id="0">
    <w:p w14:paraId="6F366DCD" w14:textId="77777777" w:rsidR="00E24223" w:rsidRDefault="00E24223" w:rsidP="0066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ndhi Serif">
    <w:altName w:val="Calibri"/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8760" w14:textId="77777777" w:rsidR="00912014" w:rsidRDefault="00BF6251" w:rsidP="00017E34">
    <w:pPr>
      <w:pStyle w:val="Alatunniste"/>
      <w:tabs>
        <w:tab w:val="clear" w:pos="4819"/>
        <w:tab w:val="clear" w:pos="9638"/>
        <w:tab w:val="left" w:pos="8339"/>
      </w:tabs>
      <w:ind w:right="-59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33CA73" wp14:editId="20EA615D">
          <wp:simplePos x="0" y="0"/>
          <wp:positionH relativeFrom="column">
            <wp:posOffset>5149528</wp:posOffset>
          </wp:positionH>
          <wp:positionV relativeFrom="paragraph">
            <wp:posOffset>-744220</wp:posOffset>
          </wp:positionV>
          <wp:extent cx="4679950" cy="1353185"/>
          <wp:effectExtent l="0" t="0" r="6350" b="0"/>
          <wp:wrapNone/>
          <wp:docPr id="54" name="Kuva 5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Kuva 2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29" r="37869"/>
                  <a:stretch/>
                </pic:blipFill>
                <pic:spPr bwMode="auto">
                  <a:xfrm>
                    <a:off x="0" y="0"/>
                    <a:ext cx="4679950" cy="1353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7715">
      <w:rPr>
        <w:noProof/>
      </w:rPr>
      <w:drawing>
        <wp:anchor distT="0" distB="0" distL="114300" distR="114300" simplePos="0" relativeHeight="251659264" behindDoc="0" locked="0" layoutInCell="1" allowOverlap="1" wp14:anchorId="5AA6007B" wp14:editId="2D6D4467">
          <wp:simplePos x="0" y="0"/>
          <wp:positionH relativeFrom="column">
            <wp:posOffset>6796718</wp:posOffset>
          </wp:positionH>
          <wp:positionV relativeFrom="paragraph">
            <wp:posOffset>-548640</wp:posOffset>
          </wp:positionV>
          <wp:extent cx="1350645" cy="734695"/>
          <wp:effectExtent l="0" t="0" r="1905" b="8255"/>
          <wp:wrapNone/>
          <wp:docPr id="55" name="Kuva 55" descr="Siun sote - Pohjois-Karjalan sosiaali- ja terveyspalvelujen kuntayhtymä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Kuva 26" descr="Siun sote - Pohjois-Karjalan sosiaali- ja terveyspalvelujen kuntayhtymä -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645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7E3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EAAF" w14:textId="77777777" w:rsidR="00E24223" w:rsidRDefault="00E24223" w:rsidP="00664B67">
      <w:pPr>
        <w:spacing w:after="0" w:line="240" w:lineRule="auto"/>
      </w:pPr>
      <w:r>
        <w:separator/>
      </w:r>
    </w:p>
  </w:footnote>
  <w:footnote w:type="continuationSeparator" w:id="0">
    <w:p w14:paraId="0E15783F" w14:textId="77777777" w:rsidR="00E24223" w:rsidRDefault="00E24223" w:rsidP="0066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828ED"/>
    <w:multiLevelType w:val="hybridMultilevel"/>
    <w:tmpl w:val="A42CA65C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75689"/>
    <w:multiLevelType w:val="hybridMultilevel"/>
    <w:tmpl w:val="3DDA59D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41227"/>
    <w:multiLevelType w:val="hybridMultilevel"/>
    <w:tmpl w:val="05E2F3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D55AE"/>
    <w:multiLevelType w:val="hybridMultilevel"/>
    <w:tmpl w:val="5AFCFF0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F3F9F"/>
    <w:multiLevelType w:val="hybridMultilevel"/>
    <w:tmpl w:val="0CFA1184"/>
    <w:lvl w:ilvl="0" w:tplc="040B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CBE684B"/>
    <w:multiLevelType w:val="hybridMultilevel"/>
    <w:tmpl w:val="BA445C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31B"/>
    <w:rsid w:val="00000E54"/>
    <w:rsid w:val="00006D4A"/>
    <w:rsid w:val="00007813"/>
    <w:rsid w:val="00010A92"/>
    <w:rsid w:val="00010ED9"/>
    <w:rsid w:val="00012011"/>
    <w:rsid w:val="00013193"/>
    <w:rsid w:val="00013F92"/>
    <w:rsid w:val="00014DA4"/>
    <w:rsid w:val="0001525B"/>
    <w:rsid w:val="00017E34"/>
    <w:rsid w:val="00023B5B"/>
    <w:rsid w:val="0002518A"/>
    <w:rsid w:val="00027711"/>
    <w:rsid w:val="00031B64"/>
    <w:rsid w:val="00031B7E"/>
    <w:rsid w:val="000329FD"/>
    <w:rsid w:val="00034068"/>
    <w:rsid w:val="0004006C"/>
    <w:rsid w:val="00040F89"/>
    <w:rsid w:val="00042C21"/>
    <w:rsid w:val="0004578F"/>
    <w:rsid w:val="00045AD3"/>
    <w:rsid w:val="0004670F"/>
    <w:rsid w:val="00055288"/>
    <w:rsid w:val="00055549"/>
    <w:rsid w:val="0005594B"/>
    <w:rsid w:val="00057EA6"/>
    <w:rsid w:val="0006000F"/>
    <w:rsid w:val="00060B57"/>
    <w:rsid w:val="00061E68"/>
    <w:rsid w:val="00062E85"/>
    <w:rsid w:val="00064A41"/>
    <w:rsid w:val="00064E4D"/>
    <w:rsid w:val="000663E0"/>
    <w:rsid w:val="00076011"/>
    <w:rsid w:val="00076CFE"/>
    <w:rsid w:val="0008131B"/>
    <w:rsid w:val="00091650"/>
    <w:rsid w:val="00092428"/>
    <w:rsid w:val="000943D8"/>
    <w:rsid w:val="00094B98"/>
    <w:rsid w:val="00095AEE"/>
    <w:rsid w:val="00097FAC"/>
    <w:rsid w:val="000A052D"/>
    <w:rsid w:val="000A2E7C"/>
    <w:rsid w:val="000A3F4D"/>
    <w:rsid w:val="000A41A1"/>
    <w:rsid w:val="000A5909"/>
    <w:rsid w:val="000A5D0C"/>
    <w:rsid w:val="000A5EEA"/>
    <w:rsid w:val="000A6C46"/>
    <w:rsid w:val="000A7197"/>
    <w:rsid w:val="000A7326"/>
    <w:rsid w:val="000A7ECE"/>
    <w:rsid w:val="000B053B"/>
    <w:rsid w:val="000B1184"/>
    <w:rsid w:val="000B2886"/>
    <w:rsid w:val="000B34BB"/>
    <w:rsid w:val="000B4510"/>
    <w:rsid w:val="000B46AE"/>
    <w:rsid w:val="000B5021"/>
    <w:rsid w:val="000C0D9C"/>
    <w:rsid w:val="000C14BE"/>
    <w:rsid w:val="000C289A"/>
    <w:rsid w:val="000C4526"/>
    <w:rsid w:val="000C7AC7"/>
    <w:rsid w:val="000D0A8B"/>
    <w:rsid w:val="000D1A1B"/>
    <w:rsid w:val="000D2653"/>
    <w:rsid w:val="000D50A2"/>
    <w:rsid w:val="000D6C45"/>
    <w:rsid w:val="000D7227"/>
    <w:rsid w:val="000D7D30"/>
    <w:rsid w:val="000E1DDA"/>
    <w:rsid w:val="000E223C"/>
    <w:rsid w:val="000E2827"/>
    <w:rsid w:val="000E34D9"/>
    <w:rsid w:val="000E38FE"/>
    <w:rsid w:val="000E5051"/>
    <w:rsid w:val="000E51F4"/>
    <w:rsid w:val="000E540B"/>
    <w:rsid w:val="000E5471"/>
    <w:rsid w:val="000E563B"/>
    <w:rsid w:val="000E6B1B"/>
    <w:rsid w:val="000E7731"/>
    <w:rsid w:val="000F0450"/>
    <w:rsid w:val="000F1635"/>
    <w:rsid w:val="000F1FD0"/>
    <w:rsid w:val="000F261B"/>
    <w:rsid w:val="000F31A9"/>
    <w:rsid w:val="000F3D8B"/>
    <w:rsid w:val="000F44BD"/>
    <w:rsid w:val="000F49D7"/>
    <w:rsid w:val="000F749F"/>
    <w:rsid w:val="00100F89"/>
    <w:rsid w:val="001036BE"/>
    <w:rsid w:val="00104CD3"/>
    <w:rsid w:val="00105382"/>
    <w:rsid w:val="00106EFB"/>
    <w:rsid w:val="001074CF"/>
    <w:rsid w:val="00107953"/>
    <w:rsid w:val="001121E9"/>
    <w:rsid w:val="00114485"/>
    <w:rsid w:val="001145A3"/>
    <w:rsid w:val="0012062E"/>
    <w:rsid w:val="00121A90"/>
    <w:rsid w:val="0012309F"/>
    <w:rsid w:val="001236F6"/>
    <w:rsid w:val="00134060"/>
    <w:rsid w:val="00134084"/>
    <w:rsid w:val="0013419B"/>
    <w:rsid w:val="00136589"/>
    <w:rsid w:val="001401F1"/>
    <w:rsid w:val="00140754"/>
    <w:rsid w:val="001415FF"/>
    <w:rsid w:val="00144923"/>
    <w:rsid w:val="001462B1"/>
    <w:rsid w:val="00147D69"/>
    <w:rsid w:val="00151517"/>
    <w:rsid w:val="00152BE6"/>
    <w:rsid w:val="00152C67"/>
    <w:rsid w:val="001540B5"/>
    <w:rsid w:val="00154822"/>
    <w:rsid w:val="00160E77"/>
    <w:rsid w:val="001610A7"/>
    <w:rsid w:val="00162EB4"/>
    <w:rsid w:val="001643A2"/>
    <w:rsid w:val="001665AD"/>
    <w:rsid w:val="00172838"/>
    <w:rsid w:val="00174115"/>
    <w:rsid w:val="001741F1"/>
    <w:rsid w:val="001758A1"/>
    <w:rsid w:val="00175B00"/>
    <w:rsid w:val="001764EA"/>
    <w:rsid w:val="00177C64"/>
    <w:rsid w:val="00177F0C"/>
    <w:rsid w:val="0018377A"/>
    <w:rsid w:val="001839E8"/>
    <w:rsid w:val="00184483"/>
    <w:rsid w:val="001878F9"/>
    <w:rsid w:val="00187F69"/>
    <w:rsid w:val="00191E7F"/>
    <w:rsid w:val="00192792"/>
    <w:rsid w:val="00192CBF"/>
    <w:rsid w:val="001931E5"/>
    <w:rsid w:val="00193E82"/>
    <w:rsid w:val="00194370"/>
    <w:rsid w:val="001A10F5"/>
    <w:rsid w:val="001A3215"/>
    <w:rsid w:val="001A39EF"/>
    <w:rsid w:val="001A55D1"/>
    <w:rsid w:val="001A6C9E"/>
    <w:rsid w:val="001B7146"/>
    <w:rsid w:val="001B7C16"/>
    <w:rsid w:val="001C040C"/>
    <w:rsid w:val="001C1E91"/>
    <w:rsid w:val="001C409B"/>
    <w:rsid w:val="001C6085"/>
    <w:rsid w:val="001C6588"/>
    <w:rsid w:val="001C66C8"/>
    <w:rsid w:val="001C7481"/>
    <w:rsid w:val="001D02AA"/>
    <w:rsid w:val="001D0E86"/>
    <w:rsid w:val="001D2F2E"/>
    <w:rsid w:val="001D52D7"/>
    <w:rsid w:val="001D7A30"/>
    <w:rsid w:val="001E1148"/>
    <w:rsid w:val="001E15DF"/>
    <w:rsid w:val="001E3214"/>
    <w:rsid w:val="001E438B"/>
    <w:rsid w:val="001F0315"/>
    <w:rsid w:val="001F1046"/>
    <w:rsid w:val="001F124A"/>
    <w:rsid w:val="001F35FA"/>
    <w:rsid w:val="001F382E"/>
    <w:rsid w:val="001F5E47"/>
    <w:rsid w:val="001F6291"/>
    <w:rsid w:val="001F681F"/>
    <w:rsid w:val="001F75EC"/>
    <w:rsid w:val="001F782B"/>
    <w:rsid w:val="00200FE2"/>
    <w:rsid w:val="00201F2C"/>
    <w:rsid w:val="0020292C"/>
    <w:rsid w:val="00202989"/>
    <w:rsid w:val="002041D5"/>
    <w:rsid w:val="002046E2"/>
    <w:rsid w:val="002068D6"/>
    <w:rsid w:val="00207F07"/>
    <w:rsid w:val="00210008"/>
    <w:rsid w:val="0021535C"/>
    <w:rsid w:val="00215714"/>
    <w:rsid w:val="002232F3"/>
    <w:rsid w:val="00223F3B"/>
    <w:rsid w:val="00224FD7"/>
    <w:rsid w:val="00226ADD"/>
    <w:rsid w:val="00227BE7"/>
    <w:rsid w:val="002323BA"/>
    <w:rsid w:val="002324E0"/>
    <w:rsid w:val="00233CD5"/>
    <w:rsid w:val="00233E88"/>
    <w:rsid w:val="00235D5E"/>
    <w:rsid w:val="00236886"/>
    <w:rsid w:val="00236894"/>
    <w:rsid w:val="00236A3D"/>
    <w:rsid w:val="00237949"/>
    <w:rsid w:val="0024043B"/>
    <w:rsid w:val="002406AA"/>
    <w:rsid w:val="002408FA"/>
    <w:rsid w:val="00242167"/>
    <w:rsid w:val="002434AB"/>
    <w:rsid w:val="0024555F"/>
    <w:rsid w:val="00245B21"/>
    <w:rsid w:val="002465EB"/>
    <w:rsid w:val="002500E5"/>
    <w:rsid w:val="0025354C"/>
    <w:rsid w:val="00254BE2"/>
    <w:rsid w:val="002567EB"/>
    <w:rsid w:val="002571AE"/>
    <w:rsid w:val="002602EC"/>
    <w:rsid w:val="0026092A"/>
    <w:rsid w:val="00260DFC"/>
    <w:rsid w:val="00267BC2"/>
    <w:rsid w:val="00272AC6"/>
    <w:rsid w:val="0027307D"/>
    <w:rsid w:val="002730B5"/>
    <w:rsid w:val="00275096"/>
    <w:rsid w:val="00275178"/>
    <w:rsid w:val="00277097"/>
    <w:rsid w:val="00277DA3"/>
    <w:rsid w:val="00282777"/>
    <w:rsid w:val="00282DCD"/>
    <w:rsid w:val="002840FF"/>
    <w:rsid w:val="00293F39"/>
    <w:rsid w:val="002A0E3B"/>
    <w:rsid w:val="002A206C"/>
    <w:rsid w:val="002A325F"/>
    <w:rsid w:val="002A51A4"/>
    <w:rsid w:val="002A64AF"/>
    <w:rsid w:val="002A6D18"/>
    <w:rsid w:val="002A6F91"/>
    <w:rsid w:val="002A71A5"/>
    <w:rsid w:val="002A7D13"/>
    <w:rsid w:val="002B3A80"/>
    <w:rsid w:val="002B3DE2"/>
    <w:rsid w:val="002B49E4"/>
    <w:rsid w:val="002B4C23"/>
    <w:rsid w:val="002B6C41"/>
    <w:rsid w:val="002B707E"/>
    <w:rsid w:val="002B7507"/>
    <w:rsid w:val="002C0247"/>
    <w:rsid w:val="002C0D2F"/>
    <w:rsid w:val="002C0F98"/>
    <w:rsid w:val="002C1A37"/>
    <w:rsid w:val="002C3B1D"/>
    <w:rsid w:val="002C7448"/>
    <w:rsid w:val="002D55B2"/>
    <w:rsid w:val="002D5B74"/>
    <w:rsid w:val="002E218E"/>
    <w:rsid w:val="002E2B67"/>
    <w:rsid w:val="002E62E6"/>
    <w:rsid w:val="002E6DE2"/>
    <w:rsid w:val="002F039B"/>
    <w:rsid w:val="002F2EAE"/>
    <w:rsid w:val="002F45F7"/>
    <w:rsid w:val="002F4C2F"/>
    <w:rsid w:val="002F61B8"/>
    <w:rsid w:val="00300250"/>
    <w:rsid w:val="00310089"/>
    <w:rsid w:val="00311594"/>
    <w:rsid w:val="0031203D"/>
    <w:rsid w:val="0031291B"/>
    <w:rsid w:val="00312B31"/>
    <w:rsid w:val="003135D0"/>
    <w:rsid w:val="003140FD"/>
    <w:rsid w:val="00316BD3"/>
    <w:rsid w:val="00317E70"/>
    <w:rsid w:val="00324749"/>
    <w:rsid w:val="003249A3"/>
    <w:rsid w:val="00324A38"/>
    <w:rsid w:val="00325C57"/>
    <w:rsid w:val="00326176"/>
    <w:rsid w:val="00326CDF"/>
    <w:rsid w:val="003306CE"/>
    <w:rsid w:val="00331AA5"/>
    <w:rsid w:val="00333DEF"/>
    <w:rsid w:val="0033442F"/>
    <w:rsid w:val="00341D80"/>
    <w:rsid w:val="0034222C"/>
    <w:rsid w:val="00342470"/>
    <w:rsid w:val="00345121"/>
    <w:rsid w:val="003467DA"/>
    <w:rsid w:val="00346DB5"/>
    <w:rsid w:val="00347953"/>
    <w:rsid w:val="00347ACE"/>
    <w:rsid w:val="0035016F"/>
    <w:rsid w:val="0035072D"/>
    <w:rsid w:val="003511DF"/>
    <w:rsid w:val="0035270C"/>
    <w:rsid w:val="003559B6"/>
    <w:rsid w:val="00357716"/>
    <w:rsid w:val="003578A8"/>
    <w:rsid w:val="00361A13"/>
    <w:rsid w:val="003627E7"/>
    <w:rsid w:val="003653B1"/>
    <w:rsid w:val="00366E70"/>
    <w:rsid w:val="003702C1"/>
    <w:rsid w:val="0037105B"/>
    <w:rsid w:val="0037184A"/>
    <w:rsid w:val="00373070"/>
    <w:rsid w:val="00377B46"/>
    <w:rsid w:val="00377F4E"/>
    <w:rsid w:val="00380DF2"/>
    <w:rsid w:val="00381528"/>
    <w:rsid w:val="0038294D"/>
    <w:rsid w:val="003836B8"/>
    <w:rsid w:val="00383AD6"/>
    <w:rsid w:val="00385A32"/>
    <w:rsid w:val="00386447"/>
    <w:rsid w:val="00391227"/>
    <w:rsid w:val="00393350"/>
    <w:rsid w:val="003951DC"/>
    <w:rsid w:val="00395770"/>
    <w:rsid w:val="00396012"/>
    <w:rsid w:val="003968CA"/>
    <w:rsid w:val="00397779"/>
    <w:rsid w:val="003A14C2"/>
    <w:rsid w:val="003A314F"/>
    <w:rsid w:val="003A73A7"/>
    <w:rsid w:val="003B6D60"/>
    <w:rsid w:val="003B7AFA"/>
    <w:rsid w:val="003C1679"/>
    <w:rsid w:val="003C37C5"/>
    <w:rsid w:val="003C4D4F"/>
    <w:rsid w:val="003C6F9F"/>
    <w:rsid w:val="003C7AD3"/>
    <w:rsid w:val="003D0651"/>
    <w:rsid w:val="003D0EC4"/>
    <w:rsid w:val="003D16D9"/>
    <w:rsid w:val="003D3BC3"/>
    <w:rsid w:val="003D406E"/>
    <w:rsid w:val="003D4305"/>
    <w:rsid w:val="003D4467"/>
    <w:rsid w:val="003D5A06"/>
    <w:rsid w:val="003D75D7"/>
    <w:rsid w:val="003E3C5F"/>
    <w:rsid w:val="003E4D43"/>
    <w:rsid w:val="003E521C"/>
    <w:rsid w:val="003E5B74"/>
    <w:rsid w:val="003E62F0"/>
    <w:rsid w:val="003F0149"/>
    <w:rsid w:val="003F1CB8"/>
    <w:rsid w:val="003F4614"/>
    <w:rsid w:val="003F5A0C"/>
    <w:rsid w:val="003F64AA"/>
    <w:rsid w:val="003F7F73"/>
    <w:rsid w:val="0040052E"/>
    <w:rsid w:val="00400DA4"/>
    <w:rsid w:val="00402D09"/>
    <w:rsid w:val="00411D39"/>
    <w:rsid w:val="004133E9"/>
    <w:rsid w:val="00414405"/>
    <w:rsid w:val="00414E31"/>
    <w:rsid w:val="00415EE7"/>
    <w:rsid w:val="004163E9"/>
    <w:rsid w:val="00422980"/>
    <w:rsid w:val="0042516A"/>
    <w:rsid w:val="004272B6"/>
    <w:rsid w:val="0043367B"/>
    <w:rsid w:val="00433C93"/>
    <w:rsid w:val="00437DFA"/>
    <w:rsid w:val="00442828"/>
    <w:rsid w:val="0044389C"/>
    <w:rsid w:val="004439DB"/>
    <w:rsid w:val="004456A0"/>
    <w:rsid w:val="00445EE3"/>
    <w:rsid w:val="00445F38"/>
    <w:rsid w:val="00445F78"/>
    <w:rsid w:val="00446A44"/>
    <w:rsid w:val="00452112"/>
    <w:rsid w:val="0045495E"/>
    <w:rsid w:val="00454F18"/>
    <w:rsid w:val="00454F41"/>
    <w:rsid w:val="00456931"/>
    <w:rsid w:val="0046374B"/>
    <w:rsid w:val="0046577C"/>
    <w:rsid w:val="00467209"/>
    <w:rsid w:val="00467B92"/>
    <w:rsid w:val="00467F9A"/>
    <w:rsid w:val="00470ABA"/>
    <w:rsid w:val="00471CDE"/>
    <w:rsid w:val="00471FD1"/>
    <w:rsid w:val="00472463"/>
    <w:rsid w:val="00472536"/>
    <w:rsid w:val="00472BE5"/>
    <w:rsid w:val="00472D60"/>
    <w:rsid w:val="00472FC9"/>
    <w:rsid w:val="00474204"/>
    <w:rsid w:val="00475EB1"/>
    <w:rsid w:val="004841C3"/>
    <w:rsid w:val="00485AA6"/>
    <w:rsid w:val="00486691"/>
    <w:rsid w:val="00490516"/>
    <w:rsid w:val="00491346"/>
    <w:rsid w:val="00491BC4"/>
    <w:rsid w:val="004921D9"/>
    <w:rsid w:val="00493A5B"/>
    <w:rsid w:val="00495B82"/>
    <w:rsid w:val="00496E1E"/>
    <w:rsid w:val="004A26A8"/>
    <w:rsid w:val="004A2BE3"/>
    <w:rsid w:val="004A448E"/>
    <w:rsid w:val="004A4BC2"/>
    <w:rsid w:val="004A5CB2"/>
    <w:rsid w:val="004A6367"/>
    <w:rsid w:val="004A73F0"/>
    <w:rsid w:val="004A77E2"/>
    <w:rsid w:val="004A7C8A"/>
    <w:rsid w:val="004B2275"/>
    <w:rsid w:val="004B36C1"/>
    <w:rsid w:val="004B3CE6"/>
    <w:rsid w:val="004B40EC"/>
    <w:rsid w:val="004B48D1"/>
    <w:rsid w:val="004B4928"/>
    <w:rsid w:val="004B705D"/>
    <w:rsid w:val="004C1AFC"/>
    <w:rsid w:val="004C5085"/>
    <w:rsid w:val="004C6330"/>
    <w:rsid w:val="004C683F"/>
    <w:rsid w:val="004D01F1"/>
    <w:rsid w:val="004D0B6E"/>
    <w:rsid w:val="004D0C9C"/>
    <w:rsid w:val="004D3B39"/>
    <w:rsid w:val="004D3B7D"/>
    <w:rsid w:val="004D6990"/>
    <w:rsid w:val="004D7A3A"/>
    <w:rsid w:val="004D7AAC"/>
    <w:rsid w:val="004E0178"/>
    <w:rsid w:val="004E28A0"/>
    <w:rsid w:val="004E3BA6"/>
    <w:rsid w:val="004E5FAC"/>
    <w:rsid w:val="004E625F"/>
    <w:rsid w:val="004E635E"/>
    <w:rsid w:val="004E736E"/>
    <w:rsid w:val="004E7C64"/>
    <w:rsid w:val="004F43D1"/>
    <w:rsid w:val="004F6EE2"/>
    <w:rsid w:val="005006F2"/>
    <w:rsid w:val="00503923"/>
    <w:rsid w:val="00504926"/>
    <w:rsid w:val="00504D33"/>
    <w:rsid w:val="00510A4C"/>
    <w:rsid w:val="00510AED"/>
    <w:rsid w:val="00510E56"/>
    <w:rsid w:val="00511233"/>
    <w:rsid w:val="00511FD4"/>
    <w:rsid w:val="00515163"/>
    <w:rsid w:val="00516B5E"/>
    <w:rsid w:val="00516C40"/>
    <w:rsid w:val="00520224"/>
    <w:rsid w:val="00520A3C"/>
    <w:rsid w:val="00523938"/>
    <w:rsid w:val="00523FE1"/>
    <w:rsid w:val="00525A24"/>
    <w:rsid w:val="00527100"/>
    <w:rsid w:val="00530A7D"/>
    <w:rsid w:val="00531F5C"/>
    <w:rsid w:val="005330AC"/>
    <w:rsid w:val="0053353C"/>
    <w:rsid w:val="00533E7D"/>
    <w:rsid w:val="00535547"/>
    <w:rsid w:val="00536177"/>
    <w:rsid w:val="005376EB"/>
    <w:rsid w:val="00540449"/>
    <w:rsid w:val="00541229"/>
    <w:rsid w:val="005416EB"/>
    <w:rsid w:val="005419C7"/>
    <w:rsid w:val="005431F4"/>
    <w:rsid w:val="00543E43"/>
    <w:rsid w:val="00545428"/>
    <w:rsid w:val="00545725"/>
    <w:rsid w:val="005462EA"/>
    <w:rsid w:val="00551918"/>
    <w:rsid w:val="00555A3C"/>
    <w:rsid w:val="005613D3"/>
    <w:rsid w:val="0056213A"/>
    <w:rsid w:val="0056471D"/>
    <w:rsid w:val="0056774E"/>
    <w:rsid w:val="00571189"/>
    <w:rsid w:val="005747B9"/>
    <w:rsid w:val="00574A59"/>
    <w:rsid w:val="005750DF"/>
    <w:rsid w:val="005753EE"/>
    <w:rsid w:val="00576B37"/>
    <w:rsid w:val="00577117"/>
    <w:rsid w:val="005779F7"/>
    <w:rsid w:val="00585D54"/>
    <w:rsid w:val="0059213F"/>
    <w:rsid w:val="005930A3"/>
    <w:rsid w:val="0059322B"/>
    <w:rsid w:val="00596C3D"/>
    <w:rsid w:val="005979DA"/>
    <w:rsid w:val="005A0FB8"/>
    <w:rsid w:val="005A10CD"/>
    <w:rsid w:val="005A33AA"/>
    <w:rsid w:val="005A3D05"/>
    <w:rsid w:val="005A4497"/>
    <w:rsid w:val="005A45E4"/>
    <w:rsid w:val="005A45F3"/>
    <w:rsid w:val="005A512E"/>
    <w:rsid w:val="005A63F1"/>
    <w:rsid w:val="005B16C9"/>
    <w:rsid w:val="005B4FB2"/>
    <w:rsid w:val="005B6AC4"/>
    <w:rsid w:val="005B6F8E"/>
    <w:rsid w:val="005C01CE"/>
    <w:rsid w:val="005C3279"/>
    <w:rsid w:val="005C33C1"/>
    <w:rsid w:val="005C5925"/>
    <w:rsid w:val="005C671A"/>
    <w:rsid w:val="005C7322"/>
    <w:rsid w:val="005D51DB"/>
    <w:rsid w:val="005E25FC"/>
    <w:rsid w:val="005E2AA3"/>
    <w:rsid w:val="005E3086"/>
    <w:rsid w:val="005E481F"/>
    <w:rsid w:val="005F1843"/>
    <w:rsid w:val="005F3D59"/>
    <w:rsid w:val="005F5638"/>
    <w:rsid w:val="005F7E5B"/>
    <w:rsid w:val="006002C1"/>
    <w:rsid w:val="00601B75"/>
    <w:rsid w:val="00606172"/>
    <w:rsid w:val="00606B6D"/>
    <w:rsid w:val="00606F7D"/>
    <w:rsid w:val="00607E9B"/>
    <w:rsid w:val="00611286"/>
    <w:rsid w:val="00611402"/>
    <w:rsid w:val="00613D14"/>
    <w:rsid w:val="00614368"/>
    <w:rsid w:val="00615475"/>
    <w:rsid w:val="00615A0C"/>
    <w:rsid w:val="0061666E"/>
    <w:rsid w:val="00617653"/>
    <w:rsid w:val="00623891"/>
    <w:rsid w:val="006248E1"/>
    <w:rsid w:val="00627393"/>
    <w:rsid w:val="00627713"/>
    <w:rsid w:val="006304D2"/>
    <w:rsid w:val="00630F06"/>
    <w:rsid w:val="0063773F"/>
    <w:rsid w:val="006440F9"/>
    <w:rsid w:val="00644610"/>
    <w:rsid w:val="00644F5E"/>
    <w:rsid w:val="006477EA"/>
    <w:rsid w:val="00647FED"/>
    <w:rsid w:val="00653B16"/>
    <w:rsid w:val="00657422"/>
    <w:rsid w:val="00657C7C"/>
    <w:rsid w:val="00660EC4"/>
    <w:rsid w:val="00661975"/>
    <w:rsid w:val="00662C5A"/>
    <w:rsid w:val="00663D97"/>
    <w:rsid w:val="00664B67"/>
    <w:rsid w:val="00664BC1"/>
    <w:rsid w:val="0066598F"/>
    <w:rsid w:val="00665E5C"/>
    <w:rsid w:val="0067123B"/>
    <w:rsid w:val="0067304B"/>
    <w:rsid w:val="006777B0"/>
    <w:rsid w:val="00683EE1"/>
    <w:rsid w:val="006845A5"/>
    <w:rsid w:val="00684DFB"/>
    <w:rsid w:val="006852FF"/>
    <w:rsid w:val="00687CEF"/>
    <w:rsid w:val="00691FD0"/>
    <w:rsid w:val="00692C9A"/>
    <w:rsid w:val="00693935"/>
    <w:rsid w:val="006959BB"/>
    <w:rsid w:val="00695B99"/>
    <w:rsid w:val="00696A5F"/>
    <w:rsid w:val="00696ADA"/>
    <w:rsid w:val="006972A5"/>
    <w:rsid w:val="00697E6D"/>
    <w:rsid w:val="006A43F4"/>
    <w:rsid w:val="006A45BF"/>
    <w:rsid w:val="006A5514"/>
    <w:rsid w:val="006B23D8"/>
    <w:rsid w:val="006B5086"/>
    <w:rsid w:val="006C2334"/>
    <w:rsid w:val="006C6811"/>
    <w:rsid w:val="006C69F9"/>
    <w:rsid w:val="006C6F9A"/>
    <w:rsid w:val="006D4E36"/>
    <w:rsid w:val="006E0901"/>
    <w:rsid w:val="006E1775"/>
    <w:rsid w:val="006E1B90"/>
    <w:rsid w:val="006E1CB9"/>
    <w:rsid w:val="006E1E60"/>
    <w:rsid w:val="006E2093"/>
    <w:rsid w:val="006E2BDD"/>
    <w:rsid w:val="006E394F"/>
    <w:rsid w:val="006E5995"/>
    <w:rsid w:val="006E6C70"/>
    <w:rsid w:val="006F0102"/>
    <w:rsid w:val="006F035E"/>
    <w:rsid w:val="006F1733"/>
    <w:rsid w:val="006F18E6"/>
    <w:rsid w:val="006F223A"/>
    <w:rsid w:val="006F2532"/>
    <w:rsid w:val="006F31E7"/>
    <w:rsid w:val="006F3DC6"/>
    <w:rsid w:val="006F49A0"/>
    <w:rsid w:val="006F7875"/>
    <w:rsid w:val="00700000"/>
    <w:rsid w:val="00700A4E"/>
    <w:rsid w:val="007017AA"/>
    <w:rsid w:val="0070457D"/>
    <w:rsid w:val="00705807"/>
    <w:rsid w:val="00711A06"/>
    <w:rsid w:val="00713D3C"/>
    <w:rsid w:val="007156FA"/>
    <w:rsid w:val="007179C2"/>
    <w:rsid w:val="00717A21"/>
    <w:rsid w:val="00721AD5"/>
    <w:rsid w:val="007228E4"/>
    <w:rsid w:val="00722B0F"/>
    <w:rsid w:val="00726E88"/>
    <w:rsid w:val="00727C68"/>
    <w:rsid w:val="00727F42"/>
    <w:rsid w:val="0073054A"/>
    <w:rsid w:val="007314C1"/>
    <w:rsid w:val="0073495C"/>
    <w:rsid w:val="0073561C"/>
    <w:rsid w:val="00736BC6"/>
    <w:rsid w:val="007405B2"/>
    <w:rsid w:val="0074608B"/>
    <w:rsid w:val="0074670C"/>
    <w:rsid w:val="0075051D"/>
    <w:rsid w:val="00752392"/>
    <w:rsid w:val="00754651"/>
    <w:rsid w:val="00761FC4"/>
    <w:rsid w:val="00762CE9"/>
    <w:rsid w:val="007638CB"/>
    <w:rsid w:val="0076497D"/>
    <w:rsid w:val="00765CCB"/>
    <w:rsid w:val="00765E67"/>
    <w:rsid w:val="0076605D"/>
    <w:rsid w:val="007660FB"/>
    <w:rsid w:val="007673DA"/>
    <w:rsid w:val="00770406"/>
    <w:rsid w:val="007712B4"/>
    <w:rsid w:val="00772346"/>
    <w:rsid w:val="00773487"/>
    <w:rsid w:val="00774A46"/>
    <w:rsid w:val="00775733"/>
    <w:rsid w:val="00781EF3"/>
    <w:rsid w:val="007825A3"/>
    <w:rsid w:val="00783BC4"/>
    <w:rsid w:val="00783EF4"/>
    <w:rsid w:val="0078674B"/>
    <w:rsid w:val="00786E8F"/>
    <w:rsid w:val="00787242"/>
    <w:rsid w:val="0079249E"/>
    <w:rsid w:val="007939A2"/>
    <w:rsid w:val="0079741E"/>
    <w:rsid w:val="007A1F94"/>
    <w:rsid w:val="007A5532"/>
    <w:rsid w:val="007A55D9"/>
    <w:rsid w:val="007A7868"/>
    <w:rsid w:val="007B08C5"/>
    <w:rsid w:val="007C01BF"/>
    <w:rsid w:val="007C1A90"/>
    <w:rsid w:val="007C2852"/>
    <w:rsid w:val="007C5EBF"/>
    <w:rsid w:val="007D4AEA"/>
    <w:rsid w:val="007D4EA0"/>
    <w:rsid w:val="007D7CF3"/>
    <w:rsid w:val="007E02DF"/>
    <w:rsid w:val="007E3397"/>
    <w:rsid w:val="007E43A3"/>
    <w:rsid w:val="007F130C"/>
    <w:rsid w:val="007F1DC5"/>
    <w:rsid w:val="007F257C"/>
    <w:rsid w:val="007F62FA"/>
    <w:rsid w:val="007F6802"/>
    <w:rsid w:val="007F7902"/>
    <w:rsid w:val="00800647"/>
    <w:rsid w:val="008013C8"/>
    <w:rsid w:val="00803988"/>
    <w:rsid w:val="00805AD4"/>
    <w:rsid w:val="0080757F"/>
    <w:rsid w:val="00810EFD"/>
    <w:rsid w:val="008117FF"/>
    <w:rsid w:val="0081194E"/>
    <w:rsid w:val="00811BE2"/>
    <w:rsid w:val="008133B6"/>
    <w:rsid w:val="0081408B"/>
    <w:rsid w:val="00814349"/>
    <w:rsid w:val="008163E0"/>
    <w:rsid w:val="0082075B"/>
    <w:rsid w:val="00820D60"/>
    <w:rsid w:val="008217ED"/>
    <w:rsid w:val="008218DD"/>
    <w:rsid w:val="008226A9"/>
    <w:rsid w:val="00823719"/>
    <w:rsid w:val="00823A97"/>
    <w:rsid w:val="00823EB9"/>
    <w:rsid w:val="0082648F"/>
    <w:rsid w:val="0082651D"/>
    <w:rsid w:val="0083224A"/>
    <w:rsid w:val="008339B3"/>
    <w:rsid w:val="00836FDB"/>
    <w:rsid w:val="00840462"/>
    <w:rsid w:val="00841629"/>
    <w:rsid w:val="00843131"/>
    <w:rsid w:val="008432C2"/>
    <w:rsid w:val="00847DA3"/>
    <w:rsid w:val="00861929"/>
    <w:rsid w:val="00862350"/>
    <w:rsid w:val="008632E4"/>
    <w:rsid w:val="008635F5"/>
    <w:rsid w:val="0086685D"/>
    <w:rsid w:val="008716CC"/>
    <w:rsid w:val="00872398"/>
    <w:rsid w:val="0087361F"/>
    <w:rsid w:val="0087458C"/>
    <w:rsid w:val="0087551E"/>
    <w:rsid w:val="00876FE1"/>
    <w:rsid w:val="00883B2A"/>
    <w:rsid w:val="0088439A"/>
    <w:rsid w:val="00885D20"/>
    <w:rsid w:val="008864E7"/>
    <w:rsid w:val="00887FFD"/>
    <w:rsid w:val="008923C4"/>
    <w:rsid w:val="008941B2"/>
    <w:rsid w:val="00894DC6"/>
    <w:rsid w:val="00895A4B"/>
    <w:rsid w:val="00895DB8"/>
    <w:rsid w:val="00897523"/>
    <w:rsid w:val="00897FA0"/>
    <w:rsid w:val="008A2159"/>
    <w:rsid w:val="008A2A64"/>
    <w:rsid w:val="008A49F2"/>
    <w:rsid w:val="008A4A13"/>
    <w:rsid w:val="008A64CF"/>
    <w:rsid w:val="008A78AD"/>
    <w:rsid w:val="008B3020"/>
    <w:rsid w:val="008B3408"/>
    <w:rsid w:val="008B4C42"/>
    <w:rsid w:val="008B5380"/>
    <w:rsid w:val="008C0F53"/>
    <w:rsid w:val="008C4515"/>
    <w:rsid w:val="008C6D35"/>
    <w:rsid w:val="008D03C3"/>
    <w:rsid w:val="008D2CD7"/>
    <w:rsid w:val="008D5294"/>
    <w:rsid w:val="008D74B3"/>
    <w:rsid w:val="008E139F"/>
    <w:rsid w:val="008E3DCF"/>
    <w:rsid w:val="008E42EB"/>
    <w:rsid w:val="008E4F29"/>
    <w:rsid w:val="008E7DF6"/>
    <w:rsid w:val="008F003A"/>
    <w:rsid w:val="008F00B6"/>
    <w:rsid w:val="008F1031"/>
    <w:rsid w:val="008F7FA9"/>
    <w:rsid w:val="008F7FE1"/>
    <w:rsid w:val="00901DB5"/>
    <w:rsid w:val="009042F7"/>
    <w:rsid w:val="00905427"/>
    <w:rsid w:val="0090669B"/>
    <w:rsid w:val="00907482"/>
    <w:rsid w:val="00907B08"/>
    <w:rsid w:val="00907C0A"/>
    <w:rsid w:val="009102F3"/>
    <w:rsid w:val="00912014"/>
    <w:rsid w:val="00913BA8"/>
    <w:rsid w:val="009150B7"/>
    <w:rsid w:val="00916B27"/>
    <w:rsid w:val="00917D0A"/>
    <w:rsid w:val="00921629"/>
    <w:rsid w:val="00921FA1"/>
    <w:rsid w:val="009228D7"/>
    <w:rsid w:val="0092420D"/>
    <w:rsid w:val="009251F8"/>
    <w:rsid w:val="00925DB9"/>
    <w:rsid w:val="00930398"/>
    <w:rsid w:val="00930E76"/>
    <w:rsid w:val="009312F6"/>
    <w:rsid w:val="00931C44"/>
    <w:rsid w:val="00932940"/>
    <w:rsid w:val="00933639"/>
    <w:rsid w:val="00934B8C"/>
    <w:rsid w:val="00934E79"/>
    <w:rsid w:val="00941EEE"/>
    <w:rsid w:val="009437E3"/>
    <w:rsid w:val="00946FFA"/>
    <w:rsid w:val="009500A5"/>
    <w:rsid w:val="00950E6D"/>
    <w:rsid w:val="009514A1"/>
    <w:rsid w:val="009514B2"/>
    <w:rsid w:val="00952973"/>
    <w:rsid w:val="009605B9"/>
    <w:rsid w:val="00960FB2"/>
    <w:rsid w:val="00961C0E"/>
    <w:rsid w:val="00964A4E"/>
    <w:rsid w:val="009658EC"/>
    <w:rsid w:val="00966779"/>
    <w:rsid w:val="009801F5"/>
    <w:rsid w:val="009811C4"/>
    <w:rsid w:val="00985665"/>
    <w:rsid w:val="00985774"/>
    <w:rsid w:val="0099096E"/>
    <w:rsid w:val="00991D4D"/>
    <w:rsid w:val="00992777"/>
    <w:rsid w:val="00993591"/>
    <w:rsid w:val="0099422A"/>
    <w:rsid w:val="00994BCF"/>
    <w:rsid w:val="009A1B3C"/>
    <w:rsid w:val="009A1BC7"/>
    <w:rsid w:val="009A1BDC"/>
    <w:rsid w:val="009A2697"/>
    <w:rsid w:val="009A4372"/>
    <w:rsid w:val="009A53E9"/>
    <w:rsid w:val="009A5C26"/>
    <w:rsid w:val="009A77CC"/>
    <w:rsid w:val="009A789C"/>
    <w:rsid w:val="009B1251"/>
    <w:rsid w:val="009B15FE"/>
    <w:rsid w:val="009B286B"/>
    <w:rsid w:val="009B301C"/>
    <w:rsid w:val="009B4D8F"/>
    <w:rsid w:val="009B7574"/>
    <w:rsid w:val="009C3309"/>
    <w:rsid w:val="009C70E6"/>
    <w:rsid w:val="009C7510"/>
    <w:rsid w:val="009D0CF8"/>
    <w:rsid w:val="009D12CE"/>
    <w:rsid w:val="009D5428"/>
    <w:rsid w:val="009D5482"/>
    <w:rsid w:val="009D6381"/>
    <w:rsid w:val="009E0722"/>
    <w:rsid w:val="009E0CF6"/>
    <w:rsid w:val="009E25C6"/>
    <w:rsid w:val="009E4260"/>
    <w:rsid w:val="009E4D67"/>
    <w:rsid w:val="009E5583"/>
    <w:rsid w:val="009E78DE"/>
    <w:rsid w:val="009F1AEA"/>
    <w:rsid w:val="009F2D01"/>
    <w:rsid w:val="009F4372"/>
    <w:rsid w:val="009F48CB"/>
    <w:rsid w:val="009F4937"/>
    <w:rsid w:val="009F5363"/>
    <w:rsid w:val="00A00FA6"/>
    <w:rsid w:val="00A0111F"/>
    <w:rsid w:val="00A01341"/>
    <w:rsid w:val="00A0180F"/>
    <w:rsid w:val="00A022C0"/>
    <w:rsid w:val="00A03507"/>
    <w:rsid w:val="00A11E79"/>
    <w:rsid w:val="00A151B0"/>
    <w:rsid w:val="00A178DE"/>
    <w:rsid w:val="00A21856"/>
    <w:rsid w:val="00A21C7A"/>
    <w:rsid w:val="00A24684"/>
    <w:rsid w:val="00A25060"/>
    <w:rsid w:val="00A276E8"/>
    <w:rsid w:val="00A30734"/>
    <w:rsid w:val="00A316DD"/>
    <w:rsid w:val="00A322D5"/>
    <w:rsid w:val="00A33421"/>
    <w:rsid w:val="00A359A8"/>
    <w:rsid w:val="00A35FF2"/>
    <w:rsid w:val="00A36105"/>
    <w:rsid w:val="00A36246"/>
    <w:rsid w:val="00A402C1"/>
    <w:rsid w:val="00A44DCF"/>
    <w:rsid w:val="00A46910"/>
    <w:rsid w:val="00A46EDF"/>
    <w:rsid w:val="00A476FB"/>
    <w:rsid w:val="00A5052F"/>
    <w:rsid w:val="00A51158"/>
    <w:rsid w:val="00A51A46"/>
    <w:rsid w:val="00A53938"/>
    <w:rsid w:val="00A57715"/>
    <w:rsid w:val="00A617BB"/>
    <w:rsid w:val="00A6195B"/>
    <w:rsid w:val="00A6216C"/>
    <w:rsid w:val="00A6524C"/>
    <w:rsid w:val="00A718CC"/>
    <w:rsid w:val="00A723AB"/>
    <w:rsid w:val="00A732C0"/>
    <w:rsid w:val="00A73C88"/>
    <w:rsid w:val="00A74FFF"/>
    <w:rsid w:val="00A807FE"/>
    <w:rsid w:val="00A813E2"/>
    <w:rsid w:val="00A8309D"/>
    <w:rsid w:val="00A830C4"/>
    <w:rsid w:val="00A84329"/>
    <w:rsid w:val="00A84D17"/>
    <w:rsid w:val="00A85F91"/>
    <w:rsid w:val="00A92E77"/>
    <w:rsid w:val="00A95A3B"/>
    <w:rsid w:val="00A95E3A"/>
    <w:rsid w:val="00A95EFA"/>
    <w:rsid w:val="00A96CA8"/>
    <w:rsid w:val="00A96E9B"/>
    <w:rsid w:val="00A97464"/>
    <w:rsid w:val="00AA1486"/>
    <w:rsid w:val="00AA27E0"/>
    <w:rsid w:val="00AA2A72"/>
    <w:rsid w:val="00AA2C36"/>
    <w:rsid w:val="00AA5A0B"/>
    <w:rsid w:val="00AA7899"/>
    <w:rsid w:val="00AB15D9"/>
    <w:rsid w:val="00AC10B8"/>
    <w:rsid w:val="00AC18E4"/>
    <w:rsid w:val="00AC69C4"/>
    <w:rsid w:val="00AC7ED2"/>
    <w:rsid w:val="00AD1F8E"/>
    <w:rsid w:val="00AD3D03"/>
    <w:rsid w:val="00AD4728"/>
    <w:rsid w:val="00AD49B4"/>
    <w:rsid w:val="00AD4B7B"/>
    <w:rsid w:val="00AE13BB"/>
    <w:rsid w:val="00AE1456"/>
    <w:rsid w:val="00AE6B66"/>
    <w:rsid w:val="00AE71FB"/>
    <w:rsid w:val="00AF017E"/>
    <w:rsid w:val="00AF059B"/>
    <w:rsid w:val="00AF1BBB"/>
    <w:rsid w:val="00AF20D9"/>
    <w:rsid w:val="00AF2771"/>
    <w:rsid w:val="00AF3518"/>
    <w:rsid w:val="00AF5A75"/>
    <w:rsid w:val="00AF5C4F"/>
    <w:rsid w:val="00AF5EF6"/>
    <w:rsid w:val="00B018B4"/>
    <w:rsid w:val="00B05C00"/>
    <w:rsid w:val="00B0740A"/>
    <w:rsid w:val="00B07925"/>
    <w:rsid w:val="00B1091E"/>
    <w:rsid w:val="00B11AEF"/>
    <w:rsid w:val="00B11BC6"/>
    <w:rsid w:val="00B123B1"/>
    <w:rsid w:val="00B14945"/>
    <w:rsid w:val="00B1629A"/>
    <w:rsid w:val="00B16738"/>
    <w:rsid w:val="00B1740E"/>
    <w:rsid w:val="00B174F0"/>
    <w:rsid w:val="00B22307"/>
    <w:rsid w:val="00B242FC"/>
    <w:rsid w:val="00B249CD"/>
    <w:rsid w:val="00B267F8"/>
    <w:rsid w:val="00B31689"/>
    <w:rsid w:val="00B33C36"/>
    <w:rsid w:val="00B41173"/>
    <w:rsid w:val="00B42035"/>
    <w:rsid w:val="00B445F7"/>
    <w:rsid w:val="00B450A1"/>
    <w:rsid w:val="00B468A3"/>
    <w:rsid w:val="00B4757B"/>
    <w:rsid w:val="00B50F21"/>
    <w:rsid w:val="00B516AE"/>
    <w:rsid w:val="00B51C45"/>
    <w:rsid w:val="00B51D38"/>
    <w:rsid w:val="00B53C4A"/>
    <w:rsid w:val="00B5437A"/>
    <w:rsid w:val="00B54C76"/>
    <w:rsid w:val="00B56BB1"/>
    <w:rsid w:val="00B6095C"/>
    <w:rsid w:val="00B609CA"/>
    <w:rsid w:val="00B6110A"/>
    <w:rsid w:val="00B62C94"/>
    <w:rsid w:val="00B6388D"/>
    <w:rsid w:val="00B64422"/>
    <w:rsid w:val="00B65A7D"/>
    <w:rsid w:val="00B703A6"/>
    <w:rsid w:val="00B73B80"/>
    <w:rsid w:val="00B75C6A"/>
    <w:rsid w:val="00B77C1D"/>
    <w:rsid w:val="00B810CB"/>
    <w:rsid w:val="00B811BC"/>
    <w:rsid w:val="00B84F52"/>
    <w:rsid w:val="00B85584"/>
    <w:rsid w:val="00B85B02"/>
    <w:rsid w:val="00B90DED"/>
    <w:rsid w:val="00B94760"/>
    <w:rsid w:val="00B94A7D"/>
    <w:rsid w:val="00B9693F"/>
    <w:rsid w:val="00BA1C01"/>
    <w:rsid w:val="00BA33C8"/>
    <w:rsid w:val="00BA3438"/>
    <w:rsid w:val="00BA4426"/>
    <w:rsid w:val="00BA55A7"/>
    <w:rsid w:val="00BA6458"/>
    <w:rsid w:val="00BB133A"/>
    <w:rsid w:val="00BB21EA"/>
    <w:rsid w:val="00BB4CBB"/>
    <w:rsid w:val="00BB54E8"/>
    <w:rsid w:val="00BB6549"/>
    <w:rsid w:val="00BB6630"/>
    <w:rsid w:val="00BC01DA"/>
    <w:rsid w:val="00BC0DDB"/>
    <w:rsid w:val="00BC2279"/>
    <w:rsid w:val="00BC24C8"/>
    <w:rsid w:val="00BC2BD0"/>
    <w:rsid w:val="00BC38AF"/>
    <w:rsid w:val="00BC5820"/>
    <w:rsid w:val="00BC61B5"/>
    <w:rsid w:val="00BD107D"/>
    <w:rsid w:val="00BD3DF8"/>
    <w:rsid w:val="00BD5A22"/>
    <w:rsid w:val="00BD5C10"/>
    <w:rsid w:val="00BE16EB"/>
    <w:rsid w:val="00BE23A9"/>
    <w:rsid w:val="00BE4FF9"/>
    <w:rsid w:val="00BE5D83"/>
    <w:rsid w:val="00BE75B6"/>
    <w:rsid w:val="00BE7B69"/>
    <w:rsid w:val="00BF05E3"/>
    <w:rsid w:val="00BF0A3D"/>
    <w:rsid w:val="00BF0C87"/>
    <w:rsid w:val="00BF0D24"/>
    <w:rsid w:val="00BF3CC4"/>
    <w:rsid w:val="00BF6251"/>
    <w:rsid w:val="00BF75C3"/>
    <w:rsid w:val="00BF7656"/>
    <w:rsid w:val="00BF7A22"/>
    <w:rsid w:val="00C00F31"/>
    <w:rsid w:val="00C01A07"/>
    <w:rsid w:val="00C040E4"/>
    <w:rsid w:val="00C10085"/>
    <w:rsid w:val="00C10834"/>
    <w:rsid w:val="00C131BD"/>
    <w:rsid w:val="00C14E2F"/>
    <w:rsid w:val="00C16557"/>
    <w:rsid w:val="00C16DCF"/>
    <w:rsid w:val="00C17CBB"/>
    <w:rsid w:val="00C17E68"/>
    <w:rsid w:val="00C22C3F"/>
    <w:rsid w:val="00C234C5"/>
    <w:rsid w:val="00C23BEA"/>
    <w:rsid w:val="00C24B08"/>
    <w:rsid w:val="00C26CAD"/>
    <w:rsid w:val="00C30972"/>
    <w:rsid w:val="00C314EB"/>
    <w:rsid w:val="00C316B3"/>
    <w:rsid w:val="00C32747"/>
    <w:rsid w:val="00C337DC"/>
    <w:rsid w:val="00C4050D"/>
    <w:rsid w:val="00C41443"/>
    <w:rsid w:val="00C430F7"/>
    <w:rsid w:val="00C44960"/>
    <w:rsid w:val="00C46A2F"/>
    <w:rsid w:val="00C5028A"/>
    <w:rsid w:val="00C50D3B"/>
    <w:rsid w:val="00C536F5"/>
    <w:rsid w:val="00C554A2"/>
    <w:rsid w:val="00C5550C"/>
    <w:rsid w:val="00C57AA0"/>
    <w:rsid w:val="00C650E3"/>
    <w:rsid w:val="00C700D0"/>
    <w:rsid w:val="00C705B4"/>
    <w:rsid w:val="00C7066C"/>
    <w:rsid w:val="00C70CC1"/>
    <w:rsid w:val="00C70DDB"/>
    <w:rsid w:val="00C7136B"/>
    <w:rsid w:val="00C7338E"/>
    <w:rsid w:val="00C7510C"/>
    <w:rsid w:val="00C756E6"/>
    <w:rsid w:val="00C8173B"/>
    <w:rsid w:val="00C81EC0"/>
    <w:rsid w:val="00C82CE8"/>
    <w:rsid w:val="00C84A95"/>
    <w:rsid w:val="00C859C4"/>
    <w:rsid w:val="00C87114"/>
    <w:rsid w:val="00C9045E"/>
    <w:rsid w:val="00C90E87"/>
    <w:rsid w:val="00C929CF"/>
    <w:rsid w:val="00C93C04"/>
    <w:rsid w:val="00C94F87"/>
    <w:rsid w:val="00C979C4"/>
    <w:rsid w:val="00CA0734"/>
    <w:rsid w:val="00CA18A6"/>
    <w:rsid w:val="00CA4C9A"/>
    <w:rsid w:val="00CA52A3"/>
    <w:rsid w:val="00CA572A"/>
    <w:rsid w:val="00CA6CC3"/>
    <w:rsid w:val="00CB134B"/>
    <w:rsid w:val="00CB1C1A"/>
    <w:rsid w:val="00CB2469"/>
    <w:rsid w:val="00CB4267"/>
    <w:rsid w:val="00CB47F8"/>
    <w:rsid w:val="00CB6715"/>
    <w:rsid w:val="00CB6B77"/>
    <w:rsid w:val="00CB714E"/>
    <w:rsid w:val="00CB7934"/>
    <w:rsid w:val="00CC209F"/>
    <w:rsid w:val="00CC27E4"/>
    <w:rsid w:val="00CC4F2D"/>
    <w:rsid w:val="00CC69A2"/>
    <w:rsid w:val="00CD151A"/>
    <w:rsid w:val="00CD20B9"/>
    <w:rsid w:val="00CD217C"/>
    <w:rsid w:val="00CD226E"/>
    <w:rsid w:val="00CD34A4"/>
    <w:rsid w:val="00CD3774"/>
    <w:rsid w:val="00CD4C42"/>
    <w:rsid w:val="00CD573A"/>
    <w:rsid w:val="00CE0753"/>
    <w:rsid w:val="00CE17F1"/>
    <w:rsid w:val="00CE374B"/>
    <w:rsid w:val="00CE4B25"/>
    <w:rsid w:val="00CE5020"/>
    <w:rsid w:val="00CE5402"/>
    <w:rsid w:val="00CE5B0F"/>
    <w:rsid w:val="00CF06A3"/>
    <w:rsid w:val="00CF0E1B"/>
    <w:rsid w:val="00CF26C8"/>
    <w:rsid w:val="00CF26EA"/>
    <w:rsid w:val="00CF4932"/>
    <w:rsid w:val="00CF4E7F"/>
    <w:rsid w:val="00CF603B"/>
    <w:rsid w:val="00D0263D"/>
    <w:rsid w:val="00D027DC"/>
    <w:rsid w:val="00D03141"/>
    <w:rsid w:val="00D0504B"/>
    <w:rsid w:val="00D05557"/>
    <w:rsid w:val="00D059BF"/>
    <w:rsid w:val="00D05EEA"/>
    <w:rsid w:val="00D06BB0"/>
    <w:rsid w:val="00D106B8"/>
    <w:rsid w:val="00D201C5"/>
    <w:rsid w:val="00D2065A"/>
    <w:rsid w:val="00D20CD1"/>
    <w:rsid w:val="00D217D2"/>
    <w:rsid w:val="00D21B9C"/>
    <w:rsid w:val="00D21C7A"/>
    <w:rsid w:val="00D23730"/>
    <w:rsid w:val="00D2475B"/>
    <w:rsid w:val="00D24B68"/>
    <w:rsid w:val="00D253DC"/>
    <w:rsid w:val="00D262EC"/>
    <w:rsid w:val="00D26C74"/>
    <w:rsid w:val="00D2729D"/>
    <w:rsid w:val="00D3105B"/>
    <w:rsid w:val="00D31136"/>
    <w:rsid w:val="00D3166A"/>
    <w:rsid w:val="00D31A29"/>
    <w:rsid w:val="00D31F6F"/>
    <w:rsid w:val="00D373EB"/>
    <w:rsid w:val="00D4037D"/>
    <w:rsid w:val="00D41FC4"/>
    <w:rsid w:val="00D428AE"/>
    <w:rsid w:val="00D4509E"/>
    <w:rsid w:val="00D47693"/>
    <w:rsid w:val="00D4783C"/>
    <w:rsid w:val="00D509D7"/>
    <w:rsid w:val="00D5121C"/>
    <w:rsid w:val="00D51B7E"/>
    <w:rsid w:val="00D520DC"/>
    <w:rsid w:val="00D52D3C"/>
    <w:rsid w:val="00D53710"/>
    <w:rsid w:val="00D57E11"/>
    <w:rsid w:val="00D60079"/>
    <w:rsid w:val="00D612D3"/>
    <w:rsid w:val="00D64501"/>
    <w:rsid w:val="00D65C31"/>
    <w:rsid w:val="00D66F6B"/>
    <w:rsid w:val="00D708FC"/>
    <w:rsid w:val="00D70A14"/>
    <w:rsid w:val="00D747D4"/>
    <w:rsid w:val="00D7554B"/>
    <w:rsid w:val="00D76F22"/>
    <w:rsid w:val="00D7720F"/>
    <w:rsid w:val="00D81706"/>
    <w:rsid w:val="00D83611"/>
    <w:rsid w:val="00D844C7"/>
    <w:rsid w:val="00D85427"/>
    <w:rsid w:val="00D85D13"/>
    <w:rsid w:val="00D9020E"/>
    <w:rsid w:val="00D93CA0"/>
    <w:rsid w:val="00D953E6"/>
    <w:rsid w:val="00D9774E"/>
    <w:rsid w:val="00DA2EB0"/>
    <w:rsid w:val="00DA3048"/>
    <w:rsid w:val="00DA5140"/>
    <w:rsid w:val="00DA703C"/>
    <w:rsid w:val="00DA72CF"/>
    <w:rsid w:val="00DA73E4"/>
    <w:rsid w:val="00DA77C0"/>
    <w:rsid w:val="00DB005F"/>
    <w:rsid w:val="00DB377E"/>
    <w:rsid w:val="00DB7F35"/>
    <w:rsid w:val="00DC1400"/>
    <w:rsid w:val="00DC259C"/>
    <w:rsid w:val="00DC3D97"/>
    <w:rsid w:val="00DC5557"/>
    <w:rsid w:val="00DC691E"/>
    <w:rsid w:val="00DD31B8"/>
    <w:rsid w:val="00DE3084"/>
    <w:rsid w:val="00DE3EB0"/>
    <w:rsid w:val="00DE42A1"/>
    <w:rsid w:val="00DE4346"/>
    <w:rsid w:val="00DE5B35"/>
    <w:rsid w:val="00DE69A9"/>
    <w:rsid w:val="00DE6F2D"/>
    <w:rsid w:val="00DF0CE0"/>
    <w:rsid w:val="00DF0ECF"/>
    <w:rsid w:val="00DF1665"/>
    <w:rsid w:val="00DF49E4"/>
    <w:rsid w:val="00DF7495"/>
    <w:rsid w:val="00E01E8C"/>
    <w:rsid w:val="00E029D0"/>
    <w:rsid w:val="00E02F54"/>
    <w:rsid w:val="00E04945"/>
    <w:rsid w:val="00E062AF"/>
    <w:rsid w:val="00E10275"/>
    <w:rsid w:val="00E11628"/>
    <w:rsid w:val="00E12497"/>
    <w:rsid w:val="00E12673"/>
    <w:rsid w:val="00E15DBC"/>
    <w:rsid w:val="00E20499"/>
    <w:rsid w:val="00E24223"/>
    <w:rsid w:val="00E24EA0"/>
    <w:rsid w:val="00E2549E"/>
    <w:rsid w:val="00E267E4"/>
    <w:rsid w:val="00E27155"/>
    <w:rsid w:val="00E30E96"/>
    <w:rsid w:val="00E31192"/>
    <w:rsid w:val="00E3140E"/>
    <w:rsid w:val="00E3492D"/>
    <w:rsid w:val="00E349BB"/>
    <w:rsid w:val="00E35A3C"/>
    <w:rsid w:val="00E35F16"/>
    <w:rsid w:val="00E37040"/>
    <w:rsid w:val="00E42AEA"/>
    <w:rsid w:val="00E45710"/>
    <w:rsid w:val="00E5000A"/>
    <w:rsid w:val="00E50519"/>
    <w:rsid w:val="00E539F1"/>
    <w:rsid w:val="00E54284"/>
    <w:rsid w:val="00E55955"/>
    <w:rsid w:val="00E569CC"/>
    <w:rsid w:val="00E6003D"/>
    <w:rsid w:val="00E66C59"/>
    <w:rsid w:val="00E67379"/>
    <w:rsid w:val="00E67D32"/>
    <w:rsid w:val="00E707A9"/>
    <w:rsid w:val="00E71127"/>
    <w:rsid w:val="00E72F5B"/>
    <w:rsid w:val="00E73FDB"/>
    <w:rsid w:val="00E7497F"/>
    <w:rsid w:val="00E75977"/>
    <w:rsid w:val="00E75DEE"/>
    <w:rsid w:val="00E76C37"/>
    <w:rsid w:val="00E76D80"/>
    <w:rsid w:val="00E773BD"/>
    <w:rsid w:val="00E7793B"/>
    <w:rsid w:val="00E80187"/>
    <w:rsid w:val="00E82D44"/>
    <w:rsid w:val="00E8355D"/>
    <w:rsid w:val="00E837BE"/>
    <w:rsid w:val="00E86FD7"/>
    <w:rsid w:val="00E90116"/>
    <w:rsid w:val="00E928D5"/>
    <w:rsid w:val="00EA1829"/>
    <w:rsid w:val="00EB1D9C"/>
    <w:rsid w:val="00EB611B"/>
    <w:rsid w:val="00EC0490"/>
    <w:rsid w:val="00EC2794"/>
    <w:rsid w:val="00EC38F0"/>
    <w:rsid w:val="00EC5796"/>
    <w:rsid w:val="00EC781B"/>
    <w:rsid w:val="00ED0FA6"/>
    <w:rsid w:val="00ED50D4"/>
    <w:rsid w:val="00ED5A25"/>
    <w:rsid w:val="00ED7368"/>
    <w:rsid w:val="00ED7929"/>
    <w:rsid w:val="00EE0779"/>
    <w:rsid w:val="00EE1ACB"/>
    <w:rsid w:val="00EE2BBA"/>
    <w:rsid w:val="00EE5DDF"/>
    <w:rsid w:val="00EF05DB"/>
    <w:rsid w:val="00EF4C6C"/>
    <w:rsid w:val="00EF4FD6"/>
    <w:rsid w:val="00EF5488"/>
    <w:rsid w:val="00EF7788"/>
    <w:rsid w:val="00F0098A"/>
    <w:rsid w:val="00F02BCF"/>
    <w:rsid w:val="00F03D68"/>
    <w:rsid w:val="00F03EF9"/>
    <w:rsid w:val="00F041E3"/>
    <w:rsid w:val="00F048EC"/>
    <w:rsid w:val="00F04C7C"/>
    <w:rsid w:val="00F05724"/>
    <w:rsid w:val="00F066F0"/>
    <w:rsid w:val="00F06AA6"/>
    <w:rsid w:val="00F10A70"/>
    <w:rsid w:val="00F12740"/>
    <w:rsid w:val="00F12B7D"/>
    <w:rsid w:val="00F134CD"/>
    <w:rsid w:val="00F14017"/>
    <w:rsid w:val="00F178C2"/>
    <w:rsid w:val="00F20395"/>
    <w:rsid w:val="00F218E7"/>
    <w:rsid w:val="00F24CFC"/>
    <w:rsid w:val="00F259E2"/>
    <w:rsid w:val="00F32ECC"/>
    <w:rsid w:val="00F35F3F"/>
    <w:rsid w:val="00F36849"/>
    <w:rsid w:val="00F37DFD"/>
    <w:rsid w:val="00F37FC8"/>
    <w:rsid w:val="00F41CE4"/>
    <w:rsid w:val="00F466B0"/>
    <w:rsid w:val="00F46EA2"/>
    <w:rsid w:val="00F47CDA"/>
    <w:rsid w:val="00F47D4E"/>
    <w:rsid w:val="00F52749"/>
    <w:rsid w:val="00F5459A"/>
    <w:rsid w:val="00F55EDD"/>
    <w:rsid w:val="00F56A5B"/>
    <w:rsid w:val="00F604A0"/>
    <w:rsid w:val="00F60AAF"/>
    <w:rsid w:val="00F61824"/>
    <w:rsid w:val="00F62488"/>
    <w:rsid w:val="00F66302"/>
    <w:rsid w:val="00F674F1"/>
    <w:rsid w:val="00F675D4"/>
    <w:rsid w:val="00F700B7"/>
    <w:rsid w:val="00F70C0D"/>
    <w:rsid w:val="00F73041"/>
    <w:rsid w:val="00F7562F"/>
    <w:rsid w:val="00F76B72"/>
    <w:rsid w:val="00F8039F"/>
    <w:rsid w:val="00F80BF8"/>
    <w:rsid w:val="00F80E1D"/>
    <w:rsid w:val="00F82A44"/>
    <w:rsid w:val="00F9137F"/>
    <w:rsid w:val="00F96A04"/>
    <w:rsid w:val="00FA2425"/>
    <w:rsid w:val="00FA4247"/>
    <w:rsid w:val="00FB2BA7"/>
    <w:rsid w:val="00FB4A64"/>
    <w:rsid w:val="00FB6A5F"/>
    <w:rsid w:val="00FB7887"/>
    <w:rsid w:val="00FB7DCF"/>
    <w:rsid w:val="00FC08B0"/>
    <w:rsid w:val="00FC1A2C"/>
    <w:rsid w:val="00FC3BA3"/>
    <w:rsid w:val="00FC45A1"/>
    <w:rsid w:val="00FC50CB"/>
    <w:rsid w:val="00FC67B2"/>
    <w:rsid w:val="00FC6FD6"/>
    <w:rsid w:val="00FC7DD5"/>
    <w:rsid w:val="00FD014E"/>
    <w:rsid w:val="00FD0E6F"/>
    <w:rsid w:val="00FD1544"/>
    <w:rsid w:val="00FD3B54"/>
    <w:rsid w:val="00FD48C2"/>
    <w:rsid w:val="00FD5138"/>
    <w:rsid w:val="00FD6992"/>
    <w:rsid w:val="00FD7DD0"/>
    <w:rsid w:val="00FE06BD"/>
    <w:rsid w:val="00FE18F8"/>
    <w:rsid w:val="00FE3A6B"/>
    <w:rsid w:val="00FE470B"/>
    <w:rsid w:val="00FE520F"/>
    <w:rsid w:val="00FE53EC"/>
    <w:rsid w:val="00FF04EF"/>
    <w:rsid w:val="00FF0A70"/>
    <w:rsid w:val="00FF3A53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036E8E"/>
  <w15:docId w15:val="{3321DDF1-DFD5-4477-AF8E-0EF7FD4F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aliases w:val="Normaali - verdana"/>
    <w:rsid w:val="009B4D8F"/>
    <w:rPr>
      <w:rFonts w:ascii="Verdana" w:hAnsi="Verdana"/>
      <w:sz w:val="22"/>
      <w:szCs w:val="24"/>
    </w:rPr>
  </w:style>
  <w:style w:type="paragraph" w:styleId="Otsikko1">
    <w:name w:val="heading 1"/>
    <w:aliases w:val="Otsikko1"/>
    <w:basedOn w:val="Normaali"/>
    <w:next w:val="Normaali"/>
    <w:link w:val="Otsikko1Char"/>
    <w:autoRedefine/>
    <w:rsid w:val="00C979C4"/>
    <w:pPr>
      <w:framePr w:hSpace="141" w:wrap="around" w:vAnchor="page" w:hAnchor="margin" w:y="424"/>
      <w:spacing w:before="120" w:after="360" w:line="168" w:lineRule="auto"/>
      <w:outlineLvl w:val="0"/>
    </w:pPr>
    <w:rPr>
      <w:rFonts w:eastAsiaTheme="majorEastAsia"/>
      <w:i/>
      <w:color w:val="042E5E" w:themeColor="text2"/>
      <w:sz w:val="8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DA77C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DA77C0"/>
    <w:rPr>
      <w:rFonts w:ascii="Tahoma" w:hAnsi="Tahoma" w:cs="Tahoma"/>
      <w:sz w:val="16"/>
      <w:szCs w:val="16"/>
    </w:rPr>
  </w:style>
  <w:style w:type="character" w:customStyle="1" w:styleId="Otsikko1Char">
    <w:name w:val="Otsikko 1 Char"/>
    <w:aliases w:val="Otsikko1 Char"/>
    <w:basedOn w:val="Kappaleenoletusfontti"/>
    <w:link w:val="Otsikko1"/>
    <w:rsid w:val="00C979C4"/>
    <w:rPr>
      <w:rFonts w:ascii="Fira Sans" w:eastAsiaTheme="majorEastAsia" w:hAnsi="Fira Sans"/>
      <w:i/>
      <w:color w:val="042E5E" w:themeColor="text2"/>
      <w:sz w:val="84"/>
      <w:szCs w:val="24"/>
    </w:rPr>
  </w:style>
  <w:style w:type="paragraph" w:styleId="Otsikko">
    <w:name w:val="Title"/>
    <w:basedOn w:val="Normaali"/>
    <w:next w:val="Normaali"/>
    <w:link w:val="OtsikkoChar"/>
    <w:rsid w:val="00200FE2"/>
    <w:pPr>
      <w:pBdr>
        <w:bottom w:val="single" w:sz="8" w:space="4" w:color="00B0BD" w:themeColor="accent1"/>
      </w:pBdr>
      <w:spacing w:after="300"/>
      <w:contextualSpacing/>
    </w:pPr>
    <w:rPr>
      <w:rFonts w:asciiTheme="majorHAnsi" w:eastAsiaTheme="majorEastAsia" w:hAnsiTheme="majorHAnsi" w:cstheme="majorBidi"/>
      <w:color w:val="032246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200FE2"/>
    <w:rPr>
      <w:rFonts w:asciiTheme="majorHAnsi" w:eastAsiaTheme="majorEastAsia" w:hAnsiTheme="majorHAnsi" w:cstheme="majorBidi"/>
      <w:color w:val="032246" w:themeColor="text2" w:themeShade="BF"/>
      <w:spacing w:val="5"/>
      <w:kern w:val="28"/>
      <w:sz w:val="52"/>
      <w:szCs w:val="52"/>
    </w:rPr>
  </w:style>
  <w:style w:type="paragraph" w:styleId="Eivli">
    <w:name w:val="No Spacing"/>
    <w:link w:val="EivliChar"/>
    <w:uiPriority w:val="1"/>
    <w:rsid w:val="00BE16EB"/>
    <w:rPr>
      <w:rFonts w:asciiTheme="minorHAnsi" w:eastAsiaTheme="minorEastAsia" w:hAnsiTheme="minorHAnsi" w:cstheme="minorBidi"/>
      <w:sz w:val="22"/>
      <w:szCs w:val="22"/>
    </w:rPr>
  </w:style>
  <w:style w:type="character" w:customStyle="1" w:styleId="EivliChar">
    <w:name w:val="Ei väliä Char"/>
    <w:basedOn w:val="Kappaleenoletusfontti"/>
    <w:link w:val="Eivli"/>
    <w:uiPriority w:val="1"/>
    <w:rsid w:val="00BE16EB"/>
    <w:rPr>
      <w:rFonts w:asciiTheme="minorHAnsi" w:eastAsiaTheme="minorEastAsia" w:hAnsiTheme="minorHAnsi" w:cstheme="minorBidi"/>
      <w:sz w:val="22"/>
      <w:szCs w:val="22"/>
    </w:rPr>
  </w:style>
  <w:style w:type="table" w:styleId="TaulukkoRuudukko">
    <w:name w:val="Table Grid"/>
    <w:basedOn w:val="Normaalitaulukko"/>
    <w:rsid w:val="00BE1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ainaus">
    <w:name w:val="Quote"/>
    <w:aliases w:val="Kannen otsikko"/>
    <w:basedOn w:val="Normaali"/>
    <w:next w:val="Normaali"/>
    <w:link w:val="LainausChar"/>
    <w:autoRedefine/>
    <w:uiPriority w:val="29"/>
    <w:qFormat/>
    <w:rsid w:val="00FA2425"/>
    <w:pPr>
      <w:spacing w:line="216" w:lineRule="auto"/>
    </w:pPr>
    <w:rPr>
      <w:rFonts w:ascii="Calibri" w:hAnsi="Calibri"/>
      <w:b/>
      <w:iCs/>
      <w:color w:val="00B0BD" w:themeColor="accent1"/>
      <w:sz w:val="62"/>
    </w:rPr>
  </w:style>
  <w:style w:type="character" w:customStyle="1" w:styleId="LainausChar">
    <w:name w:val="Lainaus Char"/>
    <w:aliases w:val="Kannen otsikko Char"/>
    <w:basedOn w:val="Kappaleenoletusfontti"/>
    <w:link w:val="Lainaus"/>
    <w:uiPriority w:val="29"/>
    <w:rsid w:val="00FA2425"/>
    <w:rPr>
      <w:rFonts w:ascii="Calibri" w:hAnsi="Calibri"/>
      <w:b/>
      <w:iCs/>
      <w:color w:val="00B0BD" w:themeColor="accent1"/>
      <w:sz w:val="62"/>
      <w:szCs w:val="24"/>
    </w:rPr>
  </w:style>
  <w:style w:type="character" w:styleId="Erottuvaviittaus">
    <w:name w:val="Intense Reference"/>
    <w:aliases w:val="Osoiteteksti,pieni"/>
    <w:basedOn w:val="Kappaleenoletusfontti"/>
    <w:uiPriority w:val="32"/>
    <w:rsid w:val="009B4D8F"/>
    <w:rPr>
      <w:rFonts w:ascii="Verdana" w:hAnsi="Verdana"/>
      <w:b w:val="0"/>
      <w:bCs/>
      <w:i/>
      <w:caps w:val="0"/>
      <w:smallCaps w:val="0"/>
      <w:strike w:val="0"/>
      <w:dstrike w:val="0"/>
      <w:vanish w:val="0"/>
      <w:color w:val="000000" w:themeColor="text1"/>
      <w:spacing w:val="5"/>
      <w:sz w:val="18"/>
      <w:u w:val="none"/>
      <w:vertAlign w:val="baseline"/>
    </w:rPr>
  </w:style>
  <w:style w:type="character" w:styleId="Hienovarainenviittaus">
    <w:name w:val="Subtle Reference"/>
    <w:aliases w:val="Huomioteksti"/>
    <w:basedOn w:val="Kappaleenoletusfontti"/>
    <w:uiPriority w:val="31"/>
    <w:qFormat/>
    <w:rsid w:val="00520224"/>
    <w:rPr>
      <w:rFonts w:ascii="Calibri" w:hAnsi="Calibri"/>
      <w:b/>
      <w:i w:val="0"/>
      <w:caps w:val="0"/>
      <w:smallCaps w:val="0"/>
      <w:strike w:val="0"/>
      <w:dstrike w:val="0"/>
      <w:vanish w:val="0"/>
      <w:color w:val="008094"/>
      <w:sz w:val="24"/>
      <w:u w:val="none"/>
      <w:vertAlign w:val="baseline"/>
    </w:rPr>
  </w:style>
  <w:style w:type="character" w:styleId="Hyperlinkki">
    <w:name w:val="Hyperlink"/>
    <w:basedOn w:val="Kappaleenoletusfontti"/>
    <w:rsid w:val="001E3214"/>
    <w:rPr>
      <w:color w:val="008094"/>
      <w:u w:val="single"/>
    </w:rPr>
  </w:style>
  <w:style w:type="character" w:styleId="Voimakas">
    <w:name w:val="Strong"/>
    <w:basedOn w:val="Kappaleenoletusfontti"/>
    <w:rsid w:val="000A3F4D"/>
    <w:rPr>
      <w:b/>
      <w:bCs/>
    </w:rPr>
  </w:style>
  <w:style w:type="paragraph" w:customStyle="1" w:styleId="Otsikko2">
    <w:name w:val="Otsikko2"/>
    <w:basedOn w:val="Eivli"/>
    <w:link w:val="Otsikko2Char"/>
    <w:rsid w:val="009B4D8F"/>
    <w:pPr>
      <w:spacing w:before="440" w:after="240" w:line="192" w:lineRule="auto"/>
    </w:pPr>
    <w:rPr>
      <w:rFonts w:ascii="Verdana" w:hAnsi="Verdana" w:cstheme="minorHAnsi"/>
      <w:caps/>
      <w:color w:val="00B0BD" w:themeColor="accent1"/>
      <w:sz w:val="64"/>
    </w:rPr>
  </w:style>
  <w:style w:type="paragraph" w:customStyle="1" w:styleId="Vliotsikko">
    <w:name w:val="Väliotsikko"/>
    <w:basedOn w:val="Normaali"/>
    <w:link w:val="VliotsikkoChar"/>
    <w:qFormat/>
    <w:rsid w:val="008A2159"/>
    <w:pPr>
      <w:spacing w:before="240" w:after="80"/>
    </w:pPr>
    <w:rPr>
      <w:rFonts w:ascii="Calibri" w:hAnsi="Calibri"/>
      <w:color w:val="D24614"/>
      <w:sz w:val="28"/>
    </w:rPr>
  </w:style>
  <w:style w:type="character" w:customStyle="1" w:styleId="Otsikko2Char">
    <w:name w:val="Otsikko2 Char"/>
    <w:basedOn w:val="EivliChar"/>
    <w:link w:val="Otsikko2"/>
    <w:rsid w:val="009B4D8F"/>
    <w:rPr>
      <w:rFonts w:ascii="Verdana" w:eastAsiaTheme="minorEastAsia" w:hAnsi="Verdana" w:cstheme="minorHAnsi"/>
      <w:caps/>
      <w:color w:val="00B0BD" w:themeColor="accent1"/>
      <w:sz w:val="64"/>
      <w:szCs w:val="22"/>
    </w:rPr>
  </w:style>
  <w:style w:type="character" w:customStyle="1" w:styleId="VliotsikkoChar">
    <w:name w:val="Väliotsikko Char"/>
    <w:basedOn w:val="Kappaleenoletusfontti"/>
    <w:link w:val="Vliotsikko"/>
    <w:rsid w:val="008A2159"/>
    <w:rPr>
      <w:rFonts w:ascii="Calibri" w:hAnsi="Calibri"/>
      <w:color w:val="D24614"/>
      <w:sz w:val="28"/>
      <w:szCs w:val="24"/>
    </w:rPr>
  </w:style>
  <w:style w:type="paragraph" w:styleId="Luettelokappale">
    <w:name w:val="List Paragraph"/>
    <w:basedOn w:val="Normaali"/>
    <w:uiPriority w:val="34"/>
    <w:rsid w:val="00F03EF9"/>
    <w:pPr>
      <w:ind w:left="720"/>
      <w:contextualSpacing/>
    </w:pPr>
  </w:style>
  <w:style w:type="paragraph" w:customStyle="1" w:styleId="Normaali-Calibri">
    <w:name w:val="Normaali - Calibri"/>
    <w:basedOn w:val="Normaali"/>
    <w:link w:val="Normaali-CalibriChar"/>
    <w:qFormat/>
    <w:rsid w:val="00FA2425"/>
    <w:pPr>
      <w:spacing w:line="240" w:lineRule="auto"/>
    </w:pPr>
    <w:rPr>
      <w:rFonts w:ascii="Calibri" w:hAnsi="Calibri"/>
      <w:sz w:val="26"/>
    </w:rPr>
  </w:style>
  <w:style w:type="paragraph" w:customStyle="1" w:styleId="Potsikko">
    <w:name w:val="Pääotsikko"/>
    <w:basedOn w:val="Normaali"/>
    <w:qFormat/>
    <w:rsid w:val="00543E43"/>
    <w:pPr>
      <w:spacing w:after="300" w:line="240" w:lineRule="auto"/>
    </w:pPr>
    <w:rPr>
      <w:rFonts w:ascii="Calibri" w:hAnsi="Calibri"/>
      <w:b/>
      <w:caps/>
      <w:color w:val="00B0BD" w:themeColor="accent1"/>
      <w:sz w:val="64"/>
      <w:lang w:val="en-US"/>
    </w:rPr>
  </w:style>
  <w:style w:type="character" w:customStyle="1" w:styleId="Normaali-CalibriChar">
    <w:name w:val="Normaali - Calibri Char"/>
    <w:basedOn w:val="Kappaleenoletusfontti"/>
    <w:link w:val="Normaali-Calibri"/>
    <w:rsid w:val="00FA2425"/>
    <w:rPr>
      <w:rFonts w:ascii="Calibri" w:hAnsi="Calibri"/>
      <w:sz w:val="26"/>
      <w:szCs w:val="24"/>
    </w:rPr>
  </w:style>
  <w:style w:type="paragraph" w:customStyle="1" w:styleId="Ingressit">
    <w:name w:val="Ingressit"/>
    <w:next w:val="Normaali-Calibri"/>
    <w:qFormat/>
    <w:rsid w:val="008A2159"/>
    <w:pPr>
      <w:spacing w:after="360" w:line="240" w:lineRule="auto"/>
    </w:pPr>
    <w:rPr>
      <w:rFonts w:ascii="Calibri" w:eastAsiaTheme="minorEastAsia" w:hAnsi="Calibri" w:cstheme="minorHAnsi"/>
      <w:i/>
      <w:color w:val="4BA63A"/>
      <w:sz w:val="26"/>
      <w:szCs w:val="22"/>
    </w:rPr>
  </w:style>
  <w:style w:type="paragraph" w:customStyle="1" w:styleId="Nostolaatikonotsikko">
    <w:name w:val="Nostolaatikon otsikko"/>
    <w:basedOn w:val="Potsikko"/>
    <w:qFormat/>
    <w:rsid w:val="00C7338E"/>
    <w:pPr>
      <w:spacing w:after="120"/>
    </w:pPr>
    <w:rPr>
      <w:b w:val="0"/>
      <w:i/>
      <w:caps w:val="0"/>
      <w:color w:val="CC310D"/>
      <w:sz w:val="44"/>
    </w:rPr>
  </w:style>
  <w:style w:type="paragraph" w:customStyle="1" w:styleId="Nostolaatikonteksti">
    <w:name w:val="Nostolaatikon teksti"/>
    <w:basedOn w:val="Normaali-Calibri"/>
    <w:qFormat/>
    <w:rsid w:val="00FA2425"/>
    <w:pPr>
      <w:spacing w:after="120" w:line="264" w:lineRule="auto"/>
    </w:pPr>
    <w:rPr>
      <w:color w:val="000000" w:themeColor="text1"/>
    </w:rPr>
  </w:style>
  <w:style w:type="paragraph" w:customStyle="1" w:styleId="Nostonteksti">
    <w:name w:val="Noston teksti"/>
    <w:basedOn w:val="Normaali"/>
    <w:rsid w:val="009B4D8F"/>
    <w:rPr>
      <w:rFonts w:ascii="Palatino Linotype" w:hAnsi="Palatino Linotype"/>
      <w:b/>
      <w:i/>
      <w:color w:val="C00000"/>
      <w:sz w:val="24"/>
      <w:lang w:val="en-US"/>
    </w:rPr>
  </w:style>
  <w:style w:type="paragraph" w:styleId="Yltunniste">
    <w:name w:val="header"/>
    <w:basedOn w:val="Normaali"/>
    <w:link w:val="YltunnisteChar"/>
    <w:rsid w:val="00664B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664B67"/>
    <w:rPr>
      <w:rFonts w:ascii="Fira Sans" w:hAnsi="Fira Sans"/>
      <w:sz w:val="22"/>
      <w:szCs w:val="24"/>
    </w:rPr>
  </w:style>
  <w:style w:type="paragraph" w:styleId="Alatunniste">
    <w:name w:val="footer"/>
    <w:basedOn w:val="Normaali"/>
    <w:link w:val="AlatunnisteChar"/>
    <w:rsid w:val="00664B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664B67"/>
    <w:rPr>
      <w:rFonts w:ascii="Fira Sans" w:hAnsi="Fira Sans"/>
      <w:sz w:val="22"/>
      <w:szCs w:val="24"/>
    </w:rPr>
  </w:style>
  <w:style w:type="paragraph" w:customStyle="1" w:styleId="Kannenotsikko2alaotsikko">
    <w:name w:val="Kannen otsikko2 alaotsikko"/>
    <w:qFormat/>
    <w:rsid w:val="00FE520F"/>
    <w:pPr>
      <w:spacing w:after="0" w:line="240" w:lineRule="auto"/>
    </w:pPr>
    <w:rPr>
      <w:rFonts w:ascii="Calibri" w:hAnsi="Calibri"/>
      <w:b/>
      <w:caps/>
      <w:sz w:val="30"/>
      <w:szCs w:val="24"/>
    </w:rPr>
  </w:style>
  <w:style w:type="paragraph" w:customStyle="1" w:styleId="Kuntayhtymnyhteystiedot">
    <w:name w:val="Kuntayhtymän yhteystiedot"/>
    <w:basedOn w:val="Normaali"/>
    <w:link w:val="KuntayhtymnyhteystiedotChar"/>
    <w:qFormat/>
    <w:rsid w:val="00FA2425"/>
    <w:pPr>
      <w:spacing w:line="240" w:lineRule="auto"/>
      <w:jc w:val="right"/>
    </w:pPr>
    <w:rPr>
      <w:rFonts w:asciiTheme="minorHAnsi" w:hAnsiTheme="minorHAnsi"/>
      <w:sz w:val="24"/>
    </w:rPr>
  </w:style>
  <w:style w:type="character" w:customStyle="1" w:styleId="KuntayhtymnyhteystiedotChar">
    <w:name w:val="Kuntayhtymän yhteystiedot Char"/>
    <w:basedOn w:val="Kappaleenoletusfontti"/>
    <w:link w:val="Kuntayhtymnyhteystiedot"/>
    <w:rsid w:val="00FA2425"/>
    <w:rPr>
      <w:rFonts w:asciiTheme="minorHAnsi" w:hAnsiTheme="minorHAnsi"/>
      <w:sz w:val="24"/>
      <w:szCs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C7AC7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semiHidden/>
    <w:unhideWhenUsed/>
    <w:rsid w:val="00192792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19279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192792"/>
    <w:rPr>
      <w:rFonts w:ascii="Verdana" w:hAnsi="Verdana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19279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192792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nttmar\OneDrive%20-%20Siun%20sote\Taitettava%20ESITE_A5_22.9.22MM.dotx" TargetMode="External"/></Relationships>
</file>

<file path=word/theme/theme1.xml><?xml version="1.0" encoding="utf-8"?>
<a:theme xmlns:a="http://schemas.openxmlformats.org/drawingml/2006/main" name="SiunSote_teema">
  <a:themeElements>
    <a:clrScheme name="siun_sote">
      <a:dk1>
        <a:sysClr val="windowText" lastClr="000000"/>
      </a:dk1>
      <a:lt1>
        <a:sysClr val="window" lastClr="FFFFFF"/>
      </a:lt1>
      <a:dk2>
        <a:srgbClr val="042E5E"/>
      </a:dk2>
      <a:lt2>
        <a:srgbClr val="F1EEE1"/>
      </a:lt2>
      <a:accent1>
        <a:srgbClr val="00B0BD"/>
      </a:accent1>
      <a:accent2>
        <a:srgbClr val="DD4814"/>
      </a:accent2>
      <a:accent3>
        <a:srgbClr val="84CF06"/>
      </a:accent3>
      <a:accent4>
        <a:srgbClr val="8064A2"/>
      </a:accent4>
      <a:accent5>
        <a:srgbClr val="44C0A6"/>
      </a:accent5>
      <a:accent6>
        <a:srgbClr val="F0AB00"/>
      </a:accent6>
      <a:hlink>
        <a:srgbClr val="00B0CA"/>
      </a:hlink>
      <a:folHlink>
        <a:srgbClr val="00B0CA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3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86130177E0541A3B5EE1CDAD6D79D" ma:contentTypeVersion="10" ma:contentTypeDescription="Create a new document." ma:contentTypeScope="" ma:versionID="9d07849175a84e3bdf3cb3db7a24c06b">
  <xsd:schema xmlns:xsd="http://www.w3.org/2001/XMLSchema" xmlns:xs="http://www.w3.org/2001/XMLSchema" xmlns:p="http://schemas.microsoft.com/office/2006/metadata/properties" xmlns:ns3="c5cc6371-7fec-4bb3-85a6-017907d29b70" xmlns:ns4="c0499c68-5891-4379-bc69-bbdde7b1d4a0" targetNamespace="http://schemas.microsoft.com/office/2006/metadata/properties" ma:root="true" ma:fieldsID="03638c3826c4be9c41c2fc7c59fd1a2b" ns3:_="" ns4:_="">
    <xsd:import namespace="c5cc6371-7fec-4bb3-85a6-017907d29b70"/>
    <xsd:import namespace="c0499c68-5891-4379-bc69-bbdde7b1d4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c6371-7fec-4bb3-85a6-017907d29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99c68-5891-4379-bc69-bbdde7b1d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DC35A-BB4E-4593-9A60-99230C28C6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7329C-15B3-4FA8-ACAD-A8F3F0A7EC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8846FF-A1D3-4DD8-B666-08A9A8FD17D4}">
  <ds:schemaRefs>
    <ds:schemaRef ds:uri="http://schemas.microsoft.com/office/2006/metadata/properties"/>
    <ds:schemaRef ds:uri="http://www.w3.org/XML/1998/namespace"/>
    <ds:schemaRef ds:uri="c5cc6371-7fec-4bb3-85a6-017907d29b70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c0499c68-5891-4379-bc69-bbdde7b1d4a0"/>
  </ds:schemaRefs>
</ds:datastoreItem>
</file>

<file path=customXml/itemProps4.xml><?xml version="1.0" encoding="utf-8"?>
<ds:datastoreItem xmlns:ds="http://schemas.openxmlformats.org/officeDocument/2006/customXml" ds:itemID="{E3863D75-1914-4E59-8D58-14D425A50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c6371-7fec-4bb3-85a6-017907d29b70"/>
    <ds:schemaRef ds:uri="c0499c68-5891-4379-bc69-bbdde7b1d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Taitettava ESITE_A5_22.9.22MM</Template>
  <TotalTime>0</TotalTime>
  <Pages>2</Pages>
  <Words>195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Mynttinen Mari</dc:creator>
  <cp:keywords/>
  <dc:description/>
  <cp:lastModifiedBy>Mynttinen Mari</cp:lastModifiedBy>
  <cp:revision>2</cp:revision>
  <cp:lastPrinted>2021-02-17T07:30:00Z</cp:lastPrinted>
  <dcterms:created xsi:type="dcterms:W3CDTF">2022-10-04T16:30:00Z</dcterms:created>
  <dcterms:modified xsi:type="dcterms:W3CDTF">2022-10-04T16:30:00Z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0x01010082286130177E0541A3B5EE1CDAD6D79D</vt:lpwstr>
  </property>
</Properties>
</file>