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0838" w14:textId="22D952C8" w:rsidR="00D36FB6" w:rsidRDefault="00D36FB6" w:rsidP="008E7544"/>
    <w:p w14:paraId="4871F3EF" w14:textId="59EFD367" w:rsidR="009D6B02" w:rsidRPr="00DA1C60" w:rsidRDefault="00636894" w:rsidP="00DA1C60">
      <w:pPr>
        <w:pStyle w:val="Luettelokappale"/>
        <w:numPr>
          <w:ilvl w:val="0"/>
          <w:numId w:val="46"/>
        </w:numPr>
        <w:rPr>
          <w:rFonts w:ascii="Arial" w:hAnsi="Arial" w:cs="Arial"/>
          <w:b/>
          <w:sz w:val="24"/>
        </w:rPr>
      </w:pPr>
      <w:r w:rsidRPr="00DA1C60">
        <w:rPr>
          <w:rFonts w:ascii="Arial" w:hAnsi="Arial" w:cs="Arial"/>
          <w:b/>
          <w:sz w:val="24"/>
        </w:rPr>
        <w:t xml:space="preserve">Kehittämistyötä estävät ja edistävät tekijät </w:t>
      </w:r>
    </w:p>
    <w:p w14:paraId="57DD2561" w14:textId="77777777" w:rsidR="00DA1C60" w:rsidRPr="00DA1C60" w:rsidRDefault="00DA1C60" w:rsidP="00DA1C60">
      <w:pPr>
        <w:ind w:left="360"/>
        <w:rPr>
          <w:rFonts w:ascii="Arial" w:hAnsi="Arial" w:cs="Arial"/>
          <w:b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04BF2" w14:paraId="02E21B1C" w14:textId="77777777" w:rsidTr="00C65B10">
        <w:trPr>
          <w:trHeight w:val="8404"/>
        </w:trPr>
        <w:tc>
          <w:tcPr>
            <w:tcW w:w="14560" w:type="dxa"/>
          </w:tcPr>
          <w:p w14:paraId="32FEC54C" w14:textId="6496B59A" w:rsidR="009D6B02" w:rsidRDefault="009D6B02" w:rsidP="00636894">
            <w:pPr>
              <w:pStyle w:val="Luettelokappale"/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636894">
              <w:rPr>
                <w:rFonts w:ascii="Arial" w:hAnsi="Arial" w:cs="Arial"/>
                <w:b/>
                <w:sz w:val="24"/>
              </w:rPr>
              <w:t>Työyksik</w:t>
            </w:r>
            <w:r w:rsidR="00636894">
              <w:rPr>
                <w:rFonts w:ascii="Arial" w:hAnsi="Arial" w:cs="Arial"/>
                <w:b/>
                <w:sz w:val="24"/>
              </w:rPr>
              <w:t>kö</w:t>
            </w:r>
          </w:p>
          <w:p w14:paraId="7B37EDF2" w14:textId="003D1D14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  <w:r w:rsidRPr="00636894">
              <w:rPr>
                <w:rFonts w:ascii="Arial" w:hAnsi="Arial" w:cs="Arial"/>
                <w:bCs/>
                <w:sz w:val="24"/>
              </w:rPr>
              <w:t xml:space="preserve">Estävät tekijät: </w:t>
            </w:r>
          </w:p>
          <w:p w14:paraId="43913F7D" w14:textId="363D733B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</w:p>
          <w:p w14:paraId="6E7A77F8" w14:textId="6D2A2658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</w:p>
          <w:p w14:paraId="050DF196" w14:textId="77777777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</w:p>
          <w:p w14:paraId="5FE9026C" w14:textId="2AADEB57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  <w:r w:rsidRPr="00636894">
              <w:rPr>
                <w:rFonts w:ascii="Arial" w:hAnsi="Arial" w:cs="Arial"/>
                <w:bCs/>
                <w:sz w:val="24"/>
              </w:rPr>
              <w:t xml:space="preserve">Edistävät tekijät: </w:t>
            </w:r>
          </w:p>
          <w:p w14:paraId="26E7A065" w14:textId="1F011D5B" w:rsidR="009D6B02" w:rsidRDefault="009D6B02" w:rsidP="00251C27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08CFFDA9" w14:textId="2E42E874" w:rsidR="009D6B02" w:rsidRDefault="009D6B02" w:rsidP="00251C27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23D0D9E4" w14:textId="68D512EC" w:rsidR="009D6B02" w:rsidRPr="00636894" w:rsidRDefault="009D6B02" w:rsidP="00636894">
            <w:pPr>
              <w:pStyle w:val="Luettelokappale"/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636894">
              <w:rPr>
                <w:rFonts w:ascii="Arial" w:hAnsi="Arial" w:cs="Arial"/>
                <w:b/>
                <w:sz w:val="24"/>
              </w:rPr>
              <w:t>Tiimi</w:t>
            </w:r>
          </w:p>
          <w:p w14:paraId="64D50E56" w14:textId="77777777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  <w:r w:rsidRPr="00636894">
              <w:rPr>
                <w:rFonts w:ascii="Arial" w:hAnsi="Arial" w:cs="Arial"/>
                <w:bCs/>
                <w:sz w:val="24"/>
              </w:rPr>
              <w:t xml:space="preserve">Estävät tekijät: </w:t>
            </w:r>
          </w:p>
          <w:p w14:paraId="5C93E344" w14:textId="77777777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</w:p>
          <w:p w14:paraId="3082825E" w14:textId="77777777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</w:p>
          <w:p w14:paraId="19D021BF" w14:textId="77777777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</w:p>
          <w:p w14:paraId="60AB6ECE" w14:textId="55DD9C26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  <w:r w:rsidRPr="00636894">
              <w:rPr>
                <w:rFonts w:ascii="Arial" w:hAnsi="Arial" w:cs="Arial"/>
                <w:bCs/>
                <w:sz w:val="24"/>
              </w:rPr>
              <w:t xml:space="preserve">Edistävät tekijät: </w:t>
            </w:r>
          </w:p>
          <w:p w14:paraId="31BC3552" w14:textId="1C566AA0" w:rsid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  <w:p w14:paraId="3A453BD1" w14:textId="0D14838A" w:rsid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  <w:p w14:paraId="67070AF7" w14:textId="77777777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  <w:p w14:paraId="7882F591" w14:textId="1CBE916C" w:rsidR="009D6B02" w:rsidRPr="00636894" w:rsidRDefault="009D6B02" w:rsidP="00636894">
            <w:pPr>
              <w:pStyle w:val="Luettelokappale"/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636894">
              <w:rPr>
                <w:rFonts w:ascii="Arial" w:hAnsi="Arial" w:cs="Arial"/>
                <w:b/>
                <w:sz w:val="24"/>
              </w:rPr>
              <w:t>Valmennuspäiv</w:t>
            </w:r>
            <w:r w:rsidR="00636894">
              <w:rPr>
                <w:rFonts w:ascii="Arial" w:hAnsi="Arial" w:cs="Arial"/>
                <w:b/>
                <w:sz w:val="24"/>
              </w:rPr>
              <w:t>ät</w:t>
            </w:r>
          </w:p>
          <w:p w14:paraId="2BC6CD8C" w14:textId="77777777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  <w:r w:rsidRPr="00636894">
              <w:rPr>
                <w:rFonts w:ascii="Arial" w:hAnsi="Arial" w:cs="Arial"/>
                <w:bCs/>
                <w:sz w:val="24"/>
              </w:rPr>
              <w:t xml:space="preserve">Estävät tekijät: </w:t>
            </w:r>
          </w:p>
          <w:p w14:paraId="04C83F3E" w14:textId="77777777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</w:p>
          <w:p w14:paraId="112ED6AA" w14:textId="77777777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</w:p>
          <w:p w14:paraId="4CEDE085" w14:textId="77777777" w:rsidR="00636894" w:rsidRPr="00636894" w:rsidRDefault="00636894" w:rsidP="00636894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</w:p>
          <w:p w14:paraId="7A2830BE" w14:textId="77777777" w:rsidR="00636894" w:rsidRDefault="00636894" w:rsidP="00C65B10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  <w:r w:rsidRPr="00636894">
              <w:rPr>
                <w:rFonts w:ascii="Arial" w:hAnsi="Arial" w:cs="Arial"/>
                <w:bCs/>
                <w:sz w:val="24"/>
              </w:rPr>
              <w:t xml:space="preserve">Edistävät tekijät: </w:t>
            </w:r>
          </w:p>
          <w:p w14:paraId="54758004" w14:textId="141C80E4" w:rsidR="00C65B10" w:rsidRDefault="00C65B10" w:rsidP="00C65B10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Cs/>
                <w:sz w:val="24"/>
              </w:rPr>
            </w:pPr>
          </w:p>
          <w:p w14:paraId="3589CF4A" w14:textId="2944EE44" w:rsidR="00C65B10" w:rsidRDefault="00C65B10" w:rsidP="00C65B10">
            <w:pPr>
              <w:pStyle w:val="Luettelokappale"/>
              <w:spacing w:after="160" w:line="259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6F85D08" w14:textId="15064264" w:rsidR="003356D0" w:rsidRPr="000B002A" w:rsidRDefault="008F2E7F" w:rsidP="000B002A">
      <w:pPr>
        <w:pStyle w:val="Luettelokappale"/>
        <w:numPr>
          <w:ilvl w:val="0"/>
          <w:numId w:val="46"/>
        </w:numPr>
        <w:spacing w:line="240" w:lineRule="auto"/>
        <w:rPr>
          <w:rFonts w:ascii="Arial" w:eastAsia="Calibri" w:hAnsi="Arial" w:cs="Arial"/>
          <w:b/>
          <w:sz w:val="24"/>
        </w:rPr>
      </w:pPr>
      <w:r w:rsidRPr="000B002A">
        <w:rPr>
          <w:rFonts w:ascii="Arial" w:eastAsia="Calibri" w:hAnsi="Arial" w:cs="Arial"/>
          <w:b/>
          <w:sz w:val="24"/>
        </w:rPr>
        <w:lastRenderedPageBreak/>
        <w:t>PDSA</w:t>
      </w:r>
      <w:r w:rsidR="00636894" w:rsidRPr="000B002A">
        <w:rPr>
          <w:rFonts w:ascii="Arial" w:eastAsia="Calibri" w:hAnsi="Arial" w:cs="Arial"/>
          <w:b/>
          <w:sz w:val="24"/>
        </w:rPr>
        <w:t>-</w:t>
      </w:r>
      <w:r w:rsidRPr="000B002A">
        <w:rPr>
          <w:rFonts w:ascii="Arial" w:eastAsia="Calibri" w:hAnsi="Arial" w:cs="Arial"/>
          <w:b/>
          <w:sz w:val="24"/>
        </w:rPr>
        <w:t>suunnitelm</w:t>
      </w:r>
      <w:r w:rsidR="00DA1C60" w:rsidRPr="000B002A">
        <w:rPr>
          <w:rFonts w:ascii="Arial" w:eastAsia="Calibri" w:hAnsi="Arial" w:cs="Arial"/>
          <w:b/>
          <w:sz w:val="24"/>
        </w:rPr>
        <w:t>at</w:t>
      </w:r>
    </w:p>
    <w:p w14:paraId="17BDD064" w14:textId="67F04054" w:rsidR="001C50CA" w:rsidRDefault="001C50CA" w:rsidP="00F04BF2">
      <w:pPr>
        <w:spacing w:line="240" w:lineRule="auto"/>
        <w:rPr>
          <w:rFonts w:ascii="Arial" w:eastAsia="Calibri" w:hAnsi="Arial" w:cs="Arial"/>
          <w:b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1C50CA" w14:paraId="00827B7A" w14:textId="77777777" w:rsidTr="001C50CA">
        <w:tc>
          <w:tcPr>
            <w:tcW w:w="2912" w:type="dxa"/>
          </w:tcPr>
          <w:p w14:paraId="5EB4442A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44A7E28A" w14:textId="7FD30894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 w:rsidRPr="00636894">
              <w:rPr>
                <w:rFonts w:ascii="Arial" w:hAnsi="Arial" w:cs="Arial"/>
                <w:b/>
                <w:bCs/>
                <w:sz w:val="24"/>
              </w:rPr>
              <w:t>Parantaa saatavuutta?</w:t>
            </w:r>
          </w:p>
        </w:tc>
        <w:tc>
          <w:tcPr>
            <w:tcW w:w="2912" w:type="dxa"/>
          </w:tcPr>
          <w:p w14:paraId="77AA9575" w14:textId="5DFD20C2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 w:rsidRPr="00636894">
              <w:rPr>
                <w:rFonts w:ascii="Arial" w:hAnsi="Arial" w:cs="Arial"/>
                <w:b/>
                <w:bCs/>
                <w:sz w:val="24"/>
              </w:rPr>
              <w:t>Etenemistä arvioidaan?</w:t>
            </w:r>
          </w:p>
        </w:tc>
        <w:tc>
          <w:tcPr>
            <w:tcW w:w="2912" w:type="dxa"/>
          </w:tcPr>
          <w:p w14:paraId="663494B9" w14:textId="52DE8A3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 w:rsidRPr="00636894">
              <w:rPr>
                <w:rFonts w:ascii="Arial" w:hAnsi="Arial" w:cs="Arial"/>
                <w:b/>
                <w:bCs/>
                <w:sz w:val="24"/>
              </w:rPr>
              <w:t>Mittarit valittu?</w:t>
            </w:r>
          </w:p>
        </w:tc>
        <w:tc>
          <w:tcPr>
            <w:tcW w:w="2912" w:type="dxa"/>
          </w:tcPr>
          <w:p w14:paraId="0A3A7AB7" w14:textId="3E6954B8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 w:rsidRPr="00636894">
              <w:rPr>
                <w:rFonts w:ascii="Arial" w:hAnsi="Arial" w:cs="Arial"/>
                <w:b/>
                <w:bCs/>
                <w:sz w:val="24"/>
              </w:rPr>
              <w:t>Tarvitaanko lisätoimia?</w:t>
            </w:r>
          </w:p>
        </w:tc>
      </w:tr>
      <w:tr w:rsidR="001C50CA" w14:paraId="6EFC33FA" w14:textId="77777777" w:rsidTr="00FC25D4">
        <w:trPr>
          <w:trHeight w:val="1569"/>
        </w:trPr>
        <w:tc>
          <w:tcPr>
            <w:tcW w:w="2912" w:type="dxa"/>
          </w:tcPr>
          <w:p w14:paraId="28C7A541" w14:textId="71528725" w:rsidR="001C50CA" w:rsidRPr="00636894" w:rsidRDefault="001C50CA" w:rsidP="00FC25D4">
            <w:pPr>
              <w:spacing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 w:rsidRPr="00636894">
              <w:rPr>
                <w:rFonts w:ascii="Arial" w:hAnsi="Arial" w:cs="Arial"/>
                <w:b/>
                <w:bCs/>
                <w:sz w:val="24"/>
              </w:rPr>
              <w:t>1.PDSA</w:t>
            </w:r>
          </w:p>
        </w:tc>
        <w:tc>
          <w:tcPr>
            <w:tcW w:w="2912" w:type="dxa"/>
          </w:tcPr>
          <w:p w14:paraId="0E1B6F5B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4D8BB2A3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0350FEBB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5549101E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</w:tr>
      <w:tr w:rsidR="001C50CA" w14:paraId="21293D85" w14:textId="77777777" w:rsidTr="00FC25D4">
        <w:trPr>
          <w:trHeight w:val="1548"/>
        </w:trPr>
        <w:tc>
          <w:tcPr>
            <w:tcW w:w="2912" w:type="dxa"/>
          </w:tcPr>
          <w:p w14:paraId="5C62EFEF" w14:textId="58D5108E" w:rsidR="001C50CA" w:rsidRPr="00636894" w:rsidRDefault="001C50CA" w:rsidP="00FC25D4">
            <w:pPr>
              <w:spacing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 w:rsidRPr="00636894">
              <w:rPr>
                <w:rFonts w:ascii="Arial" w:hAnsi="Arial" w:cs="Arial"/>
                <w:b/>
                <w:bCs/>
                <w:sz w:val="24"/>
              </w:rPr>
              <w:t>2.PDSA</w:t>
            </w:r>
          </w:p>
        </w:tc>
        <w:tc>
          <w:tcPr>
            <w:tcW w:w="2912" w:type="dxa"/>
          </w:tcPr>
          <w:p w14:paraId="5A9B963D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1DDF8A03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23BE657D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5A48426D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</w:tr>
      <w:tr w:rsidR="001C50CA" w14:paraId="7B6F1D72" w14:textId="77777777" w:rsidTr="00FC25D4">
        <w:trPr>
          <w:trHeight w:val="1555"/>
        </w:trPr>
        <w:tc>
          <w:tcPr>
            <w:tcW w:w="2912" w:type="dxa"/>
          </w:tcPr>
          <w:p w14:paraId="4629DCB3" w14:textId="00E90715" w:rsidR="001C50CA" w:rsidRPr="00636894" w:rsidRDefault="001C50CA" w:rsidP="00FC25D4">
            <w:pPr>
              <w:spacing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 w:rsidRPr="00636894">
              <w:rPr>
                <w:rFonts w:ascii="Arial" w:hAnsi="Arial" w:cs="Arial"/>
                <w:b/>
                <w:bCs/>
                <w:sz w:val="24"/>
              </w:rPr>
              <w:t>3.PDSA</w:t>
            </w:r>
          </w:p>
        </w:tc>
        <w:tc>
          <w:tcPr>
            <w:tcW w:w="2912" w:type="dxa"/>
          </w:tcPr>
          <w:p w14:paraId="4F04A082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7F8E8120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18FCAA07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30139CB2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</w:tr>
      <w:tr w:rsidR="001C50CA" w14:paraId="0E0AEA43" w14:textId="77777777" w:rsidTr="00FC25D4">
        <w:trPr>
          <w:trHeight w:val="1546"/>
        </w:trPr>
        <w:tc>
          <w:tcPr>
            <w:tcW w:w="2912" w:type="dxa"/>
          </w:tcPr>
          <w:p w14:paraId="70C994DF" w14:textId="3110A183" w:rsidR="001C50CA" w:rsidRPr="00636894" w:rsidRDefault="001C50CA" w:rsidP="00FC25D4">
            <w:pPr>
              <w:spacing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 w:rsidRPr="00636894">
              <w:rPr>
                <w:rFonts w:ascii="Arial" w:hAnsi="Arial" w:cs="Arial"/>
                <w:b/>
                <w:bCs/>
                <w:sz w:val="24"/>
              </w:rPr>
              <w:t>4.PDSA</w:t>
            </w:r>
          </w:p>
        </w:tc>
        <w:tc>
          <w:tcPr>
            <w:tcW w:w="2912" w:type="dxa"/>
          </w:tcPr>
          <w:p w14:paraId="006135F6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2C5FD717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73CB5416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5A65CA33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</w:tr>
      <w:tr w:rsidR="001C50CA" w14:paraId="50B865F6" w14:textId="77777777" w:rsidTr="00FC25D4">
        <w:trPr>
          <w:trHeight w:val="1675"/>
        </w:trPr>
        <w:tc>
          <w:tcPr>
            <w:tcW w:w="2912" w:type="dxa"/>
          </w:tcPr>
          <w:p w14:paraId="53C9B6C0" w14:textId="1BA48760" w:rsidR="001C50CA" w:rsidRPr="00636894" w:rsidRDefault="001C50CA" w:rsidP="00FC25D4">
            <w:pPr>
              <w:spacing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 w:rsidRPr="00636894">
              <w:rPr>
                <w:rFonts w:ascii="Arial" w:hAnsi="Arial" w:cs="Arial"/>
                <w:b/>
                <w:bCs/>
                <w:sz w:val="24"/>
              </w:rPr>
              <w:t>5.PDSA</w:t>
            </w:r>
          </w:p>
        </w:tc>
        <w:tc>
          <w:tcPr>
            <w:tcW w:w="2912" w:type="dxa"/>
          </w:tcPr>
          <w:p w14:paraId="7C74B63E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24806834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6D2A5A25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912" w:type="dxa"/>
          </w:tcPr>
          <w:p w14:paraId="0CD133AF" w14:textId="77777777" w:rsidR="001C50CA" w:rsidRPr="00636894" w:rsidRDefault="001C50CA" w:rsidP="001C50CA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</w:tr>
    </w:tbl>
    <w:p w14:paraId="06E0B29B" w14:textId="77777777" w:rsidR="001C50CA" w:rsidRDefault="001C50CA" w:rsidP="00F04BF2">
      <w:pPr>
        <w:spacing w:line="240" w:lineRule="auto"/>
        <w:rPr>
          <w:rFonts w:ascii="Arial" w:eastAsia="Calibri" w:hAnsi="Arial" w:cs="Arial"/>
          <w:b/>
          <w:sz w:val="24"/>
        </w:rPr>
      </w:pPr>
    </w:p>
    <w:p w14:paraId="2C17FF69" w14:textId="77777777" w:rsidR="006C5EE8" w:rsidRDefault="006C5EE8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8327160" w14:textId="6984861D" w:rsidR="00485DB6" w:rsidRPr="000B002A" w:rsidRDefault="00636894" w:rsidP="000B002A">
      <w:pPr>
        <w:pStyle w:val="Luettelokappale"/>
        <w:numPr>
          <w:ilvl w:val="0"/>
          <w:numId w:val="49"/>
        </w:numPr>
        <w:spacing w:line="259" w:lineRule="auto"/>
        <w:rPr>
          <w:rFonts w:ascii="Arial" w:hAnsi="Arial" w:cs="Arial"/>
          <w:b/>
          <w:sz w:val="24"/>
        </w:rPr>
      </w:pPr>
      <w:r w:rsidRPr="000B002A">
        <w:rPr>
          <w:rFonts w:ascii="Arial" w:hAnsi="Arial" w:cs="Arial"/>
          <w:b/>
          <w:sz w:val="24"/>
        </w:rPr>
        <w:lastRenderedPageBreak/>
        <w:t>Päivittäisjohtaminen</w:t>
      </w:r>
    </w:p>
    <w:p w14:paraId="2CA5AFC0" w14:textId="1F7BF06E" w:rsidR="00FC25D4" w:rsidRDefault="00FC25D4" w:rsidP="00FC25D4">
      <w:pPr>
        <w:spacing w:line="259" w:lineRule="auto"/>
        <w:rPr>
          <w:rFonts w:ascii="Arial" w:hAnsi="Arial" w:cs="Arial"/>
          <w:b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C25D4" w14:paraId="1D79EBD2" w14:textId="77777777" w:rsidTr="00CD073C">
        <w:trPr>
          <w:trHeight w:val="3933"/>
        </w:trPr>
        <w:tc>
          <w:tcPr>
            <w:tcW w:w="14560" w:type="dxa"/>
          </w:tcPr>
          <w:p w14:paraId="476F8CD0" w14:textId="136FADFD" w:rsidR="00FC25D4" w:rsidRPr="00DF4CEC" w:rsidRDefault="00CD073C" w:rsidP="00FC25D4">
            <w:pPr>
              <w:pStyle w:val="Luettelokappale"/>
              <w:numPr>
                <w:ilvl w:val="0"/>
                <w:numId w:val="43"/>
              </w:numPr>
              <w:spacing w:after="160" w:line="259" w:lineRule="auto"/>
              <w:rPr>
                <w:rFonts w:ascii="Arial" w:hAnsi="Arial" w:cs="Arial"/>
                <w:bCs/>
                <w:sz w:val="24"/>
              </w:rPr>
            </w:pPr>
            <w:r w:rsidRPr="00DF4CEC">
              <w:rPr>
                <w:rFonts w:ascii="Arial" w:hAnsi="Arial" w:cs="Arial"/>
                <w:bCs/>
                <w:sz w:val="24"/>
              </w:rPr>
              <w:t xml:space="preserve">Miten arvioitte </w:t>
            </w:r>
            <w:r>
              <w:rPr>
                <w:rFonts w:ascii="Arial" w:hAnsi="Arial" w:cs="Arial"/>
                <w:bCs/>
                <w:sz w:val="24"/>
              </w:rPr>
              <w:t xml:space="preserve">päivittäisjohtamisen </w:t>
            </w:r>
            <w:r w:rsidRPr="00DF4CEC">
              <w:rPr>
                <w:rFonts w:ascii="Arial" w:hAnsi="Arial" w:cs="Arial"/>
                <w:bCs/>
                <w:sz w:val="24"/>
              </w:rPr>
              <w:t>mallin toimivuutta? (esim. toteutuvatko palaverit)</w:t>
            </w:r>
          </w:p>
        </w:tc>
      </w:tr>
      <w:tr w:rsidR="00FC25D4" w14:paraId="0504108D" w14:textId="77777777" w:rsidTr="001817DF">
        <w:trPr>
          <w:trHeight w:val="4088"/>
        </w:trPr>
        <w:tc>
          <w:tcPr>
            <w:tcW w:w="14560" w:type="dxa"/>
          </w:tcPr>
          <w:p w14:paraId="69588C1C" w14:textId="1A55B7CA" w:rsidR="00FC25D4" w:rsidRPr="00DF4CEC" w:rsidRDefault="00CD073C" w:rsidP="00FC25D4">
            <w:pPr>
              <w:pStyle w:val="Luettelokappale"/>
              <w:numPr>
                <w:ilvl w:val="0"/>
                <w:numId w:val="43"/>
              </w:numPr>
              <w:spacing w:after="160" w:line="259" w:lineRule="auto"/>
              <w:rPr>
                <w:rFonts w:ascii="Arial" w:hAnsi="Arial" w:cs="Arial"/>
                <w:bCs/>
                <w:sz w:val="24"/>
              </w:rPr>
            </w:pPr>
            <w:r w:rsidRPr="00DF4CEC">
              <w:rPr>
                <w:rFonts w:ascii="Arial" w:hAnsi="Arial" w:cs="Arial"/>
                <w:bCs/>
                <w:sz w:val="24"/>
              </w:rPr>
              <w:t xml:space="preserve">Miten </w:t>
            </w:r>
            <w:r>
              <w:rPr>
                <w:rFonts w:ascii="Arial" w:hAnsi="Arial" w:cs="Arial"/>
                <w:bCs/>
                <w:sz w:val="24"/>
              </w:rPr>
              <w:t>päivittäisjohtamisen mallia</w:t>
            </w:r>
            <w:r w:rsidRPr="00DF4CEC">
              <w:rPr>
                <w:rFonts w:ascii="Arial" w:hAnsi="Arial" w:cs="Arial"/>
                <w:bCs/>
                <w:sz w:val="24"/>
              </w:rPr>
              <w:t xml:space="preserve"> voisi vielä kehittää?</w:t>
            </w:r>
          </w:p>
        </w:tc>
      </w:tr>
    </w:tbl>
    <w:p w14:paraId="70C37AC8" w14:textId="77777777" w:rsidR="00FC25D4" w:rsidRPr="00FC25D4" w:rsidRDefault="00FC25D4" w:rsidP="00FC25D4">
      <w:pPr>
        <w:spacing w:line="259" w:lineRule="auto"/>
        <w:rPr>
          <w:rFonts w:ascii="Arial" w:hAnsi="Arial" w:cs="Arial"/>
          <w:b/>
          <w:sz w:val="24"/>
        </w:rPr>
      </w:pPr>
    </w:p>
    <w:p w14:paraId="4ABFC559" w14:textId="2B4AD7D6" w:rsidR="00150F22" w:rsidRDefault="00150F22" w:rsidP="003239DD">
      <w:pPr>
        <w:spacing w:line="259" w:lineRule="auto"/>
        <w:rPr>
          <w:rFonts w:ascii="Arial" w:hAnsi="Arial" w:cs="Arial"/>
          <w:b/>
          <w:sz w:val="24"/>
        </w:rPr>
      </w:pPr>
    </w:p>
    <w:p w14:paraId="0691FADA" w14:textId="77777777" w:rsidR="00FC25D4" w:rsidRDefault="00FC25D4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8174F39" w14:textId="08EF93DA" w:rsidR="004B7DD6" w:rsidRPr="006F44B4" w:rsidRDefault="00DA1C60" w:rsidP="000B002A">
      <w:pPr>
        <w:pStyle w:val="Luettelokappale"/>
        <w:numPr>
          <w:ilvl w:val="0"/>
          <w:numId w:val="49"/>
        </w:numPr>
        <w:spacing w:line="259" w:lineRule="auto"/>
        <w:rPr>
          <w:rFonts w:ascii="Arial" w:hAnsi="Arial" w:cs="Arial"/>
          <w:b/>
          <w:sz w:val="24"/>
        </w:rPr>
      </w:pPr>
      <w:r w:rsidRPr="006F44B4">
        <w:rPr>
          <w:rFonts w:ascii="Arial" w:hAnsi="Arial" w:cs="Arial"/>
          <w:b/>
          <w:sz w:val="24"/>
        </w:rPr>
        <w:lastRenderedPageBreak/>
        <w:t>T3-luku</w:t>
      </w:r>
    </w:p>
    <w:p w14:paraId="497AD94F" w14:textId="45A73CBB" w:rsidR="006F44B4" w:rsidRDefault="006F44B4" w:rsidP="006F44B4">
      <w:pPr>
        <w:spacing w:line="259" w:lineRule="auto"/>
        <w:rPr>
          <w:rFonts w:ascii="Arial" w:hAnsi="Arial" w:cs="Arial"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F44B4" w14:paraId="79CF7B70" w14:textId="77777777" w:rsidTr="00843EDF">
        <w:trPr>
          <w:trHeight w:val="2799"/>
        </w:trPr>
        <w:tc>
          <w:tcPr>
            <w:tcW w:w="14560" w:type="dxa"/>
          </w:tcPr>
          <w:p w14:paraId="5FEBF2D3" w14:textId="0EA9C372" w:rsidR="006F44B4" w:rsidRPr="00DF4CEC" w:rsidRDefault="006F44B4" w:rsidP="006F44B4">
            <w:pPr>
              <w:pStyle w:val="Luettelokappale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  <w:bCs/>
                <w:sz w:val="24"/>
              </w:rPr>
            </w:pPr>
            <w:r w:rsidRPr="00DF4CEC">
              <w:rPr>
                <w:rFonts w:ascii="Arial" w:hAnsi="Arial" w:cs="Arial"/>
                <w:bCs/>
                <w:sz w:val="24"/>
              </w:rPr>
              <w:t>Miten seuraatte T3-lukua nyt?</w:t>
            </w:r>
          </w:p>
        </w:tc>
      </w:tr>
      <w:tr w:rsidR="006F44B4" w14:paraId="78F9A577" w14:textId="77777777" w:rsidTr="00843EDF">
        <w:trPr>
          <w:trHeight w:val="3106"/>
        </w:trPr>
        <w:tc>
          <w:tcPr>
            <w:tcW w:w="14560" w:type="dxa"/>
          </w:tcPr>
          <w:p w14:paraId="27BF8262" w14:textId="53932668" w:rsidR="006F44B4" w:rsidRPr="00DF4CEC" w:rsidRDefault="006F44B4" w:rsidP="006F44B4">
            <w:pPr>
              <w:pStyle w:val="Luettelokappale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  <w:bCs/>
                <w:sz w:val="24"/>
              </w:rPr>
            </w:pPr>
            <w:r w:rsidRPr="00DF4CEC">
              <w:rPr>
                <w:rFonts w:ascii="Arial" w:hAnsi="Arial" w:cs="Arial"/>
                <w:bCs/>
                <w:sz w:val="24"/>
              </w:rPr>
              <w:t>Miten voisitte seurata T3-lukua paremmin tulevaisuudessa?</w:t>
            </w:r>
          </w:p>
        </w:tc>
      </w:tr>
    </w:tbl>
    <w:p w14:paraId="3BD1ADCC" w14:textId="77777777" w:rsidR="006F44B4" w:rsidRPr="006F44B4" w:rsidRDefault="006F44B4" w:rsidP="006F44B4">
      <w:pPr>
        <w:spacing w:line="259" w:lineRule="auto"/>
        <w:rPr>
          <w:rFonts w:ascii="Arial" w:hAnsi="Arial" w:cs="Arial"/>
          <w:sz w:val="24"/>
        </w:rPr>
      </w:pPr>
    </w:p>
    <w:p w14:paraId="4B9EAB04" w14:textId="77777777" w:rsidR="00EE2AD0" w:rsidRDefault="00EE2AD0" w:rsidP="00EE2AD0">
      <w:pPr>
        <w:spacing w:line="259" w:lineRule="auto"/>
        <w:rPr>
          <w:rFonts w:ascii="Arial" w:hAnsi="Arial" w:cs="Arial"/>
          <w:sz w:val="24"/>
        </w:rPr>
      </w:pPr>
    </w:p>
    <w:p w14:paraId="27C3D373" w14:textId="551CFA45" w:rsidR="00886503" w:rsidRDefault="00B41E1C" w:rsidP="006C46D1">
      <w:pPr>
        <w:spacing w:after="160" w:line="259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</w:t>
      </w:r>
      <w:proofErr w:type="spellStart"/>
      <w:r w:rsidRPr="00B41E1C">
        <w:rPr>
          <w:rFonts w:ascii="Arial" w:hAnsi="Arial" w:cs="Arial"/>
          <w:b/>
          <w:sz w:val="24"/>
        </w:rPr>
        <w:t>AvoHilmo</w:t>
      </w:r>
      <w:proofErr w:type="spellEnd"/>
      <w:r w:rsidRPr="00B41E1C">
        <w:rPr>
          <w:rFonts w:ascii="Arial" w:hAnsi="Arial" w:cs="Arial"/>
          <w:b/>
          <w:sz w:val="24"/>
        </w:rPr>
        <w:t>-dataa seuraava henkilö</w:t>
      </w:r>
      <w:r w:rsidR="008155EE">
        <w:rPr>
          <w:rFonts w:ascii="Arial" w:hAnsi="Arial" w:cs="Arial"/>
          <w:b/>
          <w:sz w:val="24"/>
        </w:rPr>
        <w:t xml:space="preserve"> tai henkilöt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B41E1C" w14:paraId="03080C3A" w14:textId="77777777" w:rsidTr="00B41E1C">
        <w:trPr>
          <w:trHeight w:val="1380"/>
        </w:trPr>
        <w:tc>
          <w:tcPr>
            <w:tcW w:w="14560" w:type="dxa"/>
          </w:tcPr>
          <w:p w14:paraId="583BA3CE" w14:textId="21482E99" w:rsidR="00562BA1" w:rsidRPr="00DF4CEC" w:rsidRDefault="00B41E1C" w:rsidP="00B41E1C">
            <w:pPr>
              <w:spacing w:after="160" w:line="259" w:lineRule="auto"/>
              <w:rPr>
                <w:rFonts w:ascii="Arial" w:hAnsi="Arial" w:cs="Arial"/>
                <w:bCs/>
                <w:sz w:val="24"/>
              </w:rPr>
            </w:pPr>
            <w:r w:rsidRPr="00DF4CEC">
              <w:rPr>
                <w:rFonts w:ascii="Arial" w:hAnsi="Arial" w:cs="Arial"/>
                <w:bCs/>
                <w:sz w:val="24"/>
              </w:rPr>
              <w:t xml:space="preserve">Nimetkää </w:t>
            </w:r>
            <w:proofErr w:type="spellStart"/>
            <w:r w:rsidRPr="00DF4CEC">
              <w:rPr>
                <w:rFonts w:ascii="Arial" w:hAnsi="Arial" w:cs="Arial"/>
                <w:bCs/>
                <w:sz w:val="24"/>
              </w:rPr>
              <w:t>AvoHilmo</w:t>
            </w:r>
            <w:proofErr w:type="spellEnd"/>
            <w:r w:rsidRPr="00DF4CEC">
              <w:rPr>
                <w:rFonts w:ascii="Arial" w:hAnsi="Arial" w:cs="Arial"/>
                <w:bCs/>
                <w:sz w:val="24"/>
              </w:rPr>
              <w:t xml:space="preserve">-dataa seuraava henkilö tai henkilöt: </w:t>
            </w:r>
          </w:p>
        </w:tc>
      </w:tr>
    </w:tbl>
    <w:p w14:paraId="4CDB357A" w14:textId="205F4215" w:rsidR="00B41E1C" w:rsidRDefault="00B41E1C" w:rsidP="006C46D1">
      <w:pPr>
        <w:spacing w:after="160" w:line="259" w:lineRule="auto"/>
        <w:rPr>
          <w:rFonts w:ascii="Arial" w:hAnsi="Arial" w:cs="Arial"/>
          <w:b/>
          <w:sz w:val="24"/>
        </w:rPr>
      </w:pPr>
    </w:p>
    <w:p w14:paraId="113D4D40" w14:textId="3AD98A5E" w:rsidR="00887BAB" w:rsidRDefault="00B41E1C" w:rsidP="006C46D1">
      <w:pPr>
        <w:spacing w:after="160" w:line="259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6. </w:t>
      </w:r>
      <w:r w:rsidR="00887BAB">
        <w:rPr>
          <w:rFonts w:ascii="Arial" w:hAnsi="Arial" w:cs="Arial"/>
          <w:b/>
          <w:sz w:val="24"/>
        </w:rPr>
        <w:t>Hoidon jatkuvuus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87BAB" w14:paraId="39DBFEE0" w14:textId="77777777" w:rsidTr="003B2C8E">
        <w:trPr>
          <w:trHeight w:val="2656"/>
        </w:trPr>
        <w:tc>
          <w:tcPr>
            <w:tcW w:w="14560" w:type="dxa"/>
          </w:tcPr>
          <w:p w14:paraId="45DC920E" w14:textId="7FFB92EA" w:rsidR="00887BAB" w:rsidRPr="0070016D" w:rsidRDefault="0070016D" w:rsidP="006C46D1">
            <w:pPr>
              <w:spacing w:after="160" w:line="259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Miten hoidon jatkuvuus huomioidaan kehittämisessä? </w:t>
            </w:r>
          </w:p>
        </w:tc>
      </w:tr>
    </w:tbl>
    <w:p w14:paraId="7FFE5F51" w14:textId="77777777" w:rsidR="00887BAB" w:rsidRDefault="00887BAB" w:rsidP="006C46D1">
      <w:pPr>
        <w:spacing w:after="160" w:line="259" w:lineRule="auto"/>
        <w:rPr>
          <w:rFonts w:ascii="Arial" w:hAnsi="Arial" w:cs="Arial"/>
          <w:b/>
          <w:sz w:val="24"/>
        </w:rPr>
      </w:pPr>
    </w:p>
    <w:p w14:paraId="0176DD86" w14:textId="61C7C5C5" w:rsidR="00B41E1C" w:rsidRDefault="00887BAB" w:rsidP="006C46D1">
      <w:pPr>
        <w:spacing w:after="160" w:line="259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 </w:t>
      </w:r>
      <w:r w:rsidR="00FC25D4" w:rsidRPr="00FC25D4">
        <w:rPr>
          <w:rFonts w:ascii="Arial" w:hAnsi="Arial" w:cs="Arial"/>
          <w:b/>
          <w:sz w:val="24"/>
        </w:rPr>
        <w:t>Kehittämistyön integrointi ja viestintä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4030" w14:paraId="5647BF16" w14:textId="77777777" w:rsidTr="003B2C8E">
        <w:trPr>
          <w:trHeight w:val="2453"/>
        </w:trPr>
        <w:tc>
          <w:tcPr>
            <w:tcW w:w="14560" w:type="dxa"/>
          </w:tcPr>
          <w:p w14:paraId="5C06793B" w14:textId="0A409351" w:rsidR="007C4030" w:rsidRPr="00562BA1" w:rsidRDefault="00FC25D4" w:rsidP="00562BA1">
            <w:pPr>
              <w:pStyle w:val="Luettelokappale"/>
              <w:numPr>
                <w:ilvl w:val="0"/>
                <w:numId w:val="48"/>
              </w:numPr>
              <w:rPr>
                <w:rFonts w:ascii="Arial" w:hAnsi="Arial" w:cs="Arial"/>
                <w:sz w:val="24"/>
              </w:rPr>
            </w:pPr>
            <w:r w:rsidRPr="00562BA1">
              <w:rPr>
                <w:rFonts w:ascii="Arial" w:hAnsi="Arial" w:cs="Arial"/>
                <w:sz w:val="24"/>
              </w:rPr>
              <w:t>Miten kehittäminen ja kokeilut integroidaan työpaikan normaaleihin kokousrakenteisiin?</w:t>
            </w:r>
          </w:p>
          <w:p w14:paraId="7D3AB3F9" w14:textId="77777777" w:rsidR="00FC25D4" w:rsidRDefault="00FC25D4" w:rsidP="00886503">
            <w:pPr>
              <w:rPr>
                <w:rFonts w:ascii="Arial" w:hAnsi="Arial" w:cs="Arial"/>
                <w:sz w:val="24"/>
              </w:rPr>
            </w:pPr>
          </w:p>
          <w:p w14:paraId="298DCB86" w14:textId="77777777" w:rsidR="00FC25D4" w:rsidRDefault="00FC25D4" w:rsidP="00886503">
            <w:pPr>
              <w:rPr>
                <w:rFonts w:ascii="Arial" w:hAnsi="Arial" w:cs="Arial"/>
                <w:sz w:val="24"/>
              </w:rPr>
            </w:pPr>
          </w:p>
          <w:p w14:paraId="1B73D1F3" w14:textId="77777777" w:rsidR="00FC25D4" w:rsidRDefault="00FC25D4" w:rsidP="00886503">
            <w:pPr>
              <w:rPr>
                <w:rFonts w:ascii="Arial" w:hAnsi="Arial" w:cs="Arial"/>
                <w:sz w:val="24"/>
              </w:rPr>
            </w:pPr>
          </w:p>
          <w:p w14:paraId="48B01010" w14:textId="77777777" w:rsidR="00FC25D4" w:rsidRDefault="00FC25D4" w:rsidP="00886503">
            <w:pPr>
              <w:rPr>
                <w:rFonts w:ascii="Arial" w:hAnsi="Arial" w:cs="Arial"/>
                <w:sz w:val="24"/>
              </w:rPr>
            </w:pPr>
          </w:p>
          <w:p w14:paraId="5E03E3D1" w14:textId="454A2667" w:rsidR="00FC25D4" w:rsidRDefault="00FC25D4" w:rsidP="00886503">
            <w:pPr>
              <w:rPr>
                <w:rFonts w:ascii="Arial" w:hAnsi="Arial" w:cs="Arial"/>
                <w:sz w:val="24"/>
              </w:rPr>
            </w:pPr>
          </w:p>
        </w:tc>
      </w:tr>
      <w:tr w:rsidR="007C4030" w14:paraId="0F726770" w14:textId="77777777" w:rsidTr="003B2C8E">
        <w:trPr>
          <w:trHeight w:val="2687"/>
        </w:trPr>
        <w:tc>
          <w:tcPr>
            <w:tcW w:w="14560" w:type="dxa"/>
          </w:tcPr>
          <w:p w14:paraId="197A99FE" w14:textId="5AF11D5D" w:rsidR="007C4030" w:rsidRPr="00562BA1" w:rsidRDefault="00562BA1" w:rsidP="00562BA1">
            <w:pPr>
              <w:pStyle w:val="Luettelokappale"/>
              <w:numPr>
                <w:ilvl w:val="0"/>
                <w:numId w:val="48"/>
              </w:numPr>
              <w:rPr>
                <w:rFonts w:ascii="Arial" w:hAnsi="Arial" w:cs="Arial"/>
                <w:sz w:val="24"/>
              </w:rPr>
            </w:pPr>
            <w:r w:rsidRPr="00562BA1">
              <w:rPr>
                <w:rFonts w:ascii="Arial" w:hAnsi="Arial" w:cs="Arial"/>
                <w:sz w:val="24"/>
              </w:rPr>
              <w:t>Miten viestitään oman paikallisyhteisön ja organisaation sisällä?</w:t>
            </w:r>
          </w:p>
        </w:tc>
      </w:tr>
    </w:tbl>
    <w:p w14:paraId="5335EE92" w14:textId="77777777" w:rsidR="003B2C8E" w:rsidRDefault="003B2C8E" w:rsidP="00886503">
      <w:pPr>
        <w:rPr>
          <w:rFonts w:ascii="Arial" w:hAnsi="Arial" w:cs="Arial"/>
          <w:b/>
          <w:bCs/>
          <w:sz w:val="24"/>
        </w:rPr>
      </w:pPr>
    </w:p>
    <w:p w14:paraId="1E939D4C" w14:textId="73462055" w:rsidR="00886503" w:rsidRDefault="003B2C8E" w:rsidP="0088650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8</w:t>
      </w:r>
      <w:r w:rsidR="00991E7F">
        <w:rPr>
          <w:rFonts w:ascii="Arial" w:hAnsi="Arial" w:cs="Arial"/>
          <w:b/>
          <w:bCs/>
          <w:sz w:val="24"/>
        </w:rPr>
        <w:t xml:space="preserve">. </w:t>
      </w:r>
      <w:r w:rsidR="00991E7F" w:rsidRPr="00991E7F">
        <w:rPr>
          <w:rFonts w:ascii="Arial" w:hAnsi="Arial" w:cs="Arial"/>
          <w:b/>
          <w:bCs/>
          <w:sz w:val="24"/>
        </w:rPr>
        <w:t>Kesken jääneet asiat ja ”To-</w:t>
      </w:r>
      <w:proofErr w:type="spellStart"/>
      <w:r w:rsidR="00991E7F" w:rsidRPr="00991E7F">
        <w:rPr>
          <w:rFonts w:ascii="Arial" w:hAnsi="Arial" w:cs="Arial"/>
          <w:b/>
          <w:bCs/>
          <w:sz w:val="24"/>
        </w:rPr>
        <w:t>Do</w:t>
      </w:r>
      <w:proofErr w:type="spellEnd"/>
      <w:r w:rsidR="00991E7F" w:rsidRPr="00991E7F">
        <w:rPr>
          <w:rFonts w:ascii="Arial" w:hAnsi="Arial" w:cs="Arial"/>
          <w:b/>
          <w:bCs/>
          <w:sz w:val="24"/>
        </w:rPr>
        <w:t>”-lista</w:t>
      </w:r>
      <w:r w:rsidR="008C3F51">
        <w:rPr>
          <w:rFonts w:ascii="Arial" w:hAnsi="Arial" w:cs="Arial"/>
          <w:b/>
          <w:bCs/>
          <w:sz w:val="24"/>
        </w:rPr>
        <w:t xml:space="preserve"> </w:t>
      </w:r>
      <w:r w:rsidR="008C3F51" w:rsidRPr="008C3F51">
        <w:rPr>
          <w:rFonts w:ascii="Arial" w:hAnsi="Arial" w:cs="Arial"/>
          <w:sz w:val="24"/>
        </w:rPr>
        <w:t>(mitä on jäänyt kesken, miten ne aiotaan saattaa loppuun)</w:t>
      </w:r>
    </w:p>
    <w:p w14:paraId="46BD8E69" w14:textId="77777777" w:rsidR="00991E7F" w:rsidRDefault="00991E7F" w:rsidP="00886503">
      <w:pPr>
        <w:rPr>
          <w:rFonts w:ascii="Arial" w:hAnsi="Arial" w:cs="Arial"/>
          <w:b/>
          <w:bCs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91E7F" w14:paraId="1252B097" w14:textId="77777777" w:rsidTr="00991E7F">
        <w:tc>
          <w:tcPr>
            <w:tcW w:w="3640" w:type="dxa"/>
          </w:tcPr>
          <w:p w14:paraId="3C59EDE9" w14:textId="2EAD4A3A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Tehtävät</w:t>
            </w:r>
          </w:p>
        </w:tc>
        <w:tc>
          <w:tcPr>
            <w:tcW w:w="3640" w:type="dxa"/>
          </w:tcPr>
          <w:p w14:paraId="6108CC53" w14:textId="71A18D4F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Vastuuhenkilö</w:t>
            </w:r>
            <w:r w:rsidR="008C3F51">
              <w:rPr>
                <w:rFonts w:ascii="Arial" w:hAnsi="Arial" w:cs="Arial"/>
                <w:b/>
                <w:bCs/>
                <w:sz w:val="24"/>
              </w:rPr>
              <w:t>(t)</w:t>
            </w:r>
          </w:p>
        </w:tc>
        <w:tc>
          <w:tcPr>
            <w:tcW w:w="3640" w:type="dxa"/>
          </w:tcPr>
          <w:p w14:paraId="29936D56" w14:textId="5EEAE9F3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Aikataulu/DL</w:t>
            </w:r>
          </w:p>
        </w:tc>
        <w:tc>
          <w:tcPr>
            <w:tcW w:w="3640" w:type="dxa"/>
          </w:tcPr>
          <w:p w14:paraId="17D64646" w14:textId="69BE1CB3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Kommentit/täsmennykset</w:t>
            </w:r>
          </w:p>
        </w:tc>
      </w:tr>
      <w:tr w:rsidR="00991E7F" w14:paraId="28811FB5" w14:textId="77777777" w:rsidTr="00991E7F">
        <w:tc>
          <w:tcPr>
            <w:tcW w:w="3640" w:type="dxa"/>
          </w:tcPr>
          <w:p w14:paraId="094D5D70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78063739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218185FD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00FDED31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91E7F" w14:paraId="13D809AA" w14:textId="77777777" w:rsidTr="00991E7F">
        <w:tc>
          <w:tcPr>
            <w:tcW w:w="3640" w:type="dxa"/>
          </w:tcPr>
          <w:p w14:paraId="7CAA315A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283443CB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781988CD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06A21A4F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91E7F" w14:paraId="14FE81D4" w14:textId="77777777" w:rsidTr="00991E7F">
        <w:tc>
          <w:tcPr>
            <w:tcW w:w="3640" w:type="dxa"/>
          </w:tcPr>
          <w:p w14:paraId="61F784BD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6FAC3986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3D27B4FA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3756B8DB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91E7F" w14:paraId="7DDD7DB1" w14:textId="77777777" w:rsidTr="00991E7F">
        <w:tc>
          <w:tcPr>
            <w:tcW w:w="3640" w:type="dxa"/>
          </w:tcPr>
          <w:p w14:paraId="02C75472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33FF5642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659CE856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4F8A0B3A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91E7F" w14:paraId="644F33E7" w14:textId="77777777" w:rsidTr="00991E7F">
        <w:tc>
          <w:tcPr>
            <w:tcW w:w="3640" w:type="dxa"/>
          </w:tcPr>
          <w:p w14:paraId="352BF666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72986DB6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5CB5C3F8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442BEDD1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91E7F" w14:paraId="5095C082" w14:textId="77777777" w:rsidTr="00991E7F">
        <w:tc>
          <w:tcPr>
            <w:tcW w:w="3640" w:type="dxa"/>
          </w:tcPr>
          <w:p w14:paraId="4D8721F9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542F2D5D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30EC35CF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70D904B0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91E7F" w14:paraId="424C2837" w14:textId="77777777" w:rsidTr="00991E7F">
        <w:tc>
          <w:tcPr>
            <w:tcW w:w="3640" w:type="dxa"/>
          </w:tcPr>
          <w:p w14:paraId="1C071CB6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57E531A8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0EAED513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6430E19D" w14:textId="77777777" w:rsidR="00991E7F" w:rsidRDefault="00991E7F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B06D1" w14:paraId="7FB599CB" w14:textId="77777777" w:rsidTr="00991E7F">
        <w:tc>
          <w:tcPr>
            <w:tcW w:w="3640" w:type="dxa"/>
          </w:tcPr>
          <w:p w14:paraId="452E94C9" w14:textId="77777777" w:rsidR="000B06D1" w:rsidRDefault="000B06D1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270ECDCB" w14:textId="77777777" w:rsidR="000B06D1" w:rsidRDefault="000B06D1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7DF9B85D" w14:textId="77777777" w:rsidR="000B06D1" w:rsidRDefault="000B06D1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7022BCE5" w14:textId="77777777" w:rsidR="000B06D1" w:rsidRDefault="000B06D1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B06D1" w14:paraId="7604F07C" w14:textId="77777777" w:rsidTr="00991E7F">
        <w:tc>
          <w:tcPr>
            <w:tcW w:w="3640" w:type="dxa"/>
          </w:tcPr>
          <w:p w14:paraId="7CC4BD67" w14:textId="77777777" w:rsidR="000B06D1" w:rsidRDefault="000B06D1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22A323F0" w14:textId="77777777" w:rsidR="000B06D1" w:rsidRDefault="000B06D1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67A67571" w14:textId="77777777" w:rsidR="000B06D1" w:rsidRDefault="000B06D1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40" w:type="dxa"/>
          </w:tcPr>
          <w:p w14:paraId="77F46649" w14:textId="77777777" w:rsidR="000B06D1" w:rsidRDefault="000B06D1" w:rsidP="0088650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131872F1" w14:textId="559B1126" w:rsidR="00991E7F" w:rsidRPr="00991E7F" w:rsidRDefault="00991E7F" w:rsidP="00886503">
      <w:pPr>
        <w:rPr>
          <w:rFonts w:ascii="Arial" w:hAnsi="Arial" w:cs="Arial"/>
          <w:b/>
          <w:bCs/>
          <w:sz w:val="24"/>
        </w:rPr>
      </w:pPr>
    </w:p>
    <w:p w14:paraId="3D587C4D" w14:textId="0B702E10" w:rsidR="00886503" w:rsidRPr="006C46D1" w:rsidRDefault="00886503" w:rsidP="00886503">
      <w:pPr>
        <w:spacing w:line="240" w:lineRule="auto"/>
        <w:rPr>
          <w:rFonts w:ascii="Arial" w:hAnsi="Arial" w:cs="Arial"/>
          <w:b/>
          <w:sz w:val="24"/>
        </w:rPr>
      </w:pPr>
    </w:p>
    <w:p w14:paraId="6A16BF8B" w14:textId="370EC3F8" w:rsidR="00C2139A" w:rsidRPr="00CA3F35" w:rsidRDefault="00C2139A" w:rsidP="00B66ECA">
      <w:pPr>
        <w:spacing w:after="160" w:line="259" w:lineRule="auto"/>
        <w:ind w:left="-57"/>
        <w:rPr>
          <w:rFonts w:ascii="Arial" w:eastAsia="Calibri" w:hAnsi="Arial" w:cs="Arial"/>
          <w:sz w:val="24"/>
        </w:rPr>
      </w:pPr>
    </w:p>
    <w:sectPr w:rsidR="00C2139A" w:rsidRPr="00CA3F35" w:rsidSect="004914F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F126" w14:textId="77777777" w:rsidR="0073254E" w:rsidRDefault="0073254E" w:rsidP="00A2009F">
      <w:r>
        <w:separator/>
      </w:r>
    </w:p>
  </w:endnote>
  <w:endnote w:type="continuationSeparator" w:id="0">
    <w:p w14:paraId="6954FC0E" w14:textId="77777777" w:rsidR="0073254E" w:rsidRDefault="0073254E" w:rsidP="00A2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51839"/>
      <w:docPartObj>
        <w:docPartGallery w:val="Page Numbers (Bottom of Page)"/>
        <w:docPartUnique/>
      </w:docPartObj>
    </w:sdtPr>
    <w:sdtEndPr/>
    <w:sdtContent>
      <w:p w14:paraId="6A542F02" w14:textId="2A0FECBE" w:rsidR="009C0B0B" w:rsidRDefault="009C0B0B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2BB9C032" w14:textId="72DA339F" w:rsidR="00793B05" w:rsidRDefault="00793B05" w:rsidP="472A166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1170" w:type="dxa"/>
      <w:tblInd w:w="-1049" w:type="dxa"/>
      <w:tblLayout w:type="fixed"/>
      <w:tblLook w:val="04A0" w:firstRow="1" w:lastRow="0" w:firstColumn="1" w:lastColumn="0" w:noHBand="0" w:noVBand="1"/>
      <w:tblCaption w:val="Yhteystiedot"/>
      <w:tblDescription w:val="Yhteystiedot: PIRKANMAAN LIITTO | Kelloportinkatu 1 B | PL 1002, 33101 Tampere | Puhelin (03) 248 1111, www.pirkanmaa.ﬁ"/>
    </w:tblPr>
    <w:tblGrid>
      <w:gridCol w:w="11170"/>
    </w:tblGrid>
    <w:tr w:rsidR="00793B05" w14:paraId="2033F66E" w14:textId="77777777" w:rsidTr="00081CE7">
      <w:trPr>
        <w:trHeight w:val="227"/>
      </w:trPr>
      <w:tc>
        <w:tcPr>
          <w:tcW w:w="11170" w:type="dxa"/>
        </w:tcPr>
        <w:p w14:paraId="4C2AC77D" w14:textId="77777777" w:rsidR="00793B05" w:rsidRPr="00A3015B" w:rsidRDefault="00793B05" w:rsidP="00081CE7">
          <w:pPr>
            <w:pStyle w:val="Alatunniste"/>
            <w:rPr>
              <w:sz w:val="16"/>
              <w:szCs w:val="20"/>
            </w:rPr>
          </w:pPr>
        </w:p>
      </w:tc>
    </w:tr>
    <w:tr w:rsidR="00793B05" w14:paraId="7C494EC2" w14:textId="77777777" w:rsidTr="00081CE7">
      <w:trPr>
        <w:trHeight w:val="227"/>
      </w:trPr>
      <w:tc>
        <w:tcPr>
          <w:tcW w:w="11170" w:type="dxa"/>
        </w:tcPr>
        <w:p w14:paraId="0481A2A5" w14:textId="643058FE" w:rsidR="00793B05" w:rsidRDefault="00793B05" w:rsidP="0077608F">
          <w:pPr>
            <w:pStyle w:val="Alatunniste"/>
            <w:jc w:val="center"/>
          </w:pPr>
        </w:p>
      </w:tc>
    </w:tr>
  </w:tbl>
  <w:p w14:paraId="235F58DF" w14:textId="77777777" w:rsidR="00793B05" w:rsidRDefault="00793B05" w:rsidP="00B06E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537E" w14:textId="77777777" w:rsidR="0073254E" w:rsidRDefault="0073254E" w:rsidP="00A2009F">
      <w:r>
        <w:separator/>
      </w:r>
    </w:p>
  </w:footnote>
  <w:footnote w:type="continuationSeparator" w:id="0">
    <w:p w14:paraId="7F8B3272" w14:textId="77777777" w:rsidR="0073254E" w:rsidRDefault="0073254E" w:rsidP="00A2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846088"/>
      <w:docPartObj>
        <w:docPartGallery w:val="Page Numbers (Top of Page)"/>
        <w:docPartUnique/>
      </w:docPartObj>
    </w:sdtPr>
    <w:sdtEndPr/>
    <w:sdtContent>
      <w:p w14:paraId="6086027E" w14:textId="79EFD27E" w:rsidR="009C0B0B" w:rsidRDefault="009C0B0B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177C1B66" w14:textId="77777777" w:rsidR="00793B05" w:rsidRDefault="00793B05" w:rsidP="008A6D8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A670" w14:textId="66AFFF71" w:rsidR="00793B05" w:rsidRDefault="006F3D08" w:rsidP="006F3D08">
    <w:pPr>
      <w:pStyle w:val="Yltunniste"/>
      <w:tabs>
        <w:tab w:val="left" w:pos="8038"/>
      </w:tabs>
      <w:ind w:left="8038" w:hanging="8038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2F744" wp14:editId="4E9E334D">
              <wp:simplePos x="0" y="0"/>
              <wp:positionH relativeFrom="column">
                <wp:posOffset>5660390</wp:posOffset>
              </wp:positionH>
              <wp:positionV relativeFrom="paragraph">
                <wp:posOffset>150495</wp:posOffset>
              </wp:positionV>
              <wp:extent cx="3429000" cy="862314"/>
              <wp:effectExtent l="0" t="0" r="0" b="5715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623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D67D24" w14:textId="618DA717" w:rsidR="006F3D08" w:rsidRPr="005F4989" w:rsidRDefault="009D6B02" w:rsidP="009D6B02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KEHITTÄMISEN ARVIOINNIN APULOMAKE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72F744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left:0;text-align:left;margin-left:445.7pt;margin-top:11.85pt;width:270pt;height:6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" filled="f" stroked="f" strokeweight=".5pt">
              <v:textbox style="mso-fit-shape-to-text:t">
                <w:txbxContent>
                  <w:p w14:paraId="52D67D24" w14:textId="618DA717" w:rsidR="006F3D08" w:rsidRPr="005F4989" w:rsidRDefault="009D6B02" w:rsidP="009D6B02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KEHITTÄMISEN ARVIOINNIN APULOMAKE</w:t>
                    </w:r>
                  </w:p>
                </w:txbxContent>
              </v:textbox>
            </v:shape>
          </w:pict>
        </mc:Fallback>
      </mc:AlternateContent>
    </w:r>
    <w:r w:rsidR="00793B05">
      <w:rPr>
        <w:lang w:eastAsia="fi-FI"/>
      </w:rPr>
      <w:drawing>
        <wp:inline distT="0" distB="0" distL="0" distR="0" wp14:anchorId="558A80D5" wp14:editId="58144518">
          <wp:extent cx="1805651" cy="459874"/>
          <wp:effectExtent l="0" t="0" r="444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394" cy="46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7F4C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2060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26C02"/>
    <w:multiLevelType w:val="hybridMultilevel"/>
    <w:tmpl w:val="EB3C1E2C"/>
    <w:lvl w:ilvl="0" w:tplc="34226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C6002"/>
    <w:multiLevelType w:val="multilevel"/>
    <w:tmpl w:val="6E00605E"/>
    <w:numStyleLink w:val="Luettelomerkit"/>
  </w:abstractNum>
  <w:abstractNum w:abstractNumId="4" w15:restartNumberingAfterBreak="0">
    <w:nsid w:val="08694552"/>
    <w:multiLevelType w:val="hybridMultilevel"/>
    <w:tmpl w:val="3620DF34"/>
    <w:lvl w:ilvl="0" w:tplc="62060B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44F10"/>
    <w:multiLevelType w:val="multilevel"/>
    <w:tmpl w:val="6E00605E"/>
    <w:styleLink w:val="Luettelomerkit"/>
    <w:lvl w:ilvl="0">
      <w:start w:val="1"/>
      <w:numFmt w:val="bullet"/>
      <w:pStyle w:val="Merkittyluettelo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Microsoft Sans Serif" w:hAnsi="Microsoft Sans Serif" w:hint="default"/>
        <w:color w:val="auto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Microsoft Sans Serif" w:hAnsi="Microsoft Sans Serif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Microsoft Sans Serif" w:hAnsi="Microsoft Sans Serif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Microsoft Sans Serif" w:hAnsi="Microsoft Sans Serif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Microsoft Sans Serif" w:hAnsi="Microsoft Sans Serif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Microsoft Sans Serif" w:hAnsi="Microsoft Sans Serif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Microsoft Sans Serif" w:hAnsi="Microsoft Sans Serif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Microsoft Sans Serif" w:hAnsi="Microsoft Sans Serif" w:hint="default"/>
        <w:color w:val="auto"/>
      </w:rPr>
    </w:lvl>
  </w:abstractNum>
  <w:abstractNum w:abstractNumId="6" w15:restartNumberingAfterBreak="0">
    <w:nsid w:val="0FAC7F20"/>
    <w:multiLevelType w:val="multilevel"/>
    <w:tmpl w:val="E6866398"/>
    <w:numStyleLink w:val="Otsikkonumerointi"/>
  </w:abstractNum>
  <w:abstractNum w:abstractNumId="7" w15:restartNumberingAfterBreak="0">
    <w:nsid w:val="0FDE6493"/>
    <w:multiLevelType w:val="hybridMultilevel"/>
    <w:tmpl w:val="2A06B660"/>
    <w:lvl w:ilvl="0" w:tplc="F95A9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EAD16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30183"/>
    <w:multiLevelType w:val="hybridMultilevel"/>
    <w:tmpl w:val="5344BEB4"/>
    <w:lvl w:ilvl="0" w:tplc="8EB64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6295D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316AF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10AE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C45C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892DD4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E265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F09C2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2A037F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8F3B33"/>
    <w:multiLevelType w:val="hybridMultilevel"/>
    <w:tmpl w:val="9E42F766"/>
    <w:lvl w:ilvl="0" w:tplc="D07CCC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9C897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AE7AD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70338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CA9A6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8662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226DC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F8964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E08D80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73616F"/>
    <w:multiLevelType w:val="hybridMultilevel"/>
    <w:tmpl w:val="B052E744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2F0A4A"/>
    <w:multiLevelType w:val="multilevel"/>
    <w:tmpl w:val="27D69F0C"/>
    <w:numStyleLink w:val="Numerointi"/>
  </w:abstractNum>
  <w:abstractNum w:abstractNumId="12" w15:restartNumberingAfterBreak="0">
    <w:nsid w:val="1C192859"/>
    <w:multiLevelType w:val="hybridMultilevel"/>
    <w:tmpl w:val="2C0E8104"/>
    <w:lvl w:ilvl="0" w:tplc="040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0402E"/>
    <w:multiLevelType w:val="multilevel"/>
    <w:tmpl w:val="27D69F0C"/>
    <w:numStyleLink w:val="Numerointi"/>
  </w:abstractNum>
  <w:abstractNum w:abstractNumId="14" w15:restartNumberingAfterBreak="0">
    <w:nsid w:val="25DB0B1D"/>
    <w:multiLevelType w:val="multilevel"/>
    <w:tmpl w:val="27D69F0C"/>
    <w:numStyleLink w:val="Numerointi"/>
  </w:abstractNum>
  <w:abstractNum w:abstractNumId="15" w15:restartNumberingAfterBreak="0">
    <w:nsid w:val="25F32086"/>
    <w:multiLevelType w:val="hybridMultilevel"/>
    <w:tmpl w:val="F1E20F14"/>
    <w:lvl w:ilvl="0" w:tplc="ECAE6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C0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CB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02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5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20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89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E6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67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4004B"/>
    <w:multiLevelType w:val="hybridMultilevel"/>
    <w:tmpl w:val="F154AAA8"/>
    <w:lvl w:ilvl="0" w:tplc="9D6472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5260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3DA7F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F04A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722F6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2A225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1436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90D71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C622CA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DD0CC2"/>
    <w:multiLevelType w:val="hybridMultilevel"/>
    <w:tmpl w:val="4FB2E5FC"/>
    <w:lvl w:ilvl="0" w:tplc="30E67602">
      <w:start w:val="1"/>
      <w:numFmt w:val="bullet"/>
      <w:lvlText w:val="•"/>
      <w:lvlJc w:val="left"/>
      <w:pPr>
        <w:ind w:left="501" w:hanging="360"/>
      </w:pPr>
      <w:rPr>
        <w:rFonts w:ascii="Microsoft Sans Serif" w:hAnsi="Microsoft Sans Serif" w:hint="default"/>
      </w:rPr>
    </w:lvl>
    <w:lvl w:ilvl="1" w:tplc="040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2BD543F1"/>
    <w:multiLevelType w:val="multilevel"/>
    <w:tmpl w:val="792640E2"/>
    <w:lvl w:ilvl="0">
      <w:start w:val="1"/>
      <w:numFmt w:val="none"/>
      <w:lvlText w:val="Viite:"/>
      <w:lvlJc w:val="left"/>
      <w:pPr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2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8">
      <w:start w:val="1"/>
      <w:numFmt w:val="none"/>
      <w:lvlText w:val=""/>
      <w:lvlJc w:val="left"/>
      <w:pPr>
        <w:ind w:left="794" w:hanging="794"/>
      </w:pPr>
      <w:rPr>
        <w:rFonts w:hint="default"/>
      </w:rPr>
    </w:lvl>
  </w:abstractNum>
  <w:abstractNum w:abstractNumId="19" w15:restartNumberingAfterBreak="0">
    <w:nsid w:val="2C5279F1"/>
    <w:multiLevelType w:val="multilevel"/>
    <w:tmpl w:val="7CF43DF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20" w15:restartNumberingAfterBreak="0">
    <w:nsid w:val="2E2D3572"/>
    <w:multiLevelType w:val="multilevel"/>
    <w:tmpl w:val="27D69F0C"/>
    <w:styleLink w:val="Numerointi"/>
    <w:lvl w:ilvl="0">
      <w:start w:val="1"/>
      <w:numFmt w:val="decimal"/>
      <w:pStyle w:val="Numeroituluettelo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Microsoft Sans Serif" w:hAnsi="Microsoft Sans Serif" w:hint="default"/>
        <w:color w:val="auto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Microsoft Sans Serif" w:hAnsi="Microsoft Sans Serif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Microsoft Sans Serif" w:hAnsi="Microsoft Sans Serif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Microsoft Sans Serif" w:hAnsi="Microsoft Sans Serif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Microsoft Sans Serif" w:hAnsi="Microsoft Sans Serif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Microsoft Sans Serif" w:hAnsi="Microsoft Sans Serif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Microsoft Sans Serif" w:hAnsi="Microsoft Sans Serif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Microsoft Sans Serif" w:hAnsi="Microsoft Sans Serif" w:hint="default"/>
        <w:color w:val="auto"/>
      </w:rPr>
    </w:lvl>
  </w:abstractNum>
  <w:abstractNum w:abstractNumId="21" w15:restartNumberingAfterBreak="0">
    <w:nsid w:val="38B832BA"/>
    <w:multiLevelType w:val="hybridMultilevel"/>
    <w:tmpl w:val="76E6E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1711B"/>
    <w:multiLevelType w:val="multilevel"/>
    <w:tmpl w:val="6E00605E"/>
    <w:numStyleLink w:val="Luettelomerkit"/>
  </w:abstractNum>
  <w:abstractNum w:abstractNumId="23" w15:restartNumberingAfterBreak="0">
    <w:nsid w:val="3CE85238"/>
    <w:multiLevelType w:val="hybridMultilevel"/>
    <w:tmpl w:val="FC7606BE"/>
    <w:lvl w:ilvl="0" w:tplc="E16A32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hint="default"/>
      </w:rPr>
    </w:lvl>
    <w:lvl w:ilvl="1" w:tplc="6B3A0FAC">
      <w:start w:val="27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A3CE90E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Microsoft Sans Serif" w:hAnsi="Microsoft Sans Serif" w:hint="default"/>
      </w:rPr>
    </w:lvl>
    <w:lvl w:ilvl="3" w:tplc="F7A61E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Microsoft Sans Serif" w:hAnsi="Microsoft Sans Serif" w:hint="default"/>
      </w:rPr>
    </w:lvl>
    <w:lvl w:ilvl="4" w:tplc="2C24B1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Microsoft Sans Serif" w:hAnsi="Microsoft Sans Serif" w:hint="default"/>
      </w:rPr>
    </w:lvl>
    <w:lvl w:ilvl="5" w:tplc="69E862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Microsoft Sans Serif" w:hAnsi="Microsoft Sans Serif" w:hint="default"/>
      </w:rPr>
    </w:lvl>
    <w:lvl w:ilvl="6" w:tplc="E902AE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Microsoft Sans Serif" w:hAnsi="Microsoft Sans Serif" w:hint="default"/>
      </w:rPr>
    </w:lvl>
    <w:lvl w:ilvl="7" w:tplc="C7EAD7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Microsoft Sans Serif" w:hAnsi="Microsoft Sans Serif" w:hint="default"/>
      </w:rPr>
    </w:lvl>
    <w:lvl w:ilvl="8" w:tplc="C8F61C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Microsoft Sans Serif" w:hAnsi="Microsoft Sans Serif" w:hint="default"/>
      </w:rPr>
    </w:lvl>
  </w:abstractNum>
  <w:abstractNum w:abstractNumId="24" w15:restartNumberingAfterBreak="0">
    <w:nsid w:val="452F5AB8"/>
    <w:multiLevelType w:val="hybridMultilevel"/>
    <w:tmpl w:val="92A0A2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E5942"/>
    <w:multiLevelType w:val="multilevel"/>
    <w:tmpl w:val="E6866398"/>
    <w:styleLink w:val="Otsikkonumerointi"/>
    <w:lvl w:ilvl="0">
      <w:start w:val="1"/>
      <w:numFmt w:val="decimal"/>
      <w:pStyle w:val="Otsikko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6" w15:restartNumberingAfterBreak="0">
    <w:nsid w:val="4F94275D"/>
    <w:multiLevelType w:val="hybridMultilevel"/>
    <w:tmpl w:val="364EDD9C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66BEE"/>
    <w:multiLevelType w:val="hybridMultilevel"/>
    <w:tmpl w:val="C6F67056"/>
    <w:lvl w:ilvl="0" w:tplc="F56CB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4C525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C72EE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E5E4D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5CD6F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29785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BC8E4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EB34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864E0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28" w15:restartNumberingAfterBreak="0">
    <w:nsid w:val="56BE7407"/>
    <w:multiLevelType w:val="hybridMultilevel"/>
    <w:tmpl w:val="0258319C"/>
    <w:lvl w:ilvl="0" w:tplc="040B0019">
      <w:start w:val="1"/>
      <w:numFmt w:val="lowerLetter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0608DB"/>
    <w:multiLevelType w:val="multilevel"/>
    <w:tmpl w:val="E6866398"/>
    <w:numStyleLink w:val="Otsikkonumerointi"/>
  </w:abstractNum>
  <w:abstractNum w:abstractNumId="30" w15:restartNumberingAfterBreak="0">
    <w:nsid w:val="608D4126"/>
    <w:multiLevelType w:val="hybridMultilevel"/>
    <w:tmpl w:val="DC40367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704B7C"/>
    <w:multiLevelType w:val="multilevel"/>
    <w:tmpl w:val="27D69F0C"/>
    <w:numStyleLink w:val="Numerointi"/>
  </w:abstractNum>
  <w:abstractNum w:abstractNumId="32" w15:restartNumberingAfterBreak="0">
    <w:nsid w:val="6A5F09B7"/>
    <w:multiLevelType w:val="hybridMultilevel"/>
    <w:tmpl w:val="D82E170C"/>
    <w:lvl w:ilvl="0" w:tplc="040B0019">
      <w:start w:val="1"/>
      <w:numFmt w:val="lowerLetter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7567B3"/>
    <w:multiLevelType w:val="hybridMultilevel"/>
    <w:tmpl w:val="814CBFAE"/>
    <w:lvl w:ilvl="0" w:tplc="30E67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B270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EB3AB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32264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8C5AE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AA866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8B469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6E56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16B22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34" w15:restartNumberingAfterBreak="0">
    <w:nsid w:val="74250540"/>
    <w:multiLevelType w:val="multilevel"/>
    <w:tmpl w:val="E6866398"/>
    <w:numStyleLink w:val="Otsikkonumerointi"/>
  </w:abstractNum>
  <w:abstractNum w:abstractNumId="35" w15:restartNumberingAfterBreak="0">
    <w:nsid w:val="74732014"/>
    <w:multiLevelType w:val="hybridMultilevel"/>
    <w:tmpl w:val="0E029D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B39EF"/>
    <w:multiLevelType w:val="multilevel"/>
    <w:tmpl w:val="E6866398"/>
    <w:numStyleLink w:val="Otsikkonumerointi"/>
  </w:abstractNum>
  <w:abstractNum w:abstractNumId="37" w15:restartNumberingAfterBreak="0">
    <w:nsid w:val="755A5FB0"/>
    <w:multiLevelType w:val="hybridMultilevel"/>
    <w:tmpl w:val="5D0628B8"/>
    <w:lvl w:ilvl="0" w:tplc="30E67602">
      <w:start w:val="1"/>
      <w:numFmt w:val="bullet"/>
      <w:lvlText w:val="•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B278C"/>
    <w:multiLevelType w:val="hybridMultilevel"/>
    <w:tmpl w:val="C8FC06F8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0"/>
  </w:num>
  <w:num w:numId="5">
    <w:abstractNumId w:val="19"/>
  </w:num>
  <w:num w:numId="6">
    <w:abstractNumId w:val="29"/>
  </w:num>
  <w:num w:numId="7">
    <w:abstractNumId w:val="36"/>
  </w:num>
  <w:num w:numId="8">
    <w:abstractNumId w:val="31"/>
  </w:num>
  <w:num w:numId="9">
    <w:abstractNumId w:val="34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14"/>
  </w:num>
  <w:num w:numId="26">
    <w:abstractNumId w:val="22"/>
  </w:num>
  <w:num w:numId="27">
    <w:abstractNumId w:val="11"/>
  </w:num>
  <w:num w:numId="28">
    <w:abstractNumId w:val="15"/>
  </w:num>
  <w:num w:numId="29">
    <w:abstractNumId w:val="9"/>
  </w:num>
  <w:num w:numId="30">
    <w:abstractNumId w:val="8"/>
  </w:num>
  <w:num w:numId="31">
    <w:abstractNumId w:val="16"/>
  </w:num>
  <w:num w:numId="32">
    <w:abstractNumId w:val="2"/>
  </w:num>
  <w:num w:numId="33">
    <w:abstractNumId w:val="35"/>
  </w:num>
  <w:num w:numId="34">
    <w:abstractNumId w:val="7"/>
  </w:num>
  <w:num w:numId="35">
    <w:abstractNumId w:val="21"/>
  </w:num>
  <w:num w:numId="36">
    <w:abstractNumId w:val="33"/>
  </w:num>
  <w:num w:numId="37">
    <w:abstractNumId w:val="23"/>
  </w:num>
  <w:num w:numId="38">
    <w:abstractNumId w:val="17"/>
  </w:num>
  <w:num w:numId="39">
    <w:abstractNumId w:val="37"/>
  </w:num>
  <w:num w:numId="40">
    <w:abstractNumId w:val="4"/>
  </w:num>
  <w:num w:numId="41">
    <w:abstractNumId w:val="27"/>
  </w:num>
  <w:num w:numId="42">
    <w:abstractNumId w:val="24"/>
  </w:num>
  <w:num w:numId="43">
    <w:abstractNumId w:val="26"/>
  </w:num>
  <w:num w:numId="44">
    <w:abstractNumId w:val="28"/>
  </w:num>
  <w:num w:numId="45">
    <w:abstractNumId w:val="38"/>
  </w:num>
  <w:num w:numId="46">
    <w:abstractNumId w:val="30"/>
  </w:num>
  <w:num w:numId="47">
    <w:abstractNumId w:val="10"/>
  </w:num>
  <w:num w:numId="48">
    <w:abstractNumId w:val="32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22"/>
    <w:rsid w:val="00002A95"/>
    <w:rsid w:val="00030DFA"/>
    <w:rsid w:val="00044BDB"/>
    <w:rsid w:val="00057716"/>
    <w:rsid w:val="000607A0"/>
    <w:rsid w:val="00066A0D"/>
    <w:rsid w:val="000708A8"/>
    <w:rsid w:val="00080160"/>
    <w:rsid w:val="00081CE7"/>
    <w:rsid w:val="00097736"/>
    <w:rsid w:val="000A34E7"/>
    <w:rsid w:val="000A4D9B"/>
    <w:rsid w:val="000B002A"/>
    <w:rsid w:val="000B06D1"/>
    <w:rsid w:val="000B2DF5"/>
    <w:rsid w:val="000E216E"/>
    <w:rsid w:val="00100094"/>
    <w:rsid w:val="00104882"/>
    <w:rsid w:val="00111506"/>
    <w:rsid w:val="00115F0A"/>
    <w:rsid w:val="00120556"/>
    <w:rsid w:val="0012424F"/>
    <w:rsid w:val="00135E18"/>
    <w:rsid w:val="00150F22"/>
    <w:rsid w:val="00153FCD"/>
    <w:rsid w:val="00166794"/>
    <w:rsid w:val="001728B6"/>
    <w:rsid w:val="001817DF"/>
    <w:rsid w:val="001910C9"/>
    <w:rsid w:val="001A2F4F"/>
    <w:rsid w:val="001A3DB9"/>
    <w:rsid w:val="001B3547"/>
    <w:rsid w:val="001C50CA"/>
    <w:rsid w:val="001D624B"/>
    <w:rsid w:val="001D628D"/>
    <w:rsid w:val="001F6039"/>
    <w:rsid w:val="00202DA9"/>
    <w:rsid w:val="00210162"/>
    <w:rsid w:val="00213586"/>
    <w:rsid w:val="002206E6"/>
    <w:rsid w:val="00233AEC"/>
    <w:rsid w:val="00251C27"/>
    <w:rsid w:val="00256359"/>
    <w:rsid w:val="00256AFB"/>
    <w:rsid w:val="00262DE0"/>
    <w:rsid w:val="00263A02"/>
    <w:rsid w:val="00281D31"/>
    <w:rsid w:val="00290563"/>
    <w:rsid w:val="00294CE1"/>
    <w:rsid w:val="002A3141"/>
    <w:rsid w:val="002A6ACD"/>
    <w:rsid w:val="002C7815"/>
    <w:rsid w:val="002E2D0E"/>
    <w:rsid w:val="002E498E"/>
    <w:rsid w:val="00316F3C"/>
    <w:rsid w:val="003239DD"/>
    <w:rsid w:val="00326AEA"/>
    <w:rsid w:val="003356D0"/>
    <w:rsid w:val="00342FAB"/>
    <w:rsid w:val="00372872"/>
    <w:rsid w:val="00372908"/>
    <w:rsid w:val="00381593"/>
    <w:rsid w:val="00391002"/>
    <w:rsid w:val="0039462D"/>
    <w:rsid w:val="003966B9"/>
    <w:rsid w:val="003B2C8E"/>
    <w:rsid w:val="003C1B42"/>
    <w:rsid w:val="003D3850"/>
    <w:rsid w:val="004062DE"/>
    <w:rsid w:val="00426E36"/>
    <w:rsid w:val="00453D4D"/>
    <w:rsid w:val="00457FAC"/>
    <w:rsid w:val="004626AF"/>
    <w:rsid w:val="004637F1"/>
    <w:rsid w:val="00472C47"/>
    <w:rsid w:val="004777E8"/>
    <w:rsid w:val="00485DB6"/>
    <w:rsid w:val="004914F0"/>
    <w:rsid w:val="00491ABD"/>
    <w:rsid w:val="00495741"/>
    <w:rsid w:val="004B327E"/>
    <w:rsid w:val="004B7DD6"/>
    <w:rsid w:val="004C4A6F"/>
    <w:rsid w:val="004C67C5"/>
    <w:rsid w:val="00507A4C"/>
    <w:rsid w:val="00510822"/>
    <w:rsid w:val="00516A23"/>
    <w:rsid w:val="00562BA1"/>
    <w:rsid w:val="00563A36"/>
    <w:rsid w:val="00567607"/>
    <w:rsid w:val="005760C9"/>
    <w:rsid w:val="005B12BE"/>
    <w:rsid w:val="005B3104"/>
    <w:rsid w:val="005B4E48"/>
    <w:rsid w:val="005B6995"/>
    <w:rsid w:val="005C1CE6"/>
    <w:rsid w:val="005C236C"/>
    <w:rsid w:val="005D0208"/>
    <w:rsid w:val="005D7977"/>
    <w:rsid w:val="005E3EE0"/>
    <w:rsid w:val="005E7A40"/>
    <w:rsid w:val="005F119A"/>
    <w:rsid w:val="005F4989"/>
    <w:rsid w:val="00602FC4"/>
    <w:rsid w:val="006033AB"/>
    <w:rsid w:val="00610AEC"/>
    <w:rsid w:val="00630557"/>
    <w:rsid w:val="00636894"/>
    <w:rsid w:val="0064398E"/>
    <w:rsid w:val="00670870"/>
    <w:rsid w:val="0068663B"/>
    <w:rsid w:val="00691E3F"/>
    <w:rsid w:val="006A4E55"/>
    <w:rsid w:val="006B1699"/>
    <w:rsid w:val="006B2E21"/>
    <w:rsid w:val="006C46D1"/>
    <w:rsid w:val="006C5088"/>
    <w:rsid w:val="006C5EE8"/>
    <w:rsid w:val="006F0040"/>
    <w:rsid w:val="006F3D08"/>
    <w:rsid w:val="006F44B4"/>
    <w:rsid w:val="006F55D0"/>
    <w:rsid w:val="0070016D"/>
    <w:rsid w:val="007217CC"/>
    <w:rsid w:val="0073254E"/>
    <w:rsid w:val="00732F11"/>
    <w:rsid w:val="007426FE"/>
    <w:rsid w:val="00742E35"/>
    <w:rsid w:val="00760CED"/>
    <w:rsid w:val="00762418"/>
    <w:rsid w:val="0077304E"/>
    <w:rsid w:val="0077608F"/>
    <w:rsid w:val="0077776B"/>
    <w:rsid w:val="00777FCA"/>
    <w:rsid w:val="00791FFD"/>
    <w:rsid w:val="00793B05"/>
    <w:rsid w:val="007C4030"/>
    <w:rsid w:val="007C41F4"/>
    <w:rsid w:val="007D2041"/>
    <w:rsid w:val="007F31C8"/>
    <w:rsid w:val="008155EE"/>
    <w:rsid w:val="00843EDF"/>
    <w:rsid w:val="00873D27"/>
    <w:rsid w:val="00875874"/>
    <w:rsid w:val="00886503"/>
    <w:rsid w:val="00887BAB"/>
    <w:rsid w:val="008A2046"/>
    <w:rsid w:val="008A6D8A"/>
    <w:rsid w:val="008B3E91"/>
    <w:rsid w:val="008B6D92"/>
    <w:rsid w:val="008C3F51"/>
    <w:rsid w:val="008C714C"/>
    <w:rsid w:val="008E7544"/>
    <w:rsid w:val="008F1544"/>
    <w:rsid w:val="008F2AAC"/>
    <w:rsid w:val="008F2E7F"/>
    <w:rsid w:val="008F5DF5"/>
    <w:rsid w:val="00925D19"/>
    <w:rsid w:val="00926C65"/>
    <w:rsid w:val="009364D9"/>
    <w:rsid w:val="00955CE5"/>
    <w:rsid w:val="00962098"/>
    <w:rsid w:val="00962D65"/>
    <w:rsid w:val="009700F0"/>
    <w:rsid w:val="009872B1"/>
    <w:rsid w:val="00990B5E"/>
    <w:rsid w:val="00991E7F"/>
    <w:rsid w:val="009B6DD9"/>
    <w:rsid w:val="009B7CAC"/>
    <w:rsid w:val="009C0B0B"/>
    <w:rsid w:val="009D6B02"/>
    <w:rsid w:val="00A0629E"/>
    <w:rsid w:val="00A2009F"/>
    <w:rsid w:val="00A21190"/>
    <w:rsid w:val="00A3015B"/>
    <w:rsid w:val="00A60E67"/>
    <w:rsid w:val="00A748EB"/>
    <w:rsid w:val="00A87E60"/>
    <w:rsid w:val="00AA5F2E"/>
    <w:rsid w:val="00AB358D"/>
    <w:rsid w:val="00AC0192"/>
    <w:rsid w:val="00AC2851"/>
    <w:rsid w:val="00AC2F04"/>
    <w:rsid w:val="00AC30DC"/>
    <w:rsid w:val="00AD798D"/>
    <w:rsid w:val="00AF7B66"/>
    <w:rsid w:val="00B06E80"/>
    <w:rsid w:val="00B15951"/>
    <w:rsid w:val="00B23740"/>
    <w:rsid w:val="00B3456D"/>
    <w:rsid w:val="00B41E1C"/>
    <w:rsid w:val="00B42E61"/>
    <w:rsid w:val="00B66ECA"/>
    <w:rsid w:val="00B76B1D"/>
    <w:rsid w:val="00B908AB"/>
    <w:rsid w:val="00B97A64"/>
    <w:rsid w:val="00BA1E54"/>
    <w:rsid w:val="00BC029F"/>
    <w:rsid w:val="00BC2320"/>
    <w:rsid w:val="00BE0966"/>
    <w:rsid w:val="00BF063F"/>
    <w:rsid w:val="00C068CE"/>
    <w:rsid w:val="00C14750"/>
    <w:rsid w:val="00C2139A"/>
    <w:rsid w:val="00C270E0"/>
    <w:rsid w:val="00C31969"/>
    <w:rsid w:val="00C41325"/>
    <w:rsid w:val="00C64F80"/>
    <w:rsid w:val="00C65B10"/>
    <w:rsid w:val="00CA12FE"/>
    <w:rsid w:val="00CA2C64"/>
    <w:rsid w:val="00CA3F35"/>
    <w:rsid w:val="00CB03A0"/>
    <w:rsid w:val="00CB5B79"/>
    <w:rsid w:val="00CC2034"/>
    <w:rsid w:val="00CD073C"/>
    <w:rsid w:val="00CD562D"/>
    <w:rsid w:val="00CF26FC"/>
    <w:rsid w:val="00D05E28"/>
    <w:rsid w:val="00D1236D"/>
    <w:rsid w:val="00D266F1"/>
    <w:rsid w:val="00D32338"/>
    <w:rsid w:val="00D36FB6"/>
    <w:rsid w:val="00D63EA7"/>
    <w:rsid w:val="00D855B3"/>
    <w:rsid w:val="00D90A50"/>
    <w:rsid w:val="00D9587D"/>
    <w:rsid w:val="00DA1C60"/>
    <w:rsid w:val="00DB16DA"/>
    <w:rsid w:val="00DB25DC"/>
    <w:rsid w:val="00DB4D81"/>
    <w:rsid w:val="00DF4CEC"/>
    <w:rsid w:val="00E0536D"/>
    <w:rsid w:val="00E436D7"/>
    <w:rsid w:val="00E5663B"/>
    <w:rsid w:val="00E6136C"/>
    <w:rsid w:val="00E61927"/>
    <w:rsid w:val="00E73587"/>
    <w:rsid w:val="00EC26DB"/>
    <w:rsid w:val="00EE2AD0"/>
    <w:rsid w:val="00EF1C02"/>
    <w:rsid w:val="00EF5F19"/>
    <w:rsid w:val="00F01503"/>
    <w:rsid w:val="00F024C9"/>
    <w:rsid w:val="00F04997"/>
    <w:rsid w:val="00F04BF2"/>
    <w:rsid w:val="00F139D1"/>
    <w:rsid w:val="00F15445"/>
    <w:rsid w:val="00F1782C"/>
    <w:rsid w:val="00F44F24"/>
    <w:rsid w:val="00F609E3"/>
    <w:rsid w:val="00F60E2E"/>
    <w:rsid w:val="00F85695"/>
    <w:rsid w:val="00F95B4C"/>
    <w:rsid w:val="00FB2754"/>
    <w:rsid w:val="00FC25D4"/>
    <w:rsid w:val="00FC3290"/>
    <w:rsid w:val="00FC6083"/>
    <w:rsid w:val="00FE2E8D"/>
    <w:rsid w:val="00FE3A26"/>
    <w:rsid w:val="00FE7F5C"/>
    <w:rsid w:val="472A1665"/>
    <w:rsid w:val="7D97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89DC18"/>
  <w15:docId w15:val="{45BF2F94-94B7-4DEE-8A3E-72372AF9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04BF2"/>
    <w:pPr>
      <w:spacing w:line="276" w:lineRule="auto"/>
    </w:pPr>
    <w:rPr>
      <w:sz w:val="22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EF1C02"/>
    <w:pPr>
      <w:keepNext/>
      <w:keepLines/>
      <w:numPr>
        <w:numId w:val="24"/>
      </w:numPr>
      <w:suppressAutoHyphens/>
      <w:spacing w:after="2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EF1C02"/>
    <w:pPr>
      <w:keepNext/>
      <w:keepLines/>
      <w:numPr>
        <w:ilvl w:val="1"/>
        <w:numId w:val="24"/>
      </w:numPr>
      <w:suppressAutoHyphens/>
      <w:spacing w:after="2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F1C02"/>
    <w:pPr>
      <w:keepNext/>
      <w:keepLines/>
      <w:numPr>
        <w:ilvl w:val="2"/>
        <w:numId w:val="24"/>
      </w:numPr>
      <w:suppressAutoHyphens/>
      <w:spacing w:after="220"/>
      <w:outlineLvl w:val="2"/>
    </w:pPr>
    <w:rPr>
      <w:rFonts w:eastAsiaTheme="majorEastAsia" w:cstheme="majorBidi"/>
      <w:b/>
      <w:bCs/>
      <w:sz w:val="28"/>
    </w:rPr>
  </w:style>
  <w:style w:type="paragraph" w:styleId="Otsikko4">
    <w:name w:val="heading 4"/>
    <w:basedOn w:val="Normaali"/>
    <w:next w:val="Normaali"/>
    <w:link w:val="Otsikko4Char"/>
    <w:uiPriority w:val="9"/>
    <w:rsid w:val="00EF1C02"/>
    <w:pPr>
      <w:keepNext/>
      <w:keepLines/>
      <w:numPr>
        <w:ilvl w:val="3"/>
        <w:numId w:val="24"/>
      </w:numPr>
      <w:suppressAutoHyphens/>
      <w:spacing w:after="220"/>
      <w:ind w:left="907" w:hanging="907"/>
      <w:outlineLvl w:val="3"/>
    </w:pPr>
    <w:rPr>
      <w:rFonts w:eastAsiaTheme="majorEastAsia" w:cstheme="majorBidi"/>
      <w:b/>
      <w:bCs/>
      <w:iCs/>
      <w:sz w:val="28"/>
    </w:rPr>
  </w:style>
  <w:style w:type="paragraph" w:styleId="Otsikko5">
    <w:name w:val="heading 5"/>
    <w:basedOn w:val="Normaali"/>
    <w:next w:val="Leipteksti"/>
    <w:link w:val="Otsikko5Char"/>
    <w:uiPriority w:val="9"/>
    <w:rsid w:val="00EF1C02"/>
    <w:pPr>
      <w:keepNext/>
      <w:keepLines/>
      <w:numPr>
        <w:ilvl w:val="4"/>
        <w:numId w:val="24"/>
      </w:numPr>
      <w:suppressAutoHyphens/>
      <w:spacing w:after="220"/>
      <w:ind w:left="1077" w:hanging="1077"/>
      <w:outlineLvl w:val="4"/>
    </w:pPr>
    <w:rPr>
      <w:rFonts w:eastAsiaTheme="majorEastAsia" w:cstheme="majorBidi"/>
      <w:b/>
      <w:sz w:val="28"/>
    </w:rPr>
  </w:style>
  <w:style w:type="paragraph" w:styleId="Otsikko6">
    <w:name w:val="heading 6"/>
    <w:basedOn w:val="Normaali"/>
    <w:next w:val="Leipteksti"/>
    <w:link w:val="Otsikko6Char"/>
    <w:uiPriority w:val="9"/>
    <w:rsid w:val="00EF1C02"/>
    <w:pPr>
      <w:keepNext/>
      <w:keepLines/>
      <w:numPr>
        <w:ilvl w:val="5"/>
        <w:numId w:val="24"/>
      </w:numPr>
      <w:suppressAutoHyphens/>
      <w:spacing w:after="220"/>
      <w:ind w:left="1304" w:hanging="1304"/>
      <w:outlineLvl w:val="5"/>
    </w:pPr>
    <w:rPr>
      <w:rFonts w:eastAsiaTheme="majorEastAsia" w:cstheme="majorBidi"/>
      <w:b/>
      <w:iCs/>
      <w:sz w:val="28"/>
    </w:rPr>
  </w:style>
  <w:style w:type="paragraph" w:styleId="Otsikko7">
    <w:name w:val="heading 7"/>
    <w:basedOn w:val="Normaali"/>
    <w:next w:val="Leipteksti"/>
    <w:link w:val="Otsikko7Char"/>
    <w:uiPriority w:val="9"/>
    <w:rsid w:val="00EF1C02"/>
    <w:pPr>
      <w:keepNext/>
      <w:keepLines/>
      <w:numPr>
        <w:ilvl w:val="6"/>
        <w:numId w:val="24"/>
      </w:numPr>
      <w:suppressAutoHyphens/>
      <w:spacing w:after="220"/>
      <w:ind w:left="1418" w:hanging="1418"/>
      <w:outlineLvl w:val="6"/>
    </w:pPr>
    <w:rPr>
      <w:rFonts w:eastAsiaTheme="majorEastAsia" w:cstheme="majorBidi"/>
      <w:b/>
      <w:iCs/>
      <w:sz w:val="28"/>
    </w:rPr>
  </w:style>
  <w:style w:type="paragraph" w:styleId="Otsikko8">
    <w:name w:val="heading 8"/>
    <w:basedOn w:val="Normaali"/>
    <w:next w:val="Leipteksti"/>
    <w:link w:val="Otsikko8Char"/>
    <w:uiPriority w:val="9"/>
    <w:rsid w:val="00EF1C02"/>
    <w:pPr>
      <w:keepNext/>
      <w:keepLines/>
      <w:numPr>
        <w:ilvl w:val="7"/>
        <w:numId w:val="24"/>
      </w:numPr>
      <w:suppressAutoHyphens/>
      <w:spacing w:after="220"/>
      <w:ind w:left="1701" w:hanging="1701"/>
      <w:outlineLvl w:val="7"/>
    </w:pPr>
    <w:rPr>
      <w:rFonts w:eastAsiaTheme="majorEastAsia" w:cstheme="majorBidi"/>
      <w:b/>
      <w:sz w:val="28"/>
    </w:rPr>
  </w:style>
  <w:style w:type="paragraph" w:styleId="Otsikko9">
    <w:name w:val="heading 9"/>
    <w:basedOn w:val="Normaali"/>
    <w:next w:val="Leipteksti"/>
    <w:link w:val="Otsikko9Char"/>
    <w:uiPriority w:val="9"/>
    <w:rsid w:val="00EF1C02"/>
    <w:pPr>
      <w:keepNext/>
      <w:keepLines/>
      <w:numPr>
        <w:ilvl w:val="8"/>
        <w:numId w:val="24"/>
      </w:numPr>
      <w:suppressAutoHyphens/>
      <w:spacing w:after="220"/>
      <w:ind w:left="1701" w:hanging="1701"/>
      <w:outlineLvl w:val="8"/>
    </w:pPr>
    <w:rPr>
      <w:rFonts w:eastAsiaTheme="majorEastAsia" w:cstheme="majorBidi"/>
      <w:b/>
      <w:i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EF1C02"/>
    <w:pPr>
      <w:spacing w:after="220"/>
    </w:pPr>
  </w:style>
  <w:style w:type="character" w:customStyle="1" w:styleId="LeiptekstiChar">
    <w:name w:val="Leipäteksti Char"/>
    <w:basedOn w:val="Kappaleenoletusfontti"/>
    <w:link w:val="Leipteksti"/>
    <w:uiPriority w:val="1"/>
    <w:rsid w:val="00EF1C02"/>
    <w:rPr>
      <w:sz w:val="22"/>
    </w:rPr>
  </w:style>
  <w:style w:type="paragraph" w:styleId="Eivli">
    <w:name w:val="No Spacing"/>
    <w:uiPriority w:val="2"/>
    <w:semiHidden/>
    <w:qFormat/>
    <w:rsid w:val="00256359"/>
    <w:pPr>
      <w:ind w:left="79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EF1C02"/>
    <w:pPr>
      <w:keepNext/>
      <w:keepLines/>
      <w:suppressAutoHyphen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F1C02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EF1C0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EF1C02"/>
    <w:rPr>
      <w:rFonts w:eastAsiaTheme="majorEastAsia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F1C02"/>
    <w:rPr>
      <w:rFonts w:eastAsiaTheme="majorEastAsia" w:cstheme="majorBidi"/>
      <w:b/>
      <w:bCs/>
      <w:sz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EF1C02"/>
    <w:rPr>
      <w:rFonts w:eastAsiaTheme="majorEastAsia" w:cstheme="majorBidi"/>
      <w:b/>
      <w:bCs/>
      <w:iCs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F1C02"/>
    <w:rPr>
      <w:rFonts w:eastAsiaTheme="majorEastAsia" w:cstheme="majorBidi"/>
      <w:b/>
      <w:sz w:val="28"/>
    </w:rPr>
  </w:style>
  <w:style w:type="character" w:customStyle="1" w:styleId="Otsikko6Char">
    <w:name w:val="Otsikko 6 Char"/>
    <w:basedOn w:val="Kappaleenoletusfontti"/>
    <w:link w:val="Otsikko6"/>
    <w:uiPriority w:val="9"/>
    <w:rsid w:val="00EF1C02"/>
    <w:rPr>
      <w:rFonts w:eastAsiaTheme="majorEastAsia" w:cstheme="majorBidi"/>
      <w:b/>
      <w:iCs/>
      <w:sz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F1C02"/>
    <w:rPr>
      <w:rFonts w:eastAsiaTheme="majorEastAsia" w:cstheme="majorBidi"/>
      <w:b/>
      <w:iCs/>
      <w:sz w:val="28"/>
    </w:rPr>
  </w:style>
  <w:style w:type="character" w:customStyle="1" w:styleId="Otsikko8Char">
    <w:name w:val="Otsikko 8 Char"/>
    <w:basedOn w:val="Kappaleenoletusfontti"/>
    <w:link w:val="Otsikko8"/>
    <w:uiPriority w:val="9"/>
    <w:rsid w:val="00EF1C02"/>
    <w:rPr>
      <w:rFonts w:eastAsiaTheme="majorEastAsia" w:cstheme="majorBidi"/>
      <w:b/>
      <w:sz w:val="28"/>
    </w:rPr>
  </w:style>
  <w:style w:type="character" w:customStyle="1" w:styleId="Otsikko9Char">
    <w:name w:val="Otsikko 9 Char"/>
    <w:basedOn w:val="Kappaleenoletusfontti"/>
    <w:link w:val="Otsikko9"/>
    <w:uiPriority w:val="9"/>
    <w:rsid w:val="00EF1C02"/>
    <w:rPr>
      <w:rFonts w:eastAsiaTheme="majorEastAsia" w:cstheme="majorBidi"/>
      <w:b/>
      <w:iCs/>
      <w:sz w:val="28"/>
    </w:rPr>
  </w:style>
  <w:style w:type="paragraph" w:styleId="Alatunniste">
    <w:name w:val="footer"/>
    <w:basedOn w:val="Normaali"/>
    <w:link w:val="AlatunnisteChar"/>
    <w:uiPriority w:val="99"/>
    <w:rsid w:val="00A3015B"/>
    <w:pPr>
      <w:suppressAutoHyphens/>
    </w:pPr>
    <w:rPr>
      <w:noProof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3015B"/>
    <w:rPr>
      <w:noProof/>
      <w:sz w:val="20"/>
    </w:rPr>
  </w:style>
  <w:style w:type="paragraph" w:styleId="Yltunniste">
    <w:name w:val="header"/>
    <w:basedOn w:val="Normaali"/>
    <w:link w:val="YltunnisteChar"/>
    <w:uiPriority w:val="99"/>
    <w:rsid w:val="005D0208"/>
    <w:pPr>
      <w:suppressAutoHyphens/>
    </w:pPr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5D0208"/>
    <w:rPr>
      <w:noProof/>
    </w:rPr>
  </w:style>
  <w:style w:type="character" w:styleId="Paikkamerkkiteksti">
    <w:name w:val="Placeholder Text"/>
    <w:basedOn w:val="Kappaleenoletusfontti"/>
    <w:uiPriority w:val="99"/>
    <w:rsid w:val="00B76B1D"/>
    <w:rPr>
      <w:color w:val="auto"/>
    </w:rPr>
  </w:style>
  <w:style w:type="paragraph" w:styleId="Sisllysluettelonotsikko">
    <w:name w:val="TOC Heading"/>
    <w:next w:val="Normaali"/>
    <w:uiPriority w:val="39"/>
    <w:unhideWhenUsed/>
    <w:rsid w:val="00B06E80"/>
    <w:pPr>
      <w:spacing w:after="220"/>
    </w:pPr>
    <w:rPr>
      <w:rFonts w:asciiTheme="majorHAnsi" w:eastAsiaTheme="majorEastAsia" w:hAnsiTheme="majorHAnsi" w:cstheme="majorBidi"/>
      <w:b/>
      <w:bCs/>
      <w:sz w:val="32"/>
      <w:szCs w:val="28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B06E80"/>
    <w:pPr>
      <w:tabs>
        <w:tab w:val="left" w:pos="426"/>
        <w:tab w:val="right" w:pos="9356"/>
      </w:tabs>
      <w:spacing w:after="220"/>
    </w:pPr>
  </w:style>
  <w:style w:type="paragraph" w:styleId="Sisluet2">
    <w:name w:val="toc 2"/>
    <w:basedOn w:val="Normaali"/>
    <w:next w:val="Normaali"/>
    <w:autoRedefine/>
    <w:uiPriority w:val="39"/>
    <w:rsid w:val="00CA2C64"/>
    <w:pPr>
      <w:tabs>
        <w:tab w:val="left" w:pos="993"/>
        <w:tab w:val="right" w:pos="9356"/>
      </w:tabs>
      <w:spacing w:after="100"/>
      <w:ind w:left="426"/>
    </w:pPr>
  </w:style>
  <w:style w:type="paragraph" w:styleId="Sisluet3">
    <w:name w:val="toc 3"/>
    <w:basedOn w:val="Normaali"/>
    <w:next w:val="Normaali"/>
    <w:autoRedefine/>
    <w:uiPriority w:val="39"/>
    <w:rsid w:val="00CA2C64"/>
    <w:pPr>
      <w:tabs>
        <w:tab w:val="left" w:pos="993"/>
        <w:tab w:val="right" w:pos="9356"/>
      </w:tabs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5">
    <w:name w:val="toc 5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6">
    <w:name w:val="toc 6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7">
    <w:name w:val="toc 7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8">
    <w:name w:val="toc 8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9">
    <w:name w:val="toc 9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character" w:styleId="Hyperlinkki">
    <w:name w:val="Hyperlink"/>
    <w:basedOn w:val="Kappaleenoletusfontti"/>
    <w:uiPriority w:val="99"/>
    <w:unhideWhenUsed/>
    <w:rsid w:val="000A4D9B"/>
    <w:rPr>
      <w:color w:val="1F417E" w:themeColor="accent1"/>
      <w:u w:val="single"/>
    </w:rPr>
  </w:style>
  <w:style w:type="numbering" w:customStyle="1" w:styleId="Luettelomerkit">
    <w:name w:val="Luettelomerkit"/>
    <w:uiPriority w:val="99"/>
    <w:rsid w:val="005F119A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EF1C02"/>
    <w:pPr>
      <w:numPr>
        <w:numId w:val="2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EF1C02"/>
    <w:pPr>
      <w:numPr>
        <w:numId w:val="26"/>
      </w:numPr>
      <w:spacing w:after="220"/>
      <w:contextualSpacing/>
    </w:pPr>
  </w:style>
  <w:style w:type="numbering" w:customStyle="1" w:styleId="Numerointi">
    <w:name w:val="Numerointi"/>
    <w:uiPriority w:val="99"/>
    <w:rsid w:val="00732F11"/>
    <w:pPr>
      <w:numPr>
        <w:numId w:val="4"/>
      </w:numPr>
    </w:pPr>
  </w:style>
  <w:style w:type="numbering" w:customStyle="1" w:styleId="Otsikkonumerointi">
    <w:name w:val="Otsikkonumerointi"/>
    <w:uiPriority w:val="99"/>
    <w:rsid w:val="00CA2C64"/>
    <w:pPr>
      <w:numPr>
        <w:numId w:val="15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1782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782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C2851"/>
    <w:tblPr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AC2851"/>
    <w:tblPr>
      <w:tblCellMar>
        <w:left w:w="0" w:type="dxa"/>
        <w:right w:w="0" w:type="dxa"/>
      </w:tblCellMar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EF1C02"/>
    <w:pPr>
      <w:numPr>
        <w:ilvl w:val="1"/>
      </w:numPr>
      <w:spacing w:after="220"/>
    </w:pPr>
    <w:rPr>
      <w:rFonts w:eastAsiaTheme="minorEastAsia"/>
      <w:b/>
      <w:sz w:val="28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EF1C02"/>
    <w:rPr>
      <w:rFonts w:eastAsiaTheme="minorEastAsia"/>
      <w:b/>
      <w:sz w:val="28"/>
      <w:szCs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D855B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55B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55B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55B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55B3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26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80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536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ip\AppData\Roaming\Microsoft\Templates\1%20Ulkoiset%20asiakirjat\Kirje.dotx" TargetMode="External"/></Relationships>
</file>

<file path=word/theme/theme1.xml><?xml version="1.0" encoding="utf-8"?>
<a:theme xmlns:a="http://schemas.openxmlformats.org/drawingml/2006/main" name="Pirkanmaan liitto">
  <a:themeElements>
    <a:clrScheme name="Pirkanmaan liitto">
      <a:dk1>
        <a:srgbClr val="333333"/>
      </a:dk1>
      <a:lt1>
        <a:srgbClr val="FFFFFF"/>
      </a:lt1>
      <a:dk2>
        <a:srgbClr val="1F417E"/>
      </a:dk2>
      <a:lt2>
        <a:srgbClr val="F4F4F4"/>
      </a:lt2>
      <a:accent1>
        <a:srgbClr val="1F417E"/>
      </a:accent1>
      <a:accent2>
        <a:srgbClr val="908C6F"/>
      </a:accent2>
      <a:accent3>
        <a:srgbClr val="F3D790"/>
      </a:accent3>
      <a:accent4>
        <a:srgbClr val="B39453"/>
      </a:accent4>
      <a:accent5>
        <a:srgbClr val="333333"/>
      </a:accent5>
      <a:accent6>
        <a:srgbClr val="A7D1EA"/>
      </a:accent6>
      <a:hlink>
        <a:srgbClr val="B4BF3B"/>
      </a:hlink>
      <a:folHlink>
        <a:srgbClr val="FCC917"/>
      </a:folHlink>
    </a:clrScheme>
    <a:fontScheme name="Pirkanmaan liitt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sz="28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rtlCol="0">
        <a:spAutoFit/>
      </a:bodyPr>
      <a:lstStyle>
        <a:defPPr algn="l">
          <a:defRPr sz="28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Pirkanmaan liitto" id="{300C75AA-D1A8-4513-A929-F22A716AA8CB}" vid="{B4FED9AE-1315-4C24-990D-5EB7688FB7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2022-10-18T00:00:00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8C977CA751DEA4F9CF3DD6CD1D2D6A7" ma:contentTypeVersion="8" ma:contentTypeDescription="Luo uusi asiakirja." ma:contentTypeScope="" ma:versionID="3f24b27cabc982cdd168facc6d890ba4">
  <xsd:schema xmlns:xsd="http://www.w3.org/2001/XMLSchema" xmlns:xs="http://www.w3.org/2001/XMLSchema" xmlns:p="http://schemas.microsoft.com/office/2006/metadata/properties" xmlns:ns2="fe0a6b2f-f9ef-49b8-8697-92f441878d34" targetNamespace="http://schemas.microsoft.com/office/2006/metadata/properties" ma:root="true" ma:fieldsID="d7d94eea616aca3448cf13044043eb7c" ns2:_="">
    <xsd:import namespace="fe0a6b2f-f9ef-49b8-8697-92f441878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a6b2f-f9ef-49b8-8697-92f441878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602AAF-BFC4-4BCB-BE29-8AD891E8C4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0a6b2f-f9ef-49b8-8697-92f441878d3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A3EEBD-5504-49F8-AA28-1A4B6F3DF3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F72203-1B85-446C-A6ED-E87BBD411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a6b2f-f9ef-49b8-8697-92f441878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383A48-519F-429F-BDD6-9D3762E52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Kirje.dotx</Template>
  <TotalTime>140</TotalTime>
  <Pages>6</Pages>
  <Words>137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liitto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Kivilinna</dc:creator>
  <cp:lastModifiedBy>Vuolle Tuija</cp:lastModifiedBy>
  <cp:revision>49</cp:revision>
  <cp:lastPrinted>2022-10-18T10:02:00Z</cp:lastPrinted>
  <dcterms:created xsi:type="dcterms:W3CDTF">2022-10-20T09:37:00Z</dcterms:created>
  <dcterms:modified xsi:type="dcterms:W3CDTF">2022-12-12T13:23:00Z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0x01010078C977CA751DEA4F9CF3DD6CD1D2D6A7</vt:lpwstr>
  </property>
</Properties>
</file>