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3851" w14:textId="2A08DCA6" w:rsidR="001050C8" w:rsidRPr="005D4046" w:rsidRDefault="001050C8" w:rsidP="001050C8">
      <w:pPr>
        <w:rPr>
          <w:rFonts w:asciiTheme="majorHAnsi" w:hAnsiTheme="majorHAnsi"/>
          <w:b/>
          <w:bCs/>
          <w:sz w:val="28"/>
          <w:szCs w:val="32"/>
        </w:rPr>
      </w:pPr>
      <w:bookmarkStart w:id="0" w:name="Teksti27"/>
      <w:bookmarkEnd w:id="0"/>
      <w:r w:rsidRPr="005D4046">
        <w:rPr>
          <w:rFonts w:asciiTheme="majorHAnsi" w:hAnsiTheme="majorHAnsi"/>
          <w:b/>
          <w:bCs/>
          <w:sz w:val="28"/>
          <w:szCs w:val="32"/>
        </w:rPr>
        <w:t>Konsultaatio</w:t>
      </w:r>
      <w:r w:rsidR="007079B7">
        <w:rPr>
          <w:rFonts w:asciiTheme="majorHAnsi" w:hAnsiTheme="majorHAnsi"/>
          <w:b/>
          <w:bCs/>
          <w:sz w:val="28"/>
          <w:szCs w:val="32"/>
        </w:rPr>
        <w:t>n</w:t>
      </w:r>
      <w:r w:rsidRPr="005D4046">
        <w:rPr>
          <w:rFonts w:asciiTheme="majorHAnsi" w:hAnsiTheme="majorHAnsi"/>
          <w:b/>
          <w:bCs/>
          <w:sz w:val="28"/>
          <w:szCs w:val="32"/>
        </w:rPr>
        <w:t xml:space="preserve"> tarkistuslist</w:t>
      </w:r>
      <w:r w:rsidR="00DA49C0">
        <w:rPr>
          <w:rFonts w:asciiTheme="majorHAnsi" w:hAnsiTheme="majorHAnsi"/>
          <w:b/>
          <w:bCs/>
          <w:sz w:val="28"/>
          <w:szCs w:val="32"/>
        </w:rPr>
        <w:t>a</w:t>
      </w:r>
      <w:r w:rsidR="00DA49C0">
        <w:rPr>
          <w:rFonts w:asciiTheme="majorHAnsi" w:hAnsiTheme="majorHAnsi"/>
          <w:b/>
          <w:bCs/>
          <w:sz w:val="28"/>
          <w:szCs w:val="32"/>
        </w:rPr>
        <w:tab/>
      </w:r>
      <w:r w:rsidR="00DA49C0">
        <w:rPr>
          <w:rFonts w:asciiTheme="majorHAnsi" w:hAnsiTheme="majorHAnsi"/>
          <w:b/>
          <w:bCs/>
          <w:sz w:val="28"/>
          <w:szCs w:val="32"/>
        </w:rPr>
        <w:tab/>
      </w:r>
      <w:r w:rsidR="007079B7">
        <w:rPr>
          <w:rFonts w:asciiTheme="majorHAnsi" w:hAnsiTheme="majorHAnsi"/>
          <w:b/>
          <w:bCs/>
          <w:sz w:val="28"/>
          <w:szCs w:val="32"/>
        </w:rPr>
        <w:tab/>
      </w:r>
      <w:r w:rsidR="00DA49C0">
        <w:rPr>
          <w:rFonts w:asciiTheme="majorHAnsi" w:hAnsiTheme="majorHAnsi"/>
          <w:b/>
          <w:bCs/>
          <w:sz w:val="28"/>
          <w:szCs w:val="32"/>
        </w:rPr>
        <w:tab/>
      </w:r>
      <w:sdt>
        <w:sdtPr>
          <w:rPr>
            <w:rFonts w:asciiTheme="majorHAnsi" w:hAnsiTheme="majorHAnsi"/>
            <w:b/>
            <w:bCs/>
            <w:color w:val="A6A6A6" w:themeColor="background1" w:themeShade="A6"/>
            <w:sz w:val="20"/>
            <w:szCs w:val="22"/>
          </w:rPr>
          <w:id w:val="360703819"/>
          <w:placeholder>
            <w:docPart w:val="FF7FB76E18DC494B9A16E3CA5A6DD6A8"/>
          </w:placeholder>
          <w:date w:fullDate="2022-12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D65D31">
            <w:rPr>
              <w:rFonts w:asciiTheme="majorHAnsi" w:hAnsiTheme="majorHAnsi"/>
              <w:b/>
              <w:bCs/>
              <w:color w:val="A6A6A6" w:themeColor="background1" w:themeShade="A6"/>
              <w:sz w:val="20"/>
              <w:szCs w:val="22"/>
            </w:rPr>
            <w:t>14.12.2022</w:t>
          </w:r>
        </w:sdtContent>
      </w:sdt>
    </w:p>
    <w:p w14:paraId="62E0738D" w14:textId="4F0F61FB" w:rsidR="00343B3A" w:rsidRDefault="00343B3A" w:rsidP="001050C8">
      <w:r>
        <w:t xml:space="preserve">Selvitä tällä sivulle olevat asiat tarpeen ja mahdollisuuksien mukaan ennen konsultaatiota. </w:t>
      </w:r>
      <w:r w:rsidR="002F0888">
        <w:t>P</w:t>
      </w:r>
      <w:r>
        <w:t>äivystyskäynnin esitietolomake täydennetään</w:t>
      </w:r>
      <w:r w:rsidR="00F166E2">
        <w:t xml:space="preserve"> puuttuvin</w:t>
      </w:r>
      <w:r w:rsidR="00F87844">
        <w:t xml:space="preserve"> osin</w:t>
      </w:r>
      <w:r>
        <w:t xml:space="preserve">, jos asiakas lähetetään päivystykseen.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007"/>
        <w:gridCol w:w="3762"/>
        <w:gridCol w:w="1662"/>
        <w:gridCol w:w="1663"/>
      </w:tblGrid>
      <w:tr w:rsidR="004B066A" w14:paraId="1FFC11AE" w14:textId="77777777" w:rsidTr="17E0371D">
        <w:tc>
          <w:tcPr>
            <w:tcW w:w="2007" w:type="dxa"/>
            <w:vMerge w:val="restart"/>
            <w:shd w:val="clear" w:color="auto" w:fill="EDF5FA" w:themeFill="accent6" w:themeFillTint="33"/>
          </w:tcPr>
          <w:p w14:paraId="6E5BCC80" w14:textId="77777777" w:rsidR="009D26D4" w:rsidRPr="00D157F2" w:rsidRDefault="009D26D4" w:rsidP="001050C8">
            <w:pPr>
              <w:rPr>
                <w:i/>
                <w:iCs/>
                <w:sz w:val="22"/>
                <w:szCs w:val="22"/>
              </w:rPr>
            </w:pPr>
            <w:r w:rsidRPr="00D157F2">
              <w:rPr>
                <w:i/>
                <w:iCs/>
                <w:sz w:val="22"/>
                <w:szCs w:val="22"/>
              </w:rPr>
              <w:t>I = Tunnista</w:t>
            </w:r>
          </w:p>
          <w:p w14:paraId="52C12A08" w14:textId="77777777" w:rsidR="005D4046" w:rsidRPr="005D4046" w:rsidRDefault="005D4046" w:rsidP="001050C8">
            <w:pPr>
              <w:rPr>
                <w:i/>
                <w:iCs/>
              </w:rPr>
            </w:pPr>
            <w:r w:rsidRPr="00D157F2">
              <w:rPr>
                <w:i/>
                <w:iCs/>
                <w:sz w:val="22"/>
                <w:szCs w:val="22"/>
              </w:rPr>
              <w:t>(</w:t>
            </w:r>
            <w:r w:rsidR="006A4BBC" w:rsidRPr="00D157F2">
              <w:rPr>
                <w:i/>
                <w:iCs/>
                <w:sz w:val="22"/>
                <w:szCs w:val="22"/>
              </w:rPr>
              <w:t>I</w:t>
            </w:r>
            <w:r w:rsidRPr="00D157F2">
              <w:rPr>
                <w:i/>
                <w:iCs/>
                <w:sz w:val="22"/>
                <w:szCs w:val="22"/>
              </w:rPr>
              <w:t>dentify)</w:t>
            </w:r>
          </w:p>
        </w:tc>
        <w:tc>
          <w:tcPr>
            <w:tcW w:w="3762" w:type="dxa"/>
          </w:tcPr>
          <w:p w14:paraId="57766586" w14:textId="17979848" w:rsidR="009D26D4" w:rsidRPr="00575938" w:rsidRDefault="009D26D4" w:rsidP="001050C8">
            <w:pPr>
              <w:rPr>
                <w:b/>
                <w:bCs/>
              </w:rPr>
            </w:pPr>
            <w:r w:rsidRPr="17E0371D">
              <w:rPr>
                <w:b/>
                <w:bCs/>
              </w:rPr>
              <w:t>Nim</w:t>
            </w:r>
            <w:r w:rsidR="7169E007" w:rsidRPr="17E0371D">
              <w:rPr>
                <w:b/>
                <w:bCs/>
              </w:rPr>
              <w:t>i</w:t>
            </w:r>
          </w:p>
          <w:sdt>
            <w:sdtPr>
              <w:rPr>
                <w:rStyle w:val="AlatunnisteChar"/>
              </w:rPr>
              <w:alias w:val="nimi"/>
              <w:tag w:val="nimi"/>
              <w:id w:val="1638449180"/>
              <w:lock w:val="sdtLocked"/>
              <w:placeholder>
                <w:docPart w:val="60B1B9187F6F44C2BEDC0B8338F91249"/>
              </w:placeholder>
              <w15:color w:val="C0C0C0"/>
            </w:sdtPr>
            <w:sdtEndPr>
              <w:rPr>
                <w:rStyle w:val="Kappaleenoletusfontti"/>
                <w:noProof w:val="0"/>
                <w:sz w:val="24"/>
              </w:rPr>
            </w:sdtEndPr>
            <w:sdtContent>
              <w:p w14:paraId="74219FBE" w14:textId="7C1C818D" w:rsidR="009D26D4" w:rsidRDefault="00AA718C" w:rsidP="007037BF">
                <w:sdt>
                  <w:sdtPr>
                    <w:rPr>
                      <w:rStyle w:val="AlatunnisteChar"/>
                    </w:rPr>
                    <w:id w:val="1535764115"/>
                    <w:placeholder>
                      <w:docPart w:val="B8AA1459209C44AB8234FF3DD64BD353"/>
                    </w:placeholder>
                    <w:showingPlcHdr/>
                  </w:sdtPr>
                  <w:sdtEndPr>
                    <w:rPr>
                      <w:rStyle w:val="AlatunnisteChar"/>
                    </w:rPr>
                  </w:sdtEndPr>
                  <w:sdtContent>
                    <w:r w:rsidR="00141F9E">
                      <w:rPr>
                        <w:rStyle w:val="Paikkamerkkiteksti"/>
                      </w:rPr>
                      <w:t xml:space="preserve"> </w:t>
                    </w:r>
                  </w:sdtContent>
                </w:sdt>
                <w:r w:rsidR="00BB4859">
                  <w:rPr>
                    <w:rStyle w:val="AlatunnisteChar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/>
                    </w:ffData>
                  </w:fldChar>
                </w:r>
                <w:bookmarkStart w:id="1" w:name="Teksti26"/>
                <w:r w:rsidR="00BB4859">
                  <w:rPr>
                    <w:rStyle w:val="AlatunnisteChar"/>
                  </w:rPr>
                  <w:instrText xml:space="preserve"> FORMTEXT </w:instrText>
                </w:r>
                <w:r>
                  <w:rPr>
                    <w:rStyle w:val="AlatunnisteChar"/>
                  </w:rPr>
                </w:r>
                <w:r>
                  <w:rPr>
                    <w:rStyle w:val="AlatunnisteChar"/>
                  </w:rPr>
                  <w:fldChar w:fldCharType="separate"/>
                </w:r>
                <w:r w:rsidR="00BB4859">
                  <w:rPr>
                    <w:rStyle w:val="AlatunnisteChar"/>
                  </w:rPr>
                  <w:fldChar w:fldCharType="end"/>
                </w:r>
              </w:p>
            </w:sdtContent>
          </w:sdt>
        </w:tc>
        <w:tc>
          <w:tcPr>
            <w:tcW w:w="3325" w:type="dxa"/>
            <w:gridSpan w:val="2"/>
          </w:tcPr>
          <w:p w14:paraId="48FA229A" w14:textId="77777777" w:rsidR="009D26D4" w:rsidRPr="00575938" w:rsidRDefault="009D26D4" w:rsidP="001050C8">
            <w:pPr>
              <w:rPr>
                <w:b/>
                <w:bCs/>
              </w:rPr>
            </w:pPr>
            <w:r w:rsidRPr="00575938">
              <w:rPr>
                <w:b/>
                <w:bCs/>
              </w:rPr>
              <w:t>Het</w:t>
            </w:r>
            <w:r w:rsidR="00A32E48" w:rsidRPr="00575938">
              <w:rPr>
                <w:b/>
                <w:bCs/>
              </w:rPr>
              <w:t>u</w:t>
            </w:r>
          </w:p>
          <w:bookmarkEnd w:id="1" w:displacedByCustomXml="next"/>
          <w:sdt>
            <w:sdtPr>
              <w:rPr>
                <w:noProof/>
              </w:rPr>
              <w:alias w:val="hetu"/>
              <w:tag w:val="hetu"/>
              <w:id w:val="-1559391942"/>
              <w:lock w:val="sdtLocked"/>
              <w:placeholder>
                <w:docPart w:val="D33A3667829B4F2BB94145D20422A844"/>
              </w:placeholder>
              <w:showingPlcHdr/>
              <w:text/>
            </w:sdtPr>
            <w:sdtEndPr/>
            <w:sdtContent>
              <w:bookmarkStart w:id="2" w:name="Teksti2" w:displacedByCustomXml="prev"/>
              <w:p w14:paraId="3F0E3B0C" w14:textId="65EB85C2" w:rsidR="00A32E48" w:rsidRDefault="00141F9E" w:rsidP="001050C8">
                <w:r>
                  <w:rPr>
                    <w:noProof/>
                  </w:rPr>
                  <w:t xml:space="preserve"> </w:t>
                </w:r>
              </w:p>
            </w:sdtContent>
          </w:sdt>
        </w:tc>
      </w:tr>
      <w:tr w:rsidR="004B066A" w14:paraId="7A0197FD" w14:textId="77777777" w:rsidTr="17E0371D">
        <w:tc>
          <w:tcPr>
            <w:tcW w:w="2007" w:type="dxa"/>
            <w:vMerge/>
          </w:tcPr>
          <w:p w14:paraId="243EFD48" w14:textId="77777777" w:rsidR="009D26D4" w:rsidRPr="005D4046" w:rsidRDefault="009D26D4" w:rsidP="001050C8">
            <w:pPr>
              <w:rPr>
                <w:i/>
                <w:iCs/>
              </w:rPr>
            </w:pPr>
          </w:p>
        </w:tc>
        <w:tc>
          <w:tcPr>
            <w:tcW w:w="7087" w:type="dxa"/>
            <w:gridSpan w:val="3"/>
          </w:tcPr>
          <w:p w14:paraId="4C31B569" w14:textId="48D4975F" w:rsidR="008F4DE6" w:rsidRDefault="009D26D4" w:rsidP="001050C8">
            <w:pPr>
              <w:rPr>
                <w:b/>
                <w:bCs/>
              </w:rPr>
            </w:pPr>
            <w:r w:rsidRPr="579AC4F4">
              <w:rPr>
                <w:b/>
                <w:bCs/>
              </w:rPr>
              <w:t>Osoi</w:t>
            </w:r>
            <w:r w:rsidR="1499C1DF" w:rsidRPr="579AC4F4">
              <w:rPr>
                <w:b/>
                <w:bCs/>
              </w:rPr>
              <w:t>te</w:t>
            </w:r>
          </w:p>
          <w:p w14:paraId="28AFC411" w14:textId="76B8C7CA" w:rsidR="009D26D4" w:rsidRPr="008F4DE6" w:rsidRDefault="00A32E48" w:rsidP="001050C8">
            <w:pPr>
              <w:rPr>
                <w:b/>
                <w:bCs/>
              </w:rPr>
            </w:pPr>
            <w:r>
              <w:t xml:space="preserve"> </w:t>
            </w:r>
            <w:bookmarkEnd w:id="2"/>
            <w:sdt>
              <w:sdtPr>
                <w:alias w:val="osoite"/>
                <w:tag w:val="osoite"/>
                <w:id w:val="-883099647"/>
                <w:lock w:val="sdtLocked"/>
                <w:placeholder>
                  <w:docPart w:val="581C82FBD87D487B954C579CC0CDC172"/>
                </w:placeholder>
                <w:showingPlcHdr/>
              </w:sdtPr>
              <w:sdtEndPr/>
              <w:sdtContent>
                <w:r w:rsidR="00141F9E">
                  <w:rPr>
                    <w:rStyle w:val="Paikkamerkkiteksti"/>
                  </w:rPr>
                  <w:t xml:space="preserve"> </w:t>
                </w:r>
              </w:sdtContent>
            </w:sdt>
          </w:p>
        </w:tc>
      </w:tr>
      <w:tr w:rsidR="004B066A" w14:paraId="22A2E5D6" w14:textId="77777777" w:rsidTr="17E0371D">
        <w:trPr>
          <w:trHeight w:val="628"/>
        </w:trPr>
        <w:tc>
          <w:tcPr>
            <w:tcW w:w="2007" w:type="dxa"/>
            <w:vMerge/>
          </w:tcPr>
          <w:p w14:paraId="2A30C09E" w14:textId="77777777" w:rsidR="009D26D4" w:rsidRPr="005D4046" w:rsidRDefault="009D26D4" w:rsidP="001050C8">
            <w:pPr>
              <w:rPr>
                <w:i/>
                <w:iCs/>
              </w:rPr>
            </w:pPr>
          </w:p>
        </w:tc>
        <w:tc>
          <w:tcPr>
            <w:tcW w:w="3762" w:type="dxa"/>
          </w:tcPr>
          <w:p w14:paraId="2B5A430B" w14:textId="77777777" w:rsidR="009D26D4" w:rsidRPr="00575938" w:rsidRDefault="009D26D4" w:rsidP="001050C8">
            <w:pPr>
              <w:rPr>
                <w:b/>
                <w:bCs/>
              </w:rPr>
            </w:pPr>
            <w:r w:rsidRPr="00575938">
              <w:rPr>
                <w:b/>
                <w:bCs/>
              </w:rPr>
              <w:t>Saako itse avattua oven</w:t>
            </w:r>
          </w:p>
          <w:p w14:paraId="40CAC813" w14:textId="271DB59A" w:rsidR="009D26D4" w:rsidRDefault="009D26D4" w:rsidP="001050C8">
            <w:r>
              <w:t>kyllä</w:t>
            </w:r>
            <w:r w:rsidR="005F02EC">
              <w:t xml:space="preserve"> </w:t>
            </w:r>
            <w:sdt>
              <w:sdtPr>
                <w:alias w:val="kyllä"/>
                <w:tag w:val="kyllä"/>
                <w:id w:val="-13477887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F02EC">
              <w:t xml:space="preserve"> </w:t>
            </w:r>
            <w:r w:rsidR="00B75A1D">
              <w:t xml:space="preserve">  </w:t>
            </w:r>
            <w:r>
              <w:t>ei</w:t>
            </w:r>
            <w:r w:rsidR="005F02EC">
              <w:t xml:space="preserve"> </w:t>
            </w:r>
            <w:sdt>
              <w:sdtPr>
                <w:alias w:val="ei"/>
                <w:tag w:val="ei"/>
                <w:id w:val="-366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25" w:type="dxa"/>
            <w:gridSpan w:val="2"/>
          </w:tcPr>
          <w:p w14:paraId="3E6A5AE4" w14:textId="2CB7985C" w:rsidR="009D26D4" w:rsidRPr="00575938" w:rsidRDefault="009D26D4" w:rsidP="001050C8">
            <w:pPr>
              <w:rPr>
                <w:b/>
                <w:bCs/>
              </w:rPr>
            </w:pPr>
            <w:r w:rsidRPr="00575938">
              <w:rPr>
                <w:b/>
                <w:bCs/>
              </w:rPr>
              <w:t>Ovikoodi</w:t>
            </w:r>
            <w:r w:rsidR="00275337">
              <w:rPr>
                <w:b/>
                <w:bCs/>
              </w:rPr>
              <w:t xml:space="preserve"> / summeri</w:t>
            </w:r>
          </w:p>
          <w:sdt>
            <w:sdtPr>
              <w:alias w:val="ovikoodi"/>
              <w:tag w:val="ovikoodi"/>
              <w:id w:val="-1662149655"/>
              <w:lock w:val="sdtLocked"/>
              <w:placeholder>
                <w:docPart w:val="4E8DB5CFF0794B16A9ED06861E8D1070"/>
              </w:placeholder>
            </w:sdtPr>
            <w:sdtEndPr/>
            <w:sdtContent>
              <w:bookmarkStart w:id="3" w:name="Teksti4" w:displacedByCustomXml="next"/>
              <w:sdt>
                <w:sdtPr>
                  <w:id w:val="102159767"/>
                  <w:placeholder>
                    <w:docPart w:val="89C351811CE74FB89802A537181CF566"/>
                  </w:placeholder>
                  <w:showingPlcHdr/>
                </w:sdtPr>
                <w:sdtEndPr/>
                <w:sdtContent>
                  <w:p w14:paraId="112DBC71" w14:textId="39AF3E70" w:rsidR="00A32E48" w:rsidRDefault="00141F9E" w:rsidP="001050C8">
                    <w:r>
                      <w:rPr>
                        <w:rStyle w:val="Paikkamerkkiteksti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4B066A" w14:paraId="2DC99AD7" w14:textId="77777777" w:rsidTr="17E0371D">
        <w:trPr>
          <w:cantSplit/>
        </w:trPr>
        <w:tc>
          <w:tcPr>
            <w:tcW w:w="2007" w:type="dxa"/>
            <w:vMerge w:val="restart"/>
            <w:shd w:val="clear" w:color="auto" w:fill="EDF5FA" w:themeFill="accent6" w:themeFillTint="33"/>
          </w:tcPr>
          <w:p w14:paraId="5E5811B7" w14:textId="77777777" w:rsidR="009D26D4" w:rsidRPr="00F6776B" w:rsidRDefault="009D26D4" w:rsidP="001050C8">
            <w:pPr>
              <w:rPr>
                <w:i/>
                <w:iCs/>
                <w:sz w:val="22"/>
                <w:szCs w:val="22"/>
              </w:rPr>
            </w:pPr>
            <w:r w:rsidRPr="00F6776B">
              <w:rPr>
                <w:i/>
                <w:iCs/>
                <w:sz w:val="22"/>
                <w:szCs w:val="22"/>
              </w:rPr>
              <w:t>S = Tilanne</w:t>
            </w:r>
          </w:p>
          <w:p w14:paraId="73AC848D" w14:textId="77777777" w:rsidR="005D4046" w:rsidRPr="005D4046" w:rsidRDefault="005D4046" w:rsidP="001050C8">
            <w:pPr>
              <w:rPr>
                <w:i/>
                <w:iCs/>
              </w:rPr>
            </w:pPr>
            <w:r w:rsidRPr="00F6776B">
              <w:rPr>
                <w:i/>
                <w:iCs/>
                <w:sz w:val="22"/>
                <w:szCs w:val="22"/>
              </w:rPr>
              <w:t>(Situation)</w:t>
            </w:r>
          </w:p>
        </w:tc>
        <w:tc>
          <w:tcPr>
            <w:tcW w:w="7087" w:type="dxa"/>
            <w:gridSpan w:val="3"/>
          </w:tcPr>
          <w:p w14:paraId="3C6604B7" w14:textId="4FAEE085" w:rsidR="009D26D4" w:rsidRPr="00275337" w:rsidRDefault="009D26D4" w:rsidP="001050C8">
            <w:r w:rsidRPr="00575938">
              <w:rPr>
                <w:b/>
                <w:bCs/>
              </w:rPr>
              <w:t>Nyky</w:t>
            </w:r>
            <w:r w:rsidR="00275337">
              <w:rPr>
                <w:b/>
                <w:bCs/>
              </w:rPr>
              <w:t xml:space="preserve">tilanne </w:t>
            </w:r>
            <w:r w:rsidR="00275337" w:rsidRPr="00275337">
              <w:t>(konsultoinnin syy, toimintakyvyn muutos</w:t>
            </w:r>
            <w:r w:rsidR="00312A36">
              <w:t>, tapaturma</w:t>
            </w:r>
            <w:r w:rsidR="00275337" w:rsidRPr="00275337">
              <w:t>)</w:t>
            </w:r>
          </w:p>
          <w:bookmarkEnd w:id="3" w:displacedByCustomXml="next"/>
          <w:sdt>
            <w:sdtPr>
              <w:alias w:val="nykytilanne"/>
              <w:tag w:val="nykytilanne"/>
              <w:id w:val="1106151978"/>
              <w:lock w:val="sdtLocked"/>
              <w:placeholder>
                <w:docPart w:val="35F6461C42D542848D5800305523EBA1"/>
              </w:placeholder>
              <w:showingPlcHdr/>
            </w:sdtPr>
            <w:sdtEndPr/>
            <w:sdtContent>
              <w:bookmarkStart w:id="4" w:name="Teksti28" w:displacedByCustomXml="prev"/>
              <w:p w14:paraId="30CFC51C" w14:textId="4B2DE284" w:rsidR="009D26D4" w:rsidRDefault="00141F9E" w:rsidP="001050C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4B066A" w14:paraId="49C14D72" w14:textId="77777777" w:rsidTr="17E0371D">
        <w:trPr>
          <w:trHeight w:val="571"/>
        </w:trPr>
        <w:tc>
          <w:tcPr>
            <w:tcW w:w="2007" w:type="dxa"/>
            <w:vMerge/>
          </w:tcPr>
          <w:p w14:paraId="2A45F184" w14:textId="77777777" w:rsidR="009D26D4" w:rsidRPr="005D4046" w:rsidRDefault="009D26D4" w:rsidP="001050C8">
            <w:pPr>
              <w:rPr>
                <w:i/>
                <w:iCs/>
              </w:rPr>
            </w:pPr>
          </w:p>
        </w:tc>
        <w:tc>
          <w:tcPr>
            <w:tcW w:w="7087" w:type="dxa"/>
            <w:gridSpan w:val="3"/>
          </w:tcPr>
          <w:p w14:paraId="584F0C66" w14:textId="55E52A0A" w:rsidR="009D26D4" w:rsidRDefault="009D26D4" w:rsidP="001050C8">
            <w:r w:rsidRPr="00575938">
              <w:rPr>
                <w:b/>
                <w:bCs/>
              </w:rPr>
              <w:t>Oire</w:t>
            </w:r>
            <w:r w:rsidR="00275337">
              <w:rPr>
                <w:b/>
                <w:bCs/>
              </w:rPr>
              <w:t xml:space="preserve">iden </w:t>
            </w:r>
            <w:r w:rsidRPr="00575938">
              <w:rPr>
                <w:b/>
                <w:bCs/>
              </w:rPr>
              <w:t>kesto</w:t>
            </w:r>
            <w:r w:rsidR="00275337">
              <w:rPr>
                <w:b/>
                <w:bCs/>
              </w:rPr>
              <w:t xml:space="preserve"> / toimintakyvyn lasku alkanut</w:t>
            </w:r>
          </w:p>
          <w:bookmarkEnd w:id="4" w:displacedByCustomXml="next"/>
          <w:sdt>
            <w:sdtPr>
              <w:alias w:val="oireenkesto"/>
              <w:tag w:val="oireenkesto"/>
              <w:id w:val="-1655367879"/>
              <w:lock w:val="sdtLocked"/>
              <w:placeholder>
                <w:docPart w:val="41D99F1A97F04A02A3AA7BE95FF355DB"/>
              </w:placeholder>
            </w:sdtPr>
            <w:sdtEndPr/>
            <w:sdtContent>
              <w:bookmarkStart w:id="5" w:name="Teksti6" w:displacedByCustomXml="next"/>
              <w:sdt>
                <w:sdtPr>
                  <w:id w:val="226966241"/>
                  <w:placeholder>
                    <w:docPart w:val="BC1615DD1F4B41F0AD41D0F7065C917F"/>
                  </w:placeholder>
                  <w:showingPlcHdr/>
                </w:sdtPr>
                <w:sdtEndPr/>
                <w:sdtContent>
                  <w:p w14:paraId="6B9B8EC7" w14:textId="0E8C5AF7" w:rsidR="009D26D4" w:rsidRDefault="00141F9E" w:rsidP="001050C8">
                    <w:r>
                      <w:rPr>
                        <w:rStyle w:val="Paikkamerkkiteksti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4B066A" w14:paraId="68892BF6" w14:textId="77777777" w:rsidTr="17E0371D">
        <w:trPr>
          <w:trHeight w:val="588"/>
        </w:trPr>
        <w:tc>
          <w:tcPr>
            <w:tcW w:w="2007" w:type="dxa"/>
            <w:vMerge w:val="restart"/>
            <w:shd w:val="clear" w:color="auto" w:fill="EDF5FA" w:themeFill="accent6" w:themeFillTint="33"/>
          </w:tcPr>
          <w:p w14:paraId="17C4F0A6" w14:textId="77777777" w:rsidR="00B53262" w:rsidRPr="00F6776B" w:rsidRDefault="00B53262" w:rsidP="001050C8">
            <w:pPr>
              <w:rPr>
                <w:i/>
                <w:iCs/>
                <w:sz w:val="22"/>
                <w:szCs w:val="22"/>
              </w:rPr>
            </w:pPr>
            <w:r w:rsidRPr="00F6776B">
              <w:rPr>
                <w:i/>
                <w:iCs/>
                <w:sz w:val="22"/>
                <w:szCs w:val="22"/>
              </w:rPr>
              <w:t>B = Tausta</w:t>
            </w:r>
          </w:p>
          <w:p w14:paraId="7950C8CC" w14:textId="52DE911A" w:rsidR="00B53262" w:rsidRPr="006F6DCD" w:rsidRDefault="00B53262" w:rsidP="001050C8">
            <w:pPr>
              <w:rPr>
                <w:i/>
                <w:iCs/>
                <w:sz w:val="22"/>
                <w:szCs w:val="22"/>
              </w:rPr>
            </w:pPr>
            <w:r w:rsidRPr="00F6776B">
              <w:rPr>
                <w:i/>
                <w:iCs/>
                <w:sz w:val="22"/>
                <w:szCs w:val="22"/>
              </w:rPr>
              <w:t>(Backround)</w:t>
            </w:r>
          </w:p>
        </w:tc>
        <w:tc>
          <w:tcPr>
            <w:tcW w:w="7087" w:type="dxa"/>
            <w:gridSpan w:val="3"/>
          </w:tcPr>
          <w:p w14:paraId="511C51E5" w14:textId="45B5C3AD" w:rsidR="00B53262" w:rsidRPr="00B53262" w:rsidRDefault="00B53262" w:rsidP="001050C8">
            <w:r w:rsidRPr="00575938">
              <w:rPr>
                <w:b/>
                <w:bCs/>
              </w:rPr>
              <w:t xml:space="preserve">Toimintakyky </w:t>
            </w:r>
            <w:r w:rsidRPr="00B552E9">
              <w:t>(normaalisti</w:t>
            </w:r>
            <w:r>
              <w:t>)</w:t>
            </w:r>
          </w:p>
          <w:bookmarkEnd w:id="5" w:displacedByCustomXml="next"/>
          <w:sdt>
            <w:sdtPr>
              <w:alias w:val="toimintakyky normaalisti"/>
              <w:tag w:val="toimintakyky normaalisti"/>
              <w:id w:val="1350369069"/>
              <w:lock w:val="sdtLocked"/>
              <w:placeholder>
                <w:docPart w:val="D227F5C8855441DCBBE604DA6C35493A"/>
              </w:placeholder>
            </w:sdtPr>
            <w:sdtEndPr/>
            <w:sdtContent>
              <w:sdt>
                <w:sdtPr>
                  <w:id w:val="1059670540"/>
                  <w:placeholder>
                    <w:docPart w:val="1C66ED8B6FFA4F9E9B53D283C18F73D7"/>
                  </w:placeholder>
                  <w:showingPlcHdr/>
                </w:sdtPr>
                <w:sdtEndPr/>
                <w:sdtContent>
                  <w:p w14:paraId="0D6EA3A8" w14:textId="7B355F6A" w:rsidR="00B53262" w:rsidRDefault="00141F9E" w:rsidP="001050C8">
                    <w:r>
                      <w:rPr>
                        <w:rStyle w:val="Paikkamerkkiteksti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4B066A" w14:paraId="37F8C19E" w14:textId="77777777" w:rsidTr="17E0371D">
        <w:trPr>
          <w:trHeight w:val="588"/>
        </w:trPr>
        <w:tc>
          <w:tcPr>
            <w:tcW w:w="2007" w:type="dxa"/>
            <w:vMerge/>
          </w:tcPr>
          <w:p w14:paraId="586B2816" w14:textId="77777777" w:rsidR="00B53262" w:rsidRPr="00F6776B" w:rsidRDefault="00B53262" w:rsidP="001050C8">
            <w:pPr>
              <w:rPr>
                <w:i/>
                <w:iCs/>
                <w:szCs w:val="22"/>
              </w:rPr>
            </w:pPr>
          </w:p>
        </w:tc>
        <w:tc>
          <w:tcPr>
            <w:tcW w:w="7087" w:type="dxa"/>
            <w:gridSpan w:val="3"/>
          </w:tcPr>
          <w:p w14:paraId="45F0E5B0" w14:textId="72B3320C" w:rsidR="00B53262" w:rsidRDefault="00B53262" w:rsidP="001050C8">
            <w:pPr>
              <w:rPr>
                <w:b/>
                <w:bCs/>
              </w:rPr>
            </w:pPr>
            <w:r>
              <w:rPr>
                <w:b/>
                <w:bCs/>
              </w:rPr>
              <w:t>Perussairaudet</w:t>
            </w:r>
            <w:r w:rsidR="009B0DE2">
              <w:rPr>
                <w:b/>
                <w:bCs/>
              </w:rPr>
              <w:t xml:space="preserve"> </w:t>
            </w:r>
            <w:r w:rsidR="00312A36">
              <w:rPr>
                <w:b/>
                <w:bCs/>
              </w:rPr>
              <w:t xml:space="preserve">ja huomioitava lääkitys </w:t>
            </w:r>
            <w:r w:rsidR="00312A36" w:rsidRPr="00312A36">
              <w:t>(esim. an</w:t>
            </w:r>
            <w:r w:rsidR="00312A36">
              <w:t>ti</w:t>
            </w:r>
            <w:r w:rsidR="00312A36" w:rsidRPr="00312A36">
              <w:t>koagulantti)</w:t>
            </w:r>
          </w:p>
          <w:sdt>
            <w:sdtPr>
              <w:rPr>
                <w:b/>
                <w:bCs/>
              </w:rPr>
              <w:alias w:val="Perussairaudet"/>
              <w:tag w:val="Perussairaudet"/>
              <w:id w:val="-1203861308"/>
              <w:lock w:val="sdtLocked"/>
              <w:placeholder>
                <w:docPart w:val="0721166758534DBAAF16B7BE17842A0A"/>
              </w:placeholder>
              <w:showingPlcHdr/>
            </w:sdtPr>
            <w:sdtEndPr/>
            <w:sdtContent>
              <w:bookmarkStart w:id="6" w:name="Teksti25" w:displacedByCustomXml="prev"/>
              <w:p w14:paraId="04613295" w14:textId="77777777" w:rsidR="0082313C" w:rsidRDefault="0082313C" w:rsidP="001050C8">
                <w:pPr>
                  <w:rPr>
                    <w:rStyle w:val="Paikkamerkkiteksti"/>
                  </w:rPr>
                </w:pPr>
              </w:p>
              <w:p w14:paraId="21EDB9AC" w14:textId="1E497D86" w:rsidR="00812548" w:rsidRPr="00575938" w:rsidRDefault="00AA718C" w:rsidP="001050C8">
                <w:pPr>
                  <w:rPr>
                    <w:b/>
                    <w:bCs/>
                  </w:rPr>
                </w:pPr>
              </w:p>
            </w:sdtContent>
          </w:sdt>
        </w:tc>
      </w:tr>
      <w:tr w:rsidR="004B066A" w14:paraId="16240E10" w14:textId="77777777" w:rsidTr="17E0371D">
        <w:trPr>
          <w:trHeight w:val="438"/>
        </w:trPr>
        <w:tc>
          <w:tcPr>
            <w:tcW w:w="2007" w:type="dxa"/>
            <w:vMerge/>
          </w:tcPr>
          <w:p w14:paraId="788D385B" w14:textId="77777777" w:rsidR="00B53262" w:rsidRPr="005D4046" w:rsidRDefault="00B53262" w:rsidP="001050C8">
            <w:pPr>
              <w:rPr>
                <w:i/>
                <w:iCs/>
              </w:rPr>
            </w:pPr>
          </w:p>
        </w:tc>
        <w:tc>
          <w:tcPr>
            <w:tcW w:w="7087" w:type="dxa"/>
            <w:gridSpan w:val="3"/>
          </w:tcPr>
          <w:p w14:paraId="42F81E88" w14:textId="041B98A7" w:rsidR="00B53262" w:rsidRDefault="00B53262" w:rsidP="001050C8">
            <w:pPr>
              <w:rPr>
                <w:b/>
                <w:bCs/>
              </w:rPr>
            </w:pPr>
            <w:r>
              <w:rPr>
                <w:b/>
                <w:bCs/>
              </w:rPr>
              <w:t>Riskitiedot ja DNR-päätös</w:t>
            </w:r>
            <w:r w:rsidR="00312A36">
              <w:rPr>
                <w:b/>
                <w:bCs/>
              </w:rPr>
              <w:t xml:space="preserve"> </w:t>
            </w:r>
            <w:r w:rsidR="00312A36" w:rsidRPr="00312A36">
              <w:t>(hoidonrajaukset)</w:t>
            </w:r>
          </w:p>
          <w:bookmarkEnd w:id="6" w:displacedByCustomXml="next"/>
          <w:sdt>
            <w:sdtPr>
              <w:rPr>
                <w:b/>
                <w:bCs/>
              </w:rPr>
              <w:alias w:val="Riskitiedot ja DNR"/>
              <w:tag w:val="Riskitiedot ja DNR"/>
              <w:id w:val="413292212"/>
              <w:lock w:val="sdtLocked"/>
              <w:placeholder>
                <w:docPart w:val="1D68C63ACC634AF3B8E7C8E771F2D4AF"/>
              </w:placeholder>
              <w:showingPlcHdr/>
            </w:sdtPr>
            <w:sdtEndPr/>
            <w:sdtContent>
              <w:bookmarkStart w:id="7" w:name="Teksti8" w:displacedByCustomXml="prev"/>
              <w:p w14:paraId="2B808934" w14:textId="77777777" w:rsidR="0082313C" w:rsidRDefault="0082313C" w:rsidP="001050C8">
                <w:pPr>
                  <w:rPr>
                    <w:b/>
                    <w:bCs/>
                  </w:rPr>
                </w:pPr>
              </w:p>
              <w:p w14:paraId="5CB7E6F4" w14:textId="1FDE3AC0" w:rsidR="00B53262" w:rsidRPr="00575938" w:rsidRDefault="00AA718C" w:rsidP="001050C8">
                <w:pPr>
                  <w:rPr>
                    <w:b/>
                    <w:bCs/>
                  </w:rPr>
                </w:pPr>
              </w:p>
            </w:sdtContent>
          </w:sdt>
        </w:tc>
      </w:tr>
      <w:tr w:rsidR="004B066A" w14:paraId="43F62399" w14:textId="77777777" w:rsidTr="17E0371D">
        <w:trPr>
          <w:trHeight w:val="447"/>
        </w:trPr>
        <w:tc>
          <w:tcPr>
            <w:tcW w:w="2007" w:type="dxa"/>
            <w:vMerge w:val="restart"/>
            <w:shd w:val="clear" w:color="auto" w:fill="EDF5FA" w:themeFill="accent6" w:themeFillTint="33"/>
          </w:tcPr>
          <w:p w14:paraId="71686497" w14:textId="77777777" w:rsidR="00982385" w:rsidRPr="00F6776B" w:rsidRDefault="00982385" w:rsidP="001050C8">
            <w:pPr>
              <w:rPr>
                <w:i/>
                <w:iCs/>
                <w:sz w:val="22"/>
                <w:szCs w:val="22"/>
              </w:rPr>
            </w:pPr>
            <w:r w:rsidRPr="00F6776B">
              <w:rPr>
                <w:i/>
                <w:iCs/>
                <w:sz w:val="22"/>
                <w:szCs w:val="22"/>
              </w:rPr>
              <w:t>A = Nykytilanne</w:t>
            </w:r>
          </w:p>
          <w:p w14:paraId="33455ABE" w14:textId="77777777" w:rsidR="00982385" w:rsidRPr="00F6776B" w:rsidRDefault="00982385" w:rsidP="001050C8">
            <w:pPr>
              <w:rPr>
                <w:i/>
                <w:iCs/>
                <w:sz w:val="22"/>
                <w:szCs w:val="22"/>
              </w:rPr>
            </w:pPr>
            <w:r w:rsidRPr="00F6776B">
              <w:rPr>
                <w:i/>
                <w:iCs/>
                <w:sz w:val="22"/>
                <w:szCs w:val="22"/>
              </w:rPr>
              <w:t>(Assesment)</w:t>
            </w:r>
          </w:p>
          <w:p w14:paraId="4CE7E818" w14:textId="34A82FFA" w:rsidR="00982385" w:rsidRPr="005D4046" w:rsidRDefault="00982385" w:rsidP="001050C8">
            <w:pPr>
              <w:rPr>
                <w:i/>
                <w:iCs/>
              </w:rPr>
            </w:pPr>
          </w:p>
        </w:tc>
        <w:tc>
          <w:tcPr>
            <w:tcW w:w="3762" w:type="dxa"/>
          </w:tcPr>
          <w:p w14:paraId="13813950" w14:textId="4F020105" w:rsidR="00982385" w:rsidRPr="00FF5581" w:rsidRDefault="00982385" w:rsidP="001050C8">
            <w:pPr>
              <w:rPr>
                <w:b/>
                <w:bCs/>
              </w:rPr>
            </w:pPr>
            <w:r>
              <w:rPr>
                <w:b/>
                <w:bCs/>
              </w:rPr>
              <w:t>Verenpaine ja pulssi</w:t>
            </w:r>
            <w:r w:rsidR="00FF5581">
              <w:rPr>
                <w:b/>
                <w:bCs/>
              </w:rPr>
              <w:t xml:space="preserve"> </w:t>
            </w:r>
            <w:bookmarkEnd w:id="7"/>
            <w:sdt>
              <w:sdtPr>
                <w:alias w:val="RR ja P"/>
                <w:tag w:val="RR ja P"/>
                <w:id w:val="1763181996"/>
                <w:lock w:val="sdtLocked"/>
                <w:placeholder>
                  <w:docPart w:val="30F6CCD0AB8146C18EE7E44F26B4CE6A"/>
                </w:placeholder>
                <w:showingPlcHdr/>
              </w:sdtPr>
              <w:sdtEndPr/>
              <w:sdtContent>
                <w:r w:rsidR="00CD047C">
                  <w:t xml:space="preserve"> </w:t>
                </w:r>
              </w:sdtContent>
            </w:sdt>
          </w:p>
        </w:tc>
        <w:tc>
          <w:tcPr>
            <w:tcW w:w="1662" w:type="dxa"/>
          </w:tcPr>
          <w:p w14:paraId="291B35BC" w14:textId="2213070B" w:rsidR="000E31D8" w:rsidRPr="00575938" w:rsidRDefault="00982385" w:rsidP="001050C8">
            <w:pPr>
              <w:rPr>
                <w:b/>
                <w:bCs/>
              </w:rPr>
            </w:pPr>
            <w:r>
              <w:rPr>
                <w:b/>
                <w:bCs/>
              </w:rPr>
              <w:t>Lämpö</w:t>
            </w:r>
            <w:r w:rsidR="00FF718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lämpö"/>
                <w:tag w:val="lämpö"/>
                <w:id w:val="-1222911166"/>
                <w:lock w:val="sdtLocked"/>
                <w:placeholder>
                  <w:docPart w:val="0BA1546D68CB4B47A4C4358F6EF41734"/>
                </w:placeholder>
                <w:showingPlcHdr/>
              </w:sdtPr>
              <w:sdtEndPr/>
              <w:sdtContent>
                <w:r w:rsidR="00CD047C">
                  <w:rPr>
                    <w:b/>
                    <w:bCs/>
                  </w:rPr>
                  <w:t xml:space="preserve"> </w:t>
                </w:r>
              </w:sdtContent>
            </w:sdt>
          </w:p>
        </w:tc>
        <w:tc>
          <w:tcPr>
            <w:tcW w:w="1663" w:type="dxa"/>
          </w:tcPr>
          <w:p w14:paraId="5A993E41" w14:textId="1F08723B" w:rsidR="00FF5581" w:rsidRPr="00FF5581" w:rsidRDefault="00FF5581" w:rsidP="00FF5581">
            <w:pPr>
              <w:rPr>
                <w:b/>
                <w:bCs/>
              </w:rPr>
            </w:pPr>
            <w:r w:rsidRPr="00FF5581">
              <w:rPr>
                <w:b/>
                <w:bCs/>
              </w:rPr>
              <w:t>Vs</w:t>
            </w:r>
            <w:r>
              <w:rPr>
                <w:b/>
                <w:bCs/>
              </w:rPr>
              <w:t xml:space="preserve"> </w:t>
            </w:r>
            <w:sdt>
              <w:sdtPr>
                <w:alias w:val="verensokeri"/>
                <w:tag w:val="verensokeri"/>
                <w:id w:val="-1307083710"/>
                <w:lock w:val="sdtLocked"/>
                <w:placeholder>
                  <w:docPart w:val="956B6D6FA658497DB73A54B7D646954F"/>
                </w:placeholder>
                <w:showingPlcHdr/>
              </w:sdtPr>
              <w:sdtEndPr/>
              <w:sdtContent>
                <w:r w:rsidR="00CD047C">
                  <w:rPr>
                    <w:rStyle w:val="Paikkamerkkiteksti"/>
                  </w:rPr>
                  <w:t xml:space="preserve"> </w:t>
                </w:r>
              </w:sdtContent>
            </w:sdt>
          </w:p>
        </w:tc>
      </w:tr>
      <w:tr w:rsidR="004B066A" w14:paraId="4D408905" w14:textId="77777777" w:rsidTr="17E0371D">
        <w:tc>
          <w:tcPr>
            <w:tcW w:w="2007" w:type="dxa"/>
            <w:vMerge/>
          </w:tcPr>
          <w:p w14:paraId="54C07235" w14:textId="77777777" w:rsidR="00A7642A" w:rsidRPr="005D4046" w:rsidRDefault="00A7642A" w:rsidP="001050C8">
            <w:pPr>
              <w:rPr>
                <w:i/>
                <w:iCs/>
              </w:rPr>
            </w:pPr>
          </w:p>
        </w:tc>
        <w:tc>
          <w:tcPr>
            <w:tcW w:w="7087" w:type="dxa"/>
            <w:gridSpan w:val="3"/>
          </w:tcPr>
          <w:p w14:paraId="10E1A42D" w14:textId="4F69D1A0" w:rsidR="00A7642A" w:rsidRPr="00575938" w:rsidRDefault="00E353F0" w:rsidP="001050C8">
            <w:pPr>
              <w:rPr>
                <w:b/>
                <w:bCs/>
              </w:rPr>
            </w:pPr>
            <w:r>
              <w:rPr>
                <w:b/>
                <w:bCs/>
              </w:rPr>
              <w:t>Turvotukset ja paino</w:t>
            </w:r>
          </w:p>
          <w:sdt>
            <w:sdtPr>
              <w:rPr>
                <w:color w:val="D6D6D6" w:themeColor="text1" w:themeTint="33"/>
              </w:rPr>
              <w:alias w:val="Turvotukset ja paino"/>
              <w:tag w:val="Turvotukset ja paino"/>
              <w:id w:val="-201707579"/>
              <w:lock w:val="sdtLocked"/>
              <w:placeholder>
                <w:docPart w:val="EE5C29A6AB714FE29D0510D5F7677CD3"/>
              </w:placeholder>
              <w:showingPlcHdr/>
            </w:sdtPr>
            <w:sdtEndPr/>
            <w:sdtContent>
              <w:bookmarkStart w:id="8" w:name="Teksti21" w:displacedByCustomXml="prev"/>
              <w:p w14:paraId="2F759777" w14:textId="1AEDF65C" w:rsidR="00A7642A" w:rsidRPr="00817BB0" w:rsidRDefault="00CD047C" w:rsidP="001050C8">
                <w:pPr>
                  <w:rPr>
                    <w:color w:val="D6D6D6" w:themeColor="text1" w:themeTint="33"/>
                  </w:rPr>
                </w:pPr>
                <w:r>
                  <w:rPr>
                    <w:color w:val="D6D6D6" w:themeColor="text1" w:themeTint="33"/>
                  </w:rPr>
                  <w:t xml:space="preserve"> </w:t>
                </w:r>
              </w:p>
            </w:sdtContent>
          </w:sdt>
        </w:tc>
      </w:tr>
      <w:tr w:rsidR="004B066A" w14:paraId="48067E60" w14:textId="77777777" w:rsidTr="17E0371D">
        <w:trPr>
          <w:cantSplit/>
        </w:trPr>
        <w:tc>
          <w:tcPr>
            <w:tcW w:w="2007" w:type="dxa"/>
            <w:vMerge/>
          </w:tcPr>
          <w:p w14:paraId="3FD56806" w14:textId="77777777" w:rsidR="009D26D4" w:rsidRPr="005D4046" w:rsidRDefault="009D26D4" w:rsidP="001050C8">
            <w:pPr>
              <w:rPr>
                <w:i/>
                <w:iCs/>
              </w:rPr>
            </w:pPr>
          </w:p>
        </w:tc>
        <w:tc>
          <w:tcPr>
            <w:tcW w:w="7087" w:type="dxa"/>
            <w:gridSpan w:val="3"/>
          </w:tcPr>
          <w:p w14:paraId="79047489" w14:textId="4073C9E1" w:rsidR="009D26D4" w:rsidRPr="00575938" w:rsidRDefault="009D26D4" w:rsidP="001050C8">
            <w:pPr>
              <w:rPr>
                <w:b/>
                <w:bCs/>
              </w:rPr>
            </w:pPr>
            <w:r w:rsidRPr="00575938">
              <w:rPr>
                <w:b/>
                <w:bCs/>
              </w:rPr>
              <w:t xml:space="preserve">Hengitys </w:t>
            </w:r>
            <w:r w:rsidRPr="00575938">
              <w:t>(rytmi, tapa, tiheys</w:t>
            </w:r>
            <w:r w:rsidR="00275337">
              <w:t>, ihon väri</w:t>
            </w:r>
            <w:r w:rsidRPr="00575938">
              <w:t>)</w:t>
            </w:r>
          </w:p>
          <w:bookmarkEnd w:id="8" w:displacedByCustomXml="next"/>
          <w:sdt>
            <w:sdtPr>
              <w:alias w:val="Hengitys"/>
              <w:tag w:val="Hengitys"/>
              <w:id w:val="1385135239"/>
              <w:lock w:val="sdtLocked"/>
              <w:placeholder>
                <w:docPart w:val="6A827BDFB18C4C3AA4AFFE5CD5B801B9"/>
              </w:placeholder>
              <w:showingPlcHdr/>
            </w:sdtPr>
            <w:sdtEndPr/>
            <w:sdtContent>
              <w:bookmarkStart w:id="9" w:name="Teksti13" w:displacedByCustomXml="prev"/>
              <w:p w14:paraId="40039738" w14:textId="77777777" w:rsidR="00CD047C" w:rsidRDefault="00CD047C" w:rsidP="001050C8"/>
              <w:p w14:paraId="3AF79B1D" w14:textId="3610DD39" w:rsidR="009D26D4" w:rsidRDefault="00AA718C" w:rsidP="001050C8"/>
            </w:sdtContent>
          </w:sdt>
        </w:tc>
      </w:tr>
      <w:tr w:rsidR="004B066A" w14:paraId="5E8FE750" w14:textId="77777777" w:rsidTr="17E0371D">
        <w:trPr>
          <w:trHeight w:val="649"/>
        </w:trPr>
        <w:tc>
          <w:tcPr>
            <w:tcW w:w="2007" w:type="dxa"/>
            <w:vMerge/>
          </w:tcPr>
          <w:p w14:paraId="3C2B16B8" w14:textId="77777777" w:rsidR="009D26D4" w:rsidRPr="005D4046" w:rsidRDefault="009D26D4" w:rsidP="001050C8">
            <w:pPr>
              <w:rPr>
                <w:i/>
                <w:iCs/>
              </w:rPr>
            </w:pPr>
          </w:p>
        </w:tc>
        <w:tc>
          <w:tcPr>
            <w:tcW w:w="7087" w:type="dxa"/>
            <w:gridSpan w:val="3"/>
          </w:tcPr>
          <w:p w14:paraId="5C13759F" w14:textId="77777777" w:rsidR="009D26D4" w:rsidRDefault="009D26D4" w:rsidP="001050C8">
            <w:r w:rsidRPr="00575938">
              <w:rPr>
                <w:b/>
                <w:bCs/>
              </w:rPr>
              <w:t>Vammat ja niiden laatu</w:t>
            </w:r>
          </w:p>
          <w:bookmarkEnd w:id="9" w:displacedByCustomXml="next"/>
          <w:sdt>
            <w:sdtPr>
              <w:alias w:val="Vammat &amp; niiden laatu"/>
              <w:tag w:val="Vammat &amp; niiden laatu"/>
              <w:id w:val="-592621838"/>
              <w:lock w:val="sdtLocked"/>
              <w:placeholder>
                <w:docPart w:val="49CF69E96F264AF5B2F3C0CAB3AA8FFA"/>
              </w:placeholder>
            </w:sdtPr>
            <w:sdtEndPr/>
            <w:sdtContent>
              <w:p w14:paraId="5253CE7E" w14:textId="0DB44E17" w:rsidR="00892D72" w:rsidRDefault="00892D72" w:rsidP="001050C8"/>
              <w:p w14:paraId="71943A5D" w14:textId="2D773C5F" w:rsidR="009D26D4" w:rsidRDefault="00AA718C" w:rsidP="001050C8"/>
            </w:sdtContent>
          </w:sdt>
        </w:tc>
      </w:tr>
      <w:tr w:rsidR="004B066A" w14:paraId="06738A2B" w14:textId="77777777" w:rsidTr="17E0371D">
        <w:trPr>
          <w:trHeight w:val="687"/>
        </w:trPr>
        <w:tc>
          <w:tcPr>
            <w:tcW w:w="2007" w:type="dxa"/>
            <w:vMerge/>
          </w:tcPr>
          <w:p w14:paraId="51A9C6B2" w14:textId="77777777" w:rsidR="009D26D4" w:rsidRPr="005D4046" w:rsidRDefault="009D26D4" w:rsidP="001050C8">
            <w:pPr>
              <w:rPr>
                <w:i/>
                <w:iCs/>
              </w:rPr>
            </w:pPr>
          </w:p>
        </w:tc>
        <w:tc>
          <w:tcPr>
            <w:tcW w:w="7087" w:type="dxa"/>
            <w:gridSpan w:val="3"/>
          </w:tcPr>
          <w:p w14:paraId="7938844F" w14:textId="75ED4ABB" w:rsidR="009D26D4" w:rsidRDefault="009D26D4" w:rsidP="001050C8">
            <w:r w:rsidRPr="2E6C0C80">
              <w:rPr>
                <w:b/>
                <w:bCs/>
              </w:rPr>
              <w:t>Taj</w:t>
            </w:r>
            <w:r w:rsidR="5E75842D" w:rsidRPr="2E6C0C80">
              <w:rPr>
                <w:b/>
                <w:bCs/>
              </w:rPr>
              <w:t>u</w:t>
            </w:r>
            <w:r w:rsidRPr="2E6C0C80">
              <w:rPr>
                <w:b/>
                <w:bCs/>
              </w:rPr>
              <w:t>nnan taso</w:t>
            </w:r>
            <w:r w:rsidR="00E00351">
              <w:rPr>
                <w:b/>
                <w:bCs/>
              </w:rPr>
              <w:t>,</w:t>
            </w:r>
            <w:r w:rsidRPr="2E6C0C80">
              <w:rPr>
                <w:b/>
                <w:bCs/>
              </w:rPr>
              <w:t xml:space="preserve"> orientaatio</w:t>
            </w:r>
            <w:r w:rsidR="00E00351">
              <w:rPr>
                <w:b/>
                <w:bCs/>
              </w:rPr>
              <w:t xml:space="preserve"> &amp; liikevaste</w:t>
            </w:r>
            <w:r w:rsidR="00A16B95">
              <w:rPr>
                <w:b/>
                <w:bCs/>
              </w:rPr>
              <w:t xml:space="preserve"> </w:t>
            </w:r>
            <w:r w:rsidR="00A16B95" w:rsidRPr="00A16B95">
              <w:t>(</w:t>
            </w:r>
            <w:r w:rsidR="00D013E1">
              <w:t xml:space="preserve">esim. </w:t>
            </w:r>
            <w:r w:rsidR="00A16B95" w:rsidRPr="00A16B95">
              <w:t>miten reagoi kipuun)</w:t>
            </w:r>
          </w:p>
          <w:sdt>
            <w:sdtPr>
              <w:alias w:val="Tajunnan taso, orientaatio &amp; liikevaste"/>
              <w:tag w:val="Tajunnan taso, orientaatio &amp; liikevaste"/>
              <w:id w:val="476656248"/>
              <w:lock w:val="sdtLocked"/>
              <w:placeholder>
                <w:docPart w:val="9C15F3F629E94C198C4FF55DB3AE700F"/>
              </w:placeholder>
            </w:sdtPr>
            <w:sdtEndPr/>
            <w:sdtContent>
              <w:p w14:paraId="58D5F1A0" w14:textId="76B880A3" w:rsidR="00892D72" w:rsidRDefault="00892D72" w:rsidP="001050C8"/>
              <w:p w14:paraId="0838CF40" w14:textId="64101A83" w:rsidR="009D26D4" w:rsidRDefault="00AA718C" w:rsidP="001050C8"/>
            </w:sdtContent>
          </w:sdt>
        </w:tc>
      </w:tr>
      <w:tr w:rsidR="004B066A" w14:paraId="2CBF70CE" w14:textId="77777777" w:rsidTr="17E0371D">
        <w:tc>
          <w:tcPr>
            <w:tcW w:w="2007" w:type="dxa"/>
            <w:vMerge/>
          </w:tcPr>
          <w:p w14:paraId="198844C7" w14:textId="77777777" w:rsidR="009D26D4" w:rsidRPr="005D4046" w:rsidRDefault="009D26D4" w:rsidP="001050C8">
            <w:pPr>
              <w:rPr>
                <w:i/>
                <w:iCs/>
              </w:rPr>
            </w:pPr>
          </w:p>
        </w:tc>
        <w:tc>
          <w:tcPr>
            <w:tcW w:w="7087" w:type="dxa"/>
            <w:gridSpan w:val="3"/>
          </w:tcPr>
          <w:p w14:paraId="48A22B46" w14:textId="71E9E2EE" w:rsidR="00817BB0" w:rsidRDefault="009D26D4" w:rsidP="001050C8">
            <w:pPr>
              <w:rPr>
                <w:b/>
                <w:bCs/>
              </w:rPr>
            </w:pPr>
            <w:r w:rsidRPr="00575938">
              <w:rPr>
                <w:b/>
                <w:bCs/>
              </w:rPr>
              <w:t>Erity</w:t>
            </w:r>
            <w:r w:rsidR="006F22D3">
              <w:rPr>
                <w:b/>
                <w:bCs/>
              </w:rPr>
              <w:t>s</w:t>
            </w:r>
          </w:p>
          <w:p w14:paraId="2C7201E5" w14:textId="66F468B9" w:rsidR="009D26D4" w:rsidRDefault="00892D72" w:rsidP="001050C8">
            <w:r>
              <w:rPr>
                <w:b/>
                <w:bCs/>
              </w:rPr>
              <w:t xml:space="preserve"> </w:t>
            </w:r>
            <w:sdt>
              <w:sdtPr>
                <w:alias w:val="Eritys"/>
                <w:tag w:val="Eritys"/>
                <w:id w:val="719320648"/>
                <w:lock w:val="sdtLocked"/>
                <w:placeholder>
                  <w:docPart w:val="4EC67400B2D9406DB396BB0B82D0CB22"/>
                </w:placeholder>
                <w:showingPlcHdr/>
              </w:sdtPr>
              <w:sdtEndPr/>
              <w:sdtContent>
                <w:r w:rsidR="00141F9E">
                  <w:t xml:space="preserve"> </w:t>
                </w:r>
              </w:sdtContent>
            </w:sdt>
          </w:p>
        </w:tc>
      </w:tr>
      <w:tr w:rsidR="004B066A" w14:paraId="06A1F515" w14:textId="77777777" w:rsidTr="17E0371D">
        <w:tc>
          <w:tcPr>
            <w:tcW w:w="2007" w:type="dxa"/>
            <w:vMerge/>
          </w:tcPr>
          <w:p w14:paraId="475754AB" w14:textId="77777777" w:rsidR="00757921" w:rsidRPr="005D4046" w:rsidRDefault="00757921" w:rsidP="001050C8">
            <w:pPr>
              <w:rPr>
                <w:i/>
                <w:iCs/>
              </w:rPr>
            </w:pPr>
          </w:p>
        </w:tc>
        <w:tc>
          <w:tcPr>
            <w:tcW w:w="7087" w:type="dxa"/>
            <w:gridSpan w:val="3"/>
          </w:tcPr>
          <w:p w14:paraId="5CCDAE6A" w14:textId="77777777" w:rsidR="00757921" w:rsidRDefault="00757921" w:rsidP="001050C8">
            <w:r w:rsidRPr="00575938">
              <w:rPr>
                <w:b/>
                <w:bCs/>
              </w:rPr>
              <w:t>Kipu</w:t>
            </w:r>
            <w:r>
              <w:t xml:space="preserve"> (asteikolla 1–10, missä, milloin alkanut, mahd. lääkitys)</w:t>
            </w:r>
          </w:p>
          <w:sdt>
            <w:sdtPr>
              <w:alias w:val="Kipu"/>
              <w:tag w:val="Kipu"/>
              <w:id w:val="1815138952"/>
              <w:lock w:val="sdtLocked"/>
              <w:placeholder>
                <w:docPart w:val="AA813FCE66524448BC233EFB91735A84"/>
              </w:placeholder>
            </w:sdtPr>
            <w:sdtEndPr/>
            <w:sdtContent>
              <w:p w14:paraId="4D41E654" w14:textId="15D8D2E3" w:rsidR="00DF5CAC" w:rsidRDefault="00DF5CAC" w:rsidP="001050C8"/>
              <w:p w14:paraId="44337F28" w14:textId="6B7D9ECC" w:rsidR="00757921" w:rsidRDefault="00AA718C" w:rsidP="001050C8"/>
            </w:sdtContent>
          </w:sdt>
        </w:tc>
      </w:tr>
      <w:tr w:rsidR="004B066A" w14:paraId="2DEF7BD0" w14:textId="77777777" w:rsidTr="17E0371D">
        <w:trPr>
          <w:trHeight w:val="140"/>
        </w:trPr>
        <w:tc>
          <w:tcPr>
            <w:tcW w:w="2007" w:type="dxa"/>
            <w:shd w:val="clear" w:color="auto" w:fill="EDF5FA" w:themeFill="accent6" w:themeFillTint="33"/>
          </w:tcPr>
          <w:p w14:paraId="0E43C80D" w14:textId="77777777" w:rsidR="006A4BBC" w:rsidRPr="00F6776B" w:rsidRDefault="00D85821" w:rsidP="001050C8">
            <w:pPr>
              <w:rPr>
                <w:i/>
                <w:iCs/>
                <w:sz w:val="22"/>
                <w:szCs w:val="22"/>
              </w:rPr>
            </w:pPr>
            <w:r w:rsidRPr="00F6776B">
              <w:rPr>
                <w:i/>
                <w:iCs/>
                <w:sz w:val="22"/>
                <w:szCs w:val="22"/>
              </w:rPr>
              <w:t>R = Toiminta-ehdotukset</w:t>
            </w:r>
          </w:p>
          <w:p w14:paraId="75BDD909" w14:textId="77777777" w:rsidR="005D4046" w:rsidRPr="00F6776B" w:rsidRDefault="005D4046" w:rsidP="001050C8">
            <w:pPr>
              <w:rPr>
                <w:i/>
                <w:iCs/>
                <w:sz w:val="22"/>
                <w:szCs w:val="22"/>
              </w:rPr>
            </w:pPr>
            <w:r w:rsidRPr="00F6776B">
              <w:rPr>
                <w:i/>
                <w:iCs/>
                <w:sz w:val="22"/>
                <w:szCs w:val="22"/>
              </w:rPr>
              <w:t>(</w:t>
            </w:r>
            <w:r w:rsidR="006A4BBC" w:rsidRPr="00F6776B">
              <w:rPr>
                <w:i/>
                <w:iCs/>
                <w:sz w:val="22"/>
                <w:szCs w:val="22"/>
              </w:rPr>
              <w:t>Recommendations)</w:t>
            </w:r>
          </w:p>
          <w:p w14:paraId="12FDA7A3" w14:textId="77777777" w:rsidR="00275337" w:rsidRPr="00D157F2" w:rsidRDefault="00275337" w:rsidP="001050C8">
            <w:pPr>
              <w:rPr>
                <w:i/>
                <w:iCs/>
                <w:sz w:val="16"/>
                <w:szCs w:val="16"/>
              </w:rPr>
            </w:pPr>
          </w:p>
          <w:p w14:paraId="595E4EA6" w14:textId="5B58879A" w:rsidR="00275337" w:rsidRPr="00275337" w:rsidRDefault="00EC0FE5" w:rsidP="001050C8">
            <w:pPr>
              <w:rPr>
                <w:b/>
                <w:bCs/>
              </w:rPr>
            </w:pPr>
            <w:r>
              <w:rPr>
                <w:b/>
                <w:bCs/>
              </w:rPr>
              <w:t>Varmista</w:t>
            </w:r>
            <w:r w:rsidR="00275337" w:rsidRPr="00275337">
              <w:rPr>
                <w:b/>
                <w:bCs/>
              </w:rPr>
              <w:t xml:space="preserve"> ohje lopuksi</w:t>
            </w:r>
          </w:p>
        </w:tc>
        <w:tc>
          <w:tcPr>
            <w:tcW w:w="7087" w:type="dxa"/>
            <w:gridSpan w:val="3"/>
          </w:tcPr>
          <w:p w14:paraId="11FC0B6D" w14:textId="543F35D4" w:rsidR="00D85821" w:rsidRDefault="00D85821" w:rsidP="001050C8">
            <w:r w:rsidRPr="00575938">
              <w:rPr>
                <w:b/>
                <w:bCs/>
              </w:rPr>
              <w:t>Jatkohoito-ohjeet</w:t>
            </w:r>
            <w:r w:rsidR="00275337">
              <w:rPr>
                <w:b/>
                <w:bCs/>
              </w:rPr>
              <w:t xml:space="preserve"> </w:t>
            </w:r>
            <w:r w:rsidR="00275337" w:rsidRPr="00275337">
              <w:t>(kuinka usein &amp; kauan, uusi yhteys?)</w:t>
            </w:r>
          </w:p>
          <w:sdt>
            <w:sdtPr>
              <w:alias w:val="Jatkohoito-ohjeet"/>
              <w:tag w:val="Jatkohoito-ohjeet"/>
              <w:id w:val="1518654258"/>
              <w:lock w:val="sdtLocked"/>
              <w:placeholder>
                <w:docPart w:val="5A340AA74E5A4D77B1DFEB5ED374F61B"/>
              </w:placeholder>
              <w:showingPlcHdr/>
            </w:sdtPr>
            <w:sdtEndPr/>
            <w:sdtContent>
              <w:bookmarkStart w:id="10" w:name="Teksti19" w:displacedByCustomXml="prev"/>
              <w:p w14:paraId="7430D713" w14:textId="77777777" w:rsidR="00141F9E" w:rsidRDefault="00141F9E" w:rsidP="001050C8"/>
              <w:p w14:paraId="0D4F1544" w14:textId="33879A22" w:rsidR="00D85821" w:rsidRDefault="00AA718C" w:rsidP="001050C8"/>
            </w:sdtContent>
          </w:sdt>
        </w:tc>
      </w:tr>
      <w:tr w:rsidR="004B066A" w14:paraId="519AE3DB" w14:textId="77777777" w:rsidTr="17E0371D">
        <w:trPr>
          <w:trHeight w:val="570"/>
        </w:trPr>
        <w:tc>
          <w:tcPr>
            <w:tcW w:w="2007" w:type="dxa"/>
            <w:vMerge w:val="restart"/>
            <w:vAlign w:val="center"/>
          </w:tcPr>
          <w:p w14:paraId="47B2B9BB" w14:textId="3C41B380" w:rsidR="00A16D19" w:rsidRPr="00606E61" w:rsidRDefault="00A16D19" w:rsidP="000F5EB9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606E61">
              <w:rPr>
                <w:b/>
                <w:bCs/>
              </w:rPr>
              <w:t>äheis</w:t>
            </w:r>
            <w:r>
              <w:rPr>
                <w:b/>
                <w:bCs/>
              </w:rPr>
              <w:t>et</w:t>
            </w:r>
          </w:p>
        </w:tc>
        <w:tc>
          <w:tcPr>
            <w:tcW w:w="7087" w:type="dxa"/>
            <w:gridSpan w:val="3"/>
            <w:vAlign w:val="center"/>
          </w:tcPr>
          <w:p w14:paraId="112876A1" w14:textId="639AEDB2" w:rsidR="00A16D19" w:rsidRDefault="00A16D19" w:rsidP="000F5EB9">
            <w:r>
              <w:t>Läheisiin otettu yhteyttä:</w:t>
            </w:r>
          </w:p>
          <w:p w14:paraId="2E8C2602" w14:textId="0225E625" w:rsidR="00A16D19" w:rsidRPr="0002257D" w:rsidRDefault="00A16D19" w:rsidP="000F5EB9">
            <w:r w:rsidRPr="0002257D">
              <w:t xml:space="preserve">kyllä </w:t>
            </w:r>
            <w:bookmarkEnd w:id="10"/>
            <w:sdt>
              <w:sdtPr>
                <w:id w:val="4529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2257D">
              <w:t xml:space="preserve"> </w:t>
            </w:r>
            <w:r>
              <w:t xml:space="preserve">  </w:t>
            </w:r>
            <w:r w:rsidRPr="0002257D">
              <w:t xml:space="preserve">ei </w:t>
            </w:r>
            <w:sdt>
              <w:sdtPr>
                <w:id w:val="181113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5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2257D">
              <w:t xml:space="preserve"> </w:t>
            </w:r>
            <w:r>
              <w:t xml:space="preserve">  </w:t>
            </w:r>
            <w:r w:rsidRPr="0002257D">
              <w:t xml:space="preserve">asiakkaan läheisiin ei saa ottaa yhteyttä/niitä ei ole </w:t>
            </w:r>
            <w:sdt>
              <w:sdtPr>
                <w:id w:val="3765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5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B066A" w14:paraId="7004672C" w14:textId="77777777" w:rsidTr="17E0371D">
        <w:trPr>
          <w:trHeight w:val="570"/>
        </w:trPr>
        <w:tc>
          <w:tcPr>
            <w:tcW w:w="2007" w:type="dxa"/>
            <w:vMerge/>
            <w:vAlign w:val="center"/>
          </w:tcPr>
          <w:p w14:paraId="735BFA73" w14:textId="77777777" w:rsidR="00A16D19" w:rsidRDefault="00A16D19" w:rsidP="000F5EB9">
            <w:pPr>
              <w:rPr>
                <w:b/>
                <w:bCs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2AA3FBEC" w14:textId="14FD566D" w:rsidR="00A16D19" w:rsidRDefault="00EC0FE5" w:rsidP="000F5EB9">
            <w:r>
              <w:t>Onko o</w:t>
            </w:r>
            <w:r w:rsidR="00A16D19">
              <w:t>maishoidon tuen asiakkuus:</w:t>
            </w:r>
            <w:r w:rsidR="00181287">
              <w:t xml:space="preserve"> </w:t>
            </w:r>
            <w:r w:rsidR="00A16D19">
              <w:t xml:space="preserve">kyllä </w:t>
            </w:r>
            <w:sdt>
              <w:sdtPr>
                <w:id w:val="17564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D19">
              <w:t xml:space="preserve">   ei </w:t>
            </w:r>
            <w:sdt>
              <w:sdtPr>
                <w:id w:val="-2733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19" w:rsidRPr="001A6A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4EF7166" w14:textId="47840E7E" w:rsidR="00BE3C3E" w:rsidRPr="00F75A60" w:rsidRDefault="00BE3C3E" w:rsidP="00EB61D7">
      <w:pPr>
        <w:tabs>
          <w:tab w:val="left" w:pos="3036"/>
        </w:tabs>
        <w:rPr>
          <w:sz w:val="2"/>
          <w:szCs w:val="2"/>
        </w:rPr>
      </w:pPr>
    </w:p>
    <w:sectPr w:rsidR="00BE3C3E" w:rsidRPr="00F75A60" w:rsidSect="00CA666C">
      <w:pgSz w:w="11906" w:h="16838"/>
      <w:pgMar w:top="1134" w:right="1247" w:bottom="1134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EC72" w14:textId="77777777" w:rsidR="00AA718C" w:rsidRDefault="00AA718C" w:rsidP="001050C8">
      <w:pPr>
        <w:spacing w:line="240" w:lineRule="auto"/>
      </w:pPr>
      <w:r>
        <w:separator/>
      </w:r>
    </w:p>
  </w:endnote>
  <w:endnote w:type="continuationSeparator" w:id="0">
    <w:p w14:paraId="1613EA4C" w14:textId="77777777" w:rsidR="00AA718C" w:rsidRDefault="00AA718C" w:rsidP="001050C8">
      <w:pPr>
        <w:spacing w:line="240" w:lineRule="auto"/>
      </w:pPr>
      <w:r>
        <w:continuationSeparator/>
      </w:r>
    </w:p>
  </w:endnote>
  <w:endnote w:type="continuationNotice" w:id="1">
    <w:p w14:paraId="24A7FDCA" w14:textId="77777777" w:rsidR="00AA718C" w:rsidRDefault="00AA71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A7A8" w14:textId="77777777" w:rsidR="00AA718C" w:rsidRDefault="00AA718C" w:rsidP="001050C8">
      <w:pPr>
        <w:spacing w:line="240" w:lineRule="auto"/>
      </w:pPr>
      <w:r>
        <w:separator/>
      </w:r>
    </w:p>
  </w:footnote>
  <w:footnote w:type="continuationSeparator" w:id="0">
    <w:p w14:paraId="33A751D1" w14:textId="77777777" w:rsidR="00AA718C" w:rsidRDefault="00AA718C" w:rsidP="001050C8">
      <w:pPr>
        <w:spacing w:line="240" w:lineRule="auto"/>
      </w:pPr>
      <w:r>
        <w:continuationSeparator/>
      </w:r>
    </w:p>
  </w:footnote>
  <w:footnote w:type="continuationNotice" w:id="1">
    <w:p w14:paraId="0A62044C" w14:textId="77777777" w:rsidR="00AA718C" w:rsidRDefault="00AA718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F10"/>
    <w:multiLevelType w:val="multilevel"/>
    <w:tmpl w:val="8E1EB4AC"/>
    <w:styleLink w:val="Luettelomerki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Microsoft Sans Serif" w:hAnsi="Microsoft Sans Serif" w:hint="default"/>
        <w:color w:val="auto"/>
      </w:rPr>
    </w:lvl>
  </w:abstractNum>
  <w:abstractNum w:abstractNumId="1" w15:restartNumberingAfterBreak="0">
    <w:nsid w:val="182F0A4A"/>
    <w:multiLevelType w:val="multilevel"/>
    <w:tmpl w:val="2604C674"/>
    <w:numStyleLink w:val="Numerointi"/>
  </w:abstractNum>
  <w:abstractNum w:abstractNumId="2" w15:restartNumberingAfterBreak="0">
    <w:nsid w:val="2E2D3572"/>
    <w:multiLevelType w:val="multilevel"/>
    <w:tmpl w:val="2604C674"/>
    <w:styleLink w:val="Numeroint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Microsoft Sans Serif" w:hAnsi="Microsoft Sans Serif" w:hint="default"/>
        <w:color w:val="auto"/>
      </w:rPr>
    </w:lvl>
  </w:abstractNum>
  <w:abstractNum w:abstractNumId="3" w15:restartNumberingAfterBreak="0">
    <w:nsid w:val="3CD1711B"/>
    <w:multiLevelType w:val="multilevel"/>
    <w:tmpl w:val="8E1EB4AC"/>
    <w:numStyleLink w:val="Luettelomerkit"/>
  </w:abstractNum>
  <w:abstractNum w:abstractNumId="4" w15:restartNumberingAfterBreak="0">
    <w:nsid w:val="4EEE5942"/>
    <w:multiLevelType w:val="multilevel"/>
    <w:tmpl w:val="C74AF07A"/>
    <w:styleLink w:val="Otsikkonumerointi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C0"/>
    <w:rsid w:val="00004C09"/>
    <w:rsid w:val="000062CC"/>
    <w:rsid w:val="0002257D"/>
    <w:rsid w:val="00040320"/>
    <w:rsid w:val="00052C0F"/>
    <w:rsid w:val="000602EB"/>
    <w:rsid w:val="000654A6"/>
    <w:rsid w:val="00091EF9"/>
    <w:rsid w:val="000B26AC"/>
    <w:rsid w:val="000C6165"/>
    <w:rsid w:val="000D5278"/>
    <w:rsid w:val="000E31D8"/>
    <w:rsid w:val="000F085F"/>
    <w:rsid w:val="000F5EB9"/>
    <w:rsid w:val="001050C8"/>
    <w:rsid w:val="00134935"/>
    <w:rsid w:val="00141F9E"/>
    <w:rsid w:val="00150C6A"/>
    <w:rsid w:val="0015611F"/>
    <w:rsid w:val="001567F7"/>
    <w:rsid w:val="001607D1"/>
    <w:rsid w:val="00160CAD"/>
    <w:rsid w:val="00164086"/>
    <w:rsid w:val="00181287"/>
    <w:rsid w:val="001835EF"/>
    <w:rsid w:val="00183DA6"/>
    <w:rsid w:val="001A4B7B"/>
    <w:rsid w:val="001A6AD1"/>
    <w:rsid w:val="001B4B4A"/>
    <w:rsid w:val="001F5679"/>
    <w:rsid w:val="00204A8C"/>
    <w:rsid w:val="00205FA2"/>
    <w:rsid w:val="00224EC7"/>
    <w:rsid w:val="0023725F"/>
    <w:rsid w:val="00245B5A"/>
    <w:rsid w:val="00275337"/>
    <w:rsid w:val="00275BEF"/>
    <w:rsid w:val="00284BEE"/>
    <w:rsid w:val="00287C30"/>
    <w:rsid w:val="002B558E"/>
    <w:rsid w:val="002B7746"/>
    <w:rsid w:val="002E08B8"/>
    <w:rsid w:val="002F0888"/>
    <w:rsid w:val="002F2A33"/>
    <w:rsid w:val="00305018"/>
    <w:rsid w:val="00312A36"/>
    <w:rsid w:val="0032503D"/>
    <w:rsid w:val="00343B3A"/>
    <w:rsid w:val="00350551"/>
    <w:rsid w:val="00390FA4"/>
    <w:rsid w:val="00396FDF"/>
    <w:rsid w:val="003B22C7"/>
    <w:rsid w:val="003C2A5D"/>
    <w:rsid w:val="003E77ED"/>
    <w:rsid w:val="003F5079"/>
    <w:rsid w:val="00413ED7"/>
    <w:rsid w:val="00431758"/>
    <w:rsid w:val="004400E6"/>
    <w:rsid w:val="004923F8"/>
    <w:rsid w:val="00496DA6"/>
    <w:rsid w:val="004A1B60"/>
    <w:rsid w:val="004A492A"/>
    <w:rsid w:val="004B037B"/>
    <w:rsid w:val="004B066A"/>
    <w:rsid w:val="004B3D7A"/>
    <w:rsid w:val="004B67C0"/>
    <w:rsid w:val="004E0157"/>
    <w:rsid w:val="004E4DE7"/>
    <w:rsid w:val="004F280E"/>
    <w:rsid w:val="00546C8C"/>
    <w:rsid w:val="00561349"/>
    <w:rsid w:val="00575938"/>
    <w:rsid w:val="00581A2A"/>
    <w:rsid w:val="00584ADA"/>
    <w:rsid w:val="00587476"/>
    <w:rsid w:val="00592075"/>
    <w:rsid w:val="005A0C7E"/>
    <w:rsid w:val="005B1518"/>
    <w:rsid w:val="005C26C8"/>
    <w:rsid w:val="005C4D2D"/>
    <w:rsid w:val="005D4046"/>
    <w:rsid w:val="005F02EC"/>
    <w:rsid w:val="00606E61"/>
    <w:rsid w:val="0064183F"/>
    <w:rsid w:val="006431DF"/>
    <w:rsid w:val="00672BD7"/>
    <w:rsid w:val="00674D71"/>
    <w:rsid w:val="00674E88"/>
    <w:rsid w:val="006A30D3"/>
    <w:rsid w:val="006A4BA6"/>
    <w:rsid w:val="006A4BBC"/>
    <w:rsid w:val="006F22D3"/>
    <w:rsid w:val="006F6DCD"/>
    <w:rsid w:val="007037BF"/>
    <w:rsid w:val="007066BE"/>
    <w:rsid w:val="007079B7"/>
    <w:rsid w:val="00741C0F"/>
    <w:rsid w:val="00747A25"/>
    <w:rsid w:val="00757921"/>
    <w:rsid w:val="00794E20"/>
    <w:rsid w:val="007A3798"/>
    <w:rsid w:val="007B3FB6"/>
    <w:rsid w:val="007D5657"/>
    <w:rsid w:val="008115C5"/>
    <w:rsid w:val="00812548"/>
    <w:rsid w:val="00817BB0"/>
    <w:rsid w:val="00821578"/>
    <w:rsid w:val="0082313C"/>
    <w:rsid w:val="00825CE3"/>
    <w:rsid w:val="0084017C"/>
    <w:rsid w:val="00892D72"/>
    <w:rsid w:val="00896336"/>
    <w:rsid w:val="008A44F4"/>
    <w:rsid w:val="008B63AC"/>
    <w:rsid w:val="008C7ECB"/>
    <w:rsid w:val="008F4DE6"/>
    <w:rsid w:val="00901906"/>
    <w:rsid w:val="00906B2D"/>
    <w:rsid w:val="009515D0"/>
    <w:rsid w:val="00971EEC"/>
    <w:rsid w:val="00982385"/>
    <w:rsid w:val="009A04CE"/>
    <w:rsid w:val="009B08DD"/>
    <w:rsid w:val="009B0DE2"/>
    <w:rsid w:val="009D26D4"/>
    <w:rsid w:val="00A07D3F"/>
    <w:rsid w:val="00A14B40"/>
    <w:rsid w:val="00A16B95"/>
    <w:rsid w:val="00A16D19"/>
    <w:rsid w:val="00A32E48"/>
    <w:rsid w:val="00A35804"/>
    <w:rsid w:val="00A723DF"/>
    <w:rsid w:val="00A7642A"/>
    <w:rsid w:val="00A87411"/>
    <w:rsid w:val="00A916AE"/>
    <w:rsid w:val="00AA718C"/>
    <w:rsid w:val="00AB5BEC"/>
    <w:rsid w:val="00AC4EC9"/>
    <w:rsid w:val="00AD5ECE"/>
    <w:rsid w:val="00AD7A71"/>
    <w:rsid w:val="00AE09BF"/>
    <w:rsid w:val="00B1764D"/>
    <w:rsid w:val="00B524C3"/>
    <w:rsid w:val="00B53262"/>
    <w:rsid w:val="00B552E9"/>
    <w:rsid w:val="00B71EC7"/>
    <w:rsid w:val="00B75A1D"/>
    <w:rsid w:val="00B83264"/>
    <w:rsid w:val="00BB4859"/>
    <w:rsid w:val="00BE3C3E"/>
    <w:rsid w:val="00BE40C7"/>
    <w:rsid w:val="00C04ADF"/>
    <w:rsid w:val="00C15062"/>
    <w:rsid w:val="00C62807"/>
    <w:rsid w:val="00C76E55"/>
    <w:rsid w:val="00C93286"/>
    <w:rsid w:val="00CA666C"/>
    <w:rsid w:val="00CC3E6F"/>
    <w:rsid w:val="00CC7CFB"/>
    <w:rsid w:val="00CD047C"/>
    <w:rsid w:val="00D013E1"/>
    <w:rsid w:val="00D02DCB"/>
    <w:rsid w:val="00D10ADC"/>
    <w:rsid w:val="00D157F2"/>
    <w:rsid w:val="00D225B7"/>
    <w:rsid w:val="00D25E94"/>
    <w:rsid w:val="00D4036A"/>
    <w:rsid w:val="00D65D31"/>
    <w:rsid w:val="00D70AE5"/>
    <w:rsid w:val="00D84E77"/>
    <w:rsid w:val="00D85821"/>
    <w:rsid w:val="00DA49C0"/>
    <w:rsid w:val="00DC4EC4"/>
    <w:rsid w:val="00DC531D"/>
    <w:rsid w:val="00DF59B5"/>
    <w:rsid w:val="00DF5CAC"/>
    <w:rsid w:val="00E00351"/>
    <w:rsid w:val="00E1216C"/>
    <w:rsid w:val="00E14561"/>
    <w:rsid w:val="00E21E68"/>
    <w:rsid w:val="00E220BD"/>
    <w:rsid w:val="00E353F0"/>
    <w:rsid w:val="00E44B6E"/>
    <w:rsid w:val="00E81C13"/>
    <w:rsid w:val="00EB61D7"/>
    <w:rsid w:val="00EC0FE5"/>
    <w:rsid w:val="00ED329E"/>
    <w:rsid w:val="00F079B1"/>
    <w:rsid w:val="00F166E2"/>
    <w:rsid w:val="00F1686C"/>
    <w:rsid w:val="00F2477A"/>
    <w:rsid w:val="00F40B3B"/>
    <w:rsid w:val="00F46028"/>
    <w:rsid w:val="00F50D7C"/>
    <w:rsid w:val="00F567A4"/>
    <w:rsid w:val="00F62603"/>
    <w:rsid w:val="00F67519"/>
    <w:rsid w:val="00F6776B"/>
    <w:rsid w:val="00F75A60"/>
    <w:rsid w:val="00F87844"/>
    <w:rsid w:val="00F93000"/>
    <w:rsid w:val="00F96EDE"/>
    <w:rsid w:val="00FA0998"/>
    <w:rsid w:val="00FD3B45"/>
    <w:rsid w:val="00FF5581"/>
    <w:rsid w:val="00FF7180"/>
    <w:rsid w:val="1499C1DF"/>
    <w:rsid w:val="17E0371D"/>
    <w:rsid w:val="2E6C0C80"/>
    <w:rsid w:val="579AC4F4"/>
    <w:rsid w:val="5E75842D"/>
    <w:rsid w:val="7169E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AF291"/>
  <w15:chartTrackingRefBased/>
  <w15:docId w15:val="{33FDDFC8-82F9-4087-B226-D6E00E28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1EC7"/>
    <w:pPr>
      <w:spacing w:after="0"/>
    </w:pPr>
    <w:rPr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B71EC7"/>
    <w:pPr>
      <w:keepNext/>
      <w:keepLines/>
      <w:suppressAutoHyphens/>
      <w:spacing w:after="2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71EC7"/>
    <w:pPr>
      <w:keepNext/>
      <w:keepLines/>
      <w:suppressAutoHyphens/>
      <w:spacing w:after="2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71EC7"/>
    <w:pPr>
      <w:keepNext/>
      <w:keepLines/>
      <w:suppressAutoHyphens/>
      <w:spacing w:after="220"/>
      <w:outlineLvl w:val="2"/>
    </w:pPr>
    <w:rPr>
      <w:rFonts w:eastAsiaTheme="majorEastAsia" w:cstheme="majorBidi"/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rsid w:val="00B71EC7"/>
    <w:pPr>
      <w:keepNext/>
      <w:keepLines/>
      <w:suppressAutoHyphens/>
      <w:spacing w:after="220"/>
      <w:outlineLvl w:val="3"/>
    </w:pPr>
    <w:rPr>
      <w:rFonts w:eastAsiaTheme="majorEastAsia" w:cstheme="majorBidi"/>
      <w:b/>
      <w:bCs/>
      <w:iCs/>
      <w:sz w:val="28"/>
    </w:rPr>
  </w:style>
  <w:style w:type="paragraph" w:styleId="Otsikko5">
    <w:name w:val="heading 5"/>
    <w:basedOn w:val="Normaali"/>
    <w:next w:val="Leipteksti"/>
    <w:link w:val="Otsikko5Char"/>
    <w:uiPriority w:val="9"/>
    <w:rsid w:val="00B71EC7"/>
    <w:pPr>
      <w:keepNext/>
      <w:keepLines/>
      <w:suppressAutoHyphens/>
      <w:spacing w:after="220"/>
      <w:outlineLvl w:val="4"/>
    </w:pPr>
    <w:rPr>
      <w:rFonts w:eastAsiaTheme="majorEastAsia" w:cstheme="majorBidi"/>
      <w:b/>
      <w:sz w:val="28"/>
    </w:rPr>
  </w:style>
  <w:style w:type="paragraph" w:styleId="Otsikko6">
    <w:name w:val="heading 6"/>
    <w:basedOn w:val="Normaali"/>
    <w:next w:val="Leipteksti"/>
    <w:link w:val="Otsikko6Char"/>
    <w:uiPriority w:val="9"/>
    <w:rsid w:val="00B71EC7"/>
    <w:pPr>
      <w:keepNext/>
      <w:keepLines/>
      <w:suppressAutoHyphens/>
      <w:spacing w:after="220"/>
      <w:outlineLvl w:val="5"/>
    </w:pPr>
    <w:rPr>
      <w:rFonts w:eastAsiaTheme="majorEastAsia" w:cstheme="majorBidi"/>
      <w:b/>
      <w:iCs/>
      <w:sz w:val="28"/>
    </w:rPr>
  </w:style>
  <w:style w:type="paragraph" w:styleId="Otsikko7">
    <w:name w:val="heading 7"/>
    <w:basedOn w:val="Normaali"/>
    <w:next w:val="Leipteksti"/>
    <w:link w:val="Otsikko7Char"/>
    <w:uiPriority w:val="9"/>
    <w:rsid w:val="00B71EC7"/>
    <w:pPr>
      <w:keepNext/>
      <w:keepLines/>
      <w:suppressAutoHyphens/>
      <w:spacing w:after="220"/>
      <w:outlineLvl w:val="6"/>
    </w:pPr>
    <w:rPr>
      <w:rFonts w:eastAsiaTheme="majorEastAsia" w:cstheme="majorBidi"/>
      <w:b/>
      <w:iCs/>
      <w:sz w:val="28"/>
    </w:rPr>
  </w:style>
  <w:style w:type="paragraph" w:styleId="Otsikko8">
    <w:name w:val="heading 8"/>
    <w:basedOn w:val="Normaali"/>
    <w:next w:val="Leipteksti"/>
    <w:link w:val="Otsikko8Char"/>
    <w:uiPriority w:val="9"/>
    <w:rsid w:val="00B71EC7"/>
    <w:pPr>
      <w:keepNext/>
      <w:keepLines/>
      <w:suppressAutoHyphens/>
      <w:spacing w:after="220"/>
      <w:outlineLvl w:val="7"/>
    </w:pPr>
    <w:rPr>
      <w:rFonts w:eastAsiaTheme="majorEastAsia" w:cstheme="majorBidi"/>
      <w:b/>
      <w:sz w:val="28"/>
    </w:rPr>
  </w:style>
  <w:style w:type="paragraph" w:styleId="Otsikko9">
    <w:name w:val="heading 9"/>
    <w:basedOn w:val="Normaali"/>
    <w:next w:val="Leipteksti"/>
    <w:link w:val="Otsikko9Char"/>
    <w:uiPriority w:val="9"/>
    <w:rsid w:val="00B71EC7"/>
    <w:pPr>
      <w:keepNext/>
      <w:keepLines/>
      <w:suppressAutoHyphens/>
      <w:spacing w:after="220"/>
      <w:outlineLvl w:val="8"/>
    </w:pPr>
    <w:rPr>
      <w:rFonts w:eastAsiaTheme="majorEastAsia" w:cstheme="majorBidi"/>
      <w:b/>
      <w:i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B71EC7"/>
    <w:pPr>
      <w:numPr>
        <w:ilvl w:val="1"/>
      </w:numPr>
      <w:spacing w:after="220"/>
    </w:pPr>
    <w:rPr>
      <w:rFonts w:eastAsiaTheme="minorEastAsia"/>
      <w:b/>
      <w:sz w:val="28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B71EC7"/>
    <w:rPr>
      <w:rFonts w:eastAsiaTheme="minorEastAsia"/>
      <w:b/>
      <w:sz w:val="28"/>
    </w:rPr>
  </w:style>
  <w:style w:type="paragraph" w:styleId="Leipteksti">
    <w:name w:val="Body Text"/>
    <w:basedOn w:val="Normaali"/>
    <w:link w:val="LeiptekstiChar"/>
    <w:uiPriority w:val="1"/>
    <w:qFormat/>
    <w:rsid w:val="00B71EC7"/>
    <w:pPr>
      <w:spacing w:after="220"/>
    </w:pPr>
  </w:style>
  <w:style w:type="character" w:customStyle="1" w:styleId="LeiptekstiChar">
    <w:name w:val="Leipäteksti Char"/>
    <w:basedOn w:val="Kappaleenoletusfontti"/>
    <w:link w:val="Leipteksti"/>
    <w:uiPriority w:val="1"/>
    <w:rsid w:val="00B71EC7"/>
    <w:rPr>
      <w:szCs w:val="24"/>
    </w:rPr>
  </w:style>
  <w:style w:type="paragraph" w:styleId="Alatunniste">
    <w:name w:val="footer"/>
    <w:basedOn w:val="Normaali"/>
    <w:link w:val="AlatunnisteChar"/>
    <w:uiPriority w:val="99"/>
    <w:rsid w:val="00B71EC7"/>
    <w:pPr>
      <w:suppressAutoHyphens/>
    </w:pPr>
    <w:rPr>
      <w:noProof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71EC7"/>
    <w:rPr>
      <w:noProof/>
      <w:sz w:val="20"/>
      <w:szCs w:val="24"/>
    </w:rPr>
  </w:style>
  <w:style w:type="table" w:customStyle="1" w:styleId="Eireunaviivaa">
    <w:name w:val="Ei reunaviivaa"/>
    <w:basedOn w:val="Normaalitaulukko"/>
    <w:uiPriority w:val="99"/>
    <w:qFormat/>
    <w:rsid w:val="00B71EC7"/>
    <w:pPr>
      <w:spacing w:after="0" w:line="240" w:lineRule="auto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semiHidden/>
    <w:qFormat/>
    <w:rsid w:val="00B71EC7"/>
    <w:pPr>
      <w:spacing w:after="0" w:line="240" w:lineRule="auto"/>
      <w:ind w:left="794"/>
    </w:pPr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71EC7"/>
    <w:rPr>
      <w:color w:val="1F417E" w:themeColor="accent1"/>
      <w:u w:val="single"/>
    </w:rPr>
  </w:style>
  <w:style w:type="numbering" w:customStyle="1" w:styleId="Luettelomerkit">
    <w:name w:val="Luettelomerkit"/>
    <w:uiPriority w:val="99"/>
    <w:rsid w:val="00B71EC7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B71EC7"/>
    <w:pPr>
      <w:spacing w:after="220"/>
      <w:contextualSpacing/>
    </w:pPr>
  </w:style>
  <w:style w:type="numbering" w:customStyle="1" w:styleId="Numerointi">
    <w:name w:val="Numerointi"/>
    <w:uiPriority w:val="99"/>
    <w:rsid w:val="00B71EC7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B71EC7"/>
    <w:p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B71EC7"/>
    <w:pPr>
      <w:keepNext/>
      <w:keepLines/>
      <w:suppressAutoHyphen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71EC7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71EC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71EC7"/>
    <w:rPr>
      <w:rFonts w:eastAsiaTheme="majorEastAsia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71EC7"/>
    <w:rPr>
      <w:rFonts w:eastAsiaTheme="majorEastAsia" w:cstheme="majorBidi"/>
      <w:b/>
      <w:bCs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71EC7"/>
    <w:rPr>
      <w:rFonts w:eastAsiaTheme="majorEastAsia" w:cstheme="majorBidi"/>
      <w:b/>
      <w:bCs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71EC7"/>
    <w:rPr>
      <w:rFonts w:eastAsiaTheme="majorEastAsia" w:cstheme="majorBidi"/>
      <w:b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B71EC7"/>
    <w:rPr>
      <w:rFonts w:eastAsiaTheme="majorEastAsia" w:cstheme="majorBidi"/>
      <w:b/>
      <w:iCs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B71EC7"/>
    <w:rPr>
      <w:rFonts w:eastAsiaTheme="majorEastAsia" w:cstheme="majorBidi"/>
      <w:b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B71EC7"/>
    <w:rPr>
      <w:rFonts w:eastAsiaTheme="majorEastAsia" w:cstheme="majorBidi"/>
      <w:b/>
      <w:sz w:val="28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rsid w:val="00B71EC7"/>
    <w:rPr>
      <w:rFonts w:eastAsiaTheme="majorEastAsia" w:cstheme="majorBidi"/>
      <w:b/>
      <w:iCs/>
      <w:sz w:val="28"/>
      <w:szCs w:val="24"/>
    </w:rPr>
  </w:style>
  <w:style w:type="numbering" w:customStyle="1" w:styleId="Otsikkonumerointi">
    <w:name w:val="Otsikkonumerointi"/>
    <w:uiPriority w:val="99"/>
    <w:rsid w:val="00B71EC7"/>
    <w:pPr>
      <w:numPr>
        <w:numId w:val="5"/>
      </w:numPr>
    </w:pPr>
  </w:style>
  <w:style w:type="character" w:styleId="Paikkamerkkiteksti">
    <w:name w:val="Placeholder Text"/>
    <w:basedOn w:val="Kappaleenoletusfontti"/>
    <w:uiPriority w:val="99"/>
    <w:rsid w:val="00B71EC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1EC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1EC7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B71EC7"/>
    <w:pPr>
      <w:tabs>
        <w:tab w:val="left" w:pos="426"/>
        <w:tab w:val="right" w:pos="9356"/>
      </w:tabs>
      <w:spacing w:after="220"/>
    </w:pPr>
  </w:style>
  <w:style w:type="paragraph" w:styleId="Sisluet2">
    <w:name w:val="toc 2"/>
    <w:basedOn w:val="Normaali"/>
    <w:next w:val="Normaali"/>
    <w:autoRedefine/>
    <w:uiPriority w:val="39"/>
    <w:rsid w:val="00B71EC7"/>
    <w:pPr>
      <w:tabs>
        <w:tab w:val="left" w:pos="993"/>
        <w:tab w:val="right" w:pos="9356"/>
      </w:tabs>
      <w:spacing w:after="100"/>
      <w:ind w:left="426"/>
    </w:pPr>
  </w:style>
  <w:style w:type="paragraph" w:styleId="Sisluet3">
    <w:name w:val="toc 3"/>
    <w:basedOn w:val="Normaali"/>
    <w:next w:val="Normaali"/>
    <w:autoRedefine/>
    <w:uiPriority w:val="39"/>
    <w:rsid w:val="00B71EC7"/>
    <w:pPr>
      <w:tabs>
        <w:tab w:val="left" w:pos="993"/>
        <w:tab w:val="right" w:pos="9356"/>
      </w:tabs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5">
    <w:name w:val="toc 5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6">
    <w:name w:val="toc 6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7">
    <w:name w:val="toc 7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8">
    <w:name w:val="toc 8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9">
    <w:name w:val="toc 9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lysluettelonotsikko">
    <w:name w:val="TOC Heading"/>
    <w:next w:val="Normaali"/>
    <w:uiPriority w:val="39"/>
    <w:unhideWhenUsed/>
    <w:rsid w:val="00B71EC7"/>
    <w:pPr>
      <w:spacing w:after="220" w:line="240" w:lineRule="auto"/>
    </w:pPr>
    <w:rPr>
      <w:rFonts w:asciiTheme="majorHAnsi" w:eastAsiaTheme="majorEastAsia" w:hAnsiTheme="majorHAnsi" w:cstheme="majorBidi"/>
      <w:b/>
      <w:bCs/>
      <w:sz w:val="32"/>
      <w:szCs w:val="28"/>
      <w:lang w:eastAsia="fi-FI"/>
    </w:rPr>
  </w:style>
  <w:style w:type="paragraph" w:customStyle="1" w:styleId="Sivuotsikko">
    <w:name w:val="Sivuotsikko"/>
    <w:basedOn w:val="Leipteksti"/>
    <w:next w:val="Leipteksti"/>
    <w:uiPriority w:val="11"/>
    <w:rsid w:val="00C04ADF"/>
    <w:pPr>
      <w:ind w:hanging="2608"/>
    </w:pPr>
  </w:style>
  <w:style w:type="table" w:styleId="TaulukkoRuudukko">
    <w:name w:val="Table Grid"/>
    <w:basedOn w:val="Normaalitaulukko"/>
    <w:uiPriority w:val="59"/>
    <w:rsid w:val="00B71EC7"/>
    <w:pPr>
      <w:spacing w:after="0" w:line="240" w:lineRule="auto"/>
    </w:pPr>
    <w:rPr>
      <w:sz w:val="24"/>
      <w:szCs w:val="24"/>
    </w:rPr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B71EC7"/>
    <w:pPr>
      <w:suppressAutoHyphens/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B71EC7"/>
    <w:rPr>
      <w:noProof/>
      <w:szCs w:val="24"/>
    </w:rPr>
  </w:style>
  <w:style w:type="paragraph" w:styleId="Kuvaotsikko">
    <w:name w:val="caption"/>
    <w:basedOn w:val="Normaali"/>
    <w:next w:val="Normaali"/>
    <w:uiPriority w:val="35"/>
    <w:unhideWhenUsed/>
    <w:qFormat/>
    <w:rsid w:val="00305018"/>
    <w:pPr>
      <w:spacing w:after="200" w:line="240" w:lineRule="auto"/>
    </w:pPr>
    <w:rPr>
      <w:i/>
      <w:iCs/>
      <w:sz w:val="20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1EC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1EC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1EC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1EC7"/>
    <w:rPr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B71E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ha\OneDrive%20-%20Pirkanmaan%20liitto\Documents\tr2_terveyspalveluiden%20integraatio\Konsultaatioiden%20tarkastuslista%20hva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1B9187F6F44C2BEDC0B8338F912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2D1D1C-59D3-44DC-A2B1-00B3ABB3380E}"/>
      </w:docPartPr>
      <w:docPartBody>
        <w:p w:rsidR="00D11E2D" w:rsidRDefault="00350551">
          <w:pPr>
            <w:pStyle w:val="60B1B9187F6F44C2BEDC0B8338F91249"/>
          </w:pPr>
          <w:r w:rsidRPr="00FA6A0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33A3667829B4F2BB94145D20422A8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4A575A-E312-4E7A-8E2F-78E5DA7144D8}"/>
      </w:docPartPr>
      <w:docPartBody>
        <w:p w:rsidR="00D11E2D" w:rsidRDefault="008B53AE" w:rsidP="008B53AE">
          <w:pPr>
            <w:pStyle w:val="D33A3667829B4F2BB94145D20422A84412"/>
          </w:pPr>
          <w:r>
            <w:rPr>
              <w:noProof/>
            </w:rPr>
            <w:t xml:space="preserve"> </w:t>
          </w:r>
        </w:p>
      </w:docPartBody>
    </w:docPart>
    <w:docPart>
      <w:docPartPr>
        <w:name w:val="581C82FBD87D487B954C579CC0CDC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9FEF93-83DA-49C9-A384-2A7BE17698C7}"/>
      </w:docPartPr>
      <w:docPartBody>
        <w:p w:rsidR="00D11E2D" w:rsidRDefault="008B53AE" w:rsidP="008B53AE">
          <w:pPr>
            <w:pStyle w:val="581C82FBD87D487B954C579CC0CDC172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E8DB5CFF0794B16A9ED06861E8D10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F61E5F-4938-4B46-9B04-EFE241CF554E}"/>
      </w:docPartPr>
      <w:docPartBody>
        <w:p w:rsidR="00D11E2D" w:rsidRDefault="00350551">
          <w:pPr>
            <w:pStyle w:val="4E8DB5CFF0794B16A9ED06861E8D1070"/>
          </w:pPr>
          <w:r w:rsidRPr="00FA6A0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F6461C42D542848D5800305523EB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2A118D-EBAD-4CC4-AA48-AE08DEF380BF}"/>
      </w:docPartPr>
      <w:docPartBody>
        <w:p w:rsidR="00D11E2D" w:rsidRDefault="008B53AE" w:rsidP="008B53AE">
          <w:pPr>
            <w:pStyle w:val="35F6461C42D542848D5800305523EBA1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1D99F1A97F04A02A3AA7BE95FF355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28C820-3CCB-4B87-852E-2F3F9DE8776F}"/>
      </w:docPartPr>
      <w:docPartBody>
        <w:p w:rsidR="00D11E2D" w:rsidRDefault="00350551">
          <w:pPr>
            <w:pStyle w:val="41D99F1A97F04A02A3AA7BE95FF355DB"/>
          </w:pPr>
          <w:r w:rsidRPr="00FA6A0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827BDFB18C4C3AA4AFFE5CD5B801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EFE0B1-0454-44F5-99DA-E0E5DE55FA4F}"/>
      </w:docPartPr>
      <w:docPartBody>
        <w:p w:rsidR="008B53AE" w:rsidRDefault="008B53AE" w:rsidP="001050C8"/>
        <w:p w:rsidR="00D11E2D" w:rsidRDefault="00D11E2D">
          <w:pPr>
            <w:pStyle w:val="6A827BDFB18C4C3AA4AFFE5CD5B801B9"/>
          </w:pPr>
        </w:p>
      </w:docPartBody>
    </w:docPart>
    <w:docPart>
      <w:docPartPr>
        <w:name w:val="49CF69E96F264AF5B2F3C0CAB3AA8F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3FBF05-F7EA-4045-84A8-D1C1C5834ACF}"/>
      </w:docPartPr>
      <w:docPartBody>
        <w:p w:rsidR="00D11E2D" w:rsidRDefault="00350551">
          <w:pPr>
            <w:pStyle w:val="49CF69E96F264AF5B2F3C0CAB3AA8FFA"/>
          </w:pPr>
          <w:r w:rsidRPr="00FA6A0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C15F3F629E94C198C4FF55DB3AE70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B4E70D-D5EF-4931-92E4-30B37FBBF936}"/>
      </w:docPartPr>
      <w:docPartBody>
        <w:p w:rsidR="00D11E2D" w:rsidRDefault="00350551">
          <w:pPr>
            <w:pStyle w:val="9C15F3F629E94C198C4FF55DB3AE700F"/>
          </w:pPr>
          <w:r w:rsidRPr="00FA6A0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C67400B2D9406DB396BB0B82D0CB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A9962-5790-4368-9E1F-15B28F9B4922}"/>
      </w:docPartPr>
      <w:docPartBody>
        <w:p w:rsidR="00D11E2D" w:rsidRDefault="008B53AE" w:rsidP="008B53AE">
          <w:pPr>
            <w:pStyle w:val="4EC67400B2D9406DB396BB0B82D0CB227"/>
          </w:pPr>
          <w:r>
            <w:t xml:space="preserve"> </w:t>
          </w:r>
        </w:p>
      </w:docPartBody>
    </w:docPart>
    <w:docPart>
      <w:docPartPr>
        <w:name w:val="5A340AA74E5A4D77B1DFEB5ED374F6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783D27-B187-4D3B-8802-F6D3C23C56A0}"/>
      </w:docPartPr>
      <w:docPartBody>
        <w:p w:rsidR="008B53AE" w:rsidRDefault="008B53AE" w:rsidP="001050C8"/>
        <w:p w:rsidR="00D11E2D" w:rsidRDefault="00D11E2D" w:rsidP="008B53AE">
          <w:pPr>
            <w:pStyle w:val="5A340AA74E5A4D77B1DFEB5ED374F61B3"/>
          </w:pPr>
        </w:p>
      </w:docPartBody>
    </w:docPart>
    <w:docPart>
      <w:docPartPr>
        <w:name w:val="FF7FB76E18DC494B9A16E3CA5A6DD6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6E857A-4F7F-4B9D-AAF8-58273D1F3FE4}"/>
      </w:docPartPr>
      <w:docPartBody>
        <w:p w:rsidR="00284BEE" w:rsidRDefault="00284BEE">
          <w:pPr>
            <w:pStyle w:val="FF7FB76E18DC494B9A16E3CA5A6DD6A8"/>
          </w:pPr>
          <w:r w:rsidRPr="009F1867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30F6CCD0AB8146C18EE7E44F26B4CE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D2BA21-8F80-40AD-9F1E-E69CC566F753}"/>
      </w:docPartPr>
      <w:docPartBody>
        <w:p w:rsidR="0053095A" w:rsidRDefault="008B53AE" w:rsidP="008B53AE">
          <w:pPr>
            <w:pStyle w:val="30F6CCD0AB8146C18EE7E44F26B4CE6A10"/>
          </w:pPr>
          <w:r>
            <w:t xml:space="preserve"> </w:t>
          </w:r>
        </w:p>
      </w:docPartBody>
    </w:docPart>
    <w:docPart>
      <w:docPartPr>
        <w:name w:val="956B6D6FA658497DB73A54B7D6469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55CE2E-1945-44BE-BEE5-703B242AE78E}"/>
      </w:docPartPr>
      <w:docPartBody>
        <w:p w:rsidR="0053095A" w:rsidRDefault="008B53AE" w:rsidP="008B53AE">
          <w:pPr>
            <w:pStyle w:val="956B6D6FA658497DB73A54B7D646954F1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227F5C8855441DCBBE604DA6C3549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F6C49-9928-4C65-B677-BC3A31BB19E4}"/>
      </w:docPartPr>
      <w:docPartBody>
        <w:p w:rsidR="0053095A" w:rsidRDefault="00592075" w:rsidP="00592075">
          <w:pPr>
            <w:pStyle w:val="D227F5C8855441DCBBE604DA6C35493A"/>
          </w:pPr>
          <w:r w:rsidRPr="00FA6A0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D68C63ACC634AF3B8E7C8E771F2D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6CA4AB-72C6-4D96-968E-B488C3C921AE}"/>
      </w:docPartPr>
      <w:docPartBody>
        <w:p w:rsidR="008B53AE" w:rsidRDefault="008B53AE" w:rsidP="001050C8">
          <w:pPr>
            <w:rPr>
              <w:b/>
              <w:bCs/>
            </w:rPr>
          </w:pPr>
        </w:p>
        <w:p w:rsidR="0053095A" w:rsidRDefault="0053095A" w:rsidP="008B53AE">
          <w:pPr>
            <w:pStyle w:val="1D68C63ACC634AF3B8E7C8E771F2D4AF4"/>
          </w:pPr>
        </w:p>
      </w:docPartBody>
    </w:docPart>
    <w:docPart>
      <w:docPartPr>
        <w:name w:val="EE5C29A6AB714FE29D0510D5F7677C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344C1D-EE08-48BB-9603-B96E605F8B9F}"/>
      </w:docPartPr>
      <w:docPartBody>
        <w:p w:rsidR="0053095A" w:rsidRDefault="008B53AE" w:rsidP="008B53AE">
          <w:pPr>
            <w:pStyle w:val="EE5C29A6AB714FE29D0510D5F7677CD39"/>
          </w:pPr>
          <w:r>
            <w:rPr>
              <w:color w:val="CCCCCC" w:themeColor="text1" w:themeTint="33"/>
            </w:rPr>
            <w:t xml:space="preserve"> </w:t>
          </w:r>
        </w:p>
      </w:docPartBody>
    </w:docPart>
    <w:docPart>
      <w:docPartPr>
        <w:name w:val="AA813FCE66524448BC233EFB91735A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6165E4-1F50-46B9-8F3A-663C003661FB}"/>
      </w:docPartPr>
      <w:docPartBody>
        <w:p w:rsidR="0053095A" w:rsidRDefault="00592075" w:rsidP="00592075">
          <w:pPr>
            <w:pStyle w:val="AA813FCE66524448BC233EFB91735A84"/>
          </w:pPr>
          <w:r w:rsidRPr="00FA6A0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AA1459209C44AB8234FF3DD64BD3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6B872F-9063-4DEC-A1D8-7EE6D54C11EF}"/>
      </w:docPartPr>
      <w:docPartBody>
        <w:p w:rsidR="00246C8C" w:rsidRDefault="008B53AE" w:rsidP="008B53AE">
          <w:pPr>
            <w:pStyle w:val="B8AA1459209C44AB8234FF3DD64BD353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9C351811CE74FB89802A537181CF5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7F7502-438A-45E8-9925-CA80942AF8C3}"/>
      </w:docPartPr>
      <w:docPartBody>
        <w:p w:rsidR="00246C8C" w:rsidRDefault="008B53AE" w:rsidP="008B53AE">
          <w:pPr>
            <w:pStyle w:val="89C351811CE74FB89802A537181CF566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C1615DD1F4B41F0AD41D0F7065C91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1FA69E-78A1-424F-A64C-5B92DA9FF2FE}"/>
      </w:docPartPr>
      <w:docPartBody>
        <w:p w:rsidR="00246C8C" w:rsidRDefault="008B53AE" w:rsidP="008B53AE">
          <w:pPr>
            <w:pStyle w:val="BC1615DD1F4B41F0AD41D0F7065C917F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C66ED8B6FFA4F9E9B53D283C18F73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F5C4A4-9E59-423D-86F4-B25C9145F1F0}"/>
      </w:docPartPr>
      <w:docPartBody>
        <w:p w:rsidR="00246C8C" w:rsidRDefault="008B53AE" w:rsidP="008B53AE">
          <w:pPr>
            <w:pStyle w:val="1C66ED8B6FFA4F9E9B53D283C18F73D7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721166758534DBAAF16B7BE17842A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E0E494-8059-429B-A2A7-EB60B244624A}"/>
      </w:docPartPr>
      <w:docPartBody>
        <w:p w:rsidR="008B53AE" w:rsidRDefault="008B53AE" w:rsidP="001050C8">
          <w:pPr>
            <w:rPr>
              <w:rStyle w:val="Paikkamerkkiteksti"/>
            </w:rPr>
          </w:pPr>
        </w:p>
        <w:p w:rsidR="00246C8C" w:rsidRDefault="00246C8C" w:rsidP="008B53AE">
          <w:pPr>
            <w:pStyle w:val="0721166758534DBAAF16B7BE17842A0A3"/>
          </w:pPr>
        </w:p>
      </w:docPartBody>
    </w:docPart>
    <w:docPart>
      <w:docPartPr>
        <w:name w:val="0BA1546D68CB4B47A4C4358F6EF417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E82807-4111-4B58-96D5-961578A185ED}"/>
      </w:docPartPr>
      <w:docPartBody>
        <w:p w:rsidR="00246C8C" w:rsidRDefault="008B53AE" w:rsidP="008B53AE">
          <w:pPr>
            <w:pStyle w:val="0BA1546D68CB4B47A4C4358F6EF417349"/>
          </w:pPr>
          <w:r>
            <w:rPr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51"/>
    <w:rsid w:val="000D3E42"/>
    <w:rsid w:val="00246C8C"/>
    <w:rsid w:val="00284BEE"/>
    <w:rsid w:val="00350551"/>
    <w:rsid w:val="003D0E5C"/>
    <w:rsid w:val="003E0D72"/>
    <w:rsid w:val="0053095A"/>
    <w:rsid w:val="00592075"/>
    <w:rsid w:val="008B53AE"/>
    <w:rsid w:val="00A32888"/>
    <w:rsid w:val="00A6597C"/>
    <w:rsid w:val="00A67C88"/>
    <w:rsid w:val="00AD5242"/>
    <w:rsid w:val="00AD5ECE"/>
    <w:rsid w:val="00B06A11"/>
    <w:rsid w:val="00B142BC"/>
    <w:rsid w:val="00BF6C95"/>
    <w:rsid w:val="00D11E2D"/>
    <w:rsid w:val="00E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D163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B53AE"/>
    <w:rPr>
      <w:color w:val="auto"/>
    </w:rPr>
  </w:style>
  <w:style w:type="paragraph" w:customStyle="1" w:styleId="60B1B9187F6F44C2BEDC0B8338F91249">
    <w:name w:val="60B1B9187F6F44C2BEDC0B8338F91249"/>
  </w:style>
  <w:style w:type="paragraph" w:customStyle="1" w:styleId="4E8DB5CFF0794B16A9ED06861E8D1070">
    <w:name w:val="4E8DB5CFF0794B16A9ED06861E8D1070"/>
  </w:style>
  <w:style w:type="paragraph" w:customStyle="1" w:styleId="41D99F1A97F04A02A3AA7BE95FF355DB">
    <w:name w:val="41D99F1A97F04A02A3AA7BE95FF355DB"/>
  </w:style>
  <w:style w:type="paragraph" w:customStyle="1" w:styleId="6A827BDFB18C4C3AA4AFFE5CD5B801B9">
    <w:name w:val="6A827BDFB18C4C3AA4AFFE5CD5B801B9"/>
  </w:style>
  <w:style w:type="paragraph" w:customStyle="1" w:styleId="49CF69E96F264AF5B2F3C0CAB3AA8FFA">
    <w:name w:val="49CF69E96F264AF5B2F3C0CAB3AA8FFA"/>
  </w:style>
  <w:style w:type="paragraph" w:customStyle="1" w:styleId="9C15F3F629E94C198C4FF55DB3AE700F">
    <w:name w:val="9C15F3F629E94C198C4FF55DB3AE700F"/>
  </w:style>
  <w:style w:type="paragraph" w:customStyle="1" w:styleId="FF7FB76E18DC494B9A16E3CA5A6DD6A8">
    <w:name w:val="FF7FB76E18DC494B9A16E3CA5A6DD6A8"/>
  </w:style>
  <w:style w:type="paragraph" w:customStyle="1" w:styleId="D227F5C8855441DCBBE604DA6C35493A">
    <w:name w:val="D227F5C8855441DCBBE604DA6C35493A"/>
    <w:rsid w:val="00592075"/>
  </w:style>
  <w:style w:type="paragraph" w:customStyle="1" w:styleId="AA813FCE66524448BC233EFB91735A84">
    <w:name w:val="AA813FCE66524448BC233EFB91735A84"/>
    <w:rsid w:val="00592075"/>
  </w:style>
  <w:style w:type="paragraph" w:customStyle="1" w:styleId="0721166758534DBAAF16B7BE17842A0A3">
    <w:name w:val="0721166758534DBAAF16B7BE17842A0A3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1D68C63ACC634AF3B8E7C8E771F2D4AF4">
    <w:name w:val="1D68C63ACC634AF3B8E7C8E771F2D4AF4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5A340AA74E5A4D77B1DFEB5ED374F61B3">
    <w:name w:val="5A340AA74E5A4D77B1DFEB5ED374F61B3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B8AA1459209C44AB8234FF3DD64BD35312">
    <w:name w:val="B8AA1459209C44AB8234FF3DD64BD35312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D33A3667829B4F2BB94145D20422A84412">
    <w:name w:val="D33A3667829B4F2BB94145D20422A84412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581C82FBD87D487B954C579CC0CDC17212">
    <w:name w:val="581C82FBD87D487B954C579CC0CDC17212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89C351811CE74FB89802A537181CF56611">
    <w:name w:val="89C351811CE74FB89802A537181CF56611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35F6461C42D542848D5800305523EBA112">
    <w:name w:val="35F6461C42D542848D5800305523EBA112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BC1615DD1F4B41F0AD41D0F7065C917F11">
    <w:name w:val="BC1615DD1F4B41F0AD41D0F7065C917F11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1C66ED8B6FFA4F9E9B53D283C18F73D711">
    <w:name w:val="1C66ED8B6FFA4F9E9B53D283C18F73D711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30F6CCD0AB8146C18EE7E44F26B4CE6A10">
    <w:name w:val="30F6CCD0AB8146C18EE7E44F26B4CE6A10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0BA1546D68CB4B47A4C4358F6EF417349">
    <w:name w:val="0BA1546D68CB4B47A4C4358F6EF417349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956B6D6FA658497DB73A54B7D646954F10">
    <w:name w:val="956B6D6FA658497DB73A54B7D646954F10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EE5C29A6AB714FE29D0510D5F7677CD39">
    <w:name w:val="EE5C29A6AB714FE29D0510D5F7677CD39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  <w:style w:type="paragraph" w:customStyle="1" w:styleId="4EC67400B2D9406DB396BB0B82D0CB227">
    <w:name w:val="4EC67400B2D9406DB396BB0B82D0CB227"/>
    <w:rsid w:val="008B53AE"/>
    <w:pPr>
      <w:spacing w:after="0" w:line="276" w:lineRule="auto"/>
    </w:pPr>
    <w:rPr>
      <w:rFonts w:eastAsiaTheme="minorHAnsi" w:cstheme="minorHAns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irkanmaan liitto">
  <a:themeElements>
    <a:clrScheme name="Pirkanmaan liitto">
      <a:dk1>
        <a:srgbClr val="333333"/>
      </a:dk1>
      <a:lt1>
        <a:srgbClr val="FFFFFF"/>
      </a:lt1>
      <a:dk2>
        <a:srgbClr val="1F417E"/>
      </a:dk2>
      <a:lt2>
        <a:srgbClr val="F4F4F4"/>
      </a:lt2>
      <a:accent1>
        <a:srgbClr val="1F417E"/>
      </a:accent1>
      <a:accent2>
        <a:srgbClr val="908C6F"/>
      </a:accent2>
      <a:accent3>
        <a:srgbClr val="F3D790"/>
      </a:accent3>
      <a:accent4>
        <a:srgbClr val="B39453"/>
      </a:accent4>
      <a:accent5>
        <a:srgbClr val="333333"/>
      </a:accent5>
      <a:accent6>
        <a:srgbClr val="A7D1EA"/>
      </a:accent6>
      <a:hlink>
        <a:srgbClr val="B4BF3B"/>
      </a:hlink>
      <a:folHlink>
        <a:srgbClr val="FCC917"/>
      </a:folHlink>
    </a:clrScheme>
    <a:fontScheme name="Pirkanmaan liitt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sz="28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irkanmaan liitto" id="{7E778AA4-65E2-43B8-B4BE-28A0F220705C}" vid="{ABA62CBD-3FD4-4FC2-BBDB-0FF814F79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64215D3B9EA3245B57784FB80A42C52" ma:contentTypeVersion="7" ma:contentTypeDescription="Luo uusi asiakirja." ma:contentTypeScope="" ma:versionID="8c4ce238bac596bd855f7a65331a8748">
  <xsd:schema xmlns:xsd="http://www.w3.org/2001/XMLSchema" xmlns:xs="http://www.w3.org/2001/XMLSchema" xmlns:p="http://schemas.microsoft.com/office/2006/metadata/properties" xmlns:ns2="98be299f-282f-463b-8c85-839246a4097b" targetNamespace="http://schemas.microsoft.com/office/2006/metadata/properties" ma:root="true" ma:fieldsID="89bb8e0a4829edf2af24a92fbeff4353" ns2:_="">
    <xsd:import namespace="98be299f-282f-463b-8c85-839246a40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299f-282f-463b-8c85-839246a40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16d585da-1e51-4695-83ee-0db74bf77a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be299f-282f-463b-8c85-839246a4097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FDC8-26C6-4A63-B2C8-2CC8E3696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14975-B57D-4157-B56D-4F7599B43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e299f-282f-463b-8c85-839246a40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BE015-52DA-4D71-80A4-1685F21B88DD}">
  <ds:schemaRefs>
    <ds:schemaRef ds:uri="http://schemas.microsoft.com/office/2006/metadata/properties"/>
    <ds:schemaRef ds:uri="http://schemas.microsoft.com/office/infopath/2007/PartnerControls"/>
    <ds:schemaRef ds:uri="98be299f-282f-463b-8c85-839246a4097b"/>
  </ds:schemaRefs>
</ds:datastoreItem>
</file>

<file path=customXml/itemProps4.xml><?xml version="1.0" encoding="utf-8"?>
<ds:datastoreItem xmlns:ds="http://schemas.openxmlformats.org/officeDocument/2006/customXml" ds:itemID="{2EB9BE14-1581-4CBD-A6FF-2C8E9D9A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Konsultaatioiden tarkastuslista hva .dotx</Template>
  <TotalTime>4</TotalTime>
  <Pages>1</Pages>
  <Words>146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Hakkarainen</dc:creator>
  <cp:keywords/>
  <dc:description/>
  <cp:lastModifiedBy>Hakkarainen Katja</cp:lastModifiedBy>
  <cp:revision>5</cp:revision>
  <cp:lastPrinted>2022-10-27T10:35:00Z</cp:lastPrinted>
  <dcterms:created xsi:type="dcterms:W3CDTF">2022-12-14T13:33:00Z</dcterms:created>
  <dcterms:modified xsi:type="dcterms:W3CDTF">2022-12-16T08:42:00Z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0x010100264215D3B9EA3245B57784FB80A42C52</vt:lpwstr>
  </property>
  <property fmtid="{D5CDD505-2E9C-101B-9397-08002B2CF9AE}" pid="3" name="MediaServiceImageTags">
    <vt:lpwstr/>
  </property>
  <property fmtid="{D5CDD505-2E9C-101B-9397-08002B2CF9AE}" pid="4" name="Order">
    <vt:r8>30100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