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7E" w:rsidRDefault="00BF017E" w:rsidP="00BF017E">
      <w:pPr>
        <w:pStyle w:val="Otsikko1"/>
      </w:pPr>
      <w:bookmarkStart w:id="0" w:name="_GoBack"/>
      <w:bookmarkEnd w:id="0"/>
      <w:r>
        <w:t xml:space="preserve">1 –vuotiaiden hammastarkastukset etävastaanottona </w:t>
      </w:r>
    </w:p>
    <w:p w:rsidR="00BF017E" w:rsidRPr="006E5EA0" w:rsidRDefault="00BF017E" w:rsidP="00BF017E"/>
    <w:p w:rsidR="00BF017E" w:rsidRPr="00BF017E" w:rsidRDefault="00BF017E" w:rsidP="00BF017E">
      <w:pPr>
        <w:rPr>
          <w:b/>
          <w:sz w:val="28"/>
          <w:szCs w:val="28"/>
        </w:rPr>
      </w:pPr>
      <w:r w:rsidRPr="00BF017E">
        <w:rPr>
          <w:b/>
          <w:sz w:val="28"/>
          <w:szCs w:val="28"/>
        </w:rPr>
        <w:t xml:space="preserve">Soite Suun terveydenhuollossa on käytössä 1 -vuotiaiden kiireettömän hoidon hammastarkastukset etävastaanottona videovälitteisesti. </w:t>
      </w:r>
    </w:p>
    <w:p w:rsidR="00BF017E" w:rsidRPr="006E5EA0" w:rsidRDefault="00BF017E" w:rsidP="00BF017E">
      <w:pPr>
        <w:rPr>
          <w:b/>
        </w:rPr>
      </w:pPr>
    </w:p>
    <w:p w:rsidR="00BF017E" w:rsidRDefault="00BF017E" w:rsidP="00BF017E">
      <w:pPr>
        <w:rPr>
          <w:b/>
        </w:rPr>
      </w:pPr>
      <w:r w:rsidRPr="006E5EA0">
        <w:rPr>
          <w:b/>
        </w:rPr>
        <w:t xml:space="preserve">Lapsen vanhemmat varaavat itse ajan etävastaanotolle hammastarkastusta varten vahvasti </w:t>
      </w:r>
      <w:proofErr w:type="spellStart"/>
      <w:r w:rsidRPr="006E5EA0">
        <w:rPr>
          <w:b/>
        </w:rPr>
        <w:t>tunnistautuneena</w:t>
      </w:r>
      <w:proofErr w:type="spellEnd"/>
      <w:r w:rsidRPr="006E5EA0">
        <w:rPr>
          <w:b/>
        </w:rPr>
        <w:t xml:space="preserve"> </w:t>
      </w:r>
      <w:proofErr w:type="spellStart"/>
      <w:r w:rsidRPr="006E5EA0">
        <w:rPr>
          <w:b/>
        </w:rPr>
        <w:t>DigiSoiten</w:t>
      </w:r>
      <w:proofErr w:type="spellEnd"/>
      <w:r w:rsidRPr="006E5EA0">
        <w:rPr>
          <w:b/>
        </w:rPr>
        <w:t xml:space="preserve"> Omahoito -palvelun kautta 1 -vuotiaalle lapselleen. </w:t>
      </w:r>
    </w:p>
    <w:p w:rsidR="00BF017E" w:rsidRDefault="00BF017E" w:rsidP="00BF017E">
      <w:pPr>
        <w:rPr>
          <w:b/>
        </w:rPr>
      </w:pPr>
      <w:r w:rsidRPr="006E5EA0">
        <w:rPr>
          <w:b/>
        </w:rPr>
        <w:t xml:space="preserve">Koska kyseessä on kiireetön hoito, voi aika mennä useamman kuukauden päähän. </w:t>
      </w:r>
    </w:p>
    <w:p w:rsidR="00BF017E" w:rsidRDefault="00BF017E" w:rsidP="00BF017E">
      <w:pPr>
        <w:rPr>
          <w:b/>
        </w:rPr>
      </w:pPr>
      <w:r w:rsidRPr="006E5EA0">
        <w:rPr>
          <w:b/>
        </w:rPr>
        <w:t>Erillisiä muistutuksia ei hammashoitolasta varausta varten lähetetä.</w:t>
      </w:r>
    </w:p>
    <w:p w:rsidR="00BF017E" w:rsidRPr="006E5EA0" w:rsidRDefault="00BF017E" w:rsidP="00BF017E">
      <w:pPr>
        <w:rPr>
          <w:b/>
        </w:rPr>
      </w:pPr>
    </w:p>
    <w:p w:rsidR="00BF017E" w:rsidRPr="006E5EA0" w:rsidRDefault="00BF017E" w:rsidP="00BF017E">
      <w:pPr>
        <w:rPr>
          <w:b/>
        </w:rPr>
      </w:pPr>
      <w:r w:rsidRPr="006E5EA0">
        <w:rPr>
          <w:b/>
        </w:rPr>
        <w:t xml:space="preserve">Voit varata ajan etävastaanotolle </w:t>
      </w:r>
      <w:proofErr w:type="spellStart"/>
      <w:r w:rsidRPr="006E5EA0">
        <w:rPr>
          <w:b/>
        </w:rPr>
        <w:t>DigiSoiten</w:t>
      </w:r>
      <w:proofErr w:type="spellEnd"/>
      <w:r w:rsidRPr="006E5EA0">
        <w:rPr>
          <w:b/>
        </w:rPr>
        <w:t xml:space="preserve"> sähköisen asioinnin kautta</w:t>
      </w:r>
      <w:r>
        <w:rPr>
          <w:b/>
        </w:rPr>
        <w:t>,</w:t>
      </w:r>
      <w:r w:rsidRPr="006E5EA0">
        <w:rPr>
          <w:b/>
        </w:rPr>
        <w:t xml:space="preserve"> vapaana olevalle ajalle. </w:t>
      </w:r>
    </w:p>
    <w:p w:rsidR="00BF017E" w:rsidRPr="006E5EA0" w:rsidRDefault="00BF017E" w:rsidP="00BF017E">
      <w:pPr>
        <w:rPr>
          <w:b/>
        </w:rPr>
      </w:pPr>
      <w:r w:rsidRPr="006E5EA0">
        <w:rPr>
          <w:b/>
        </w:rPr>
        <w:t xml:space="preserve">Ajan voit varata vapaalle ajalle riippumatta siitä, missä hoitajan toimipiste sijaitsee. </w:t>
      </w:r>
    </w:p>
    <w:p w:rsidR="00BF017E" w:rsidRPr="006E5EA0" w:rsidRDefault="00BF017E" w:rsidP="00BF017E">
      <w:pPr>
        <w:numPr>
          <w:ilvl w:val="0"/>
          <w:numId w:val="30"/>
        </w:numPr>
        <w:rPr>
          <w:b/>
        </w:rPr>
      </w:pPr>
      <w:r w:rsidRPr="006E5EA0">
        <w:rPr>
          <w:b/>
        </w:rPr>
        <w:t>Mene ensin osoitteeseen soite.fi/digisoite</w:t>
      </w:r>
    </w:p>
    <w:p w:rsidR="00BF017E" w:rsidRPr="006E5EA0" w:rsidRDefault="00BF017E" w:rsidP="00BF017E">
      <w:pPr>
        <w:numPr>
          <w:ilvl w:val="0"/>
          <w:numId w:val="30"/>
        </w:numPr>
        <w:rPr>
          <w:b/>
        </w:rPr>
      </w:pPr>
      <w:r w:rsidRPr="006E5EA0">
        <w:rPr>
          <w:b/>
        </w:rPr>
        <w:t>Valitse Omahoito terveyspalvelut</w:t>
      </w:r>
    </w:p>
    <w:p w:rsidR="00BF017E" w:rsidRPr="009A7719" w:rsidRDefault="00BF017E" w:rsidP="00BF017E">
      <w:pPr>
        <w:numPr>
          <w:ilvl w:val="0"/>
          <w:numId w:val="30"/>
        </w:numPr>
        <w:rPr>
          <w:b/>
        </w:rPr>
      </w:pPr>
      <w:r w:rsidRPr="006E5EA0">
        <w:rPr>
          <w:b/>
        </w:rPr>
        <w:t xml:space="preserve">Voit varata lapselle ajan vahvasti </w:t>
      </w:r>
      <w:proofErr w:type="spellStart"/>
      <w:r w:rsidRPr="006E5EA0">
        <w:rPr>
          <w:b/>
        </w:rPr>
        <w:t>tunnistautuneena</w:t>
      </w:r>
      <w:proofErr w:type="spellEnd"/>
    </w:p>
    <w:p w:rsidR="00BF017E" w:rsidRDefault="00BF017E" w:rsidP="00BF017E">
      <w:pPr>
        <w:numPr>
          <w:ilvl w:val="0"/>
          <w:numId w:val="30"/>
        </w:numPr>
        <w:rPr>
          <w:b/>
        </w:rPr>
      </w:pPr>
      <w:r w:rsidRPr="006E5EA0">
        <w:rPr>
          <w:b/>
        </w:rPr>
        <w:t>Varaa aika vapaalle ajalle</w:t>
      </w:r>
    </w:p>
    <w:p w:rsidR="00BF017E" w:rsidRPr="006E5EA0" w:rsidRDefault="00BF017E" w:rsidP="00BF017E">
      <w:pPr>
        <w:rPr>
          <w:b/>
        </w:rPr>
      </w:pPr>
    </w:p>
    <w:p w:rsidR="00BF017E" w:rsidRPr="006E5EA0" w:rsidRDefault="00BF017E" w:rsidP="00BF017E">
      <w:pPr>
        <w:rPr>
          <w:b/>
        </w:rPr>
      </w:pPr>
      <w:r w:rsidRPr="006E5EA0">
        <w:rPr>
          <w:b/>
        </w:rPr>
        <w:t xml:space="preserve">Kun tulet etävastaanotolle tapahtuu se vahvasti </w:t>
      </w:r>
      <w:proofErr w:type="spellStart"/>
      <w:r w:rsidRPr="006E5EA0">
        <w:rPr>
          <w:b/>
        </w:rPr>
        <w:t>tunnistautuneena</w:t>
      </w:r>
      <w:proofErr w:type="spellEnd"/>
      <w:r w:rsidRPr="006E5EA0">
        <w:rPr>
          <w:b/>
        </w:rPr>
        <w:t xml:space="preserve"> </w:t>
      </w:r>
      <w:proofErr w:type="spellStart"/>
      <w:r w:rsidRPr="006E5EA0">
        <w:rPr>
          <w:b/>
        </w:rPr>
        <w:t>DigiSoiten</w:t>
      </w:r>
      <w:proofErr w:type="spellEnd"/>
      <w:r w:rsidRPr="006E5EA0">
        <w:rPr>
          <w:b/>
        </w:rPr>
        <w:t xml:space="preserve"> Omahoito -palvelussa. </w:t>
      </w:r>
    </w:p>
    <w:p w:rsidR="00BF017E" w:rsidRDefault="00BF017E" w:rsidP="00BF017E">
      <w:pPr>
        <w:rPr>
          <w:b/>
        </w:rPr>
      </w:pPr>
      <w:r w:rsidRPr="006E5EA0">
        <w:rPr>
          <w:b/>
        </w:rPr>
        <w:t>Voit liittyä vastaanotolle viisi minuuttia ennen vastaanoton alkua.</w:t>
      </w:r>
    </w:p>
    <w:p w:rsidR="00BF017E" w:rsidRDefault="00BF017E" w:rsidP="00BF017E">
      <w:pPr>
        <w:rPr>
          <w:b/>
        </w:rPr>
      </w:pPr>
    </w:p>
    <w:p w:rsidR="00BF017E" w:rsidRPr="00BF017E" w:rsidRDefault="00BF017E" w:rsidP="00BF017E">
      <w:pPr>
        <w:rPr>
          <w:b/>
        </w:rPr>
      </w:pPr>
      <w:r w:rsidRPr="006E5EA0">
        <w:rPr>
          <w:b/>
        </w:rPr>
        <w:t>Kiireellisissä asiois</w:t>
      </w:r>
      <w:r>
        <w:rPr>
          <w:b/>
        </w:rPr>
        <w:t xml:space="preserve">sa ota yhteys hammashoitolaan. </w:t>
      </w:r>
    </w:p>
    <w:p w:rsidR="00BF017E" w:rsidRDefault="00BF017E" w:rsidP="00BF017E"/>
    <w:p w:rsidR="00F74564" w:rsidRPr="00BF017E" w:rsidRDefault="00F74564" w:rsidP="00BF017E"/>
    <w:sectPr w:rsidR="00F74564" w:rsidRPr="00BF017E" w:rsidSect="001370FB">
      <w:headerReference w:type="default" r:id="rId10"/>
      <w:footerReference w:type="default" r:id="rId11"/>
      <w:headerReference w:type="first" r:id="rId12"/>
      <w:pgSz w:w="11906" w:h="16838" w:code="9"/>
      <w:pgMar w:top="3017" w:right="1418" w:bottom="102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7E" w:rsidRDefault="00BF017E" w:rsidP="00AC7BC5">
      <w:r>
        <w:separator/>
      </w:r>
    </w:p>
    <w:p w:rsidR="00BF017E" w:rsidRDefault="00BF017E"/>
  </w:endnote>
  <w:endnote w:type="continuationSeparator" w:id="0">
    <w:p w:rsidR="00BF017E" w:rsidRDefault="00BF017E" w:rsidP="00AC7BC5">
      <w:r>
        <w:continuationSeparator/>
      </w:r>
    </w:p>
    <w:p w:rsidR="00BF017E" w:rsidRDefault="00BF0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E1" w:rsidRPr="00FE7432" w:rsidRDefault="00DD0BE1" w:rsidP="00DD0BE1">
    <w:pPr>
      <w:pStyle w:val="Alatunniste"/>
    </w:pPr>
  </w:p>
  <w:p w:rsidR="00DD0BE1" w:rsidRPr="00FE7432" w:rsidRDefault="004C6DC8" w:rsidP="00DD0BE1">
    <w:pPr>
      <w:pStyle w:val="Alatunniste"/>
    </w:pPr>
    <w:r>
      <w:t xml:space="preserve">         </w:t>
    </w:r>
    <w:r w:rsidR="00DD0BE1" w:rsidRPr="00FE7432">
      <w:t xml:space="preserve">Keski-Pohjanmaan hyvinvointialue </w:t>
    </w:r>
    <w:r>
      <w:t>|</w:t>
    </w:r>
    <w:r w:rsidR="00DD0BE1" w:rsidRPr="00FE7432">
      <w:t xml:space="preserve"> Mellersta Österbottens välfärdsområde</w:t>
    </w:r>
  </w:p>
  <w:p w:rsidR="00406BCD" w:rsidRPr="00DD0BE1" w:rsidRDefault="00DD0BE1" w:rsidP="00DD0BE1">
    <w:pPr>
      <w:pStyle w:val="Alatunniste"/>
    </w:pPr>
    <w:r w:rsidRPr="00FE7432">
      <w:fldChar w:fldCharType="begin"/>
    </w:r>
    <w:r w:rsidRPr="00FE7432">
      <w:instrText>PAGE   \* MERGEFORMAT</w:instrText>
    </w:r>
    <w:r w:rsidRPr="00FE7432">
      <w:fldChar w:fldCharType="separate"/>
    </w:r>
    <w:r w:rsidR="00622AB2">
      <w:t>1</w:t>
    </w:r>
    <w:r w:rsidRPr="00FE74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7E" w:rsidRDefault="00BF017E" w:rsidP="00AC7BC5">
      <w:r>
        <w:separator/>
      </w:r>
    </w:p>
    <w:p w:rsidR="00BF017E" w:rsidRDefault="00BF017E"/>
  </w:footnote>
  <w:footnote w:type="continuationSeparator" w:id="0">
    <w:p w:rsidR="00BF017E" w:rsidRDefault="00BF017E" w:rsidP="00AC7BC5">
      <w:r>
        <w:continuationSeparator/>
      </w:r>
    </w:p>
    <w:p w:rsidR="00BF017E" w:rsidRDefault="00BF0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D0" w:rsidRPr="00F74564" w:rsidRDefault="001370FB" w:rsidP="00D914B5">
    <w:pPr>
      <w:pStyle w:val="Yltunniste"/>
    </w:pPr>
    <w:r>
      <w:rPr>
        <w:noProof/>
        <w:lang w:eastAsia="fi-FI"/>
      </w:rPr>
      <w:drawing>
        <wp:inline distT="0" distB="0" distL="0" distR="0" wp14:anchorId="43712B41" wp14:editId="273265A7">
          <wp:extent cx="2143125" cy="1182928"/>
          <wp:effectExtent l="0" t="0" r="0" b="0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9" t="12722" r="11677" b="22078"/>
                  <a:stretch/>
                </pic:blipFill>
                <pic:spPr bwMode="auto">
                  <a:xfrm>
                    <a:off x="0" y="0"/>
                    <a:ext cx="2212071" cy="1220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64" w:rsidRDefault="00F74564" w:rsidP="00F74564">
    <w:pPr>
      <w:pStyle w:val="Yltunniste"/>
    </w:pPr>
  </w:p>
  <w:p w:rsidR="00406BCD" w:rsidRDefault="00406BCD" w:rsidP="00F74564">
    <w:pPr>
      <w:pStyle w:val="Yltunniste"/>
    </w:pPr>
  </w:p>
  <w:p w:rsidR="00F74564" w:rsidRDefault="00F74564" w:rsidP="00F74564">
    <w:pPr>
      <w:pStyle w:val="Yltunniste"/>
    </w:pPr>
  </w:p>
  <w:p w:rsidR="00F74564" w:rsidRDefault="00F74564" w:rsidP="00F74564">
    <w:pPr>
      <w:pStyle w:val="Yltunniste"/>
    </w:pPr>
  </w:p>
  <w:p w:rsidR="00F74564" w:rsidRDefault="005217CB" w:rsidP="00F7456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1B6A52B" wp14:editId="66EB4DD7">
          <wp:simplePos x="0" y="0"/>
          <wp:positionH relativeFrom="page">
            <wp:posOffset>2671445</wp:posOffset>
          </wp:positionH>
          <wp:positionV relativeFrom="page">
            <wp:posOffset>1111250</wp:posOffset>
          </wp:positionV>
          <wp:extent cx="2217600" cy="788400"/>
          <wp:effectExtent l="0" t="0" r="0" b="0"/>
          <wp:wrapNone/>
          <wp:docPr id="17" name="Kuva 1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Kuva 46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51" b="23145"/>
                  <a:stretch/>
                </pic:blipFill>
                <pic:spPr bwMode="auto">
                  <a:xfrm>
                    <a:off x="0" y="0"/>
                    <a:ext cx="2217600" cy="7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4564" w:rsidRDefault="00F74564" w:rsidP="00F74564">
    <w:pPr>
      <w:pStyle w:val="Yltunniste"/>
    </w:pPr>
  </w:p>
  <w:p w:rsidR="00F74564" w:rsidRDefault="00F74564" w:rsidP="00F74564">
    <w:pPr>
      <w:pStyle w:val="Yltunniste"/>
    </w:pPr>
  </w:p>
  <w:p w:rsidR="00F74564" w:rsidRDefault="00F74564" w:rsidP="00F74564">
    <w:pPr>
      <w:pStyle w:val="Yltunniste"/>
    </w:pPr>
  </w:p>
  <w:p w:rsidR="00F74564" w:rsidRDefault="00F74564" w:rsidP="00F74564">
    <w:pPr>
      <w:pStyle w:val="Yltunniste"/>
    </w:pPr>
  </w:p>
  <w:p w:rsidR="00F74564" w:rsidRDefault="00F74564" w:rsidP="00F74564">
    <w:pPr>
      <w:pStyle w:val="Yltunniste"/>
    </w:pPr>
  </w:p>
  <w:p w:rsidR="00406BCD" w:rsidRDefault="00406BCD" w:rsidP="00F74564">
    <w:pPr>
      <w:pStyle w:val="Yltunniste"/>
    </w:pPr>
  </w:p>
  <w:p w:rsidR="000070D0" w:rsidRPr="00F74564" w:rsidRDefault="000070D0" w:rsidP="00F7456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6D"/>
    <w:multiLevelType w:val="hybridMultilevel"/>
    <w:tmpl w:val="7274590E"/>
    <w:lvl w:ilvl="0" w:tplc="6F404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0"/>
  </w:num>
  <w:num w:numId="5">
    <w:abstractNumId w:val="9"/>
  </w:num>
  <w:num w:numId="6">
    <w:abstractNumId w:val="7"/>
  </w:num>
  <w:num w:numId="7">
    <w:abstractNumId w:val="2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6"/>
  </w:num>
  <w:num w:numId="13">
    <w:abstractNumId w:val="24"/>
  </w:num>
  <w:num w:numId="14">
    <w:abstractNumId w:val="25"/>
  </w:num>
  <w:num w:numId="15">
    <w:abstractNumId w:val="8"/>
  </w:num>
  <w:num w:numId="16">
    <w:abstractNumId w:val="28"/>
  </w:num>
  <w:num w:numId="17">
    <w:abstractNumId w:val="5"/>
  </w:num>
  <w:num w:numId="18">
    <w:abstractNumId w:val="21"/>
  </w:num>
  <w:num w:numId="19">
    <w:abstractNumId w:val="11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2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E"/>
    <w:rsid w:val="00004A1C"/>
    <w:rsid w:val="000058ED"/>
    <w:rsid w:val="000070D0"/>
    <w:rsid w:val="0001343C"/>
    <w:rsid w:val="00032ADC"/>
    <w:rsid w:val="00033395"/>
    <w:rsid w:val="00043B13"/>
    <w:rsid w:val="00047B49"/>
    <w:rsid w:val="000639CC"/>
    <w:rsid w:val="00064BA3"/>
    <w:rsid w:val="00071632"/>
    <w:rsid w:val="00074D1C"/>
    <w:rsid w:val="00094B4E"/>
    <w:rsid w:val="000C3BE9"/>
    <w:rsid w:val="000C7201"/>
    <w:rsid w:val="000C7E8C"/>
    <w:rsid w:val="000D20DF"/>
    <w:rsid w:val="000D33B3"/>
    <w:rsid w:val="000F4350"/>
    <w:rsid w:val="001079A3"/>
    <w:rsid w:val="00117BC3"/>
    <w:rsid w:val="00117F9C"/>
    <w:rsid w:val="00125124"/>
    <w:rsid w:val="0013360B"/>
    <w:rsid w:val="001370FB"/>
    <w:rsid w:val="0014405D"/>
    <w:rsid w:val="00167DCA"/>
    <w:rsid w:val="001703FE"/>
    <w:rsid w:val="001932F9"/>
    <w:rsid w:val="00195851"/>
    <w:rsid w:val="001A5CD7"/>
    <w:rsid w:val="001A6268"/>
    <w:rsid w:val="001B2BAA"/>
    <w:rsid w:val="001B3DFA"/>
    <w:rsid w:val="001B5CF2"/>
    <w:rsid w:val="001C40CB"/>
    <w:rsid w:val="001E74C8"/>
    <w:rsid w:val="002007F2"/>
    <w:rsid w:val="00201C58"/>
    <w:rsid w:val="00206450"/>
    <w:rsid w:val="00211D88"/>
    <w:rsid w:val="0022111F"/>
    <w:rsid w:val="002243A3"/>
    <w:rsid w:val="002742FA"/>
    <w:rsid w:val="00287385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34B9"/>
    <w:rsid w:val="003B0D36"/>
    <w:rsid w:val="003B7DD9"/>
    <w:rsid w:val="003C19EE"/>
    <w:rsid w:val="003D4166"/>
    <w:rsid w:val="003D4297"/>
    <w:rsid w:val="003D70A7"/>
    <w:rsid w:val="003E0879"/>
    <w:rsid w:val="003E10EB"/>
    <w:rsid w:val="003F4A60"/>
    <w:rsid w:val="00406BCD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A0AEA"/>
    <w:rsid w:val="004C6DC8"/>
    <w:rsid w:val="004E0630"/>
    <w:rsid w:val="004E4251"/>
    <w:rsid w:val="004F4BAA"/>
    <w:rsid w:val="004F6B0C"/>
    <w:rsid w:val="00511BE5"/>
    <w:rsid w:val="005217CB"/>
    <w:rsid w:val="00527C91"/>
    <w:rsid w:val="00537D25"/>
    <w:rsid w:val="0054267A"/>
    <w:rsid w:val="00542CD9"/>
    <w:rsid w:val="005443A3"/>
    <w:rsid w:val="00571BBD"/>
    <w:rsid w:val="00580C63"/>
    <w:rsid w:val="005B7196"/>
    <w:rsid w:val="005E48EA"/>
    <w:rsid w:val="00601D7D"/>
    <w:rsid w:val="00605ACB"/>
    <w:rsid w:val="0060724A"/>
    <w:rsid w:val="00612226"/>
    <w:rsid w:val="00622AB2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14450"/>
    <w:rsid w:val="0073191E"/>
    <w:rsid w:val="00732DBB"/>
    <w:rsid w:val="0073713A"/>
    <w:rsid w:val="00760947"/>
    <w:rsid w:val="007632A7"/>
    <w:rsid w:val="007727E6"/>
    <w:rsid w:val="007A54E0"/>
    <w:rsid w:val="007A77BC"/>
    <w:rsid w:val="007C374E"/>
    <w:rsid w:val="007C7C4F"/>
    <w:rsid w:val="007F58FA"/>
    <w:rsid w:val="0080351B"/>
    <w:rsid w:val="008217E2"/>
    <w:rsid w:val="0082238D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DD8"/>
    <w:rsid w:val="008F78F1"/>
    <w:rsid w:val="00920BDD"/>
    <w:rsid w:val="00920D1C"/>
    <w:rsid w:val="00967360"/>
    <w:rsid w:val="009939B4"/>
    <w:rsid w:val="0099556F"/>
    <w:rsid w:val="009978C4"/>
    <w:rsid w:val="009B00F8"/>
    <w:rsid w:val="009C4CA5"/>
    <w:rsid w:val="009D23B4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840C0"/>
    <w:rsid w:val="00A961CB"/>
    <w:rsid w:val="00AB124A"/>
    <w:rsid w:val="00AB3675"/>
    <w:rsid w:val="00AC7BC5"/>
    <w:rsid w:val="00AD043D"/>
    <w:rsid w:val="00AF625C"/>
    <w:rsid w:val="00AF69EA"/>
    <w:rsid w:val="00B06142"/>
    <w:rsid w:val="00B14070"/>
    <w:rsid w:val="00B361BA"/>
    <w:rsid w:val="00B36728"/>
    <w:rsid w:val="00B47A21"/>
    <w:rsid w:val="00BA7BA5"/>
    <w:rsid w:val="00BB1B52"/>
    <w:rsid w:val="00BC09C0"/>
    <w:rsid w:val="00BC768D"/>
    <w:rsid w:val="00BF017E"/>
    <w:rsid w:val="00BF1EFC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914B5"/>
    <w:rsid w:val="00DA3383"/>
    <w:rsid w:val="00DD0BE1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B2C37"/>
    <w:rsid w:val="00EB3F49"/>
    <w:rsid w:val="00EE009F"/>
    <w:rsid w:val="00EE326A"/>
    <w:rsid w:val="00EF7807"/>
    <w:rsid w:val="00F15685"/>
    <w:rsid w:val="00F1568B"/>
    <w:rsid w:val="00F21D78"/>
    <w:rsid w:val="00F40EEB"/>
    <w:rsid w:val="00F445A3"/>
    <w:rsid w:val="00F54179"/>
    <w:rsid w:val="00F74564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BF2DE9-C115-489E-81AC-308A6631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017E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82238D"/>
    <w:pPr>
      <w:keepNext/>
      <w:keepLines/>
      <w:spacing w:before="400"/>
      <w:outlineLvl w:val="0"/>
    </w:pPr>
    <w:rPr>
      <w:rFonts w:asciiTheme="majorHAnsi" w:eastAsiaTheme="majorEastAsia" w:hAnsiTheme="majorHAnsi" w:cstheme="majorHAnsi"/>
      <w:b/>
      <w:bCs/>
      <w:color w:val="0C2340" w:themeColor="text2"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82238D"/>
    <w:pPr>
      <w:keepNext/>
      <w:keepLines/>
      <w:spacing w:before="200"/>
      <w:outlineLvl w:val="1"/>
    </w:pPr>
    <w:rPr>
      <w:rFonts w:asciiTheme="majorHAnsi" w:eastAsiaTheme="majorEastAsia" w:hAnsiTheme="majorHAnsi" w:cstheme="majorHAnsi"/>
      <w:b/>
      <w:bCs/>
      <w:color w:val="0C2340" w:themeColor="text2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2238D"/>
    <w:pPr>
      <w:numPr>
        <w:ilvl w:val="2"/>
      </w:numPr>
      <w:outlineLvl w:val="2"/>
    </w:pPr>
    <w:rPr>
      <w:rFonts w:cstheme="majorBidi"/>
      <w:bCs w:val="0"/>
      <w:sz w:val="26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2238D"/>
    <w:rPr>
      <w:rFonts w:asciiTheme="majorHAnsi" w:eastAsiaTheme="majorEastAsia" w:hAnsiTheme="majorHAnsi" w:cstheme="majorHAnsi"/>
      <w:b/>
      <w:bCs/>
      <w:color w:val="0C2340" w:themeColor="text2"/>
      <w:sz w:val="36"/>
      <w:szCs w:val="28"/>
    </w:rPr>
  </w:style>
  <w:style w:type="paragraph" w:styleId="Yltunniste">
    <w:name w:val="header"/>
    <w:basedOn w:val="Normaali"/>
    <w:link w:val="YltunnisteChar"/>
    <w:uiPriority w:val="99"/>
    <w:rsid w:val="00406BCD"/>
    <w:pPr>
      <w:jc w:val="center"/>
    </w:pPr>
  </w:style>
  <w:style w:type="paragraph" w:styleId="Leipteksti">
    <w:name w:val="Body Text"/>
    <w:basedOn w:val="Normaali"/>
    <w:link w:val="LeiptekstiChar"/>
    <w:uiPriority w:val="1"/>
    <w:qFormat/>
    <w:rsid w:val="00F74564"/>
    <w:pPr>
      <w:spacing w:after="160"/>
    </w:pPr>
  </w:style>
  <w:style w:type="character" w:customStyle="1" w:styleId="LeiptekstiChar">
    <w:name w:val="Leipäteksti Char"/>
    <w:basedOn w:val="Kappaleenoletusfontti"/>
    <w:link w:val="Leipteksti"/>
    <w:uiPriority w:val="1"/>
    <w:rsid w:val="00F74564"/>
  </w:style>
  <w:style w:type="character" w:customStyle="1" w:styleId="YltunnisteChar">
    <w:name w:val="Ylätunniste Char"/>
    <w:basedOn w:val="Kappaleenoletusfontti"/>
    <w:link w:val="Yltunniste"/>
    <w:uiPriority w:val="99"/>
    <w:rsid w:val="00406BCD"/>
  </w:style>
  <w:style w:type="paragraph" w:styleId="Alatunniste">
    <w:name w:val="footer"/>
    <w:link w:val="AlatunnisteChar"/>
    <w:uiPriority w:val="99"/>
    <w:rsid w:val="00DD0BE1"/>
    <w:pPr>
      <w:tabs>
        <w:tab w:val="left" w:pos="2359"/>
        <w:tab w:val="left" w:pos="4717"/>
        <w:tab w:val="left" w:pos="7371"/>
      </w:tabs>
      <w:jc w:val="center"/>
    </w:pPr>
    <w:rPr>
      <w:noProof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D0BE1"/>
    <w:rPr>
      <w:noProof/>
      <w:sz w:val="2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DD0BE1"/>
    <w:pPr>
      <w:spacing w:before="400" w:after="400" w:line="192" w:lineRule="auto"/>
      <w:ind w:left="-567" w:right="-567"/>
      <w:contextualSpacing/>
      <w:jc w:val="center"/>
      <w:outlineLvl w:val="0"/>
    </w:pPr>
    <w:rPr>
      <w:rFonts w:asciiTheme="majorHAnsi" w:eastAsiaTheme="majorEastAsia" w:hAnsiTheme="majorHAnsi" w:cstheme="majorHAnsi"/>
      <w:b/>
      <w:color w:val="0C2340" w:themeColor="text2"/>
      <w:kern w:val="28"/>
      <w:sz w:val="11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D0BE1"/>
    <w:rPr>
      <w:rFonts w:asciiTheme="majorHAnsi" w:eastAsiaTheme="majorEastAsia" w:hAnsiTheme="majorHAnsi" w:cstheme="majorHAnsi"/>
      <w:b/>
      <w:color w:val="0C2340" w:themeColor="text2"/>
      <w:kern w:val="28"/>
      <w:sz w:val="112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82238D"/>
    <w:rPr>
      <w:rFonts w:asciiTheme="majorHAnsi" w:eastAsiaTheme="majorEastAsia" w:hAnsiTheme="majorHAnsi" w:cstheme="majorHAnsi"/>
      <w:b/>
      <w:bCs/>
      <w:color w:val="0C2340" w:themeColor="text2"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06BCD"/>
    <w:pPr>
      <w:numPr>
        <w:ilvl w:val="1"/>
      </w:numPr>
      <w:spacing w:before="360" w:after="360"/>
      <w:jc w:val="center"/>
    </w:pPr>
    <w:rPr>
      <w:rFonts w:asciiTheme="majorHAnsi" w:eastAsiaTheme="majorEastAsia" w:hAnsiTheme="majorHAnsi" w:cstheme="majorHAnsi"/>
      <w:b/>
      <w:iCs/>
      <w:color w:val="0C2340" w:themeColor="text2"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06BCD"/>
    <w:rPr>
      <w:rFonts w:asciiTheme="majorHAnsi" w:eastAsiaTheme="majorEastAsia" w:hAnsiTheme="majorHAnsi" w:cstheme="majorHAnsi"/>
      <w:b/>
      <w:iCs/>
      <w:color w:val="0C2340" w:themeColor="text2"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2238D"/>
    <w:rPr>
      <w:rFonts w:asciiTheme="majorHAnsi" w:eastAsiaTheme="majorEastAsia" w:hAnsiTheme="majorHAnsi" w:cstheme="majorBidi"/>
      <w:b/>
      <w:color w:val="0C2340" w:themeColor="text2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eastAsia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2"/>
    <w:qFormat/>
    <w:rsid w:val="009C4CA5"/>
    <w:pPr>
      <w:numPr>
        <w:numId w:val="28"/>
      </w:numPr>
      <w:tabs>
        <w:tab w:val="left" w:pos="397"/>
      </w:tabs>
      <w:ind w:left="357" w:hanging="357"/>
    </w:pPr>
    <w:rPr>
      <w:rFonts w:cs="Calibri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spacing w:line="340" w:lineRule="atLeast"/>
      <w:ind w:left="3322" w:hanging="357"/>
      <w:contextualSpacing/>
    </w:pPr>
    <w:rPr>
      <w:rFonts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Infoteksti">
    <w:name w:val="Infoteksti"/>
    <w:basedOn w:val="Normaali"/>
    <w:qFormat/>
    <w:rsid w:val="009D23B4"/>
    <w:rPr>
      <w:sz w:val="28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ind w:left="357" w:hanging="357"/>
      <w:contextualSpacing/>
    </w:pPr>
    <w:rPr>
      <w:rFonts w:cs="Calibri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spacing w:line="340" w:lineRule="atLeast"/>
      <w:ind w:left="3322" w:hanging="357"/>
      <w:contextualSpacing/>
    </w:pPr>
    <w:rPr>
      <w:rFonts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spacing w:line="340" w:lineRule="atLeast"/>
      <w:ind w:left="3680"/>
      <w:contextualSpacing/>
    </w:pPr>
    <w:rPr>
      <w:rFonts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spacing w:line="340" w:lineRule="atLeast"/>
      <w:ind w:left="4037"/>
      <w:contextualSpacing/>
    </w:pPr>
    <w:rPr>
      <w:rFonts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spacing w:line="340" w:lineRule="atLeast"/>
      <w:ind w:left="4394"/>
      <w:contextualSpacing/>
    </w:pPr>
    <w:rPr>
      <w:rFonts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spacing w:line="340" w:lineRule="atLeast"/>
      <w:ind w:left="3680"/>
      <w:contextualSpacing/>
    </w:pPr>
    <w:rPr>
      <w:rFonts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spacing w:line="340" w:lineRule="atLeast"/>
      <w:ind w:left="4037"/>
      <w:contextualSpacing/>
    </w:pPr>
    <w:rPr>
      <w:rFonts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spacing w:line="340" w:lineRule="atLeast"/>
      <w:ind w:left="4394"/>
      <w:contextualSpacing/>
    </w:pPr>
    <w:rPr>
      <w:rFonts w:cs="Calibri"/>
    </w:rPr>
  </w:style>
  <w:style w:type="paragraph" w:customStyle="1" w:styleId="Asiakirjannimi">
    <w:name w:val="Asiakirjan nimi"/>
    <w:basedOn w:val="Leipteksti"/>
    <w:uiPriority w:val="99"/>
    <w:qFormat/>
    <w:rsid w:val="0082238D"/>
    <w:pPr>
      <w:tabs>
        <w:tab w:val="right" w:pos="9639"/>
      </w:tabs>
      <w:jc w:val="both"/>
    </w:pPr>
    <w:rPr>
      <w:b/>
      <w:color w:val="0C2340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oiteOfficeMallit\Soite_Asiakirjapohja_Soite_FI-SVE.dotx" TargetMode="External"/></Relationships>
</file>

<file path=word/theme/theme1.xml><?xml version="1.0" encoding="utf-8"?>
<a:theme xmlns:a="http://schemas.openxmlformats.org/drawingml/2006/main" name="Office-teema">
  <a:themeElements>
    <a:clrScheme name="Soite">
      <a:dk1>
        <a:sysClr val="windowText" lastClr="000000"/>
      </a:dk1>
      <a:lt1>
        <a:sysClr val="window" lastClr="FFFFFF"/>
      </a:lt1>
      <a:dk2>
        <a:srgbClr val="0C2340"/>
      </a:dk2>
      <a:lt2>
        <a:srgbClr val="62B5E5"/>
      </a:lt2>
      <a:accent1>
        <a:srgbClr val="2C5234"/>
      </a:accent1>
      <a:accent2>
        <a:srgbClr val="9A2323"/>
      </a:accent2>
      <a:accent3>
        <a:srgbClr val="D5BED7"/>
      </a:accent3>
      <a:accent4>
        <a:srgbClr val="D0D1AB"/>
      </a:accent4>
      <a:accent5>
        <a:srgbClr val="FBD872"/>
      </a:accent5>
      <a:accent6>
        <a:srgbClr val="ECBAA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84828BB05DEF458E8177AA88081C0B" ma:contentTypeVersion="9" ma:contentTypeDescription="Luo uusi asiakirja." ma:contentTypeScope="" ma:versionID="86a6a45a194673aa732bc3c2d2785960">
  <xsd:schema xmlns:xsd="http://www.w3.org/2001/XMLSchema" xmlns:xs="http://www.w3.org/2001/XMLSchema" xmlns:p="http://schemas.microsoft.com/office/2006/metadata/properties" xmlns:ns2="c52c1a76-39f9-4972-8246-6d1e572cffb7" xmlns:ns3="484c8c59-755d-4516-b8d2-1621b38262b4" targetNamespace="http://schemas.microsoft.com/office/2006/metadata/properties" ma:root="true" ma:fieldsID="5652c635c3a3b7cf049aba8944f7a243" ns2:_="" ns3:_="">
    <xsd:import namespace="c52c1a76-39f9-4972-8246-6d1e572cffb7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1a76-39f9-4972-8246-6d1e572cff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Kuvien tunnisteet" ma:readOnly="false" ma:fieldId="{5cf76f15-5ced-4ddc-b409-7134ff3c332f}" ma:taxonomyMulti="true" ma:sspId="7e250731-bb17-47d9-a777-68aa511d3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17099d-9a7b-4fd0-a20c-2c3a6a37db14}" ma:internalName="TaxCatchAll" ma:showField="CatchAllData" ma:web="a76b8e25-cf68-4568-a8d7-0f8b23216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c52c1a76-39f9-4972-8246-6d1e572cf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AC2150-E677-4D62-AFBF-163A203DB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c1a76-39f9-4972-8246-6d1e572cffb7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95F27-DBA0-41FB-8165-B96749EF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14D3C-25EE-47AE-AEA4-825BDFCF4A2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2c1a76-39f9-4972-8246-6d1e572cffb7"/>
    <ds:schemaRef ds:uri="http://purl.org/dc/elements/1.1/"/>
    <ds:schemaRef ds:uri="484c8c59-755d-4516-b8d2-1621b38262b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Soite_Asiakirjapohja_Soite_FI-SVE</Template>
  <TotalTime>1</TotalTime>
  <Pages>1</Pages>
  <Words>117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Soite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Mastokangas Anu</dc:creator>
  <cp:lastModifiedBy>Silvander Marita</cp:lastModifiedBy>
  <cp:revision>2</cp:revision>
  <dcterms:created xsi:type="dcterms:W3CDTF">2023-06-20T06:49:00Z</dcterms:created>
  <dcterms:modified xsi:type="dcterms:W3CDTF">2023-06-20T06:49:00Z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0x010100F284828BB05DEF458E8177AA88081C0B</vt:lpwstr>
  </property>
</Properties>
</file>