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181D" w14:textId="2CF9458B" w:rsidR="00582069" w:rsidRPr="00C77974" w:rsidRDefault="00E22176" w:rsidP="00E22176">
      <w:pPr>
        <w:pStyle w:val="Otsikko1"/>
        <w:rPr>
          <w:sz w:val="32"/>
        </w:rPr>
      </w:pPr>
      <w:r w:rsidRPr="00C77974">
        <w:rPr>
          <w:sz w:val="32"/>
        </w:rPr>
        <w:t>ARPI</w:t>
      </w:r>
      <w:r w:rsidR="0095621C">
        <w:rPr>
          <w:sz w:val="32"/>
        </w:rPr>
        <w:t xml:space="preserve"> </w:t>
      </w:r>
      <w:r w:rsidRPr="00C77974">
        <w:rPr>
          <w:sz w:val="32"/>
        </w:rPr>
        <w:t xml:space="preserve">= </w:t>
      </w:r>
      <w:r w:rsidR="00B33BE4">
        <w:rPr>
          <w:sz w:val="32"/>
        </w:rPr>
        <w:t>Hoitotyön arviointi</w:t>
      </w:r>
      <w:r w:rsidRPr="00C77974">
        <w:rPr>
          <w:sz w:val="32"/>
        </w:rPr>
        <w:t>prosessin potilaan itsemurhakuoleman tai itsemurhayrityksen jälkeen</w:t>
      </w:r>
    </w:p>
    <w:p w14:paraId="599FF2CB" w14:textId="3969DA11" w:rsidR="00F616B1" w:rsidRDefault="001F1962" w:rsidP="00E22176">
      <w:pPr>
        <w:rPr>
          <w:noProof/>
        </w:rPr>
      </w:pPr>
      <w:r>
        <w:rPr>
          <w:noProof/>
        </w:rPr>
        <w:t>Arpi</w:t>
      </w:r>
      <w:r w:rsidR="00563F54">
        <w:rPr>
          <w:noProof/>
        </w:rPr>
        <w:t xml:space="preserve"> on arviointityökalu, jonka avulla arvioidaan hoitosuhteessa olevan itsemurhaa yrittäneen tai itsemurhaan kuolleen potilaan hoitotyönprosessia</w:t>
      </w:r>
      <w:r w:rsidR="00AF56F9">
        <w:rPr>
          <w:noProof/>
        </w:rPr>
        <w:t xml:space="preserve">. Kokoa potilaan hoitoon osallistuneet oleelliset henkilöt </w:t>
      </w:r>
      <w:r w:rsidR="00255689">
        <w:rPr>
          <w:noProof/>
        </w:rPr>
        <w:t>sekä yksikön esimies</w:t>
      </w:r>
      <w:r>
        <w:rPr>
          <w:noProof/>
        </w:rPr>
        <w:t xml:space="preserve"> ja t</w:t>
      </w:r>
      <w:r w:rsidR="00255689">
        <w:rPr>
          <w:noProof/>
        </w:rPr>
        <w:t xml:space="preserve">äyttäkää lomake </w:t>
      </w:r>
      <w:r w:rsidR="00E92B8D">
        <w:rPr>
          <w:noProof/>
        </w:rPr>
        <w:t xml:space="preserve">yksikön omien tietojen perusteella. </w:t>
      </w:r>
      <w:r w:rsidR="00560CD6">
        <w:rPr>
          <w:noProof/>
        </w:rPr>
        <w:t xml:space="preserve">Tarkoituksena on </w:t>
      </w:r>
      <w:r w:rsidR="002F0EC4">
        <w:rPr>
          <w:noProof/>
        </w:rPr>
        <w:t xml:space="preserve">arvioida hoitoprosessia ja kehittää </w:t>
      </w:r>
      <w:r w:rsidR="00B55115">
        <w:rPr>
          <w:noProof/>
        </w:rPr>
        <w:t xml:space="preserve">toimintatapoja </w:t>
      </w:r>
      <w:r w:rsidR="00430938">
        <w:rPr>
          <w:noProof/>
        </w:rPr>
        <w:t>sekä</w:t>
      </w:r>
      <w:r w:rsidR="00B55115">
        <w:rPr>
          <w:noProof/>
        </w:rPr>
        <w:t xml:space="preserve"> itsetuhoisten potilai</w:t>
      </w:r>
      <w:r w:rsidR="00430938">
        <w:rPr>
          <w:noProof/>
        </w:rPr>
        <w:t>d</w:t>
      </w:r>
      <w:r w:rsidR="00B55115">
        <w:rPr>
          <w:noProof/>
        </w:rPr>
        <w:t>en hoitoa</w:t>
      </w:r>
      <w:r w:rsidR="00430938">
        <w:rPr>
          <w:noProof/>
        </w:rPr>
        <w:t xml:space="preserve"> yksikössä.</w:t>
      </w:r>
    </w:p>
    <w:p w14:paraId="1559AB59" w14:textId="77777777" w:rsidR="00BD5FAA" w:rsidRDefault="00BD5FAA" w:rsidP="00E22176">
      <w:pPr>
        <w:rPr>
          <w:noProof/>
        </w:rPr>
      </w:pPr>
    </w:p>
    <w:p w14:paraId="1319197D" w14:textId="15D85ADE" w:rsidR="00C77974" w:rsidRPr="00C77974" w:rsidRDefault="00BD5FAA" w:rsidP="00C77974">
      <w:pPr>
        <w:pStyle w:val="Luettelokappale"/>
        <w:numPr>
          <w:ilvl w:val="0"/>
          <w:numId w:val="9"/>
        </w:numPr>
        <w:rPr>
          <w:b/>
          <w:bCs/>
          <w:noProof/>
        </w:rPr>
      </w:pPr>
      <w:r>
        <w:rPr>
          <w:b/>
          <w:bCs/>
          <w:noProof/>
        </w:rPr>
        <w:t>Onko kyseessä</w:t>
      </w:r>
    </w:p>
    <w:p w14:paraId="3D415833" w14:textId="329AAB63" w:rsidR="00E22176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4152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1BF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30BCC">
        <w:rPr>
          <w:noProof/>
        </w:rPr>
        <w:t xml:space="preserve"> </w:t>
      </w:r>
      <w:r w:rsidR="00E22176">
        <w:rPr>
          <w:noProof/>
        </w:rPr>
        <w:t>itsemurhakuolema</w:t>
      </w:r>
    </w:p>
    <w:p w14:paraId="7124F8D9" w14:textId="450EADDF" w:rsidR="00E22176" w:rsidRDefault="00000000" w:rsidP="004938DC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121519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A50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30BCC">
        <w:rPr>
          <w:noProof/>
        </w:rPr>
        <w:t xml:space="preserve"> </w:t>
      </w:r>
      <w:r w:rsidR="00E22176">
        <w:rPr>
          <w:noProof/>
        </w:rPr>
        <w:t>itsemurhayritys</w:t>
      </w:r>
    </w:p>
    <w:p w14:paraId="7D0D8670" w14:textId="77777777" w:rsidR="004938DC" w:rsidRDefault="004938DC" w:rsidP="004938DC">
      <w:pPr>
        <w:pStyle w:val="Eivli"/>
        <w:spacing w:line="276" w:lineRule="auto"/>
        <w:ind w:firstLine="720"/>
        <w:rPr>
          <w:noProof/>
        </w:rPr>
      </w:pPr>
    </w:p>
    <w:p w14:paraId="328EA7ED" w14:textId="35F0CBB2" w:rsidR="00E22176" w:rsidRPr="00FE0E6A" w:rsidRDefault="00C77974" w:rsidP="00FE0E6A">
      <w:pPr>
        <w:pStyle w:val="Luettelokappale"/>
        <w:numPr>
          <w:ilvl w:val="0"/>
          <w:numId w:val="9"/>
        </w:numPr>
        <w:rPr>
          <w:b/>
          <w:bCs/>
          <w:noProof/>
        </w:rPr>
      </w:pPr>
      <w:r>
        <w:rPr>
          <w:b/>
          <w:bCs/>
          <w:noProof/>
        </w:rPr>
        <w:t>I</w:t>
      </w:r>
      <w:r w:rsidR="00E22176" w:rsidRPr="0092153C">
        <w:rPr>
          <w:b/>
          <w:bCs/>
          <w:noProof/>
        </w:rPr>
        <w:t>tsemurhan tai itsemurhayrityksen tekotapa</w:t>
      </w:r>
      <w:r>
        <w:rPr>
          <w:b/>
          <w:bCs/>
          <w:noProof/>
        </w:rPr>
        <w:t xml:space="preserve"> </w:t>
      </w:r>
      <w:r w:rsidR="00FE0E6A" w:rsidRPr="00FE0E6A">
        <w:rPr>
          <w:noProof/>
        </w:rPr>
        <w:t>(</w:t>
      </w:r>
      <w:r w:rsidR="000C5879">
        <w:rPr>
          <w:i/>
          <w:iCs/>
          <w:noProof/>
          <w:sz w:val="16"/>
          <w:szCs w:val="16"/>
        </w:rPr>
        <w:t>v</w:t>
      </w:r>
      <w:r w:rsidRPr="00FE0E6A">
        <w:rPr>
          <w:i/>
          <w:iCs/>
          <w:noProof/>
          <w:sz w:val="16"/>
          <w:szCs w:val="16"/>
        </w:rPr>
        <w:t>alitse alasvetovalikosta</w:t>
      </w:r>
      <w:r w:rsidR="000C5879">
        <w:rPr>
          <w:i/>
          <w:iCs/>
          <w:noProof/>
          <w:sz w:val="16"/>
          <w:szCs w:val="16"/>
        </w:rPr>
        <w:t>.</w:t>
      </w:r>
      <w:r w:rsidR="00FE0E6A">
        <w:rPr>
          <w:i/>
          <w:iCs/>
          <w:noProof/>
          <w:sz w:val="16"/>
          <w:szCs w:val="16"/>
        </w:rPr>
        <w:t>)</w:t>
      </w:r>
    </w:p>
    <w:p w14:paraId="3B6935B6" w14:textId="5BA3E565" w:rsidR="00FE0E6A" w:rsidRPr="00FE0E6A" w:rsidRDefault="00FE0E6A" w:rsidP="00FE0E6A">
      <w:pPr>
        <w:pStyle w:val="Luettelokappale"/>
        <w:rPr>
          <w:noProof/>
        </w:rPr>
      </w:pPr>
    </w:p>
    <w:p w14:paraId="3393D570" w14:textId="11F49A3A" w:rsidR="00C77974" w:rsidRPr="00FE0E6A" w:rsidRDefault="00000000" w:rsidP="002D1E21">
      <w:pPr>
        <w:pStyle w:val="Luettelokappale"/>
        <w:tabs>
          <w:tab w:val="left" w:pos="3801"/>
        </w:tabs>
        <w:rPr>
          <w:noProof/>
        </w:rPr>
      </w:pPr>
      <w:sdt>
        <w:sdtPr>
          <w:rPr>
            <w:noProof/>
          </w:rPr>
          <w:alias w:val="Alasvetovalikko"/>
          <w:tag w:val="Alasvetovalikko"/>
          <w:id w:val="-770474851"/>
          <w:placeholder>
            <w:docPart w:val="DefaultPlaceholder_-1854013438"/>
          </w:placeholder>
          <w15:color w:val="003300"/>
          <w:dropDownList>
            <w:listItem w:displayText="Valitse tekotapa tästä" w:value="Valitse tekotapa tästä"/>
            <w:listItem w:displayText="hukuttautuminen" w:value="hukuttautuminen"/>
            <w:listItem w:displayText="myrkyttäytyminen / yliannostus" w:value="myrkyttäytyminen / yliannostus"/>
            <w:listItem w:displayText="hirttäytyminen" w:value="hirttäytyminen"/>
            <w:listItem w:displayText="ampuminen" w:value="ampuminen"/>
            <w:listItem w:displayText="tulipalo" w:value="tulipalo"/>
            <w:listItem w:displayText="viiltäminen" w:value="viiltäminen"/>
            <w:listItem w:displayText="korkealta hyppääminen" w:value="korkealta hyppääminen"/>
            <w:listItem w:displayText="ajoneuvon alle heittäytyminen" w:value="ajoneuvon alle heittäytyminen"/>
            <w:listItem w:displayText="ajoneuvolla törmääminen" w:value="ajoneuvolla törmääminen"/>
            <w:listItem w:displayText="muu, mikä?" w:value="muu, mikä?"/>
          </w:dropDownList>
        </w:sdtPr>
        <w:sdtContent>
          <w:r w:rsidR="00DB51BF">
            <w:rPr>
              <w:noProof/>
            </w:rPr>
            <w:t>Valitse tekotapa tästä</w:t>
          </w:r>
        </w:sdtContent>
      </w:sdt>
      <w:r w:rsidR="002D1E21">
        <w:rPr>
          <w:noProof/>
        </w:rPr>
        <w:tab/>
      </w:r>
    </w:p>
    <w:p w14:paraId="5A4E6FB3" w14:textId="39A4339A" w:rsidR="00C40C4C" w:rsidRDefault="00C96766" w:rsidP="00E2217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B96E" wp14:editId="7244EC3D">
                <wp:simplePos x="0" y="0"/>
                <wp:positionH relativeFrom="margin">
                  <wp:posOffset>457835</wp:posOffset>
                </wp:positionH>
                <wp:positionV relativeFrom="paragraph">
                  <wp:posOffset>88900</wp:posOffset>
                </wp:positionV>
                <wp:extent cx="5673725" cy="1828800"/>
                <wp:effectExtent l="0" t="0" r="22225" b="16510"/>
                <wp:wrapSquare wrapText="bothSides"/>
                <wp:docPr id="1592765392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B0F8E" w14:textId="7491C081" w:rsidR="00C40C4C" w:rsidRPr="000C38CE" w:rsidRDefault="000C38CE" w:rsidP="00F616B1">
                            <w:pPr>
                              <w:pStyle w:val="Eivli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B05871">
                              <w:rPr>
                                <w:noProof/>
                              </w:rPr>
                              <w:t>muu, mikä?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0C38CE">
                              <w:rPr>
                                <w:noProof/>
                              </w:rPr>
                              <w:t>kirjoita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6AB96E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6.05pt;margin-top:7pt;width:446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" filled="f" strokeweight=".5pt">
                <v:textbox style="mso-fit-shape-to-text:t">
                  <w:txbxContent>
                    <w:p w14:paraId="4D3B0F8E" w14:textId="7491C081" w:rsidR="00C40C4C" w:rsidRPr="000C38CE" w:rsidRDefault="000C38CE" w:rsidP="00F616B1">
                      <w:pPr>
                        <w:pStyle w:val="Eivli"/>
                        <w:rPr>
                          <w:noProof/>
                          <w:color w:val="000000" w:themeColor="text1"/>
                        </w:rPr>
                      </w:pPr>
                      <w:r w:rsidRPr="00B05871">
                        <w:rPr>
                          <w:noProof/>
                        </w:rPr>
                        <w:t>muu, mikä?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0C38CE">
                        <w:rPr>
                          <w:noProof/>
                        </w:rPr>
                        <w:t>kirjoita tähän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B25700" w14:textId="77777777" w:rsidR="004938DC" w:rsidRDefault="004938DC" w:rsidP="004938DC">
      <w:pPr>
        <w:pStyle w:val="Luettelokappale"/>
        <w:rPr>
          <w:b/>
          <w:bCs/>
          <w:noProof/>
        </w:rPr>
      </w:pPr>
    </w:p>
    <w:p w14:paraId="2C51400B" w14:textId="03090285" w:rsidR="0092153C" w:rsidRPr="00C77974" w:rsidRDefault="0092153C" w:rsidP="0092153C">
      <w:pPr>
        <w:pStyle w:val="Luettelokappale"/>
        <w:numPr>
          <w:ilvl w:val="0"/>
          <w:numId w:val="9"/>
        </w:numPr>
        <w:rPr>
          <w:b/>
          <w:bCs/>
          <w:noProof/>
        </w:rPr>
      </w:pPr>
      <w:r w:rsidRPr="00C77974">
        <w:rPr>
          <w:b/>
          <w:bCs/>
          <w:noProof/>
        </w:rPr>
        <w:t>Itsemurhayritystä/itsemurhakuolemaa edeltäneen kahden viikon aikana potilaan</w:t>
      </w:r>
    </w:p>
    <w:p w14:paraId="298EBDCC" w14:textId="6B66D607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81592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1BF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938DC">
        <w:rPr>
          <w:noProof/>
        </w:rPr>
        <w:t xml:space="preserve"> i</w:t>
      </w:r>
      <w:r w:rsidR="0092153C">
        <w:rPr>
          <w:noProof/>
        </w:rPr>
        <w:t>tsemurhariski oli arvioitu</w:t>
      </w:r>
    </w:p>
    <w:p w14:paraId="01EFC30C" w14:textId="2DB7D16C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181694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A50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938DC">
        <w:rPr>
          <w:noProof/>
        </w:rPr>
        <w:t xml:space="preserve"> i</w:t>
      </w:r>
      <w:r w:rsidR="0092153C">
        <w:rPr>
          <w:noProof/>
        </w:rPr>
        <w:t>tsemurhariski oli tunnistettu</w:t>
      </w:r>
    </w:p>
    <w:p w14:paraId="357ABDF9" w14:textId="4BCB9600" w:rsidR="00C77974" w:rsidRPr="00C77974" w:rsidRDefault="00C77974" w:rsidP="0092153C">
      <w:pPr>
        <w:pStyle w:val="Luettelokappale"/>
        <w:rPr>
          <w:b/>
          <w:bCs/>
          <w:noProof/>
        </w:rPr>
      </w:pPr>
    </w:p>
    <w:p w14:paraId="4412BA37" w14:textId="3DD319C5" w:rsidR="0092153C" w:rsidRPr="00C77974" w:rsidRDefault="0092153C" w:rsidP="0092153C">
      <w:pPr>
        <w:pStyle w:val="Luettelokappale"/>
        <w:numPr>
          <w:ilvl w:val="0"/>
          <w:numId w:val="9"/>
        </w:numPr>
        <w:rPr>
          <w:b/>
          <w:bCs/>
          <w:noProof/>
        </w:rPr>
      </w:pPr>
      <w:r w:rsidRPr="00C77974">
        <w:rPr>
          <w:b/>
          <w:bCs/>
          <w:noProof/>
        </w:rPr>
        <w:t>Itsemurhayritystä/itsemurhakuolemaa edeltäneen kahden viikon aikana oli arvioitu</w:t>
      </w:r>
    </w:p>
    <w:p w14:paraId="095E1E4F" w14:textId="6ED47824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204802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938DC">
        <w:rPr>
          <w:noProof/>
        </w:rPr>
        <w:t xml:space="preserve"> i</w:t>
      </w:r>
      <w:r w:rsidR="0092153C">
        <w:rPr>
          <w:noProof/>
        </w:rPr>
        <w:t>tsemurha-ajatuksista suoraan</w:t>
      </w:r>
      <w:r w:rsidR="00C77974">
        <w:rPr>
          <w:noProof/>
        </w:rPr>
        <w:t xml:space="preserve"> </w:t>
      </w:r>
      <w:r w:rsidR="0092153C">
        <w:rPr>
          <w:noProof/>
        </w:rPr>
        <w:t>kysymällä</w:t>
      </w:r>
    </w:p>
    <w:p w14:paraId="7ABD7305" w14:textId="43B57C10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10720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938DC">
        <w:rPr>
          <w:noProof/>
        </w:rPr>
        <w:t xml:space="preserve"> </w:t>
      </w:r>
      <w:r w:rsidR="0092153C">
        <w:rPr>
          <w:noProof/>
        </w:rPr>
        <w:t>C-SSRS- arviointilomakkeella</w:t>
      </w:r>
    </w:p>
    <w:p w14:paraId="50F27B1B" w14:textId="246547FB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44515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938DC">
        <w:rPr>
          <w:noProof/>
        </w:rPr>
        <w:t xml:space="preserve"> </w:t>
      </w:r>
      <w:r w:rsidR="0092153C">
        <w:rPr>
          <w:noProof/>
        </w:rPr>
        <w:t>SIS- arviointilomakkeella</w:t>
      </w:r>
    </w:p>
    <w:p w14:paraId="0169910E" w14:textId="5C873DAD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44965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938DC">
        <w:rPr>
          <w:noProof/>
        </w:rPr>
        <w:t xml:space="preserve"> </w:t>
      </w:r>
      <w:r w:rsidR="0092153C">
        <w:rPr>
          <w:noProof/>
        </w:rPr>
        <w:t>BDI:lla</w:t>
      </w:r>
    </w:p>
    <w:p w14:paraId="07EBF108" w14:textId="3C52CE08" w:rsidR="00D30BCC" w:rsidRDefault="00000000" w:rsidP="00323700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9930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DC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938DC">
        <w:rPr>
          <w:noProof/>
        </w:rPr>
        <w:t xml:space="preserve"> </w:t>
      </w:r>
      <w:r w:rsidR="0092153C">
        <w:rPr>
          <w:noProof/>
        </w:rPr>
        <w:t>MADRS:lla</w:t>
      </w:r>
    </w:p>
    <w:p w14:paraId="4F6926E0" w14:textId="4307973D" w:rsidR="00D30BCC" w:rsidRDefault="00323700" w:rsidP="00C77974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F6232" wp14:editId="5FE5203C">
                <wp:simplePos x="0" y="0"/>
                <wp:positionH relativeFrom="margin">
                  <wp:posOffset>449580</wp:posOffset>
                </wp:positionH>
                <wp:positionV relativeFrom="paragraph">
                  <wp:posOffset>288290</wp:posOffset>
                </wp:positionV>
                <wp:extent cx="5657850" cy="1828800"/>
                <wp:effectExtent l="0" t="0" r="19050" b="16510"/>
                <wp:wrapSquare wrapText="bothSides"/>
                <wp:docPr id="186216392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848A4" w14:textId="155F9ED1" w:rsidR="00323700" w:rsidRPr="00F616B1" w:rsidRDefault="00323700" w:rsidP="00F616B1">
                            <w:pPr>
                              <w:pStyle w:val="Eivli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F6232" id="_x0000_s1027" type="#_x0000_t202" style="position:absolute;left:0;text-align:left;margin-left:35.4pt;margin-top:22.7pt;width:445.5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" filled="f" strokeweight=".5pt">
                <v:textbox style="mso-fit-shape-to-text:t">
                  <w:txbxContent>
                    <w:p w14:paraId="45D848A4" w14:textId="155F9ED1" w:rsidR="00323700" w:rsidRPr="00F616B1" w:rsidRDefault="00323700" w:rsidP="00F616B1">
                      <w:pPr>
                        <w:pStyle w:val="Eivli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noProof/>
          </w:rPr>
          <w:id w:val="-75589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1BF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30BCC">
        <w:rPr>
          <w:noProof/>
        </w:rPr>
        <w:t xml:space="preserve"> muu, mikä</w:t>
      </w:r>
      <w:r w:rsidR="008472D6">
        <w:rPr>
          <w:noProof/>
        </w:rPr>
        <w:t xml:space="preserve">? </w:t>
      </w:r>
      <w:r w:rsidR="008472D6">
        <w:rPr>
          <w:i/>
          <w:iCs/>
          <w:noProof/>
          <w:sz w:val="18"/>
          <w:szCs w:val="18"/>
        </w:rPr>
        <w:t>K</w:t>
      </w:r>
      <w:r w:rsidR="008472D6" w:rsidRPr="000C38CE">
        <w:rPr>
          <w:i/>
          <w:iCs/>
          <w:noProof/>
          <w:sz w:val="18"/>
          <w:szCs w:val="18"/>
        </w:rPr>
        <w:t>irjoita</w:t>
      </w:r>
      <w:r w:rsidR="008472D6">
        <w:rPr>
          <w:i/>
          <w:iCs/>
          <w:noProof/>
          <w:sz w:val="18"/>
          <w:szCs w:val="18"/>
        </w:rPr>
        <w:t xml:space="preserve"> alla olevaan tekstiruutuun.</w:t>
      </w:r>
    </w:p>
    <w:p w14:paraId="104FCDCC" w14:textId="270E956F" w:rsidR="00D30BCC" w:rsidRDefault="00D30BCC" w:rsidP="00C77974">
      <w:pPr>
        <w:pStyle w:val="Eivli"/>
        <w:spacing w:line="276" w:lineRule="auto"/>
        <w:ind w:firstLine="720"/>
        <w:rPr>
          <w:noProof/>
        </w:rPr>
      </w:pPr>
    </w:p>
    <w:p w14:paraId="6A406AD3" w14:textId="0901E0B7" w:rsidR="00FE0E6A" w:rsidRDefault="00FE0E6A" w:rsidP="00CF38B5">
      <w:pPr>
        <w:pStyle w:val="Eivli"/>
        <w:spacing w:line="276" w:lineRule="auto"/>
        <w:rPr>
          <w:noProof/>
        </w:rPr>
      </w:pPr>
      <w:r>
        <w:rPr>
          <w:noProof/>
        </w:rPr>
        <w:br w:type="page"/>
      </w:r>
    </w:p>
    <w:p w14:paraId="038C1941" w14:textId="3E5A1A8E" w:rsidR="00C77974" w:rsidRPr="00C77974" w:rsidRDefault="0092153C" w:rsidP="00C77974">
      <w:pPr>
        <w:pStyle w:val="Luettelokappale"/>
        <w:numPr>
          <w:ilvl w:val="0"/>
          <w:numId w:val="9"/>
        </w:numPr>
        <w:rPr>
          <w:b/>
          <w:bCs/>
          <w:noProof/>
        </w:rPr>
      </w:pPr>
      <w:r w:rsidRPr="00C77974">
        <w:rPr>
          <w:b/>
          <w:bCs/>
          <w:noProof/>
        </w:rPr>
        <w:lastRenderedPageBreak/>
        <w:t>Itsemurhayritystä/itsemurhakuolemaa edeltäneen kahden viikon aikana ammattilaisilla oli tiedossa, että potilaalla oli</w:t>
      </w:r>
    </w:p>
    <w:p w14:paraId="00AEE7C2" w14:textId="6F257212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200180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k</w:t>
      </w:r>
      <w:r w:rsidR="0092153C">
        <w:rPr>
          <w:noProof/>
        </w:rPr>
        <w:t>uoleman toiveita (ajatuksia ja</w:t>
      </w:r>
      <w:r w:rsidR="00C77974">
        <w:rPr>
          <w:noProof/>
        </w:rPr>
        <w:t xml:space="preserve"> </w:t>
      </w:r>
      <w:r w:rsidR="0092153C">
        <w:rPr>
          <w:noProof/>
        </w:rPr>
        <w:t>puheita halusta kuolla)</w:t>
      </w:r>
    </w:p>
    <w:p w14:paraId="27D081FD" w14:textId="38CB99F3" w:rsidR="0092153C" w:rsidRDefault="00000000" w:rsidP="00FE0E6A">
      <w:pPr>
        <w:pStyle w:val="Eivli"/>
        <w:spacing w:line="276" w:lineRule="auto"/>
        <w:ind w:left="720"/>
        <w:rPr>
          <w:noProof/>
        </w:rPr>
      </w:pPr>
      <w:sdt>
        <w:sdtPr>
          <w:rPr>
            <w:noProof/>
          </w:rPr>
          <w:id w:val="-448318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i</w:t>
      </w:r>
      <w:r w:rsidR="0092153C">
        <w:rPr>
          <w:noProof/>
        </w:rPr>
        <w:t>tsemurha-ajatuksia (halu lopettaa</w:t>
      </w:r>
      <w:r w:rsidR="00C77974">
        <w:rPr>
          <w:noProof/>
        </w:rPr>
        <w:t xml:space="preserve"> </w:t>
      </w:r>
      <w:r w:rsidR="0092153C">
        <w:rPr>
          <w:noProof/>
        </w:rPr>
        <w:t>elämä ilman ajatuksia tekotavoista,</w:t>
      </w:r>
      <w:r w:rsidR="00C77974">
        <w:rPr>
          <w:noProof/>
        </w:rPr>
        <w:t xml:space="preserve"> </w:t>
      </w:r>
      <w:r w:rsidR="0092153C">
        <w:rPr>
          <w:noProof/>
        </w:rPr>
        <w:t>menetelmistä,</w:t>
      </w:r>
      <w:r w:rsidR="00C77974">
        <w:rPr>
          <w:noProof/>
        </w:rPr>
        <w:t xml:space="preserve"> </w:t>
      </w:r>
      <w:r w:rsidR="0092153C">
        <w:rPr>
          <w:noProof/>
        </w:rPr>
        <w:t>suunnitelmista)</w:t>
      </w:r>
    </w:p>
    <w:p w14:paraId="714333AF" w14:textId="4890B997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60870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i</w:t>
      </w:r>
      <w:r w:rsidR="0092153C">
        <w:rPr>
          <w:noProof/>
        </w:rPr>
        <w:t>tsemurha tekotapoja ajateltuna (ei</w:t>
      </w:r>
      <w:r w:rsidR="00C77974">
        <w:rPr>
          <w:noProof/>
        </w:rPr>
        <w:t xml:space="preserve"> </w:t>
      </w:r>
      <w:r w:rsidR="0092153C">
        <w:rPr>
          <w:noProof/>
        </w:rPr>
        <w:t>suunnitelmaa eikä aikeita toteuttaa)</w:t>
      </w:r>
    </w:p>
    <w:p w14:paraId="3186A15E" w14:textId="15D88045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89000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i</w:t>
      </w:r>
      <w:r w:rsidR="0092153C">
        <w:rPr>
          <w:noProof/>
        </w:rPr>
        <w:t>tsemurha-aikeita (jonkin asteisia</w:t>
      </w:r>
      <w:r w:rsidR="00C77974">
        <w:rPr>
          <w:noProof/>
        </w:rPr>
        <w:t xml:space="preserve"> </w:t>
      </w:r>
      <w:r w:rsidR="0092153C">
        <w:rPr>
          <w:noProof/>
        </w:rPr>
        <w:t>aikeita, mutta ei konkreettista</w:t>
      </w:r>
      <w:r w:rsidR="00C77974">
        <w:rPr>
          <w:noProof/>
        </w:rPr>
        <w:t xml:space="preserve"> </w:t>
      </w:r>
      <w:r w:rsidR="0092153C">
        <w:rPr>
          <w:noProof/>
        </w:rPr>
        <w:t>suunnitelmaa)</w:t>
      </w:r>
    </w:p>
    <w:p w14:paraId="69D41E96" w14:textId="5A64D495" w:rsidR="0092153C" w:rsidRDefault="00000000" w:rsidP="00FE0E6A">
      <w:pPr>
        <w:pStyle w:val="Eivli"/>
        <w:spacing w:line="276" w:lineRule="auto"/>
        <w:ind w:left="720"/>
        <w:rPr>
          <w:noProof/>
        </w:rPr>
      </w:pPr>
      <w:sdt>
        <w:sdtPr>
          <w:rPr>
            <w:noProof/>
          </w:rPr>
          <w:id w:val="89061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i</w:t>
      </w:r>
      <w:r w:rsidR="0092153C">
        <w:rPr>
          <w:noProof/>
        </w:rPr>
        <w:t>tsemurhasuunnitelmia</w:t>
      </w:r>
      <w:r w:rsidR="00C77974">
        <w:rPr>
          <w:noProof/>
        </w:rPr>
        <w:t xml:space="preserve"> </w:t>
      </w:r>
      <w:r w:rsidR="0092153C">
        <w:rPr>
          <w:noProof/>
        </w:rPr>
        <w:t>(yksityiskohtainen suunnitelma,</w:t>
      </w:r>
      <w:r w:rsidR="00C77974">
        <w:rPr>
          <w:noProof/>
        </w:rPr>
        <w:t xml:space="preserve"> </w:t>
      </w:r>
      <w:r w:rsidR="0092153C">
        <w:rPr>
          <w:noProof/>
        </w:rPr>
        <w:t>jonkin asteinen aikomus toteuttaa</w:t>
      </w:r>
      <w:r w:rsidR="00C77974">
        <w:rPr>
          <w:noProof/>
        </w:rPr>
        <w:t xml:space="preserve"> </w:t>
      </w:r>
      <w:r w:rsidR="0092153C">
        <w:rPr>
          <w:noProof/>
        </w:rPr>
        <w:t>suunnitelma)</w:t>
      </w:r>
    </w:p>
    <w:p w14:paraId="34AAB2B0" w14:textId="77777777" w:rsidR="00C77974" w:rsidRDefault="00C77974" w:rsidP="0092153C">
      <w:pPr>
        <w:rPr>
          <w:noProof/>
        </w:rPr>
      </w:pPr>
    </w:p>
    <w:p w14:paraId="028221A7" w14:textId="12964C5A" w:rsidR="0092153C" w:rsidRPr="00C77974" w:rsidRDefault="0092153C" w:rsidP="00C77974">
      <w:pPr>
        <w:pStyle w:val="Luettelokappale"/>
        <w:numPr>
          <w:ilvl w:val="0"/>
          <w:numId w:val="9"/>
        </w:numPr>
        <w:rPr>
          <w:b/>
          <w:bCs/>
          <w:noProof/>
        </w:rPr>
      </w:pPr>
      <w:r w:rsidRPr="00C77974">
        <w:rPr>
          <w:b/>
          <w:bCs/>
          <w:noProof/>
        </w:rPr>
        <w:t>Potilaan itsemurhariskitekijöitä olivat</w:t>
      </w:r>
    </w:p>
    <w:p w14:paraId="37F870CB" w14:textId="471074D9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91822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a</w:t>
      </w:r>
      <w:r w:rsidR="0092153C">
        <w:rPr>
          <w:noProof/>
        </w:rPr>
        <w:t>ikaisempi itsemurhayritys</w:t>
      </w:r>
    </w:p>
    <w:p w14:paraId="510BE613" w14:textId="36B434AC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6750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p</w:t>
      </w:r>
      <w:r w:rsidR="0092153C">
        <w:rPr>
          <w:noProof/>
        </w:rPr>
        <w:t>äihdeongelma</w:t>
      </w:r>
    </w:p>
    <w:p w14:paraId="0B335D90" w14:textId="7ADC9730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16547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m</w:t>
      </w:r>
      <w:r w:rsidR="0092153C">
        <w:rPr>
          <w:noProof/>
        </w:rPr>
        <w:t>ielenterveyshäiriö (depressio,kaksisuuntainen mielialahäiriö,skitsofrenia)</w:t>
      </w:r>
    </w:p>
    <w:p w14:paraId="250C5F3E" w14:textId="6AB9D4FB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41644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e</w:t>
      </w:r>
      <w:r w:rsidR="0092153C">
        <w:rPr>
          <w:noProof/>
        </w:rPr>
        <w:t>pävakaa tai antisosiaalinen</w:t>
      </w:r>
      <w:r w:rsidR="00C77974">
        <w:rPr>
          <w:noProof/>
        </w:rPr>
        <w:t xml:space="preserve"> </w:t>
      </w:r>
      <w:r w:rsidR="0092153C">
        <w:rPr>
          <w:noProof/>
        </w:rPr>
        <w:t>persoonallisuushäiriö</w:t>
      </w:r>
    </w:p>
    <w:p w14:paraId="5007C9A1" w14:textId="265845BF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179967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a</w:t>
      </w:r>
      <w:r w:rsidR="0092153C">
        <w:rPr>
          <w:noProof/>
        </w:rPr>
        <w:t>jankohtainen tai aiempi kielteinen</w:t>
      </w:r>
      <w:r w:rsidR="00C77974">
        <w:rPr>
          <w:noProof/>
        </w:rPr>
        <w:t xml:space="preserve"> </w:t>
      </w:r>
      <w:r w:rsidR="0092153C">
        <w:rPr>
          <w:noProof/>
        </w:rPr>
        <w:t>elämäntapahtuma</w:t>
      </w:r>
    </w:p>
    <w:p w14:paraId="55CEF79C" w14:textId="5F70465E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203746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p</w:t>
      </w:r>
      <w:r w:rsidR="0092153C">
        <w:rPr>
          <w:noProof/>
        </w:rPr>
        <w:t>syykkisenä oireena toivottomuus</w:t>
      </w:r>
    </w:p>
    <w:p w14:paraId="7FFDF881" w14:textId="7FD1CA03" w:rsidR="0092153C" w:rsidRDefault="00000000" w:rsidP="00C77974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203093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k</w:t>
      </w:r>
      <w:r w:rsidR="0092153C">
        <w:rPr>
          <w:noProof/>
        </w:rPr>
        <w:t>rooniset kiputilat</w:t>
      </w:r>
    </w:p>
    <w:p w14:paraId="1D46F38B" w14:textId="5F069119" w:rsidR="00CA621D" w:rsidRDefault="00000000" w:rsidP="00323700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221784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v</w:t>
      </w:r>
      <w:r w:rsidR="0092153C">
        <w:rPr>
          <w:noProof/>
        </w:rPr>
        <w:t>akava somaattinen sairaus</w:t>
      </w:r>
    </w:p>
    <w:p w14:paraId="3CA07CB4" w14:textId="0ED6340D" w:rsidR="00FE0E6A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45729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7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7974">
        <w:rPr>
          <w:noProof/>
        </w:rPr>
        <w:t xml:space="preserve"> </w:t>
      </w:r>
      <w:r w:rsidR="002038D1">
        <w:rPr>
          <w:noProof/>
        </w:rPr>
        <w:t>m</w:t>
      </w:r>
      <w:r w:rsidR="0092153C">
        <w:rPr>
          <w:noProof/>
        </w:rPr>
        <w:t>uu, mikä?</w:t>
      </w:r>
      <w:r w:rsidR="008472D6">
        <w:rPr>
          <w:noProof/>
        </w:rPr>
        <w:t xml:space="preserve"> </w:t>
      </w:r>
      <w:r w:rsidR="008472D6">
        <w:rPr>
          <w:i/>
          <w:iCs/>
          <w:noProof/>
          <w:sz w:val="18"/>
          <w:szCs w:val="18"/>
        </w:rPr>
        <w:t>K</w:t>
      </w:r>
      <w:r w:rsidR="008472D6" w:rsidRPr="000C38CE">
        <w:rPr>
          <w:i/>
          <w:iCs/>
          <w:noProof/>
          <w:sz w:val="18"/>
          <w:szCs w:val="18"/>
        </w:rPr>
        <w:t>irjoita</w:t>
      </w:r>
      <w:r w:rsidR="008472D6">
        <w:rPr>
          <w:i/>
          <w:iCs/>
          <w:noProof/>
          <w:sz w:val="18"/>
          <w:szCs w:val="18"/>
        </w:rPr>
        <w:t xml:space="preserve"> alla olevaan tekstiruutuun.</w:t>
      </w:r>
    </w:p>
    <w:p w14:paraId="2D3D5C48" w14:textId="0572DEB0" w:rsidR="00B05871" w:rsidRDefault="00C96766" w:rsidP="009215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44548" wp14:editId="22D5B6CB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641340" cy="1828800"/>
                <wp:effectExtent l="0" t="0" r="16510" b="16510"/>
                <wp:wrapSquare wrapText="bothSides"/>
                <wp:docPr id="83667823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E689E" w14:textId="474B28EC" w:rsidR="00323700" w:rsidRPr="00F616B1" w:rsidRDefault="00323700" w:rsidP="00F616B1">
                            <w:pPr>
                              <w:pStyle w:val="Eivli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44548" id="_x0000_s1028" type="#_x0000_t202" style="position:absolute;margin-left:393pt;margin-top:6.65pt;width:444.2pt;height:2in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" filled="f" strokeweight=".5pt">
                <v:textbox style="mso-fit-shape-to-text:t">
                  <w:txbxContent>
                    <w:p w14:paraId="46DE689E" w14:textId="474B28EC" w:rsidR="00323700" w:rsidRPr="00F616B1" w:rsidRDefault="00323700" w:rsidP="00F616B1">
                      <w:pPr>
                        <w:pStyle w:val="Eivli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511546" w14:textId="77777777" w:rsidR="00323700" w:rsidRDefault="00323700" w:rsidP="0092153C">
      <w:pPr>
        <w:rPr>
          <w:noProof/>
        </w:rPr>
      </w:pPr>
    </w:p>
    <w:p w14:paraId="1FEB2837" w14:textId="2C96B49E" w:rsidR="0092153C" w:rsidRPr="00FE0E6A" w:rsidRDefault="0092153C" w:rsidP="00FE0E6A">
      <w:pPr>
        <w:pStyle w:val="Luettelokappale"/>
        <w:numPr>
          <w:ilvl w:val="0"/>
          <w:numId w:val="9"/>
        </w:numPr>
        <w:rPr>
          <w:b/>
          <w:bCs/>
          <w:noProof/>
        </w:rPr>
      </w:pPr>
      <w:r w:rsidRPr="00FE0E6A">
        <w:rPr>
          <w:b/>
          <w:bCs/>
          <w:noProof/>
        </w:rPr>
        <w:t>Itsemurhayritystä/itsemurhakuolemaa edeltäneen kahden viikon aikana</w:t>
      </w:r>
    </w:p>
    <w:p w14:paraId="0C78C4D7" w14:textId="66785D04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71337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potilaan hoidossa</w:t>
      </w:r>
      <w:r w:rsidR="00FE0E6A">
        <w:rPr>
          <w:noProof/>
        </w:rPr>
        <w:t xml:space="preserve"> </w:t>
      </w:r>
      <w:r w:rsidR="0092153C">
        <w:rPr>
          <w:noProof/>
        </w:rPr>
        <w:t>oli ajantasainen turvasuunnitelma</w:t>
      </w:r>
    </w:p>
    <w:p w14:paraId="102420A2" w14:textId="3295528C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30055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oli tiivistetty avohoitoa</w:t>
      </w:r>
    </w:p>
    <w:p w14:paraId="2E872455" w14:textId="258C9483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24337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oli arvioitu psykiatrisen osastohoidon</w:t>
      </w:r>
      <w:r w:rsidR="00FE0E6A">
        <w:rPr>
          <w:noProof/>
        </w:rPr>
        <w:t xml:space="preserve"> </w:t>
      </w:r>
      <w:r w:rsidR="0092153C">
        <w:rPr>
          <w:noProof/>
        </w:rPr>
        <w:t>tarvetta</w:t>
      </w:r>
    </w:p>
    <w:p w14:paraId="6872D182" w14:textId="1D2A1C4A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42375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oli menossa psykiatrinen</w:t>
      </w:r>
      <w:r w:rsidR="00FE0E6A">
        <w:rPr>
          <w:noProof/>
        </w:rPr>
        <w:t xml:space="preserve"> </w:t>
      </w:r>
      <w:r w:rsidR="0092153C">
        <w:rPr>
          <w:noProof/>
        </w:rPr>
        <w:t>osastohoito/päihdeosasto hoito</w:t>
      </w:r>
    </w:p>
    <w:p w14:paraId="17DC46A4" w14:textId="738C0D49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99706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oli menossa Linity</w:t>
      </w:r>
    </w:p>
    <w:p w14:paraId="1501348E" w14:textId="31B7613E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38679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oli menossa Dialektinen</w:t>
      </w:r>
      <w:r w:rsidR="00FE0E6A">
        <w:rPr>
          <w:noProof/>
        </w:rPr>
        <w:t xml:space="preserve"> </w:t>
      </w:r>
      <w:r w:rsidR="0092153C">
        <w:rPr>
          <w:noProof/>
        </w:rPr>
        <w:t>käyttäytymisterapia</w:t>
      </w:r>
    </w:p>
    <w:p w14:paraId="0A425FD2" w14:textId="6D65AA17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59245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oli menossa Kognitiivinen tai</w:t>
      </w:r>
      <w:r w:rsidR="00FE0E6A">
        <w:rPr>
          <w:noProof/>
        </w:rPr>
        <w:t xml:space="preserve"> </w:t>
      </w:r>
      <w:r w:rsidR="0092153C">
        <w:rPr>
          <w:noProof/>
        </w:rPr>
        <w:t>Kognitiivis-behavioraalinen</w:t>
      </w:r>
      <w:r w:rsidR="00FE0E6A">
        <w:rPr>
          <w:noProof/>
        </w:rPr>
        <w:t xml:space="preserve"> </w:t>
      </w:r>
      <w:r w:rsidR="0092153C">
        <w:rPr>
          <w:noProof/>
        </w:rPr>
        <w:t>psykoterapia</w:t>
      </w:r>
    </w:p>
    <w:p w14:paraId="04568A65" w14:textId="7BE06288" w:rsidR="00FE0E6A" w:rsidRDefault="00000000" w:rsidP="008C04EC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39234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oli menossa muu terapia/hoitosuhde</w:t>
      </w:r>
      <w:r w:rsidR="008C04EC">
        <w:rPr>
          <w:noProof/>
        </w:rPr>
        <w:t xml:space="preserve">, </w:t>
      </w:r>
      <w:r w:rsidR="0092153C">
        <w:rPr>
          <w:noProof/>
        </w:rPr>
        <w:t>mikä?</w:t>
      </w:r>
      <w:r w:rsidR="00337B72">
        <w:rPr>
          <w:noProof/>
        </w:rPr>
        <w:t xml:space="preserve"> </w:t>
      </w:r>
      <w:r w:rsidR="008472D6">
        <w:rPr>
          <w:i/>
          <w:iCs/>
          <w:noProof/>
          <w:sz w:val="18"/>
          <w:szCs w:val="18"/>
        </w:rPr>
        <w:t>K</w:t>
      </w:r>
      <w:r w:rsidR="008472D6" w:rsidRPr="000C38CE">
        <w:rPr>
          <w:i/>
          <w:iCs/>
          <w:noProof/>
          <w:sz w:val="18"/>
          <w:szCs w:val="18"/>
        </w:rPr>
        <w:t>irjoita</w:t>
      </w:r>
      <w:r w:rsidR="008472D6">
        <w:rPr>
          <w:i/>
          <w:iCs/>
          <w:noProof/>
          <w:sz w:val="18"/>
          <w:szCs w:val="18"/>
        </w:rPr>
        <w:t xml:space="preserve"> alla olevaan tekstiruutuun.</w:t>
      </w:r>
    </w:p>
    <w:p w14:paraId="2DEF988F" w14:textId="5D276BC2" w:rsidR="00FE0E6A" w:rsidRDefault="00C96766" w:rsidP="00337B72">
      <w:pPr>
        <w:pStyle w:val="Eivli"/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03A8F" wp14:editId="4C5DE39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5171440" cy="1828800"/>
                <wp:effectExtent l="0" t="0" r="10160" b="16510"/>
                <wp:wrapSquare wrapText="bothSides"/>
                <wp:docPr id="27820443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D5CAE" w14:textId="296DBA55" w:rsidR="00C96766" w:rsidRPr="00F616B1" w:rsidRDefault="00C96766" w:rsidP="00F616B1">
                            <w:pPr>
                              <w:pStyle w:val="Eivli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03A8F" id="_x0000_s1029" type="#_x0000_t202" style="position:absolute;margin-left:0;margin-top:7.3pt;width:407.2pt;height:2in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" filled="f" strokeweight=".5pt">
                <v:textbox style="mso-fit-shape-to-text:t">
                  <w:txbxContent>
                    <w:p w14:paraId="305D5CAE" w14:textId="296DBA55" w:rsidR="00C96766" w:rsidRPr="00F616B1" w:rsidRDefault="00C96766" w:rsidP="00F616B1">
                      <w:pPr>
                        <w:pStyle w:val="Eivli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002231" w14:textId="205DE875" w:rsidR="00C96766" w:rsidRDefault="00C96766" w:rsidP="00337B72">
      <w:pPr>
        <w:pStyle w:val="Eivli"/>
        <w:spacing w:line="276" w:lineRule="auto"/>
        <w:rPr>
          <w:noProof/>
        </w:rPr>
      </w:pPr>
    </w:p>
    <w:p w14:paraId="491582AA" w14:textId="2C1AA9D8" w:rsidR="00FE0E6A" w:rsidRDefault="00FE0E6A" w:rsidP="00FE0E6A">
      <w:pPr>
        <w:pStyle w:val="Eivli"/>
        <w:spacing w:line="276" w:lineRule="auto"/>
        <w:ind w:firstLine="720"/>
        <w:rPr>
          <w:noProof/>
        </w:rPr>
      </w:pPr>
    </w:p>
    <w:p w14:paraId="5CB52F1B" w14:textId="49D51D98" w:rsidR="0092153C" w:rsidRPr="00FE0E6A" w:rsidRDefault="0092153C" w:rsidP="00FE0E6A">
      <w:pPr>
        <w:pStyle w:val="Luettelokappale"/>
        <w:numPr>
          <w:ilvl w:val="0"/>
          <w:numId w:val="9"/>
        </w:numPr>
        <w:rPr>
          <w:b/>
          <w:bCs/>
          <w:noProof/>
        </w:rPr>
      </w:pPr>
      <w:r w:rsidRPr="00FE0E6A">
        <w:rPr>
          <w:b/>
          <w:bCs/>
          <w:noProof/>
        </w:rPr>
        <w:t>Itsemurhayritystä/itsemurhakuolemaa edeltäneen kahden viikon aikana</w:t>
      </w:r>
    </w:p>
    <w:p w14:paraId="49E8E86F" w14:textId="338F9643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342274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potilaan sen hetkisessä hoito- tai kotiympäristössä huomioitiin</w:t>
      </w:r>
    </w:p>
    <w:p w14:paraId="5CD79D28" w14:textId="30162946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16976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i</w:t>
      </w:r>
      <w:r w:rsidR="0092153C">
        <w:rPr>
          <w:noProof/>
        </w:rPr>
        <w:t>tsemurhavälineiden kartoitus</w:t>
      </w:r>
    </w:p>
    <w:p w14:paraId="56B4FAD8" w14:textId="1AEB19FD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134091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t</w:t>
      </w:r>
      <w:r w:rsidR="0092153C">
        <w:rPr>
          <w:noProof/>
        </w:rPr>
        <w:t>ilaratkaisut</w:t>
      </w:r>
    </w:p>
    <w:p w14:paraId="78081F36" w14:textId="5A6B168D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11098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t</w:t>
      </w:r>
      <w:r w:rsidR="0092153C">
        <w:rPr>
          <w:noProof/>
        </w:rPr>
        <w:t>urvallinen lääkehoito</w:t>
      </w:r>
    </w:p>
    <w:p w14:paraId="6AA24649" w14:textId="6BE6A565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143342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m</w:t>
      </w:r>
      <w:r w:rsidR="0092153C">
        <w:rPr>
          <w:noProof/>
        </w:rPr>
        <w:t>uu, mikä?</w:t>
      </w:r>
      <w:r w:rsidR="002038D1">
        <w:rPr>
          <w:noProof/>
        </w:rPr>
        <w:t xml:space="preserve"> </w:t>
      </w:r>
      <w:r w:rsidR="002038D1">
        <w:rPr>
          <w:i/>
          <w:iCs/>
          <w:noProof/>
          <w:sz w:val="18"/>
          <w:szCs w:val="18"/>
        </w:rPr>
        <w:t>K</w:t>
      </w:r>
      <w:r w:rsidR="002038D1" w:rsidRPr="000C38CE">
        <w:rPr>
          <w:i/>
          <w:iCs/>
          <w:noProof/>
          <w:sz w:val="18"/>
          <w:szCs w:val="18"/>
        </w:rPr>
        <w:t>irjoita</w:t>
      </w:r>
      <w:r w:rsidR="002038D1">
        <w:rPr>
          <w:i/>
          <w:iCs/>
          <w:noProof/>
          <w:sz w:val="18"/>
          <w:szCs w:val="18"/>
        </w:rPr>
        <w:t xml:space="preserve"> alla olevaan tekstiruutuun.</w:t>
      </w:r>
    </w:p>
    <w:p w14:paraId="246C5821" w14:textId="11397739" w:rsidR="002038D1" w:rsidRDefault="002038D1" w:rsidP="0092153C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C91C8" wp14:editId="649F8CD0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5171440" cy="1828800"/>
                <wp:effectExtent l="0" t="0" r="10160" b="16510"/>
                <wp:wrapSquare wrapText="bothSides"/>
                <wp:docPr id="1913747680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D6CA7" w14:textId="77777777" w:rsidR="002038D1" w:rsidRPr="00F616B1" w:rsidRDefault="002038D1" w:rsidP="00F616B1">
                            <w:pPr>
                              <w:pStyle w:val="Eivli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C91C8" id="_x0000_s1030" type="#_x0000_t202" style="position:absolute;margin-left:0;margin-top:3.2pt;width:407.2pt;height:2in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" filled="f" strokeweight=".5pt">
                <v:textbox style="mso-fit-shape-to-text:t">
                  <w:txbxContent>
                    <w:p w14:paraId="04ED6CA7" w14:textId="77777777" w:rsidR="002038D1" w:rsidRPr="00F616B1" w:rsidRDefault="002038D1" w:rsidP="00F616B1">
                      <w:pPr>
                        <w:pStyle w:val="Eivli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FAD289" w14:textId="5798852A" w:rsidR="0092153C" w:rsidRDefault="0092153C" w:rsidP="0092153C">
      <w:pPr>
        <w:rPr>
          <w:noProof/>
        </w:rPr>
      </w:pPr>
    </w:p>
    <w:p w14:paraId="283E585E" w14:textId="1A232F0B" w:rsidR="0092153C" w:rsidRPr="00FE0E6A" w:rsidRDefault="0092153C" w:rsidP="0092153C">
      <w:pPr>
        <w:pStyle w:val="Luettelokappale"/>
        <w:numPr>
          <w:ilvl w:val="0"/>
          <w:numId w:val="9"/>
        </w:numPr>
        <w:rPr>
          <w:b/>
          <w:bCs/>
          <w:noProof/>
        </w:rPr>
      </w:pPr>
      <w:r w:rsidRPr="00FE0E6A">
        <w:rPr>
          <w:b/>
          <w:bCs/>
          <w:noProof/>
        </w:rPr>
        <w:t>Itsemurhayrityksen/itsemurhakuoleman hetkellä potilaalla oli käytössä</w:t>
      </w:r>
      <w:r w:rsidR="00FE0E6A">
        <w:rPr>
          <w:b/>
          <w:bCs/>
          <w:noProof/>
        </w:rPr>
        <w:t xml:space="preserve">. </w:t>
      </w:r>
      <w:r w:rsidR="00FE0E6A" w:rsidRPr="0095621C">
        <w:rPr>
          <w:noProof/>
          <w:sz w:val="18"/>
          <w:szCs w:val="18"/>
        </w:rPr>
        <w:t>(</w:t>
      </w:r>
      <w:r w:rsidR="006163E3" w:rsidRPr="0095621C">
        <w:rPr>
          <w:noProof/>
          <w:sz w:val="18"/>
          <w:szCs w:val="18"/>
        </w:rPr>
        <w:t>v</w:t>
      </w:r>
      <w:r w:rsidR="00FE0E6A" w:rsidRPr="0095621C">
        <w:rPr>
          <w:i/>
          <w:iCs/>
          <w:noProof/>
          <w:sz w:val="18"/>
          <w:szCs w:val="18"/>
        </w:rPr>
        <w:t>alitse alasvetovalikosta</w:t>
      </w:r>
      <w:r w:rsidR="000C5879" w:rsidRPr="0095621C">
        <w:rPr>
          <w:i/>
          <w:iCs/>
          <w:noProof/>
          <w:sz w:val="18"/>
          <w:szCs w:val="18"/>
        </w:rPr>
        <w:t>.</w:t>
      </w:r>
      <w:r w:rsidR="00FE0E6A" w:rsidRPr="0095621C">
        <w:rPr>
          <w:i/>
          <w:iCs/>
          <w:noProof/>
          <w:sz w:val="18"/>
          <w:szCs w:val="18"/>
        </w:rPr>
        <w:t>)</w:t>
      </w:r>
    </w:p>
    <w:p w14:paraId="0A0B10AE" w14:textId="46F284AC" w:rsidR="0092153C" w:rsidRDefault="0092153C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Depressiolääkitys</w:t>
      </w:r>
      <w:r w:rsidR="00FE0E6A">
        <w:rPr>
          <w:noProof/>
        </w:rPr>
        <w:tab/>
      </w:r>
      <w:r w:rsidR="00FE0E6A">
        <w:rPr>
          <w:noProof/>
        </w:rPr>
        <w:tab/>
      </w:r>
      <w:r w:rsidR="00FE0E6A">
        <w:rPr>
          <w:noProof/>
        </w:rPr>
        <w:tab/>
      </w:r>
      <w:sdt>
        <w:sdtPr>
          <w:rPr>
            <w:i/>
            <w:iCs/>
            <w:noProof/>
          </w:rPr>
          <w:alias w:val="valitse tästä"/>
          <w:tag w:val="valitse tästä"/>
          <w:id w:val="731357088"/>
          <w:placeholder>
            <w:docPart w:val="DefaultPlaceholder_-1854013438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="00E86F09">
            <w:rPr>
              <w:i/>
              <w:iCs/>
              <w:noProof/>
            </w:rPr>
            <w:t>yksi valmiste</w:t>
          </w:r>
        </w:sdtContent>
      </w:sdt>
    </w:p>
    <w:p w14:paraId="658BA97E" w14:textId="70FB3798" w:rsidR="0092153C" w:rsidRDefault="0092153C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Mielialan tasaaja (Litium)</w:t>
      </w:r>
      <w:r w:rsidR="00FE0E6A">
        <w:rPr>
          <w:noProof/>
        </w:rPr>
        <w:tab/>
      </w:r>
      <w:r w:rsidR="00FE0E6A">
        <w:rPr>
          <w:noProof/>
        </w:rPr>
        <w:tab/>
      </w:r>
      <w:sdt>
        <w:sdtPr>
          <w:rPr>
            <w:i/>
            <w:iCs/>
            <w:noProof/>
          </w:rPr>
          <w:id w:val="325706664"/>
          <w:placeholder>
            <w:docPart w:val="4BBFF7C2DE1342919E44B8796DE2B74E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="00E86F09">
            <w:rPr>
              <w:i/>
              <w:iCs/>
              <w:noProof/>
            </w:rPr>
            <w:t>ei käytössä</w:t>
          </w:r>
        </w:sdtContent>
      </w:sdt>
    </w:p>
    <w:p w14:paraId="39F22F26" w14:textId="7D7C6F99" w:rsidR="0092153C" w:rsidRDefault="0092153C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Mielialan tasaajana epilepsialääke</w:t>
      </w:r>
      <w:r w:rsidR="00FE0E6A">
        <w:rPr>
          <w:noProof/>
        </w:rPr>
        <w:tab/>
      </w:r>
      <w:r w:rsidR="00FE0E6A">
        <w:rPr>
          <w:noProof/>
        </w:rPr>
        <w:tab/>
      </w:r>
      <w:sdt>
        <w:sdtPr>
          <w:rPr>
            <w:i/>
            <w:iCs/>
            <w:noProof/>
          </w:rPr>
          <w:id w:val="1793862717"/>
          <w:placeholder>
            <w:docPart w:val="D42CFD34447647DF94741289778DED79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="00E86F09">
            <w:rPr>
              <w:i/>
              <w:iCs/>
              <w:noProof/>
            </w:rPr>
            <w:t>ei tiedossa</w:t>
          </w:r>
        </w:sdtContent>
      </w:sdt>
    </w:p>
    <w:p w14:paraId="1B079F9F" w14:textId="79336977" w:rsidR="0092153C" w:rsidRDefault="0092153C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Psykoosilääke</w:t>
      </w:r>
      <w:r w:rsidR="00FE0E6A">
        <w:rPr>
          <w:noProof/>
        </w:rPr>
        <w:tab/>
      </w:r>
      <w:r w:rsidR="00FE0E6A">
        <w:rPr>
          <w:noProof/>
        </w:rPr>
        <w:tab/>
      </w:r>
      <w:r w:rsidR="00FE0E6A">
        <w:rPr>
          <w:noProof/>
        </w:rPr>
        <w:tab/>
      </w:r>
      <w:sdt>
        <w:sdtPr>
          <w:rPr>
            <w:i/>
            <w:iCs/>
            <w:noProof/>
          </w:rPr>
          <w:id w:val="1041013520"/>
          <w:placeholder>
            <w:docPart w:val="5E664D0CE48C49C69263F64BB9F78A1E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="00FE0E6A" w:rsidRPr="00FE0E6A">
            <w:rPr>
              <w:i/>
              <w:iCs/>
              <w:noProof/>
            </w:rPr>
            <w:t>valitse tästä</w:t>
          </w:r>
        </w:sdtContent>
      </w:sdt>
    </w:p>
    <w:p w14:paraId="0E834FEF" w14:textId="7A3F2F32" w:rsidR="0092153C" w:rsidRDefault="0092153C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Bentsodiatsepiini</w:t>
      </w:r>
      <w:r w:rsidR="00FE0E6A">
        <w:rPr>
          <w:noProof/>
        </w:rPr>
        <w:tab/>
      </w:r>
      <w:r w:rsidR="00FE0E6A">
        <w:rPr>
          <w:noProof/>
        </w:rPr>
        <w:tab/>
      </w:r>
      <w:r w:rsidR="00FE0E6A">
        <w:rPr>
          <w:noProof/>
        </w:rPr>
        <w:tab/>
      </w:r>
      <w:sdt>
        <w:sdtPr>
          <w:rPr>
            <w:i/>
            <w:iCs/>
            <w:noProof/>
          </w:rPr>
          <w:id w:val="-2029245622"/>
          <w:placeholder>
            <w:docPart w:val="D98CED0120F746B2BD710D8982455718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="00FE0E6A" w:rsidRPr="00FE0E6A">
            <w:rPr>
              <w:i/>
              <w:iCs/>
              <w:noProof/>
            </w:rPr>
            <w:t>valitse tästä</w:t>
          </w:r>
        </w:sdtContent>
      </w:sdt>
    </w:p>
    <w:p w14:paraId="5E9E4E00" w14:textId="2AB5A12E" w:rsidR="0092153C" w:rsidRDefault="0092153C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Z-lääke (tsopikloni tai tsolpideemi)</w:t>
      </w:r>
      <w:r w:rsidR="00FE0E6A">
        <w:rPr>
          <w:noProof/>
        </w:rPr>
        <w:tab/>
      </w:r>
      <w:r w:rsidR="00FE0E6A">
        <w:rPr>
          <w:noProof/>
        </w:rPr>
        <w:tab/>
      </w:r>
      <w:sdt>
        <w:sdtPr>
          <w:rPr>
            <w:i/>
            <w:iCs/>
            <w:noProof/>
          </w:rPr>
          <w:id w:val="1297724274"/>
          <w:placeholder>
            <w:docPart w:val="F20912D1D77040A3B4B2361CB0846C97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="00FE0E6A" w:rsidRPr="00FE0E6A">
            <w:rPr>
              <w:i/>
              <w:iCs/>
              <w:noProof/>
            </w:rPr>
            <w:t>valitse tästä</w:t>
          </w:r>
        </w:sdtContent>
      </w:sdt>
    </w:p>
    <w:p w14:paraId="7A234F75" w14:textId="1E060CE4" w:rsidR="0092153C" w:rsidRDefault="0092153C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Kipulääke</w:t>
      </w:r>
      <w:r w:rsidR="00FE0E6A">
        <w:rPr>
          <w:noProof/>
        </w:rPr>
        <w:tab/>
      </w:r>
      <w:r w:rsidR="00FE0E6A">
        <w:rPr>
          <w:noProof/>
        </w:rPr>
        <w:tab/>
      </w:r>
      <w:r w:rsidR="00FE0E6A">
        <w:rPr>
          <w:noProof/>
        </w:rPr>
        <w:tab/>
      </w:r>
      <w:sdt>
        <w:sdtPr>
          <w:rPr>
            <w:i/>
            <w:iCs/>
            <w:noProof/>
          </w:rPr>
          <w:id w:val="-531578368"/>
          <w:placeholder>
            <w:docPart w:val="87F9AD379F254AEF809751BD9B4F0A0C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="00FE0E6A" w:rsidRPr="00FE0E6A">
            <w:rPr>
              <w:i/>
              <w:iCs/>
              <w:noProof/>
            </w:rPr>
            <w:t>valitse tästä</w:t>
          </w:r>
        </w:sdtContent>
      </w:sdt>
    </w:p>
    <w:p w14:paraId="5B14E162" w14:textId="3DE6AEA1" w:rsidR="0092153C" w:rsidRDefault="0092153C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Muu, mikä?</w:t>
      </w:r>
      <w:r w:rsidR="002038D1">
        <w:rPr>
          <w:noProof/>
        </w:rPr>
        <w:t xml:space="preserve"> </w:t>
      </w:r>
      <w:r w:rsidR="002038D1">
        <w:rPr>
          <w:i/>
          <w:iCs/>
          <w:noProof/>
          <w:sz w:val="18"/>
          <w:szCs w:val="18"/>
        </w:rPr>
        <w:t>K</w:t>
      </w:r>
      <w:r w:rsidR="002038D1" w:rsidRPr="000C38CE">
        <w:rPr>
          <w:i/>
          <w:iCs/>
          <w:noProof/>
          <w:sz w:val="18"/>
          <w:szCs w:val="18"/>
        </w:rPr>
        <w:t>irjoita</w:t>
      </w:r>
      <w:r w:rsidR="002038D1">
        <w:rPr>
          <w:i/>
          <w:iCs/>
          <w:noProof/>
          <w:sz w:val="18"/>
          <w:szCs w:val="18"/>
        </w:rPr>
        <w:t xml:space="preserve"> alla olevaan tekstiruutuun.</w:t>
      </w:r>
      <w:r w:rsidR="00FE0E6A">
        <w:rPr>
          <w:noProof/>
        </w:rPr>
        <w:tab/>
      </w:r>
      <w:sdt>
        <w:sdtPr>
          <w:rPr>
            <w:i/>
            <w:iCs/>
            <w:noProof/>
          </w:rPr>
          <w:id w:val="-531267881"/>
          <w:placeholder>
            <w:docPart w:val="AD9057407C4347E885E4364FD82E6C99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="00FE0E6A" w:rsidRPr="00FE0E6A">
            <w:rPr>
              <w:i/>
              <w:iCs/>
              <w:noProof/>
            </w:rPr>
            <w:t>valitse tästä</w:t>
          </w:r>
        </w:sdtContent>
      </w:sdt>
    </w:p>
    <w:p w14:paraId="2618C552" w14:textId="7F263E5C" w:rsidR="00FE0E6A" w:rsidRDefault="002038D1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4CAFF" wp14:editId="793353E4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5171440" cy="1828800"/>
                <wp:effectExtent l="0" t="0" r="10160" b="16510"/>
                <wp:wrapSquare wrapText="bothSides"/>
                <wp:docPr id="350574947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915D5" w14:textId="77777777" w:rsidR="002038D1" w:rsidRPr="00F616B1" w:rsidRDefault="002038D1" w:rsidP="00F616B1">
                            <w:pPr>
                              <w:pStyle w:val="Eivli"/>
                              <w:rPr>
                                <w:i/>
                                <w:i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4CAFF" id="_x0000_s1031" type="#_x0000_t202" style="position:absolute;left:0;text-align:left;margin-left:0;margin-top:13.8pt;width:407.2pt;height:2in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" filled="f" strokeweight=".5pt">
                <v:textbox style="mso-fit-shape-to-text:t">
                  <w:txbxContent>
                    <w:p w14:paraId="167915D5" w14:textId="77777777" w:rsidR="002038D1" w:rsidRPr="00F616B1" w:rsidRDefault="002038D1" w:rsidP="00F616B1">
                      <w:pPr>
                        <w:pStyle w:val="Eivli"/>
                        <w:rPr>
                          <w:i/>
                          <w:iCs/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56C1ED" w14:textId="510D1D34" w:rsidR="00FE0E6A" w:rsidRDefault="00FE0E6A" w:rsidP="00FE0E6A">
      <w:pPr>
        <w:pStyle w:val="Eivli"/>
        <w:spacing w:line="276" w:lineRule="auto"/>
        <w:ind w:firstLine="720"/>
        <w:rPr>
          <w:noProof/>
        </w:rPr>
      </w:pPr>
    </w:p>
    <w:p w14:paraId="1D415613" w14:textId="77777777" w:rsidR="00FE0E6A" w:rsidRDefault="00FE0E6A" w:rsidP="00FE0E6A">
      <w:pPr>
        <w:pStyle w:val="Eivli"/>
        <w:rPr>
          <w:noProof/>
        </w:rPr>
      </w:pPr>
    </w:p>
    <w:p w14:paraId="625AC576" w14:textId="555E34FA" w:rsidR="0092153C" w:rsidRDefault="0092153C" w:rsidP="00FE0E6A">
      <w:pPr>
        <w:pStyle w:val="Eivli"/>
        <w:numPr>
          <w:ilvl w:val="0"/>
          <w:numId w:val="9"/>
        </w:numPr>
        <w:rPr>
          <w:b/>
          <w:bCs/>
          <w:noProof/>
        </w:rPr>
      </w:pPr>
      <w:r w:rsidRPr="00FE0E6A">
        <w:rPr>
          <w:b/>
          <w:bCs/>
          <w:noProof/>
        </w:rPr>
        <w:t>Itsemurhayritystä/itsemurhakuolemaa edeltäneen kahden viikon aikana potilaalle tehtiin lääkemuutoksia</w:t>
      </w:r>
      <w:r w:rsidR="00FE0E6A">
        <w:rPr>
          <w:b/>
          <w:bCs/>
          <w:noProof/>
        </w:rPr>
        <w:t xml:space="preserve">. </w:t>
      </w:r>
      <w:r w:rsidR="00FE0E6A" w:rsidRPr="0095621C">
        <w:rPr>
          <w:noProof/>
          <w:sz w:val="18"/>
          <w:szCs w:val="18"/>
        </w:rPr>
        <w:t>(</w:t>
      </w:r>
      <w:r w:rsidR="000C5879" w:rsidRPr="0095621C">
        <w:rPr>
          <w:noProof/>
          <w:sz w:val="18"/>
          <w:szCs w:val="18"/>
        </w:rPr>
        <w:t>v</w:t>
      </w:r>
      <w:r w:rsidR="00FE0E6A" w:rsidRPr="0095621C">
        <w:rPr>
          <w:i/>
          <w:iCs/>
          <w:noProof/>
          <w:sz w:val="18"/>
          <w:szCs w:val="18"/>
        </w:rPr>
        <w:t>alitse alasvetovalikosta</w:t>
      </w:r>
      <w:r w:rsidR="000C5879" w:rsidRPr="0095621C">
        <w:rPr>
          <w:i/>
          <w:iCs/>
          <w:noProof/>
          <w:sz w:val="18"/>
          <w:szCs w:val="18"/>
        </w:rPr>
        <w:t>.</w:t>
      </w:r>
      <w:r w:rsidR="00FE0E6A" w:rsidRPr="0095621C">
        <w:rPr>
          <w:i/>
          <w:iCs/>
          <w:noProof/>
          <w:sz w:val="18"/>
          <w:szCs w:val="18"/>
        </w:rPr>
        <w:t>)</w:t>
      </w:r>
    </w:p>
    <w:p w14:paraId="462B886D" w14:textId="77777777" w:rsidR="00FE0E6A" w:rsidRDefault="00FE0E6A" w:rsidP="00FE0E6A">
      <w:pPr>
        <w:pStyle w:val="Eivli"/>
        <w:ind w:left="720"/>
        <w:rPr>
          <w:b/>
          <w:bCs/>
          <w:noProof/>
        </w:rPr>
      </w:pPr>
    </w:p>
    <w:p w14:paraId="1C1C284D" w14:textId="77777777" w:rsidR="00FE0E6A" w:rsidRDefault="00FE0E6A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Depressiolääkitys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i/>
            <w:iCs/>
            <w:noProof/>
          </w:rPr>
          <w:alias w:val="valitse tästä"/>
          <w:tag w:val="valitse tästä"/>
          <w:id w:val="1537157087"/>
          <w:placeholder>
            <w:docPart w:val="6761C1E855B64ED393B9C5495CE1AC9B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>
            <w:rPr>
              <w:i/>
              <w:iCs/>
              <w:noProof/>
            </w:rPr>
            <w:t>valitse tästä</w:t>
          </w:r>
        </w:sdtContent>
      </w:sdt>
    </w:p>
    <w:p w14:paraId="7F42DB53" w14:textId="77777777" w:rsidR="00FE0E6A" w:rsidRDefault="00FE0E6A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Mielialan tasaaja (Litium)</w:t>
      </w:r>
      <w:r>
        <w:rPr>
          <w:noProof/>
        </w:rPr>
        <w:tab/>
      </w:r>
      <w:r>
        <w:rPr>
          <w:noProof/>
        </w:rPr>
        <w:tab/>
      </w:r>
      <w:sdt>
        <w:sdtPr>
          <w:rPr>
            <w:i/>
            <w:iCs/>
            <w:noProof/>
          </w:rPr>
          <w:id w:val="-279266764"/>
          <w:placeholder>
            <w:docPart w:val="EF6FD494D41B4D90BFF62E6D5AC9A8AD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Pr="00FE0E6A">
            <w:rPr>
              <w:i/>
              <w:iCs/>
              <w:noProof/>
            </w:rPr>
            <w:t>valitse tästä</w:t>
          </w:r>
        </w:sdtContent>
      </w:sdt>
    </w:p>
    <w:p w14:paraId="42E4F8B0" w14:textId="77777777" w:rsidR="00FE0E6A" w:rsidRDefault="00FE0E6A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Mielialan tasaajana epilepsialääke</w:t>
      </w:r>
      <w:r>
        <w:rPr>
          <w:noProof/>
        </w:rPr>
        <w:tab/>
      </w:r>
      <w:r>
        <w:rPr>
          <w:noProof/>
        </w:rPr>
        <w:tab/>
      </w:r>
      <w:sdt>
        <w:sdtPr>
          <w:rPr>
            <w:i/>
            <w:iCs/>
            <w:noProof/>
          </w:rPr>
          <w:id w:val="-1240556788"/>
          <w:placeholder>
            <w:docPart w:val="3CEF231B9A954A7D9BA482F262385B0B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Pr="00FE0E6A">
            <w:rPr>
              <w:i/>
              <w:iCs/>
              <w:noProof/>
            </w:rPr>
            <w:t>valitse tästä</w:t>
          </w:r>
        </w:sdtContent>
      </w:sdt>
    </w:p>
    <w:p w14:paraId="65254363" w14:textId="77777777" w:rsidR="00FE0E6A" w:rsidRDefault="00FE0E6A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Psykoosilääke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i/>
            <w:iCs/>
            <w:noProof/>
          </w:rPr>
          <w:id w:val="2092892630"/>
          <w:placeholder>
            <w:docPart w:val="A12ADD7EBA274AE88311F2434F5E1A78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Pr="00FE0E6A">
            <w:rPr>
              <w:i/>
              <w:iCs/>
              <w:noProof/>
            </w:rPr>
            <w:t>valitse tästä</w:t>
          </w:r>
        </w:sdtContent>
      </w:sdt>
    </w:p>
    <w:p w14:paraId="619729CB" w14:textId="77777777" w:rsidR="00FE0E6A" w:rsidRDefault="00FE0E6A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Bentsodiatsepiini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i/>
            <w:iCs/>
            <w:noProof/>
          </w:rPr>
          <w:id w:val="-1518914273"/>
          <w:placeholder>
            <w:docPart w:val="2544F98EFBE440EEBC27083BF20C2972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Pr="00FE0E6A">
            <w:rPr>
              <w:i/>
              <w:iCs/>
              <w:noProof/>
            </w:rPr>
            <w:t>valitse tästä</w:t>
          </w:r>
        </w:sdtContent>
      </w:sdt>
    </w:p>
    <w:p w14:paraId="7F2B421C" w14:textId="77777777" w:rsidR="00FE0E6A" w:rsidRDefault="00FE0E6A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Z-lääke (tsopikloni tai tsolpideemi)</w:t>
      </w:r>
      <w:r>
        <w:rPr>
          <w:noProof/>
        </w:rPr>
        <w:tab/>
      </w:r>
      <w:r>
        <w:rPr>
          <w:noProof/>
        </w:rPr>
        <w:tab/>
      </w:r>
      <w:sdt>
        <w:sdtPr>
          <w:rPr>
            <w:i/>
            <w:iCs/>
            <w:noProof/>
          </w:rPr>
          <w:id w:val="950509370"/>
          <w:placeholder>
            <w:docPart w:val="A12A70AAF26E4618842E0DFDF7B36442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Pr="00FE0E6A">
            <w:rPr>
              <w:i/>
              <w:iCs/>
              <w:noProof/>
            </w:rPr>
            <w:t>valitse tästä</w:t>
          </w:r>
        </w:sdtContent>
      </w:sdt>
    </w:p>
    <w:p w14:paraId="3994258E" w14:textId="77777777" w:rsidR="00FE0E6A" w:rsidRDefault="00FE0E6A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Kipulääke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i/>
            <w:iCs/>
            <w:noProof/>
          </w:rPr>
          <w:id w:val="-894811458"/>
          <w:placeholder>
            <w:docPart w:val="F9E04DE6432247E08A790A27E3D233C9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Pr="00FE0E6A">
            <w:rPr>
              <w:i/>
              <w:iCs/>
              <w:noProof/>
            </w:rPr>
            <w:t>valitse tästä</w:t>
          </w:r>
        </w:sdtContent>
      </w:sdt>
    </w:p>
    <w:p w14:paraId="03719C52" w14:textId="36F14043" w:rsidR="00FE0E6A" w:rsidRDefault="00FE0E6A" w:rsidP="00FE0E6A">
      <w:pPr>
        <w:pStyle w:val="Eivli"/>
        <w:spacing w:line="276" w:lineRule="auto"/>
        <w:ind w:firstLine="720"/>
        <w:rPr>
          <w:noProof/>
        </w:rPr>
      </w:pPr>
      <w:r>
        <w:rPr>
          <w:noProof/>
        </w:rPr>
        <w:t>Muu, mikä?</w:t>
      </w:r>
      <w:r w:rsidR="002038D1" w:rsidRPr="002038D1">
        <w:rPr>
          <w:i/>
          <w:iCs/>
          <w:noProof/>
          <w:sz w:val="18"/>
          <w:szCs w:val="18"/>
        </w:rPr>
        <w:t xml:space="preserve"> </w:t>
      </w:r>
      <w:r w:rsidR="002038D1">
        <w:rPr>
          <w:i/>
          <w:iCs/>
          <w:noProof/>
          <w:sz w:val="18"/>
          <w:szCs w:val="18"/>
        </w:rPr>
        <w:t>K</w:t>
      </w:r>
      <w:r w:rsidR="002038D1" w:rsidRPr="000C38CE">
        <w:rPr>
          <w:i/>
          <w:iCs/>
          <w:noProof/>
          <w:sz w:val="18"/>
          <w:szCs w:val="18"/>
        </w:rPr>
        <w:t>irjoita</w:t>
      </w:r>
      <w:r w:rsidR="002038D1">
        <w:rPr>
          <w:i/>
          <w:iCs/>
          <w:noProof/>
          <w:sz w:val="18"/>
          <w:szCs w:val="18"/>
        </w:rPr>
        <w:t xml:space="preserve"> alla olevaan tekstiruutuun.</w:t>
      </w:r>
      <w:r>
        <w:rPr>
          <w:noProof/>
        </w:rPr>
        <w:tab/>
      </w:r>
      <w:sdt>
        <w:sdtPr>
          <w:rPr>
            <w:i/>
            <w:iCs/>
            <w:noProof/>
          </w:rPr>
          <w:id w:val="-1169565400"/>
          <w:placeholder>
            <w:docPart w:val="6020016423B04B219260E6FAD6CE7DE6"/>
          </w:placeholder>
          <w15:color w:val="000000"/>
          <w:dropDownList>
            <w:listItem w:displayText="valitse tästä" w:value="valitse tästä"/>
            <w:listItem w:displayText="yksi valmiste" w:value="yksi valmiste"/>
            <w:listItem w:displayText="useampi valmiste" w:value="useampi valmiste"/>
            <w:listItem w:displayText="ei käytössä" w:value="ei käytössä"/>
            <w:listItem w:displayText="ei tiedossa" w:value="ei tiedossa"/>
          </w:dropDownList>
        </w:sdtPr>
        <w:sdtContent>
          <w:r w:rsidRPr="00FE0E6A">
            <w:rPr>
              <w:i/>
              <w:iCs/>
              <w:noProof/>
            </w:rPr>
            <w:t>valitse tästä</w:t>
          </w:r>
        </w:sdtContent>
      </w:sdt>
    </w:p>
    <w:p w14:paraId="3886A033" w14:textId="77777777" w:rsidR="00FE0E6A" w:rsidRDefault="00FE0E6A" w:rsidP="00FE0E6A">
      <w:pPr>
        <w:pStyle w:val="Eivli"/>
        <w:spacing w:line="276" w:lineRule="auto"/>
        <w:ind w:firstLine="720"/>
        <w:rPr>
          <w:noProof/>
        </w:rPr>
      </w:pPr>
    </w:p>
    <w:p w14:paraId="7E8966DF" w14:textId="34E48603" w:rsidR="00FE0E6A" w:rsidRDefault="002038D1" w:rsidP="00FE0E6A">
      <w:pPr>
        <w:pStyle w:val="Eivli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5EF04" wp14:editId="0AA3F9C6">
                <wp:simplePos x="0" y="0"/>
                <wp:positionH relativeFrom="margin">
                  <wp:align>center</wp:align>
                </wp:positionH>
                <wp:positionV relativeFrom="paragraph">
                  <wp:posOffset>7912</wp:posOffset>
                </wp:positionV>
                <wp:extent cx="5171440" cy="1828800"/>
                <wp:effectExtent l="0" t="0" r="10160" b="16510"/>
                <wp:wrapSquare wrapText="bothSides"/>
                <wp:docPr id="1859367456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8CFB2" w14:textId="77777777" w:rsidR="002038D1" w:rsidRPr="00F616B1" w:rsidRDefault="002038D1" w:rsidP="00F616B1">
                            <w:pPr>
                              <w:pStyle w:val="Eivli"/>
                              <w:rPr>
                                <w:i/>
                                <w:i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5EF04" id="_x0000_s1032" type="#_x0000_t202" style="position:absolute;left:0;text-align:left;margin-left:0;margin-top:.6pt;width:407.2pt;height:2in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" filled="f" strokeweight=".5pt">
                <v:textbox style="mso-fit-shape-to-text:t">
                  <w:txbxContent>
                    <w:p w14:paraId="4938CFB2" w14:textId="77777777" w:rsidR="002038D1" w:rsidRPr="00F616B1" w:rsidRDefault="002038D1" w:rsidP="00F616B1">
                      <w:pPr>
                        <w:pStyle w:val="Eivli"/>
                        <w:rPr>
                          <w:i/>
                          <w:iCs/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390B12" w14:textId="77777777" w:rsidR="002038D1" w:rsidRDefault="002038D1" w:rsidP="00FE0E6A">
      <w:pPr>
        <w:pStyle w:val="Eivli"/>
        <w:ind w:left="720"/>
        <w:rPr>
          <w:b/>
          <w:bCs/>
          <w:noProof/>
        </w:rPr>
      </w:pPr>
    </w:p>
    <w:p w14:paraId="74F7A266" w14:textId="77777777" w:rsidR="002038D1" w:rsidRDefault="002038D1" w:rsidP="00FE0E6A">
      <w:pPr>
        <w:pStyle w:val="Eivli"/>
        <w:ind w:left="720"/>
        <w:rPr>
          <w:b/>
          <w:bCs/>
          <w:noProof/>
        </w:rPr>
      </w:pPr>
    </w:p>
    <w:p w14:paraId="2B2D8FE7" w14:textId="77777777" w:rsidR="002038D1" w:rsidRPr="00FE0E6A" w:rsidRDefault="002038D1" w:rsidP="00FE0E6A">
      <w:pPr>
        <w:pStyle w:val="Eivli"/>
        <w:ind w:left="720"/>
        <w:rPr>
          <w:b/>
          <w:bCs/>
          <w:noProof/>
        </w:rPr>
      </w:pPr>
    </w:p>
    <w:p w14:paraId="73D66E11" w14:textId="0EB2F8ED" w:rsidR="0092153C" w:rsidRPr="00FE0E6A" w:rsidRDefault="0092153C" w:rsidP="00FE0E6A">
      <w:pPr>
        <w:pStyle w:val="Luettelokappale"/>
        <w:numPr>
          <w:ilvl w:val="0"/>
          <w:numId w:val="9"/>
        </w:numPr>
        <w:rPr>
          <w:rFonts w:asciiTheme="majorHAnsi" w:hAnsiTheme="majorHAnsi" w:cstheme="majorHAnsi"/>
          <w:b/>
          <w:bCs/>
          <w:noProof/>
        </w:rPr>
      </w:pPr>
      <w:r w:rsidRPr="00FE0E6A">
        <w:rPr>
          <w:rFonts w:asciiTheme="majorHAnsi" w:hAnsiTheme="majorHAnsi" w:cstheme="majorHAnsi"/>
          <w:b/>
          <w:bCs/>
          <w:color w:val="000000"/>
        </w:rPr>
        <w:t>Potilaan itsemurhayrityksen/itsemurhakuoleman jälkeen</w:t>
      </w:r>
    </w:p>
    <w:p w14:paraId="6BDFF125" w14:textId="1DA570DE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96530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Tapahtuneesta ilmoitettiin läheisille</w:t>
      </w:r>
    </w:p>
    <w:p w14:paraId="0A35593F" w14:textId="7FB559FC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149529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Tarjottiin läheisille kriisiapua</w:t>
      </w:r>
      <w:r w:rsidR="00FE0E6A">
        <w:rPr>
          <w:noProof/>
        </w:rPr>
        <w:t xml:space="preserve"> </w:t>
      </w:r>
      <w:r w:rsidR="0092153C">
        <w:rPr>
          <w:noProof/>
        </w:rPr>
        <w:t>(kriisikeskus, sosiaali- ja</w:t>
      </w:r>
      <w:r w:rsidR="00FE0E6A">
        <w:rPr>
          <w:noProof/>
        </w:rPr>
        <w:t xml:space="preserve"> </w:t>
      </w:r>
      <w:r w:rsidR="0092153C">
        <w:rPr>
          <w:noProof/>
        </w:rPr>
        <w:t>kriisipäivystys, järjestöt, seurakunta)</w:t>
      </w:r>
    </w:p>
    <w:p w14:paraId="3BAD73D1" w14:textId="37F15902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84555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Tehtiin lastensuojeluilmoitus</w:t>
      </w:r>
    </w:p>
    <w:p w14:paraId="13551267" w14:textId="2304A46D" w:rsidR="0092153C" w:rsidRDefault="00000000" w:rsidP="00FE0E6A">
      <w:pPr>
        <w:pStyle w:val="Eivli"/>
        <w:spacing w:line="276" w:lineRule="auto"/>
        <w:ind w:firstLine="720"/>
        <w:rPr>
          <w:noProof/>
        </w:rPr>
      </w:pPr>
      <w:sdt>
        <w:sdtPr>
          <w:rPr>
            <w:noProof/>
          </w:rPr>
          <w:id w:val="-94761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E0E6A">
        <w:rPr>
          <w:noProof/>
        </w:rPr>
        <w:t xml:space="preserve"> </w:t>
      </w:r>
      <w:r w:rsidR="0092153C">
        <w:rPr>
          <w:noProof/>
        </w:rPr>
        <w:t>Tehtiin huoli-ilmoitus</w:t>
      </w:r>
    </w:p>
    <w:p w14:paraId="76F91369" w14:textId="77777777" w:rsidR="0092153C" w:rsidRDefault="0092153C" w:rsidP="0092153C">
      <w:pPr>
        <w:rPr>
          <w:noProof/>
        </w:rPr>
      </w:pPr>
    </w:p>
    <w:p w14:paraId="2EBC451A" w14:textId="242584AB" w:rsidR="0092153C" w:rsidRDefault="0092153C" w:rsidP="00FE0E6A">
      <w:pPr>
        <w:pStyle w:val="Luettelokappale"/>
        <w:numPr>
          <w:ilvl w:val="0"/>
          <w:numId w:val="9"/>
        </w:numPr>
        <w:rPr>
          <w:b/>
          <w:bCs/>
          <w:noProof/>
        </w:rPr>
      </w:pPr>
      <w:r w:rsidRPr="00FE0E6A">
        <w:rPr>
          <w:b/>
          <w:bCs/>
          <w:noProof/>
        </w:rPr>
        <w:t>Johtopäätökset: missä on kehitettävää ja mihin toimenpiteisiin ryhdyttiin hoitoprosessin kehittämiseksi?</w:t>
      </w:r>
      <w:r w:rsidR="00F616B1">
        <w:rPr>
          <w:b/>
          <w:bCs/>
          <w:noProof/>
        </w:rPr>
        <w:t xml:space="preserve"> </w:t>
      </w:r>
      <w:r w:rsidR="00F616B1" w:rsidRPr="0095621C">
        <w:rPr>
          <w:i/>
          <w:iCs/>
          <w:noProof/>
          <w:sz w:val="18"/>
          <w:szCs w:val="18"/>
        </w:rPr>
        <w:t>Kirjoita alla olevaan tekstiruutuun.</w:t>
      </w:r>
    </w:p>
    <w:p w14:paraId="12656E8F" w14:textId="77777777" w:rsidR="00FE0E6A" w:rsidRDefault="00FE0E6A" w:rsidP="00FE0E6A">
      <w:pPr>
        <w:pStyle w:val="Luettelokappale"/>
        <w:rPr>
          <w:b/>
          <w:bCs/>
          <w:noProof/>
        </w:rPr>
      </w:pPr>
    </w:p>
    <w:p w14:paraId="5438F4CD" w14:textId="75ED5F7F" w:rsidR="002038D1" w:rsidRDefault="002038D1" w:rsidP="00FE0E6A">
      <w:pPr>
        <w:pStyle w:val="Luettelokappale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576A9" wp14:editId="07110D4A">
                <wp:simplePos x="0" y="0"/>
                <wp:positionH relativeFrom="margin">
                  <wp:posOffset>461319</wp:posOffset>
                </wp:positionH>
                <wp:positionV relativeFrom="paragraph">
                  <wp:posOffset>65010</wp:posOffset>
                </wp:positionV>
                <wp:extent cx="5171440" cy="1828800"/>
                <wp:effectExtent l="0" t="0" r="10160" b="16510"/>
                <wp:wrapSquare wrapText="bothSides"/>
                <wp:docPr id="986992525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6DD75" w14:textId="2860E3CF" w:rsidR="002038D1" w:rsidRPr="002038D1" w:rsidRDefault="002038D1" w:rsidP="002038D1">
                            <w:pPr>
                              <w:pStyle w:val="Eivli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576A9" id="_x0000_s1033" type="#_x0000_t202" style="position:absolute;left:0;text-align:left;margin-left:36.3pt;margin-top:5.1pt;width:407.2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" filled="f" strokeweight=".5pt">
                <v:textbox style="mso-fit-shape-to-text:t">
                  <w:txbxContent>
                    <w:p w14:paraId="0F86DD75" w14:textId="2860E3CF" w:rsidR="002038D1" w:rsidRPr="002038D1" w:rsidRDefault="002038D1" w:rsidP="002038D1">
                      <w:pPr>
                        <w:pStyle w:val="Eivli"/>
                        <w:rPr>
                          <w:noProof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BC1DFE" w14:textId="77777777" w:rsidR="002038D1" w:rsidRDefault="002038D1" w:rsidP="00FE0E6A">
      <w:pPr>
        <w:pStyle w:val="Luettelokappale"/>
        <w:rPr>
          <w:b/>
          <w:bCs/>
          <w:noProof/>
        </w:rPr>
      </w:pPr>
    </w:p>
    <w:p w14:paraId="64EC8247" w14:textId="77777777" w:rsidR="002038D1" w:rsidRDefault="002038D1" w:rsidP="00FE0E6A">
      <w:pPr>
        <w:pStyle w:val="Luettelokappale"/>
        <w:rPr>
          <w:b/>
          <w:bCs/>
          <w:noProof/>
        </w:rPr>
      </w:pPr>
    </w:p>
    <w:p w14:paraId="47E48824" w14:textId="77777777" w:rsidR="002038D1" w:rsidRDefault="002038D1" w:rsidP="00FE0E6A">
      <w:pPr>
        <w:pStyle w:val="Luettelokappale"/>
        <w:rPr>
          <w:b/>
          <w:bCs/>
          <w:noProof/>
        </w:rPr>
      </w:pPr>
    </w:p>
    <w:p w14:paraId="6D4E01C0" w14:textId="77777777" w:rsidR="00FE0E6A" w:rsidRPr="00FE0E6A" w:rsidRDefault="00FE0E6A" w:rsidP="00FE0E6A">
      <w:pPr>
        <w:pStyle w:val="Luettelokappale"/>
        <w:rPr>
          <w:b/>
          <w:bCs/>
          <w:noProof/>
        </w:rPr>
      </w:pPr>
    </w:p>
    <w:p w14:paraId="326165CF" w14:textId="4713E2C6" w:rsidR="0092153C" w:rsidRPr="00FE0E6A" w:rsidRDefault="0092153C" w:rsidP="00FE0E6A">
      <w:pPr>
        <w:pStyle w:val="Luettelokappale"/>
        <w:numPr>
          <w:ilvl w:val="0"/>
          <w:numId w:val="9"/>
        </w:numPr>
        <w:rPr>
          <w:rFonts w:cstheme="minorHAnsi"/>
          <w:b/>
          <w:bCs/>
          <w:color w:val="000000"/>
        </w:rPr>
      </w:pPr>
      <w:r w:rsidRPr="00FE0E6A">
        <w:rPr>
          <w:rFonts w:cstheme="minorHAnsi"/>
          <w:b/>
          <w:bCs/>
          <w:color w:val="000000"/>
        </w:rPr>
        <w:lastRenderedPageBreak/>
        <w:t>Onko potilaan hoitosuunnitelma päivitetty arvioinnin mukaisesti</w:t>
      </w:r>
      <w:r w:rsidRPr="00FE0E6A">
        <w:rPr>
          <w:rFonts w:cstheme="minorHAnsi"/>
          <w:b/>
          <w:bCs/>
        </w:rPr>
        <w:br/>
      </w:r>
      <w:r w:rsidRPr="00FE0E6A">
        <w:rPr>
          <w:rFonts w:cstheme="minorHAnsi"/>
          <w:b/>
          <w:bCs/>
          <w:color w:val="000000"/>
        </w:rPr>
        <w:t>itsemurhayrityksen jälkeen? (vain itsemurhayritys tapauksissa)</w:t>
      </w:r>
      <w:r w:rsidR="00F616B1">
        <w:rPr>
          <w:rFonts w:cstheme="minorHAnsi"/>
          <w:b/>
          <w:bCs/>
          <w:color w:val="000000"/>
        </w:rPr>
        <w:t xml:space="preserve"> </w:t>
      </w:r>
      <w:r w:rsidR="00F616B1">
        <w:rPr>
          <w:i/>
          <w:iCs/>
          <w:noProof/>
          <w:sz w:val="18"/>
          <w:szCs w:val="18"/>
        </w:rPr>
        <w:t>K</w:t>
      </w:r>
      <w:r w:rsidR="00F616B1" w:rsidRPr="000C38CE">
        <w:rPr>
          <w:i/>
          <w:iCs/>
          <w:noProof/>
          <w:sz w:val="18"/>
          <w:szCs w:val="18"/>
        </w:rPr>
        <w:t>irjoita</w:t>
      </w:r>
      <w:r w:rsidR="00F616B1">
        <w:rPr>
          <w:i/>
          <w:iCs/>
          <w:noProof/>
          <w:sz w:val="18"/>
          <w:szCs w:val="18"/>
        </w:rPr>
        <w:t xml:space="preserve"> alla olevaan tekstiruutuun.</w:t>
      </w:r>
    </w:p>
    <w:p w14:paraId="2691D46B" w14:textId="77777777" w:rsidR="00F616B1" w:rsidRDefault="00F616B1" w:rsidP="00F616B1">
      <w:pPr>
        <w:pStyle w:val="Luettelokappale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ECAC3" wp14:editId="330BCB19">
                <wp:simplePos x="0" y="0"/>
                <wp:positionH relativeFrom="margin">
                  <wp:align>center</wp:align>
                </wp:positionH>
                <wp:positionV relativeFrom="paragraph">
                  <wp:posOffset>180100</wp:posOffset>
                </wp:positionV>
                <wp:extent cx="5171440" cy="1828800"/>
                <wp:effectExtent l="0" t="0" r="10160" b="22860"/>
                <wp:wrapSquare wrapText="bothSides"/>
                <wp:docPr id="53758049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D94AE" w14:textId="77777777" w:rsidR="00F616B1" w:rsidRPr="002038D1" w:rsidRDefault="00F616B1" w:rsidP="00F616B1">
                            <w:pPr>
                              <w:pStyle w:val="Eivli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ECAC3" id="_x0000_s1034" type="#_x0000_t202" style="position:absolute;left:0;text-align:left;margin-left:0;margin-top:14.2pt;width:407.2pt;height:2in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" filled="f" strokeweight=".5pt">
                <v:textbox style="mso-fit-shape-to-text:t">
                  <w:txbxContent>
                    <w:p w14:paraId="448D94AE" w14:textId="77777777" w:rsidR="00F616B1" w:rsidRPr="002038D1" w:rsidRDefault="00F616B1" w:rsidP="00F616B1">
                      <w:pPr>
                        <w:pStyle w:val="Eivli"/>
                        <w:rPr>
                          <w:noProof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DC64C5" w14:textId="77777777" w:rsidR="00F616B1" w:rsidRPr="0092153C" w:rsidRDefault="00F616B1" w:rsidP="0092153C">
      <w:pPr>
        <w:rPr>
          <w:rFonts w:cstheme="minorHAnsi"/>
          <w:color w:val="000000"/>
        </w:rPr>
      </w:pPr>
    </w:p>
    <w:p w14:paraId="1F225E20" w14:textId="3198EE36" w:rsidR="0092153C" w:rsidRPr="00FE0E6A" w:rsidRDefault="0092153C" w:rsidP="00FE0E6A">
      <w:pPr>
        <w:pStyle w:val="Luettelokappale"/>
        <w:numPr>
          <w:ilvl w:val="0"/>
          <w:numId w:val="9"/>
        </w:numPr>
        <w:rPr>
          <w:rFonts w:cstheme="minorHAnsi"/>
          <w:b/>
          <w:bCs/>
          <w:color w:val="000000"/>
        </w:rPr>
      </w:pPr>
      <w:r w:rsidRPr="00FE0E6A">
        <w:rPr>
          <w:rFonts w:cstheme="minorHAnsi"/>
          <w:b/>
          <w:bCs/>
          <w:color w:val="000000"/>
        </w:rPr>
        <w:t>Onko potilaan itsemurhatapauksen jälkeen työyhteisölle/työntekijälle tarjottu</w:t>
      </w:r>
    </w:p>
    <w:p w14:paraId="77A17C07" w14:textId="63E90386" w:rsidR="0092153C" w:rsidRPr="0092153C" w:rsidRDefault="00000000" w:rsidP="00FE0E6A">
      <w:pPr>
        <w:pStyle w:val="Eivli"/>
        <w:spacing w:line="276" w:lineRule="auto"/>
        <w:ind w:firstLine="720"/>
      </w:pPr>
      <w:sdt>
        <w:sdtPr>
          <w:id w:val="146014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</w:rPr>
            <w:t>☐</w:t>
          </w:r>
        </w:sdtContent>
      </w:sdt>
      <w:r w:rsidR="00FE0E6A">
        <w:t xml:space="preserve"> </w:t>
      </w:r>
      <w:r w:rsidR="0092153C" w:rsidRPr="0092153C">
        <w:t>Ensipurkua (</w:t>
      </w:r>
      <w:proofErr w:type="spellStart"/>
      <w:r w:rsidR="0092153C" w:rsidRPr="0092153C">
        <w:t>Defusing</w:t>
      </w:r>
      <w:proofErr w:type="spellEnd"/>
      <w:r w:rsidR="0092153C" w:rsidRPr="0092153C">
        <w:t>)</w:t>
      </w:r>
    </w:p>
    <w:p w14:paraId="3D0FBF7C" w14:textId="45727FB7" w:rsidR="0092153C" w:rsidRPr="0092153C" w:rsidRDefault="00000000" w:rsidP="00FE0E6A">
      <w:pPr>
        <w:pStyle w:val="Eivli"/>
        <w:spacing w:line="276" w:lineRule="auto"/>
        <w:ind w:firstLine="720"/>
      </w:pPr>
      <w:sdt>
        <w:sdtPr>
          <w:id w:val="146030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6A">
            <w:rPr>
              <w:rFonts w:ascii="MS Gothic" w:eastAsia="MS Gothic" w:hAnsi="MS Gothic" w:hint="eastAsia"/>
            </w:rPr>
            <w:t>☐</w:t>
          </w:r>
        </w:sdtContent>
      </w:sdt>
      <w:r w:rsidR="00FE0E6A">
        <w:t xml:space="preserve"> </w:t>
      </w:r>
      <w:r w:rsidR="0092153C" w:rsidRPr="0092153C">
        <w:t>Jälkipuintia (</w:t>
      </w:r>
      <w:proofErr w:type="spellStart"/>
      <w:r w:rsidR="0092153C" w:rsidRPr="0092153C">
        <w:t>Debriefing</w:t>
      </w:r>
      <w:proofErr w:type="spellEnd"/>
      <w:r w:rsidR="0092153C" w:rsidRPr="0092153C">
        <w:t>)</w:t>
      </w:r>
    </w:p>
    <w:sectPr w:rsidR="0092153C" w:rsidRPr="0092153C" w:rsidSect="000B19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163A" w14:textId="77777777" w:rsidR="00FF6E00" w:rsidRDefault="00FF6E00" w:rsidP="00F56CEA">
      <w:pPr>
        <w:spacing w:after="0" w:line="240" w:lineRule="auto"/>
      </w:pPr>
      <w:r>
        <w:separator/>
      </w:r>
    </w:p>
  </w:endnote>
  <w:endnote w:type="continuationSeparator" w:id="0">
    <w:p w14:paraId="6C340A86" w14:textId="77777777" w:rsidR="00FF6E00" w:rsidRDefault="00FF6E00" w:rsidP="00F5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EDB8" w14:textId="77777777" w:rsidR="006A02D1" w:rsidRPr="0003105B" w:rsidRDefault="006A02D1">
    <w:pPr>
      <w:pStyle w:val="Alatunniste"/>
      <w:rPr>
        <w:b/>
        <w:bCs/>
      </w:rPr>
    </w:pPr>
    <w:r w:rsidRPr="0003105B">
      <w:rPr>
        <w:b/>
        <w:bCs/>
      </w:rPr>
      <w:t>Etelä-Savon hyvinvointialue Eloisa</w:t>
    </w:r>
  </w:p>
  <w:p w14:paraId="71918A2D" w14:textId="77777777" w:rsidR="006A02D1" w:rsidRDefault="006A02D1">
    <w:pPr>
      <w:pStyle w:val="Alatunniste"/>
    </w:pPr>
    <w:r>
      <w:t>Mikkeli: Porrassalmenkatu 35–37, 50100 Mikkeli</w:t>
    </w:r>
  </w:p>
  <w:p w14:paraId="776ED47C" w14:textId="77777777" w:rsidR="006A02D1" w:rsidRDefault="006A02D1">
    <w:pPr>
      <w:pStyle w:val="Alatunniste"/>
    </w:pPr>
    <w:r>
      <w:t>Savonlinna: Keskussairaalantie 6, 57120 Savonlinna</w:t>
    </w:r>
  </w:p>
  <w:p w14:paraId="71DA87DD" w14:textId="77777777" w:rsidR="006A02D1" w:rsidRDefault="006A02D1">
    <w:pPr>
      <w:pStyle w:val="Alatunniste"/>
    </w:pPr>
    <w:r>
      <w:t>Pieksämäki: Tapparakatu 1–3, 76101 Pieksämäki</w:t>
    </w:r>
  </w:p>
  <w:p w14:paraId="679B1C00" w14:textId="77777777" w:rsidR="00213234" w:rsidRDefault="006A02D1" w:rsidP="001555CA">
    <w:pPr>
      <w:pStyle w:val="Alatunniste"/>
    </w:pPr>
    <w:r>
      <w:t xml:space="preserve">Vaihde 015 411 4100 | </w:t>
    </w:r>
    <w:r w:rsidRPr="00BA11CD">
      <w:t>kirjaamo@etelasavonha.fi</w:t>
    </w:r>
    <w:r>
      <w:t xml:space="preserve"> | www.etelasavonha.fi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7C7E" w14:textId="77777777" w:rsidR="005E2915" w:rsidRPr="0003105B" w:rsidRDefault="0003105B">
    <w:pPr>
      <w:pStyle w:val="Alatunniste"/>
      <w:rPr>
        <w:b/>
        <w:bCs/>
      </w:rPr>
    </w:pPr>
    <w:r w:rsidRPr="0003105B">
      <w:rPr>
        <w:b/>
        <w:bCs/>
      </w:rPr>
      <w:t>Etelä-Savon hyvinvointialue Eloisa</w:t>
    </w:r>
  </w:p>
  <w:p w14:paraId="6A7BD21A" w14:textId="77777777" w:rsidR="0003105B" w:rsidRDefault="0003105B">
    <w:pPr>
      <w:pStyle w:val="Alatunniste"/>
    </w:pPr>
    <w:r>
      <w:t>Mikkeli: Porrassalmenkatu 35–37, 50100 Mikkeli</w:t>
    </w:r>
  </w:p>
  <w:p w14:paraId="2B3811AE" w14:textId="77777777" w:rsidR="0003105B" w:rsidRDefault="0003105B">
    <w:pPr>
      <w:pStyle w:val="Alatunniste"/>
    </w:pPr>
    <w:r>
      <w:t>Savonlinna: Keskussairaalantie 6, 57120 Savonlinna</w:t>
    </w:r>
  </w:p>
  <w:p w14:paraId="210AF8B6" w14:textId="77777777" w:rsidR="0003105B" w:rsidRDefault="0003105B">
    <w:pPr>
      <w:pStyle w:val="Alatunniste"/>
    </w:pPr>
    <w:r>
      <w:t>Pieksämäki: Tapparakatu 1–3, 76101 Pieksämäki</w:t>
    </w:r>
  </w:p>
  <w:p w14:paraId="3CF40FF2" w14:textId="77777777" w:rsidR="0003105B" w:rsidRDefault="0003105B">
    <w:pPr>
      <w:pStyle w:val="Alatunniste"/>
    </w:pPr>
    <w:r>
      <w:t xml:space="preserve">Vaihde 015 411 4100 | </w:t>
    </w:r>
    <w:r w:rsidRPr="00BA11CD">
      <w:t>kirjaamo@etelasavonha.fi</w:t>
    </w:r>
    <w:r>
      <w:t xml:space="preserve"> | www.etelasavonha.fi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E313" w14:textId="77777777" w:rsidR="00FF6E00" w:rsidRDefault="00FF6E00" w:rsidP="00F56CEA">
      <w:pPr>
        <w:spacing w:after="0" w:line="240" w:lineRule="auto"/>
      </w:pPr>
      <w:r>
        <w:separator/>
      </w:r>
    </w:p>
  </w:footnote>
  <w:footnote w:type="continuationSeparator" w:id="0">
    <w:p w14:paraId="5513F393" w14:textId="77777777" w:rsidR="00FF6E00" w:rsidRDefault="00FF6E00" w:rsidP="00F5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2257"/>
    </w:tblGrid>
    <w:tr w:rsidR="000B1918" w:rsidRPr="00550CCC" w14:paraId="269C760F" w14:textId="77777777" w:rsidTr="00A34323">
      <w:trPr>
        <w:trHeight w:val="215"/>
      </w:trPr>
      <w:tc>
        <w:tcPr>
          <w:tcW w:w="7371" w:type="dxa"/>
        </w:tcPr>
        <w:p w14:paraId="11F3BB92" w14:textId="77777777" w:rsidR="000B1918" w:rsidRPr="00550CCC" w:rsidRDefault="006B32D8" w:rsidP="00550CCC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  <w:tc>
        <w:tcPr>
          <w:tcW w:w="2257" w:type="dxa"/>
          <w:vMerge w:val="restart"/>
        </w:tcPr>
        <w:p w14:paraId="4E6F805E" w14:textId="77777777" w:rsidR="000B1918" w:rsidRPr="00550CCC" w:rsidRDefault="00217278" w:rsidP="00550CCC">
          <w:pPr>
            <w:pStyle w:val="Yltunniste"/>
          </w:pPr>
          <w:r w:rsidRPr="000B1918">
            <w:rPr>
              <w:noProof/>
            </w:rPr>
            <w:drawing>
              <wp:anchor distT="0" distB="0" distL="114300" distR="114300" simplePos="0" relativeHeight="251665408" behindDoc="0" locked="1" layoutInCell="1" allowOverlap="1" wp14:anchorId="0C696F30" wp14:editId="43DB318C">
                <wp:simplePos x="0" y="0"/>
                <wp:positionH relativeFrom="rightMargin">
                  <wp:posOffset>-1058545</wp:posOffset>
                </wp:positionH>
                <wp:positionV relativeFrom="topMargin">
                  <wp:posOffset>-25400</wp:posOffset>
                </wp:positionV>
                <wp:extent cx="1079500" cy="391795"/>
                <wp:effectExtent l="0" t="0" r="6350" b="825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B1918" w:rsidRPr="00550CCC" w14:paraId="036573F8" w14:textId="77777777" w:rsidTr="00A34323">
      <w:trPr>
        <w:trHeight w:val="215"/>
      </w:trPr>
      <w:tc>
        <w:tcPr>
          <w:tcW w:w="7371" w:type="dxa"/>
        </w:tcPr>
        <w:p w14:paraId="5B69E41B" w14:textId="77777777" w:rsidR="000B1918" w:rsidRPr="00550CCC" w:rsidRDefault="000B1918" w:rsidP="00550CCC">
          <w:pPr>
            <w:pStyle w:val="Yltunniste"/>
          </w:pPr>
        </w:p>
      </w:tc>
      <w:tc>
        <w:tcPr>
          <w:tcW w:w="2257" w:type="dxa"/>
          <w:vMerge/>
        </w:tcPr>
        <w:p w14:paraId="0860C4AA" w14:textId="77777777" w:rsidR="000B1918" w:rsidRPr="00550CCC" w:rsidRDefault="000B1918" w:rsidP="00550CCC">
          <w:pPr>
            <w:pStyle w:val="Yltunniste"/>
          </w:pPr>
        </w:p>
      </w:tc>
    </w:tr>
    <w:tr w:rsidR="000B1918" w:rsidRPr="00550CCC" w14:paraId="48195477" w14:textId="77777777" w:rsidTr="00A34323">
      <w:trPr>
        <w:trHeight w:val="215"/>
      </w:trPr>
      <w:tc>
        <w:tcPr>
          <w:tcW w:w="7371" w:type="dxa"/>
        </w:tcPr>
        <w:p w14:paraId="661EAC23" w14:textId="77777777" w:rsidR="000B1918" w:rsidRPr="00550CCC" w:rsidRDefault="000B1918" w:rsidP="00550CCC">
          <w:pPr>
            <w:pStyle w:val="Yltunniste"/>
          </w:pPr>
        </w:p>
      </w:tc>
      <w:tc>
        <w:tcPr>
          <w:tcW w:w="2257" w:type="dxa"/>
          <w:vMerge/>
        </w:tcPr>
        <w:p w14:paraId="41BE99A6" w14:textId="77777777" w:rsidR="000B1918" w:rsidRPr="00550CCC" w:rsidRDefault="000B1918" w:rsidP="00550CCC">
          <w:pPr>
            <w:pStyle w:val="Yltunniste"/>
          </w:pPr>
        </w:p>
      </w:tc>
    </w:tr>
  </w:tbl>
  <w:p w14:paraId="0ECA26EF" w14:textId="77777777" w:rsidR="00E52B03" w:rsidRDefault="00E52B03" w:rsidP="000B191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947"/>
      <w:gridCol w:w="454"/>
    </w:tblGrid>
    <w:tr w:rsidR="006B32D8" w14:paraId="4928F5F0" w14:textId="77777777" w:rsidTr="0023329E">
      <w:tc>
        <w:tcPr>
          <w:tcW w:w="6237" w:type="dxa"/>
          <w:vMerge w:val="restart"/>
        </w:tcPr>
        <w:p w14:paraId="180CD493" w14:textId="77777777" w:rsidR="006B32D8" w:rsidRDefault="006B32D8" w:rsidP="00F201F7">
          <w:pPr>
            <w:pStyle w:val="Yltunniste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1" layoutInCell="1" allowOverlap="1" wp14:anchorId="4B08942C" wp14:editId="23294915">
                <wp:simplePos x="0" y="0"/>
                <wp:positionH relativeFrom="margin">
                  <wp:posOffset>-36195</wp:posOffset>
                </wp:positionH>
                <wp:positionV relativeFrom="page">
                  <wp:posOffset>90170</wp:posOffset>
                </wp:positionV>
                <wp:extent cx="1980000" cy="716400"/>
                <wp:effectExtent l="0" t="0" r="1270" b="7620"/>
                <wp:wrapNone/>
                <wp:docPr id="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3F43B86F" w14:textId="77777777"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454" w:type="dxa"/>
        </w:tcPr>
        <w:p w14:paraId="24075A89" w14:textId="77777777"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14:paraId="0273EEF0" w14:textId="77777777" w:rsidTr="0023329E">
      <w:tc>
        <w:tcPr>
          <w:tcW w:w="6237" w:type="dxa"/>
          <w:vMerge/>
        </w:tcPr>
        <w:p w14:paraId="436FCC8F" w14:textId="77777777"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14:paraId="330751A8" w14:textId="45413C5F" w:rsidR="006B32D8" w:rsidRPr="00F201F7" w:rsidRDefault="00000000" w:rsidP="00F201F7">
          <w:pPr>
            <w:pStyle w:val="Eivli"/>
            <w:rPr>
              <w:sz w:val="16"/>
              <w:szCs w:val="16"/>
              <w:lang w:val="en-GB"/>
            </w:rPr>
          </w:pPr>
          <w:sdt>
            <w:sdtPr>
              <w:rPr>
                <w:sz w:val="16"/>
                <w:szCs w:val="16"/>
              </w:rPr>
              <w:id w:val="2008086024"/>
              <w:placeholder>
                <w:docPart w:val="DefaultPlaceholder_-1854013438"/>
              </w:placeholder>
              <w:comboBox>
                <w:listItem w:displayText="Valitse luettelosta" w:value=""/>
                <w:listItem w:displayText="  " w:value="  "/>
                <w:listItem w:displayText="Kirje" w:value="Kirje"/>
                <w:listItem w:displayText="Kokouskutsu" w:value="Kokouskutsu"/>
                <w:listItem w:displayText="Lausunto" w:value="Lausunto"/>
                <w:listItem w:displayText="Muistio" w:value="Muistio"/>
                <w:listItem w:displayText="Potilasohje" w:value="Potilasohje"/>
                <w:listItem w:displayText="Päätös" w:value="Päätös"/>
                <w:listItem w:displayText="Raportti" w:value="Raportti"/>
                <w:listItem w:displayText="Saate" w:value="Saate"/>
                <w:listItem w:displayText="Sisäinen ohje" w:value="Sisäinen ohje"/>
                <w:listItem w:displayText="Tarjouspyyntö" w:value="Tarjouspyyntö"/>
                <w:listItem w:displayText="Tiedote" w:value="Tiedote"/>
                <w:listItem w:displayText="Toimintaohje" w:value="Toimintaohje"/>
              </w:comboBox>
            </w:sdtPr>
            <w:sdtContent>
              <w:r w:rsidR="00FA42EE">
                <w:rPr>
                  <w:sz w:val="16"/>
                  <w:szCs w:val="16"/>
                </w:rPr>
                <w:t xml:space="preserve">ARPI-lomake </w:t>
              </w:r>
              <w:r w:rsidR="008B52AB">
                <w:rPr>
                  <w:sz w:val="16"/>
                  <w:szCs w:val="16"/>
                </w:rPr>
                <w:t xml:space="preserve"> </w:t>
              </w:r>
            </w:sdtContent>
          </w:sdt>
        </w:p>
      </w:tc>
      <w:tc>
        <w:tcPr>
          <w:tcW w:w="454" w:type="dxa"/>
        </w:tcPr>
        <w:p w14:paraId="3AD46D5A" w14:textId="77777777"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  <w:r w:rsidRPr="00F201F7">
            <w:rPr>
              <w:sz w:val="16"/>
              <w:szCs w:val="16"/>
              <w:lang w:val="en-GB"/>
            </w:rPr>
            <w:fldChar w:fldCharType="begin"/>
          </w:r>
          <w:r w:rsidRPr="00F201F7">
            <w:rPr>
              <w:sz w:val="16"/>
              <w:szCs w:val="16"/>
              <w:lang w:val="en-GB"/>
            </w:rPr>
            <w:instrText xml:space="preserve"> PAGE  \* Arabic  \* MERGEFORMAT </w:instrText>
          </w:r>
          <w:r w:rsidRPr="00F201F7"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</w:t>
          </w:r>
          <w:r w:rsidRPr="00F201F7">
            <w:rPr>
              <w:sz w:val="16"/>
              <w:szCs w:val="16"/>
              <w:lang w:val="en-GB"/>
            </w:rPr>
            <w:fldChar w:fldCharType="end"/>
          </w:r>
          <w:r w:rsidRPr="00F201F7">
            <w:rPr>
              <w:sz w:val="16"/>
              <w:szCs w:val="16"/>
              <w:lang w:val="en-GB"/>
            </w:rPr>
            <w:t xml:space="preserve"> / </w:t>
          </w:r>
          <w:r w:rsidRPr="00F201F7">
            <w:rPr>
              <w:sz w:val="16"/>
              <w:szCs w:val="16"/>
              <w:lang w:val="en-GB"/>
            </w:rPr>
            <w:fldChar w:fldCharType="begin"/>
          </w:r>
          <w:r w:rsidRPr="00F201F7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F201F7"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2</w:t>
          </w:r>
          <w:r w:rsidRPr="00F201F7">
            <w:rPr>
              <w:sz w:val="16"/>
              <w:szCs w:val="16"/>
              <w:lang w:val="en-GB"/>
            </w:rPr>
            <w:fldChar w:fldCharType="end"/>
          </w:r>
        </w:p>
      </w:tc>
    </w:tr>
    <w:tr w:rsidR="006B32D8" w14:paraId="2266B9E5" w14:textId="77777777" w:rsidTr="0023329E">
      <w:tc>
        <w:tcPr>
          <w:tcW w:w="6237" w:type="dxa"/>
          <w:vMerge/>
        </w:tcPr>
        <w:p w14:paraId="34A22D7A" w14:textId="77777777"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14:paraId="4CB77551" w14:textId="77777777"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454" w:type="dxa"/>
        </w:tcPr>
        <w:p w14:paraId="351C86A8" w14:textId="77777777"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14:paraId="386C0F7B" w14:textId="77777777" w:rsidTr="0023329E">
      <w:tc>
        <w:tcPr>
          <w:tcW w:w="6237" w:type="dxa"/>
          <w:vMerge/>
        </w:tcPr>
        <w:p w14:paraId="59F63804" w14:textId="77777777"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14:paraId="55CFE9A3" w14:textId="77777777"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454" w:type="dxa"/>
        </w:tcPr>
        <w:p w14:paraId="2442F98B" w14:textId="77777777"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14:paraId="7C15D11F" w14:textId="77777777" w:rsidTr="0023329E">
      <w:tc>
        <w:tcPr>
          <w:tcW w:w="6237" w:type="dxa"/>
          <w:vMerge/>
        </w:tcPr>
        <w:p w14:paraId="249AAE30" w14:textId="77777777"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sdt>
          <w:sdtPr>
            <w:rPr>
              <w:sz w:val="16"/>
              <w:szCs w:val="16"/>
              <w:lang w:val="en-GB"/>
            </w:rPr>
            <w:id w:val="-1956018341"/>
            <w:placeholder>
              <w:docPart w:val="DefaultPlaceholder_-185401343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p w14:paraId="5D192C5F" w14:textId="77777777" w:rsidR="006B32D8" w:rsidRPr="00B0667B" w:rsidRDefault="006B32D8" w:rsidP="00F201F7">
              <w:pPr>
                <w:pStyle w:val="Eivli"/>
                <w:rPr>
                  <w:rFonts w:cstheme="minorBidi"/>
                  <w:color w:val="000000" w:themeColor="text1"/>
                  <w:sz w:val="16"/>
                  <w:szCs w:val="16"/>
                  <w:lang w:val="en-GB"/>
                </w:rPr>
              </w:pPr>
              <w:r w:rsidRPr="00F201F7">
                <w:rPr>
                  <w:rStyle w:val="EivliChar"/>
                  <w:sz w:val="16"/>
                  <w:szCs w:val="16"/>
                </w:rPr>
                <w:t>Päivämäärä</w:t>
              </w:r>
            </w:p>
          </w:sdtContent>
        </w:sdt>
      </w:tc>
      <w:tc>
        <w:tcPr>
          <w:tcW w:w="454" w:type="dxa"/>
        </w:tcPr>
        <w:p w14:paraId="29C8168C" w14:textId="77777777"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14:paraId="10E2F6DA" w14:textId="77777777" w:rsidTr="0023329E">
      <w:tc>
        <w:tcPr>
          <w:tcW w:w="6237" w:type="dxa"/>
          <w:vMerge/>
        </w:tcPr>
        <w:p w14:paraId="6C04916A" w14:textId="77777777"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14:paraId="064B72CB" w14:textId="77777777"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454" w:type="dxa"/>
        </w:tcPr>
        <w:p w14:paraId="177F7CC9" w14:textId="77777777"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14:paraId="12A8380D" w14:textId="77777777" w:rsidTr="0023329E">
      <w:tc>
        <w:tcPr>
          <w:tcW w:w="6237" w:type="dxa"/>
          <w:vMerge/>
        </w:tcPr>
        <w:p w14:paraId="6E24B5C6" w14:textId="77777777"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14:paraId="115E700F" w14:textId="77777777"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454" w:type="dxa"/>
        </w:tcPr>
        <w:p w14:paraId="6EFD9E21" w14:textId="77777777"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14:paraId="38EFBCCF" w14:textId="77777777" w:rsidTr="0023329E">
      <w:tc>
        <w:tcPr>
          <w:tcW w:w="6237" w:type="dxa"/>
          <w:vMerge/>
        </w:tcPr>
        <w:p w14:paraId="5A7AF91A" w14:textId="77777777"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14:paraId="3AB344FE" w14:textId="77777777"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454" w:type="dxa"/>
        </w:tcPr>
        <w:p w14:paraId="0A6AA95B" w14:textId="77777777"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14:paraId="0ECED5E6" w14:textId="77777777" w:rsidTr="0023329E">
      <w:tc>
        <w:tcPr>
          <w:tcW w:w="6237" w:type="dxa"/>
        </w:tcPr>
        <w:p w14:paraId="602B263E" w14:textId="77777777"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14:paraId="7266F894" w14:textId="77777777"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454" w:type="dxa"/>
        </w:tcPr>
        <w:p w14:paraId="735B40B8" w14:textId="77777777"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  <w:tr w:rsidR="006B32D8" w14:paraId="74C4B7B7" w14:textId="77777777" w:rsidTr="0023329E">
      <w:tc>
        <w:tcPr>
          <w:tcW w:w="6237" w:type="dxa"/>
        </w:tcPr>
        <w:p w14:paraId="2FF08031" w14:textId="77777777" w:rsidR="006B32D8" w:rsidRDefault="006B32D8" w:rsidP="00F201F7">
          <w:pPr>
            <w:pStyle w:val="Yltunniste"/>
            <w:rPr>
              <w:lang w:val="en-GB"/>
            </w:rPr>
          </w:pPr>
        </w:p>
      </w:tc>
      <w:tc>
        <w:tcPr>
          <w:tcW w:w="0" w:type="auto"/>
        </w:tcPr>
        <w:p w14:paraId="3872B503" w14:textId="77777777" w:rsidR="006B32D8" w:rsidRPr="00F201F7" w:rsidRDefault="006B32D8" w:rsidP="00F201F7">
          <w:pPr>
            <w:pStyle w:val="Eivli"/>
            <w:rPr>
              <w:sz w:val="16"/>
              <w:szCs w:val="16"/>
              <w:lang w:val="en-GB"/>
            </w:rPr>
          </w:pPr>
        </w:p>
      </w:tc>
      <w:tc>
        <w:tcPr>
          <w:tcW w:w="454" w:type="dxa"/>
        </w:tcPr>
        <w:p w14:paraId="23970C6F" w14:textId="77777777" w:rsidR="006B32D8" w:rsidRPr="00F201F7" w:rsidRDefault="006B32D8" w:rsidP="00F201F7">
          <w:pPr>
            <w:pStyle w:val="Eivli"/>
            <w:jc w:val="right"/>
            <w:rPr>
              <w:sz w:val="16"/>
              <w:szCs w:val="16"/>
              <w:lang w:val="en-GB"/>
            </w:rPr>
          </w:pPr>
        </w:p>
      </w:tc>
    </w:tr>
  </w:tbl>
  <w:p w14:paraId="39C8ECEE" w14:textId="77777777" w:rsidR="00A671C5" w:rsidRPr="005C20B1" w:rsidRDefault="00A671C5" w:rsidP="008810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E5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E2022"/>
    <w:multiLevelType w:val="hybridMultilevel"/>
    <w:tmpl w:val="D4AEA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B9"/>
    <w:multiLevelType w:val="hybridMultilevel"/>
    <w:tmpl w:val="2920FB8A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301023"/>
    <w:multiLevelType w:val="hybridMultilevel"/>
    <w:tmpl w:val="10C265E4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7A641A"/>
    <w:multiLevelType w:val="hybridMultilevel"/>
    <w:tmpl w:val="1AACA86A"/>
    <w:lvl w:ilvl="0" w:tplc="9AFE6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2C7551"/>
    <w:multiLevelType w:val="hybridMultilevel"/>
    <w:tmpl w:val="0542F33C"/>
    <w:lvl w:ilvl="0" w:tplc="4FB6533C">
      <w:start w:val="1"/>
      <w:numFmt w:val="decimal"/>
      <w:pStyle w:val="Kokouksenasiat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51EE6236"/>
    <w:multiLevelType w:val="hybridMultilevel"/>
    <w:tmpl w:val="36EA207E"/>
    <w:lvl w:ilvl="0" w:tplc="35C64C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782A"/>
    <w:multiLevelType w:val="hybridMultilevel"/>
    <w:tmpl w:val="7D9089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FB2864"/>
    <w:multiLevelType w:val="hybridMultilevel"/>
    <w:tmpl w:val="AF3E7142"/>
    <w:lvl w:ilvl="0" w:tplc="35C64C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37066">
    <w:abstractNumId w:val="6"/>
  </w:num>
  <w:num w:numId="2" w16cid:durableId="1982466592">
    <w:abstractNumId w:val="8"/>
  </w:num>
  <w:num w:numId="3" w16cid:durableId="1007441113">
    <w:abstractNumId w:val="5"/>
  </w:num>
  <w:num w:numId="4" w16cid:durableId="745499349">
    <w:abstractNumId w:val="0"/>
  </w:num>
  <w:num w:numId="5" w16cid:durableId="563562489">
    <w:abstractNumId w:val="3"/>
  </w:num>
  <w:num w:numId="6" w16cid:durableId="1400254480">
    <w:abstractNumId w:val="2"/>
  </w:num>
  <w:num w:numId="7" w16cid:durableId="273486127">
    <w:abstractNumId w:val="4"/>
  </w:num>
  <w:num w:numId="8" w16cid:durableId="1094284078">
    <w:abstractNumId w:val="5"/>
  </w:num>
  <w:num w:numId="9" w16cid:durableId="1909261107">
    <w:abstractNumId w:val="1"/>
  </w:num>
  <w:num w:numId="10" w16cid:durableId="1439325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76"/>
    <w:rsid w:val="0003105B"/>
    <w:rsid w:val="00035A0A"/>
    <w:rsid w:val="000B0ED4"/>
    <w:rsid w:val="000B1918"/>
    <w:rsid w:val="000C38CE"/>
    <w:rsid w:val="000C5879"/>
    <w:rsid w:val="001172B3"/>
    <w:rsid w:val="0012550D"/>
    <w:rsid w:val="00140DC7"/>
    <w:rsid w:val="0015158C"/>
    <w:rsid w:val="00190982"/>
    <w:rsid w:val="001933F0"/>
    <w:rsid w:val="001C6A3D"/>
    <w:rsid w:val="001D3655"/>
    <w:rsid w:val="001F1962"/>
    <w:rsid w:val="002038D1"/>
    <w:rsid w:val="00213234"/>
    <w:rsid w:val="00217278"/>
    <w:rsid w:val="00222106"/>
    <w:rsid w:val="0023329E"/>
    <w:rsid w:val="00254C69"/>
    <w:rsid w:val="00255689"/>
    <w:rsid w:val="0027177E"/>
    <w:rsid w:val="00271858"/>
    <w:rsid w:val="00275BB3"/>
    <w:rsid w:val="00280992"/>
    <w:rsid w:val="00294DDB"/>
    <w:rsid w:val="002D118D"/>
    <w:rsid w:val="002D1E21"/>
    <w:rsid w:val="002F0EC4"/>
    <w:rsid w:val="002F23F9"/>
    <w:rsid w:val="002F24E4"/>
    <w:rsid w:val="00301351"/>
    <w:rsid w:val="00323700"/>
    <w:rsid w:val="00337B72"/>
    <w:rsid w:val="00353D80"/>
    <w:rsid w:val="00383013"/>
    <w:rsid w:val="0039766E"/>
    <w:rsid w:val="003C5032"/>
    <w:rsid w:val="003D0CAF"/>
    <w:rsid w:val="003D6B27"/>
    <w:rsid w:val="004152E3"/>
    <w:rsid w:val="00430938"/>
    <w:rsid w:val="004938DC"/>
    <w:rsid w:val="004D5E2E"/>
    <w:rsid w:val="005204A6"/>
    <w:rsid w:val="00537AC8"/>
    <w:rsid w:val="00550CCC"/>
    <w:rsid w:val="0055449F"/>
    <w:rsid w:val="00560443"/>
    <w:rsid w:val="00560CD6"/>
    <w:rsid w:val="00563F54"/>
    <w:rsid w:val="00582069"/>
    <w:rsid w:val="0059177E"/>
    <w:rsid w:val="005C20B1"/>
    <w:rsid w:val="005E18E9"/>
    <w:rsid w:val="005E2915"/>
    <w:rsid w:val="006163E3"/>
    <w:rsid w:val="00657122"/>
    <w:rsid w:val="006706E9"/>
    <w:rsid w:val="00672C69"/>
    <w:rsid w:val="006765DE"/>
    <w:rsid w:val="006A02D1"/>
    <w:rsid w:val="006B32D8"/>
    <w:rsid w:val="006D6DCC"/>
    <w:rsid w:val="007218A9"/>
    <w:rsid w:val="00751DD6"/>
    <w:rsid w:val="00761715"/>
    <w:rsid w:val="007745D1"/>
    <w:rsid w:val="00786FE3"/>
    <w:rsid w:val="00794AC7"/>
    <w:rsid w:val="007950FC"/>
    <w:rsid w:val="007F037B"/>
    <w:rsid w:val="00830F56"/>
    <w:rsid w:val="008472D6"/>
    <w:rsid w:val="008A2480"/>
    <w:rsid w:val="008B52AB"/>
    <w:rsid w:val="008C04EC"/>
    <w:rsid w:val="008E5520"/>
    <w:rsid w:val="00904D7B"/>
    <w:rsid w:val="00905B2B"/>
    <w:rsid w:val="009143CC"/>
    <w:rsid w:val="0092153C"/>
    <w:rsid w:val="00924128"/>
    <w:rsid w:val="00931BC0"/>
    <w:rsid w:val="0094126D"/>
    <w:rsid w:val="00953DB4"/>
    <w:rsid w:val="0095621C"/>
    <w:rsid w:val="009B7FC1"/>
    <w:rsid w:val="00A151DC"/>
    <w:rsid w:val="00A24343"/>
    <w:rsid w:val="00A26198"/>
    <w:rsid w:val="00A34323"/>
    <w:rsid w:val="00A41369"/>
    <w:rsid w:val="00A57C40"/>
    <w:rsid w:val="00A671C5"/>
    <w:rsid w:val="00A706C3"/>
    <w:rsid w:val="00A77A5A"/>
    <w:rsid w:val="00A94016"/>
    <w:rsid w:val="00AA3AEC"/>
    <w:rsid w:val="00AA7171"/>
    <w:rsid w:val="00AF56F9"/>
    <w:rsid w:val="00B02D17"/>
    <w:rsid w:val="00B05871"/>
    <w:rsid w:val="00B0667B"/>
    <w:rsid w:val="00B17739"/>
    <w:rsid w:val="00B33BE4"/>
    <w:rsid w:val="00B40D6D"/>
    <w:rsid w:val="00B47CEF"/>
    <w:rsid w:val="00B55115"/>
    <w:rsid w:val="00B828FD"/>
    <w:rsid w:val="00B83398"/>
    <w:rsid w:val="00BA11CD"/>
    <w:rsid w:val="00BD5FAA"/>
    <w:rsid w:val="00BE01A5"/>
    <w:rsid w:val="00BE70D3"/>
    <w:rsid w:val="00BF0A50"/>
    <w:rsid w:val="00BF7DD6"/>
    <w:rsid w:val="00C34555"/>
    <w:rsid w:val="00C37F00"/>
    <w:rsid w:val="00C40C4C"/>
    <w:rsid w:val="00C655D7"/>
    <w:rsid w:val="00C77974"/>
    <w:rsid w:val="00C81006"/>
    <w:rsid w:val="00C96766"/>
    <w:rsid w:val="00CA621D"/>
    <w:rsid w:val="00CB7EAA"/>
    <w:rsid w:val="00CF38B5"/>
    <w:rsid w:val="00CF7C9D"/>
    <w:rsid w:val="00D26EE8"/>
    <w:rsid w:val="00D30BCC"/>
    <w:rsid w:val="00D45F6D"/>
    <w:rsid w:val="00D92887"/>
    <w:rsid w:val="00DA43F3"/>
    <w:rsid w:val="00DA5536"/>
    <w:rsid w:val="00DB51BF"/>
    <w:rsid w:val="00DC43A9"/>
    <w:rsid w:val="00DD0DD3"/>
    <w:rsid w:val="00DE52B2"/>
    <w:rsid w:val="00E06DAF"/>
    <w:rsid w:val="00E22176"/>
    <w:rsid w:val="00E52B03"/>
    <w:rsid w:val="00E57AD7"/>
    <w:rsid w:val="00E86F09"/>
    <w:rsid w:val="00E92B8D"/>
    <w:rsid w:val="00EB6740"/>
    <w:rsid w:val="00EE402A"/>
    <w:rsid w:val="00EF3608"/>
    <w:rsid w:val="00F201F7"/>
    <w:rsid w:val="00F450C0"/>
    <w:rsid w:val="00F56CEA"/>
    <w:rsid w:val="00F616B1"/>
    <w:rsid w:val="00F67843"/>
    <w:rsid w:val="00F91B88"/>
    <w:rsid w:val="00F95E82"/>
    <w:rsid w:val="00FA42EE"/>
    <w:rsid w:val="00FA6C2C"/>
    <w:rsid w:val="00FB69C0"/>
    <w:rsid w:val="00FE0E6A"/>
    <w:rsid w:val="00FE208B"/>
    <w:rsid w:val="00FE44D3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9E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/>
    <w:lsdException w:name="Body Text 3" w:semiHidden="1" w:uiPriority="5" w:unhideWhenUsed="1"/>
    <w:lsdException w:name="Body Text Indent 2" w:semiHidden="1" w:uiPriority="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0992"/>
    <w:pPr>
      <w:spacing w:line="280" w:lineRule="atLeast"/>
    </w:pPr>
    <w:rPr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5449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4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54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5544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5449F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544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544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544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544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449F"/>
    <w:pPr>
      <w:spacing w:after="0" w:line="220" w:lineRule="atLeast"/>
      <w:contextualSpacing/>
    </w:pPr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55449F"/>
    <w:rPr>
      <w:color w:val="000000" w:themeColor="text1"/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55449F"/>
    <w:pPr>
      <w:tabs>
        <w:tab w:val="center" w:pos="4819"/>
        <w:tab w:val="right" w:pos="9638"/>
      </w:tabs>
      <w:spacing w:after="0" w:line="220" w:lineRule="atLeast"/>
      <w:jc w:val="center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5449F"/>
    <w:rPr>
      <w:color w:val="000000" w:themeColor="text1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5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449F"/>
    <w:rPr>
      <w:rFonts w:ascii="Tahoma" w:hAnsi="Tahoma" w:cs="Tahoma"/>
      <w:color w:val="000000" w:themeColor="text1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55449F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uettelokappale">
    <w:name w:val="List Paragraph"/>
    <w:basedOn w:val="Normaali"/>
    <w:uiPriority w:val="34"/>
    <w:semiHidden/>
    <w:qFormat/>
    <w:rsid w:val="0055449F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55449F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55449F"/>
    <w:rPr>
      <w:color w:val="00008B" w:themeColor="hyperlink"/>
      <w:u w:val="single"/>
    </w:rPr>
  </w:style>
  <w:style w:type="character" w:styleId="Paikkamerkkiteksti">
    <w:name w:val="Placeholder Text"/>
    <w:basedOn w:val="Kappaleenoletusfontti"/>
    <w:uiPriority w:val="99"/>
    <w:rsid w:val="0055449F"/>
    <w:rPr>
      <w:color w:val="808080"/>
    </w:rPr>
  </w:style>
  <w:style w:type="table" w:styleId="TaulukkoRuudukko">
    <w:name w:val="Table Grid"/>
    <w:basedOn w:val="Normaalitaulukko"/>
    <w:uiPriority w:val="59"/>
    <w:rsid w:val="0055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55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semiHidden/>
    <w:qFormat/>
    <w:rsid w:val="0055449F"/>
    <w:rPr>
      <w:b/>
      <w:bCs/>
    </w:rPr>
  </w:style>
  <w:style w:type="paragraph" w:customStyle="1" w:styleId="Ingressi">
    <w:name w:val="Ingressi"/>
    <w:basedOn w:val="Normaali"/>
    <w:next w:val="Normaali"/>
    <w:rsid w:val="0055449F"/>
    <w:pPr>
      <w:spacing w:line="320" w:lineRule="atLeast"/>
    </w:pPr>
    <w:rPr>
      <w:noProof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55449F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5449F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EivliChar">
    <w:name w:val="Ei väliä Char"/>
    <w:basedOn w:val="Kappaleenoletusfontti"/>
    <w:link w:val="Eivli"/>
    <w:uiPriority w:val="1"/>
    <w:rsid w:val="0055449F"/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5449F"/>
    <w:pPr>
      <w:spacing w:before="480"/>
      <w:outlineLvl w:val="9"/>
    </w:pPr>
    <w:rPr>
      <w:bCs/>
      <w:sz w:val="28"/>
      <w:szCs w:val="28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rsid w:val="0055449F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55449F"/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5544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5449F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Kansilehdenotsikko">
    <w:name w:val="Kansilehden otsikko"/>
    <w:basedOn w:val="Normaali"/>
    <w:next w:val="Kansilehdeningressi"/>
    <w:link w:val="KansilehdenotsikkoChar"/>
    <w:rsid w:val="0055449F"/>
    <w:pPr>
      <w:spacing w:after="0" w:line="560" w:lineRule="exact"/>
    </w:pPr>
    <w:rPr>
      <w:b/>
      <w:color w:val="auto"/>
      <w:sz w:val="48"/>
    </w:rPr>
  </w:style>
  <w:style w:type="paragraph" w:customStyle="1" w:styleId="BasicParagraph">
    <w:name w:val="[Basic Paragraph]"/>
    <w:basedOn w:val="Normaali"/>
    <w:uiPriority w:val="99"/>
    <w:rsid w:val="006706E9"/>
    <w:pPr>
      <w:autoSpaceDE w:val="0"/>
      <w:autoSpaceDN w:val="0"/>
      <w:adjustRightInd w:val="0"/>
      <w:spacing w:after="0"/>
      <w:textAlignment w:val="center"/>
    </w:pPr>
    <w:rPr>
      <w:rFonts w:cs="Minion Pro"/>
      <w:szCs w:val="24"/>
      <w:lang w:val="en-US"/>
    </w:rPr>
  </w:style>
  <w:style w:type="character" w:customStyle="1" w:styleId="KansilehdenotsikkoChar">
    <w:name w:val="Kansilehden otsikko Char"/>
    <w:basedOn w:val="Kappaleenoletusfontti"/>
    <w:link w:val="Kansilehdenotsikko"/>
    <w:rsid w:val="0055449F"/>
    <w:rPr>
      <w:b/>
      <w:sz w:val="48"/>
    </w:rPr>
  </w:style>
  <w:style w:type="paragraph" w:styleId="Sisluet1">
    <w:name w:val="toc 1"/>
    <w:basedOn w:val="Normaali"/>
    <w:next w:val="Normaali"/>
    <w:autoRedefine/>
    <w:uiPriority w:val="39"/>
    <w:unhideWhenUsed/>
    <w:rsid w:val="0055449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55449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55449F"/>
    <w:pPr>
      <w:spacing w:after="100"/>
      <w:ind w:left="44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55449F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semiHidden/>
    <w:qFormat/>
    <w:rsid w:val="0055449F"/>
    <w:rPr>
      <w:i/>
      <w:iCs/>
    </w:rPr>
  </w:style>
  <w:style w:type="character" w:styleId="Voimakaskorostus">
    <w:name w:val="Intense Emphasis"/>
    <w:basedOn w:val="Kappaleenoletusfontti"/>
    <w:uiPriority w:val="21"/>
    <w:semiHidden/>
    <w:qFormat/>
    <w:rsid w:val="0055449F"/>
    <w:rPr>
      <w:b/>
      <w:bCs/>
      <w:i/>
      <w:iCs/>
      <w:color w:val="ED0E93" w:themeColor="accent1"/>
    </w:rPr>
  </w:style>
  <w:style w:type="paragraph" w:customStyle="1" w:styleId="Saateotsikko">
    <w:name w:val="Saateotsikko"/>
    <w:basedOn w:val="Eivli"/>
    <w:rsid w:val="0055449F"/>
    <w:pPr>
      <w:spacing w:after="60"/>
    </w:pPr>
    <w:rPr>
      <w:rFonts w:cstheme="minorHAnsi"/>
      <w:b/>
      <w:lang w:eastAsia="zh-CN"/>
    </w:rPr>
  </w:style>
  <w:style w:type="paragraph" w:styleId="Sisennettyleipteksti2">
    <w:name w:val="Body Text Indent 2"/>
    <w:aliases w:val="Kirjeen sisältö"/>
    <w:basedOn w:val="Normaali"/>
    <w:link w:val="Sisennettyleipteksti2Char"/>
    <w:uiPriority w:val="2"/>
    <w:rsid w:val="0055449F"/>
    <w:pPr>
      <w:spacing w:after="120" w:line="259" w:lineRule="auto"/>
      <w:ind w:left="2608"/>
    </w:pPr>
    <w:rPr>
      <w:rFonts w:cstheme="minorHAnsi"/>
    </w:rPr>
  </w:style>
  <w:style w:type="character" w:customStyle="1" w:styleId="Sisennettyleipteksti2Char">
    <w:name w:val="Sisennetty leipäteksti 2 Char"/>
    <w:aliases w:val="Kirjeen sisältö Char"/>
    <w:basedOn w:val="Kappaleenoletusfontti"/>
    <w:link w:val="Sisennettyleipteksti2"/>
    <w:uiPriority w:val="2"/>
    <w:rsid w:val="0055449F"/>
    <w:rPr>
      <w:rFonts w:cstheme="minorHAnsi"/>
      <w:color w:val="000000" w:themeColor="text1"/>
    </w:rPr>
  </w:style>
  <w:style w:type="paragraph" w:styleId="Leipteksti3">
    <w:name w:val="Body Text 3"/>
    <w:aliases w:val="4.6 cm riippuva sisennys"/>
    <w:basedOn w:val="Normaali"/>
    <w:link w:val="Leipteksti3Char"/>
    <w:uiPriority w:val="5"/>
    <w:rsid w:val="0055449F"/>
    <w:pPr>
      <w:spacing w:after="0" w:line="259" w:lineRule="auto"/>
      <w:ind w:left="2608" w:hanging="2608"/>
    </w:pPr>
    <w:rPr>
      <w:rFonts w:cstheme="minorHAnsi"/>
      <w:szCs w:val="16"/>
    </w:rPr>
  </w:style>
  <w:style w:type="character" w:customStyle="1" w:styleId="Leipteksti3Char">
    <w:name w:val="Leipäteksti 3 Char"/>
    <w:aliases w:val="4.6 cm riippuva sisennys Char"/>
    <w:basedOn w:val="Kappaleenoletusfontti"/>
    <w:link w:val="Leipteksti3"/>
    <w:uiPriority w:val="5"/>
    <w:rsid w:val="0055449F"/>
    <w:rPr>
      <w:rFonts w:cstheme="minorHAnsi"/>
      <w:color w:val="000000" w:themeColor="text1"/>
      <w:szCs w:val="16"/>
    </w:rPr>
  </w:style>
  <w:style w:type="paragraph" w:styleId="Leipteksti2">
    <w:name w:val="Body Text 2"/>
    <w:aliases w:val="4.6 cm sisennys,allekirjoitus"/>
    <w:basedOn w:val="Normaali"/>
    <w:link w:val="Leipteksti2Char"/>
    <w:uiPriority w:val="3"/>
    <w:rsid w:val="0055449F"/>
    <w:pPr>
      <w:tabs>
        <w:tab w:val="left" w:pos="6804"/>
      </w:tabs>
      <w:spacing w:after="120" w:line="259" w:lineRule="auto"/>
      <w:ind w:left="2608"/>
      <w:contextualSpacing/>
    </w:pPr>
    <w:rPr>
      <w:rFonts w:cstheme="minorHAnsi"/>
    </w:rPr>
  </w:style>
  <w:style w:type="character" w:customStyle="1" w:styleId="Leipteksti2Char">
    <w:name w:val="Leipäteksti 2 Char"/>
    <w:aliases w:val="4.6 cm sisennys Char,allekirjoitus Char"/>
    <w:basedOn w:val="Kappaleenoletusfontti"/>
    <w:link w:val="Leipteksti2"/>
    <w:uiPriority w:val="3"/>
    <w:rsid w:val="0055449F"/>
    <w:rPr>
      <w:rFonts w:cstheme="minorHAnsi"/>
      <w:color w:val="000000" w:themeColor="text1"/>
    </w:rPr>
  </w:style>
  <w:style w:type="character" w:customStyle="1" w:styleId="AllekirjoituskirjeeseenChar">
    <w:name w:val="Allekirjoitus_kirjeeseen Char"/>
    <w:basedOn w:val="Kappaleenoletusfontti"/>
    <w:link w:val="Allekirjoituskirjeeseen"/>
    <w:locked/>
    <w:rsid w:val="0055449F"/>
    <w:rPr>
      <w:rFonts w:cs="Arial"/>
      <w:color w:val="000000" w:themeColor="text1"/>
      <w:szCs w:val="24"/>
      <w:lang w:eastAsia="fi-FI"/>
    </w:rPr>
  </w:style>
  <w:style w:type="paragraph" w:customStyle="1" w:styleId="Allekirjoituskirjeeseen">
    <w:name w:val="Allekirjoitus_kirjeeseen"/>
    <w:basedOn w:val="Normaali"/>
    <w:link w:val="AllekirjoituskirjeeseenChar"/>
    <w:rsid w:val="0055449F"/>
    <w:pPr>
      <w:spacing w:before="960" w:after="480" w:line="240" w:lineRule="auto"/>
      <w:ind w:left="2608"/>
      <w:contextualSpacing/>
    </w:pPr>
    <w:rPr>
      <w:rFonts w:cs="Arial"/>
      <w:szCs w:val="24"/>
      <w:lang w:eastAsia="fi-FI"/>
    </w:rPr>
  </w:style>
  <w:style w:type="character" w:customStyle="1" w:styleId="KokouksenasiatChar">
    <w:name w:val="Kokouksenasiat Char"/>
    <w:basedOn w:val="Kappaleenoletusfontti"/>
    <w:link w:val="Kokouksenasiat"/>
    <w:locked/>
    <w:rsid w:val="0055449F"/>
    <w:rPr>
      <w:rFonts w:cs="Arial"/>
      <w:color w:val="000000" w:themeColor="text1"/>
      <w:szCs w:val="24"/>
      <w:lang w:eastAsia="fi-FI"/>
    </w:rPr>
  </w:style>
  <w:style w:type="paragraph" w:customStyle="1" w:styleId="Kokouksenasiat">
    <w:name w:val="Kokouksenasiat"/>
    <w:basedOn w:val="Normaali"/>
    <w:link w:val="KokouksenasiatChar"/>
    <w:rsid w:val="0055449F"/>
    <w:pPr>
      <w:numPr>
        <w:numId w:val="8"/>
      </w:numPr>
      <w:spacing w:before="240" w:after="240" w:line="259" w:lineRule="auto"/>
      <w:contextualSpacing/>
    </w:pPr>
    <w:rPr>
      <w:rFonts w:cs="Arial"/>
      <w:szCs w:val="24"/>
      <w:lang w:eastAsia="fi-FI"/>
    </w:rPr>
  </w:style>
  <w:style w:type="paragraph" w:customStyle="1" w:styleId="Asiaotsikko">
    <w:name w:val="Asiaotsikko"/>
    <w:basedOn w:val="Otsikko"/>
    <w:next w:val="Leipteksti2"/>
    <w:rsid w:val="0055449F"/>
    <w:rPr>
      <w:sz w:val="28"/>
      <w:lang w:eastAsia="en-US"/>
    </w:rPr>
  </w:style>
  <w:style w:type="paragraph" w:customStyle="1" w:styleId="Saateteksti">
    <w:name w:val="Saateteksti"/>
    <w:basedOn w:val="Eivli"/>
    <w:rsid w:val="0055449F"/>
    <w:rPr>
      <w:rFonts w:cstheme="minorHAnsi"/>
      <w:lang w:eastAsia="zh-CN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5449F"/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55449F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5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5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5449F"/>
    <w:rPr>
      <w:rFonts w:asciiTheme="majorHAnsi" w:eastAsiaTheme="majorEastAsia" w:hAnsiTheme="majorHAnsi" w:cstheme="majorBidi"/>
      <w:b/>
      <w:color w:val="000000" w:themeColor="text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5449F"/>
    <w:rPr>
      <w:rFonts w:asciiTheme="majorHAnsi" w:eastAsiaTheme="majorEastAsia" w:hAnsiTheme="majorHAnsi" w:cstheme="majorBidi"/>
      <w:b/>
      <w:iCs/>
      <w:color w:val="000000" w:themeColor="text1"/>
      <w:szCs w:val="21"/>
    </w:rPr>
  </w:style>
  <w:style w:type="table" w:customStyle="1" w:styleId="Eireunaviivaa">
    <w:name w:val="Ei reunaviivaa"/>
    <w:aliases w:val="Metsähallitus"/>
    <w:basedOn w:val="Normaalitaulukko"/>
    <w:uiPriority w:val="99"/>
    <w:rsid w:val="0055449F"/>
    <w:pPr>
      <w:spacing w:after="0" w:line="240" w:lineRule="auto"/>
    </w:pPr>
    <w:rPr>
      <w:rFonts w:cstheme="minorHAnsi"/>
      <w:sz w:val="22"/>
      <w:szCs w:val="22"/>
    </w:rPr>
    <w:tblPr/>
  </w:style>
  <w:style w:type="paragraph" w:styleId="Leipteksti">
    <w:name w:val="Body Text"/>
    <w:basedOn w:val="Normaali"/>
    <w:link w:val="LeiptekstiChar"/>
    <w:uiPriority w:val="2"/>
    <w:rsid w:val="0055449F"/>
    <w:pPr>
      <w:spacing w:after="120" w:line="240" w:lineRule="auto"/>
      <w:ind w:left="1304"/>
    </w:pPr>
    <w:rPr>
      <w:rFonts w:cstheme="minorHAnsi"/>
      <w:color w:val="auto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2"/>
    <w:rsid w:val="0055449F"/>
    <w:rPr>
      <w:rFonts w:cstheme="minorHAnsi"/>
      <w:sz w:val="22"/>
      <w:szCs w:val="22"/>
    </w:rPr>
  </w:style>
  <w:style w:type="paragraph" w:customStyle="1" w:styleId="AK-otsikko">
    <w:name w:val="AK-otsikko"/>
    <w:basedOn w:val="Normaali"/>
    <w:uiPriority w:val="99"/>
    <w:rsid w:val="0055449F"/>
    <w:pPr>
      <w:keepNext/>
      <w:tabs>
        <w:tab w:val="left" w:pos="2965"/>
      </w:tabs>
      <w:overflowPunct w:val="0"/>
      <w:autoSpaceDE w:val="0"/>
      <w:autoSpaceDN w:val="0"/>
      <w:adjustRightInd w:val="0"/>
      <w:spacing w:before="320" w:after="120" w:line="240" w:lineRule="auto"/>
      <w:ind w:left="2608" w:hanging="2608"/>
      <w:textAlignment w:val="baseline"/>
    </w:pPr>
    <w:rPr>
      <w:rFonts w:eastAsia="Times New Roman" w:cs="Arial"/>
      <w:b/>
      <w:bCs/>
      <w:color w:val="auto"/>
      <w:lang w:eastAsia="fi-FI"/>
    </w:rPr>
  </w:style>
  <w:style w:type="paragraph" w:customStyle="1" w:styleId="Lista">
    <w:name w:val="Lista"/>
    <w:basedOn w:val="Teksti"/>
    <w:uiPriority w:val="99"/>
    <w:rsid w:val="0055449F"/>
    <w:pPr>
      <w:tabs>
        <w:tab w:val="left" w:pos="2965"/>
      </w:tabs>
      <w:spacing w:after="0"/>
      <w:ind w:left="2965" w:hanging="357"/>
    </w:pPr>
  </w:style>
  <w:style w:type="paragraph" w:customStyle="1" w:styleId="Teksti">
    <w:name w:val="Teksti"/>
    <w:basedOn w:val="Normaali"/>
    <w:uiPriority w:val="99"/>
    <w:rsid w:val="0055449F"/>
    <w:pPr>
      <w:overflowPunct w:val="0"/>
      <w:autoSpaceDE w:val="0"/>
      <w:autoSpaceDN w:val="0"/>
      <w:adjustRightInd w:val="0"/>
      <w:spacing w:after="320" w:line="240" w:lineRule="auto"/>
      <w:ind w:left="2608"/>
      <w:textAlignment w:val="baseline"/>
    </w:pPr>
    <w:rPr>
      <w:rFonts w:ascii="Arial" w:eastAsia="Times New Roman" w:hAnsi="Arial" w:cs="Arial"/>
      <w:color w:val="auto"/>
      <w:sz w:val="22"/>
      <w:szCs w:val="22"/>
      <w:lang w:eastAsia="fi-FI"/>
    </w:rPr>
  </w:style>
  <w:style w:type="paragraph" w:customStyle="1" w:styleId="Kansilehdeningressi">
    <w:name w:val="Kansilehden ingressi"/>
    <w:basedOn w:val="Normaali"/>
    <w:rsid w:val="0055449F"/>
    <w:pPr>
      <w:spacing w:before="240" w:after="240"/>
    </w:pPr>
    <w:rPr>
      <w:caps/>
      <w:spacing w:val="24"/>
    </w:rPr>
  </w:style>
  <w:style w:type="paragraph" w:customStyle="1" w:styleId="Kansilehdelletitteli">
    <w:name w:val="Kansilehdelle titteli"/>
    <w:basedOn w:val="Eivli"/>
    <w:rsid w:val="00FA6C2C"/>
    <w:rPr>
      <w:caps/>
      <w:lang w:val="sv-SE"/>
    </w:rPr>
  </w:style>
  <w:style w:type="paragraph" w:customStyle="1" w:styleId="Kansilehdellenimi">
    <w:name w:val="Kansilehdelle nimi"/>
    <w:basedOn w:val="Eivli"/>
    <w:next w:val="Kansilehdelletitteli"/>
    <w:rsid w:val="0094126D"/>
    <w:rPr>
      <w:b/>
      <w:lang w:val="sv-SE"/>
    </w:rPr>
  </w:style>
  <w:style w:type="paragraph" w:customStyle="1" w:styleId="Kansilehdellepvm">
    <w:name w:val="Kansilehdelle pvm"/>
    <w:basedOn w:val="Kansilehdellenimi"/>
    <w:rsid w:val="00C655D7"/>
    <w:pPr>
      <w:jc w:val="right"/>
    </w:pPr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Siiri&#228;inen\Etel&#228;-Savon%20hyvinvointialue\Apua%20ajoissa%20-hanke%20-%20General\Toimintasuunnitelma\Toimintamallit\ARPI-%20toimintamalli\Arpi%20lomake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6BBA85-7437-4817-8EDE-A24959366091}"/>
      </w:docPartPr>
      <w:docPartBody>
        <w:p w:rsidR="0061217D" w:rsidRDefault="008A37E0"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DefaultPlaceholder_-18540134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1A4A7C-BE29-4A61-9861-A1B9D0D9A849}"/>
      </w:docPartPr>
      <w:docPartBody>
        <w:p w:rsidR="0061217D" w:rsidRDefault="008A37E0">
          <w:r w:rsidRPr="007F150D">
            <w:rPr>
              <w:rStyle w:val="Paikkamerkkiteksti"/>
            </w:rPr>
            <w:t>Valitse rakenneosa.</w:t>
          </w:r>
        </w:p>
      </w:docPartBody>
    </w:docPart>
    <w:docPart>
      <w:docPartPr>
        <w:name w:val="4BBFF7C2DE1342919E44B8796DE2B7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93F77F-3DF7-456E-BB3C-0A5D0E993E38}"/>
      </w:docPartPr>
      <w:docPartBody>
        <w:p w:rsidR="0061217D" w:rsidRDefault="008A37E0" w:rsidP="008A37E0">
          <w:pPr>
            <w:pStyle w:val="4BBFF7C2DE1342919E44B8796DE2B74E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D42CFD34447647DF94741289778DED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92F07A-4E81-48B3-AC97-21A222AA13AA}"/>
      </w:docPartPr>
      <w:docPartBody>
        <w:p w:rsidR="0061217D" w:rsidRDefault="008A37E0" w:rsidP="008A37E0">
          <w:pPr>
            <w:pStyle w:val="D42CFD34447647DF94741289778DED79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5E664D0CE48C49C69263F64BB9F78A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ABFA1E-7E54-43D0-B71F-8C7BA2DFA8E9}"/>
      </w:docPartPr>
      <w:docPartBody>
        <w:p w:rsidR="0061217D" w:rsidRDefault="008A37E0" w:rsidP="008A37E0">
          <w:pPr>
            <w:pStyle w:val="5E664D0CE48C49C69263F64BB9F78A1E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D98CED0120F746B2BD710D89824557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BF450F-BDE4-4B56-A977-F2628E3AC333}"/>
      </w:docPartPr>
      <w:docPartBody>
        <w:p w:rsidR="0061217D" w:rsidRDefault="008A37E0" w:rsidP="008A37E0">
          <w:pPr>
            <w:pStyle w:val="D98CED0120F746B2BD710D8982455718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F20912D1D77040A3B4B2361CB0846C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F1FE0A-104D-438E-8520-1AF68CBC6900}"/>
      </w:docPartPr>
      <w:docPartBody>
        <w:p w:rsidR="0061217D" w:rsidRDefault="008A37E0" w:rsidP="008A37E0">
          <w:pPr>
            <w:pStyle w:val="F20912D1D77040A3B4B2361CB0846C97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87F9AD379F254AEF809751BD9B4F0A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FF0255-1ADF-400C-8ABF-618B1956658D}"/>
      </w:docPartPr>
      <w:docPartBody>
        <w:p w:rsidR="0061217D" w:rsidRDefault="008A37E0" w:rsidP="008A37E0">
          <w:pPr>
            <w:pStyle w:val="87F9AD379F254AEF809751BD9B4F0A0C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AD9057407C4347E885E4364FD82E6C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11FA0B-2546-4E76-AD9E-F1872D0FD93A}"/>
      </w:docPartPr>
      <w:docPartBody>
        <w:p w:rsidR="0061217D" w:rsidRDefault="008A37E0" w:rsidP="008A37E0">
          <w:pPr>
            <w:pStyle w:val="AD9057407C4347E885E4364FD82E6C99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6761C1E855B64ED393B9C5495CE1AC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05F503-BB38-4AE4-903E-2559E2E3CBC6}"/>
      </w:docPartPr>
      <w:docPartBody>
        <w:p w:rsidR="0061217D" w:rsidRDefault="008A37E0" w:rsidP="008A37E0">
          <w:pPr>
            <w:pStyle w:val="6761C1E855B64ED393B9C5495CE1AC9B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EF6FD494D41B4D90BFF62E6D5AC9A8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6643C0-CD48-4045-8C4A-1113DBE025D4}"/>
      </w:docPartPr>
      <w:docPartBody>
        <w:p w:rsidR="0061217D" w:rsidRDefault="008A37E0" w:rsidP="008A37E0">
          <w:pPr>
            <w:pStyle w:val="EF6FD494D41B4D90BFF62E6D5AC9A8AD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3CEF231B9A954A7D9BA482F262385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ADECFD-BDC4-434F-9684-54C84DC0B6A4}"/>
      </w:docPartPr>
      <w:docPartBody>
        <w:p w:rsidR="0061217D" w:rsidRDefault="008A37E0" w:rsidP="008A37E0">
          <w:pPr>
            <w:pStyle w:val="3CEF231B9A954A7D9BA482F262385B0B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A12ADD7EBA274AE88311F2434F5E1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B8CA97-96B6-496E-9EC6-D3F908714026}"/>
      </w:docPartPr>
      <w:docPartBody>
        <w:p w:rsidR="0061217D" w:rsidRDefault="008A37E0" w:rsidP="008A37E0">
          <w:pPr>
            <w:pStyle w:val="A12ADD7EBA274AE88311F2434F5E1A78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2544F98EFBE440EEBC27083BF20C29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C5E021-1FAE-4297-8301-E5E4D213BECF}"/>
      </w:docPartPr>
      <w:docPartBody>
        <w:p w:rsidR="0061217D" w:rsidRDefault="008A37E0" w:rsidP="008A37E0">
          <w:pPr>
            <w:pStyle w:val="2544F98EFBE440EEBC27083BF20C2972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A12A70AAF26E4618842E0DFDF7B364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275501-74F4-4A47-804B-C7663BBBE906}"/>
      </w:docPartPr>
      <w:docPartBody>
        <w:p w:rsidR="0061217D" w:rsidRDefault="008A37E0" w:rsidP="008A37E0">
          <w:pPr>
            <w:pStyle w:val="A12A70AAF26E4618842E0DFDF7B36442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F9E04DE6432247E08A790A27E3D233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4FE76F-37B4-4D85-A5F3-ADAF436C285C}"/>
      </w:docPartPr>
      <w:docPartBody>
        <w:p w:rsidR="0061217D" w:rsidRDefault="008A37E0" w:rsidP="008A37E0">
          <w:pPr>
            <w:pStyle w:val="F9E04DE6432247E08A790A27E3D233C9"/>
          </w:pPr>
          <w:r w:rsidRPr="007F150D">
            <w:rPr>
              <w:rStyle w:val="Paikkamerkkiteksti"/>
            </w:rPr>
            <w:t>Valitse kohde.</w:t>
          </w:r>
        </w:p>
      </w:docPartBody>
    </w:docPart>
    <w:docPart>
      <w:docPartPr>
        <w:name w:val="6020016423B04B219260E6FAD6CE7D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7E4B41-5186-421E-AB2A-5A6893FED598}"/>
      </w:docPartPr>
      <w:docPartBody>
        <w:p w:rsidR="0061217D" w:rsidRDefault="008A37E0" w:rsidP="008A37E0">
          <w:pPr>
            <w:pStyle w:val="6020016423B04B219260E6FAD6CE7DE6"/>
          </w:pPr>
          <w:r w:rsidRPr="007F150D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E0"/>
    <w:rsid w:val="0061217D"/>
    <w:rsid w:val="008A37E0"/>
    <w:rsid w:val="00993667"/>
    <w:rsid w:val="00F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A37E0"/>
    <w:rPr>
      <w:color w:val="808080"/>
    </w:rPr>
  </w:style>
  <w:style w:type="paragraph" w:customStyle="1" w:styleId="4BBFF7C2DE1342919E44B8796DE2B74E">
    <w:name w:val="4BBFF7C2DE1342919E44B8796DE2B74E"/>
    <w:rsid w:val="008A37E0"/>
  </w:style>
  <w:style w:type="paragraph" w:customStyle="1" w:styleId="D42CFD34447647DF94741289778DED79">
    <w:name w:val="D42CFD34447647DF94741289778DED79"/>
    <w:rsid w:val="008A37E0"/>
  </w:style>
  <w:style w:type="paragraph" w:customStyle="1" w:styleId="5E664D0CE48C49C69263F64BB9F78A1E">
    <w:name w:val="5E664D0CE48C49C69263F64BB9F78A1E"/>
    <w:rsid w:val="008A37E0"/>
  </w:style>
  <w:style w:type="paragraph" w:customStyle="1" w:styleId="D98CED0120F746B2BD710D8982455718">
    <w:name w:val="D98CED0120F746B2BD710D8982455718"/>
    <w:rsid w:val="008A37E0"/>
  </w:style>
  <w:style w:type="paragraph" w:customStyle="1" w:styleId="F20912D1D77040A3B4B2361CB0846C97">
    <w:name w:val="F20912D1D77040A3B4B2361CB0846C97"/>
    <w:rsid w:val="008A37E0"/>
  </w:style>
  <w:style w:type="paragraph" w:customStyle="1" w:styleId="87F9AD379F254AEF809751BD9B4F0A0C">
    <w:name w:val="87F9AD379F254AEF809751BD9B4F0A0C"/>
    <w:rsid w:val="008A37E0"/>
  </w:style>
  <w:style w:type="paragraph" w:customStyle="1" w:styleId="AD9057407C4347E885E4364FD82E6C99">
    <w:name w:val="AD9057407C4347E885E4364FD82E6C99"/>
    <w:rsid w:val="008A37E0"/>
  </w:style>
  <w:style w:type="paragraph" w:customStyle="1" w:styleId="6761C1E855B64ED393B9C5495CE1AC9B">
    <w:name w:val="6761C1E855B64ED393B9C5495CE1AC9B"/>
    <w:rsid w:val="008A37E0"/>
  </w:style>
  <w:style w:type="paragraph" w:customStyle="1" w:styleId="EF6FD494D41B4D90BFF62E6D5AC9A8AD">
    <w:name w:val="EF6FD494D41B4D90BFF62E6D5AC9A8AD"/>
    <w:rsid w:val="008A37E0"/>
  </w:style>
  <w:style w:type="paragraph" w:customStyle="1" w:styleId="3CEF231B9A954A7D9BA482F262385B0B">
    <w:name w:val="3CEF231B9A954A7D9BA482F262385B0B"/>
    <w:rsid w:val="008A37E0"/>
  </w:style>
  <w:style w:type="paragraph" w:customStyle="1" w:styleId="A12ADD7EBA274AE88311F2434F5E1A78">
    <w:name w:val="A12ADD7EBA274AE88311F2434F5E1A78"/>
    <w:rsid w:val="008A37E0"/>
  </w:style>
  <w:style w:type="paragraph" w:customStyle="1" w:styleId="2544F98EFBE440EEBC27083BF20C2972">
    <w:name w:val="2544F98EFBE440EEBC27083BF20C2972"/>
    <w:rsid w:val="008A37E0"/>
  </w:style>
  <w:style w:type="paragraph" w:customStyle="1" w:styleId="A12A70AAF26E4618842E0DFDF7B36442">
    <w:name w:val="A12A70AAF26E4618842E0DFDF7B36442"/>
    <w:rsid w:val="008A37E0"/>
  </w:style>
  <w:style w:type="paragraph" w:customStyle="1" w:styleId="F9E04DE6432247E08A790A27E3D233C9">
    <w:name w:val="F9E04DE6432247E08A790A27E3D233C9"/>
    <w:rsid w:val="008A37E0"/>
  </w:style>
  <w:style w:type="paragraph" w:customStyle="1" w:styleId="6020016423B04B219260E6FAD6CE7DE6">
    <w:name w:val="6020016423B04B219260E6FAD6CE7DE6"/>
    <w:rsid w:val="008A3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SHV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D0E93"/>
      </a:accent1>
      <a:accent2>
        <a:srgbClr val="00008B"/>
      </a:accent2>
      <a:accent3>
        <a:srgbClr val="FFBB00"/>
      </a:accent3>
      <a:accent4>
        <a:srgbClr val="005900"/>
      </a:accent4>
      <a:accent5>
        <a:srgbClr val="22ABE0"/>
      </a:accent5>
      <a:accent6>
        <a:srgbClr val="00FF00"/>
      </a:accent6>
      <a:hlink>
        <a:srgbClr val="00008B"/>
      </a:hlink>
      <a:folHlink>
        <a:srgbClr val="22ABE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AE4DDE18C2A3F4CB2687D614EC77D84" ma:contentTypeVersion="16" ma:contentTypeDescription="Luo uusi asiakirja." ma:contentTypeScope="" ma:versionID="0844e58da2fdd8a7414df0149a739930">
  <xsd:schema xmlns:xsd="http://www.w3.org/2001/XMLSchema" xmlns:xs="http://www.w3.org/2001/XMLSchema" xmlns:p="http://schemas.microsoft.com/office/2006/metadata/properties" xmlns:ns2="5146befd-1460-4729-a96e-22639c709534" xmlns:ns3="ae700a13-a971-4818-b003-6748ad5fbd4d" targetNamespace="http://schemas.microsoft.com/office/2006/metadata/properties" ma:root="true" ma:fieldsID="37aa8f158bfeffe6c1b81e6626603166" ns2:_="" ns3:_="">
    <xsd:import namespace="5146befd-1460-4729-a96e-22639c709534"/>
    <xsd:import namespace="ae700a13-a971-4818-b003-6748ad5fb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6befd-1460-4729-a96e-22639c709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3941738-2ed4-4380-bf70-cfe81b3cac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0a13-a971-4818-b003-6748ad5fb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c00aea-a395-4ee7-af1b-262de1389cfb}" ma:internalName="TaxCatchAll" ma:showField="CatchAllData" ma:web="ae700a13-a971-4818-b003-6748ad5fb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80A4E-5B8D-43B1-A460-4096E0F0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6befd-1460-4729-a96e-22639c709534"/>
    <ds:schemaRef ds:uri="ae700a13-a971-4818-b003-6748ad5fb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C4534-8B94-47EF-9B66-0EF0BC76DB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9BE32-B203-4363-B01A-A7FA58632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Arpi lomake word.dotx</Template>
  <TotalTime>0</TotalTime>
  <Pages>4</Pages>
  <Words>489</Words>
  <Characters>3968</Characters>
  <Application>Microsoft Office Word</Application>
  <DocSecurity>0</DocSecurity>
  <Lines>33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Otsikko 1 tyyli</vt:lpstr>
      <vt:lpstr>    Otsikko 2 tyyli</vt:lpstr>
      <vt:lpstr>        Otsikko 3 tyyli</vt:lpstr>
    </vt:vector>
  </TitlesOfParts>
  <Manager/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2023-06-06T10:31:00Z</dcterms:created>
  <dcterms:modified xsi:type="dcterms:W3CDTF">2023-06-09T11:14:00Z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2022-11-09T09:20:12Z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ce4b210e-21ab-4a43-91ec-8120782e63db</vt:lpwstr>
  </property>
  <property fmtid="{D5CDD505-2E9C-101B-9397-08002B2CF9AE}" pid="8" name="MSIP_Label_a7295cc1-d279-42ac-ab4d-3b0f4fece050_ContentBits">
    <vt:lpwstr>0</vt:lpwstr>
  </property>
</Properties>
</file>