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50" w:rsidRDefault="00800828" w:rsidP="006C45A2">
      <w:pPr>
        <w:pStyle w:val="Leipteksti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-889635</wp:posOffset>
                </wp:positionV>
                <wp:extent cx="10697845" cy="7534275"/>
                <wp:effectExtent l="0" t="0" r="8255" b="9525"/>
                <wp:wrapNone/>
                <wp:docPr id="2" name="Kehy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7845" cy="7534275"/>
                        </a:xfrm>
                        <a:prstGeom prst="frame">
                          <a:avLst>
                            <a:gd name="adj1" fmla="val 5365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874DDB" id="Kehys 2" o:spid="_x0000_s1026" style="position:absolute;margin-left:-56.2pt;margin-top:-70.05pt;width:842.35pt;height:5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97845,753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qguQIAAO4FAAAOAAAAZHJzL2Uyb0RvYy54bWysVEtv2zAMvg/YfxB0X/1o0rRBnSLo0GFY&#10;1xZrh55VWao9SKImKXGyXz9Kdpx063YYdpElPj6Sn0meX2y0ImvhfAumosVRTokwHOrWPFf068PV&#10;u1NKfGCmZgqMqOhWeHqxePvmvLNzUUIDqhaOIIjx885WtAnBzrPM80Zo5o/ACoNKCU6zgE/3nNWO&#10;dYiuVVbm+UnWgautAy68R+n7XkkXCV9KwcOtlF4EoiqKuYV0unQ+xTNbnLP5s2O2afmQBvuHLDRr&#10;DQYdod6zwMjKtb9B6ZY78CDDEQedgZQtF6kGrKbIf6nmvmFWpFqQHG9Hmvz/g+U36ztH2rqiJSWG&#10;afxFn0Sz9aSM1HTWz9Hi3t654eXxGuvcSKfjFysgm0TndqRTbALhKCzyk7PZ6WRKCUflbHo8KWfT&#10;CJvt/a3z4YMATeKlotJhColItr72ITFaD3mx+ltBidQKf9CaKTI9PtmhDcaIu8OLnh5UW1+1SqVH&#10;7ChxqRxB34oyzoUJxymUWunPUPdy7Kl86AoUY+/04tOdGEOk3oxIqZAXQZSJoQzEoH2dUZJFGnvi&#10;0i1slYh2ynwRErlHqsqUyIh8mGPRqxpWi148/WMuCTAiS4w/Yg8Ar9VfDH9jsI+uIg3N6Jz/LbG+&#10;xNEjRQYTRmfdGnCvAagwRu7tdyT11ESWnqDeYmc66EfWW37VYotcMx/umMMWwGnGvRNu8ZAKuorC&#10;cKOkAffjNXm0x9FBLSUdznxF/fcVc4IS9dHgUJ0Vk0lcEukxmc5KfLhDzdOhxqz0JWArYVNiduka&#10;7YPaXaUD/YjraRmjoooZjrEryoPbPS5Dv4twwXGxXCYzXAyWhWtzb3kEj6zGrn7YPDJnhzkJOGM3&#10;sNsPbJ4GoP8de9voaWC5CiDbEJV7XocHLhW8vdhah+9ktV/Ti58AAAD//wMAUEsDBBQABgAIAAAA&#10;IQAK26o53wAAAA8BAAAPAAAAZHJzL2Rvd25yZXYueG1sTI/BTsMwDIbvSLxDZCRuW9KujNE1naYh&#10;HoCNA8e08dpqjVM12VbeHvcEt9/yp9+fi93kenHDMXSeNCRLBQKp9rajRsPX6WOxARGiIWt6T6jh&#10;BwPsyseHwuTW3+kTb8fYCC6hkBsNbYxDLmWoW3QmLP2AxLuzH52JPI6NtKO5c7nrZarUWjrTEV9o&#10;zYCHFuvL8eo0UH3YfKvqTaZx5fd+sud31Umtn5+m/RZExCn+wTDrszqU7FT5K9kgeg2LJEkzZueU&#10;qQTEzLy8pisQFSeVrTOQZSH//1H+AgAA//8DAFBLAQItABQABgAIAAAAIQC2gziS/gAAAOEBAAAT&#10;AAAAAAAAAAAAAAAAAAAAAABbQ29udGVudF9UeXBlc10ueG1sUEsBAi0AFAAGAAgAAAAhADj9If/W&#10;AAAAlAEAAAsAAAAAAAAAAAAAAAAALwEAAF9yZWxzLy5yZWxzUEsBAi0AFAAGAAgAAAAhAO69aqC5&#10;AgAA7gUAAA4AAAAAAAAAAAAAAAAALgIAAGRycy9lMm9Eb2MueG1sUEsBAi0AFAAGAAgAAAAhAArb&#10;qjnfAAAADwEAAA8AAAAAAAAAAAAAAAAAEwUAAGRycy9kb3ducmV2LnhtbFBLBQYAAAAABAAEAPMA&#10;AAAfBgAAAAA=&#10;" path="m,l10697845,r,7534275l,7534275,,xm404214,404214r,6725847l10293631,7130061r,-6725847l404214,404214xe" fillcolor="#d2f1f6 [662]" stroked="f" strokeweight="2pt">
                <v:path arrowok="t" o:connecttype="custom" o:connectlocs="0,0;10697845,0;10697845,7534275;0,7534275;0,0;404214,404214;404214,7130061;10293631,7130061;10293631,404214;404214,404214" o:connectangles="0,0,0,0,0,0,0,0,0,0"/>
              </v:shape>
            </w:pict>
          </mc:Fallback>
        </mc:AlternateContent>
      </w:r>
    </w:p>
    <w:p w:rsidR="00E53DCA" w:rsidRDefault="00E53DCA" w:rsidP="006C45A2">
      <w:pPr>
        <w:pStyle w:val="Leipteksti"/>
      </w:pPr>
    </w:p>
    <w:p w:rsidR="005F0683" w:rsidRDefault="005F0683" w:rsidP="006C45A2">
      <w:pPr>
        <w:pStyle w:val="Leipteksti"/>
      </w:pPr>
    </w:p>
    <w:p w:rsidR="00EF6EF3" w:rsidRDefault="007D5AFD" w:rsidP="006C45A2">
      <w:pPr>
        <w:pStyle w:val="Leipteksti"/>
        <w:rPr>
          <w:sz w:val="24"/>
        </w:rPr>
      </w:pPr>
      <w:r>
        <w:rPr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176530</wp:posOffset>
                </wp:positionV>
                <wp:extent cx="2879725" cy="3333750"/>
                <wp:effectExtent l="0" t="0" r="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3333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0683" w:rsidRDefault="007D5AFD" w:rsidP="007D5AFD">
                            <w:pPr>
                              <w:pStyle w:val="Alaotsikko"/>
                            </w:pPr>
                            <w:r>
                              <w:t>Ota yhteyttä</w:t>
                            </w:r>
                          </w:p>
                          <w:p w:rsidR="003B37F5" w:rsidRPr="003B37F5" w:rsidRDefault="003B37F5" w:rsidP="003B37F5">
                            <w:pPr>
                              <w:pStyle w:val="Leipteksti"/>
                            </w:pPr>
                          </w:p>
                          <w:p w:rsidR="003B37F5" w:rsidRDefault="00C55F07" w:rsidP="007D5AFD">
                            <w:pPr>
                              <w:pStyle w:val="Leipteksti"/>
                            </w:pPr>
                            <w:r>
                              <w:t>Matkalla muutokseen päihderyhmä</w:t>
                            </w:r>
                          </w:p>
                          <w:p w:rsidR="00C55F07" w:rsidRDefault="00FA512A" w:rsidP="007D5AFD">
                            <w:pPr>
                              <w:pStyle w:val="Leipteksti"/>
                            </w:pPr>
                            <w:r>
                              <w:t>Ohjaajat Kouvola</w:t>
                            </w:r>
                          </w:p>
                          <w:p w:rsidR="00C55F07" w:rsidRDefault="003E23BD" w:rsidP="007D5AFD">
                            <w:pPr>
                              <w:pStyle w:val="Leipteksti"/>
                            </w:pPr>
                            <w:r>
                              <w:t>Minnam</w:t>
                            </w:r>
                            <w:bookmarkStart w:id="0" w:name="_GoBack"/>
                            <w:bookmarkEnd w:id="0"/>
                            <w:r w:rsidR="00C55F07">
                              <w:t>aria Salminen</w:t>
                            </w:r>
                            <w:r w:rsidR="00CB6C59">
                              <w:t xml:space="preserve"> </w:t>
                            </w:r>
                            <w:r w:rsidR="003B37F5">
                              <w:t>040 1931680</w:t>
                            </w:r>
                          </w:p>
                          <w:p w:rsidR="00FA512A" w:rsidRDefault="00FA512A" w:rsidP="007D5AFD">
                            <w:pPr>
                              <w:pStyle w:val="Leipteksti"/>
                            </w:pPr>
                            <w:r>
                              <w:t>Annika Kosonen</w:t>
                            </w:r>
                            <w:r w:rsidR="003B37F5">
                              <w:t xml:space="preserve"> 040 4898653</w:t>
                            </w:r>
                          </w:p>
                          <w:p w:rsidR="00FA512A" w:rsidRDefault="00FA512A" w:rsidP="007D5AFD">
                            <w:pPr>
                              <w:pStyle w:val="Leipteksti"/>
                            </w:pPr>
                          </w:p>
                          <w:p w:rsidR="00FA512A" w:rsidRDefault="00FA512A" w:rsidP="007D5AFD">
                            <w:pPr>
                              <w:pStyle w:val="Leipteksti"/>
                            </w:pPr>
                            <w:r>
                              <w:t>Ohjaajat Kotka</w:t>
                            </w:r>
                          </w:p>
                          <w:p w:rsidR="007D5AFD" w:rsidRDefault="00C55F07" w:rsidP="007D5AFD">
                            <w:pPr>
                              <w:pStyle w:val="Leipteksti"/>
                            </w:pPr>
                            <w:r>
                              <w:t>Outi Juhola</w:t>
                            </w:r>
                            <w:r w:rsidR="003B37F5">
                              <w:t xml:space="preserve"> 040 1843255</w:t>
                            </w:r>
                          </w:p>
                          <w:p w:rsidR="00FA512A" w:rsidRDefault="00FA512A" w:rsidP="007D5AFD">
                            <w:pPr>
                              <w:pStyle w:val="Leipteksti"/>
                            </w:pPr>
                            <w:r>
                              <w:t>Jaana Kanervo</w:t>
                            </w:r>
                            <w:r w:rsidR="003B37F5">
                              <w:t xml:space="preserve"> 040 6582502</w:t>
                            </w:r>
                          </w:p>
                          <w:p w:rsidR="005F0683" w:rsidRPr="005F0683" w:rsidRDefault="005F0683" w:rsidP="007D5AFD">
                            <w:pPr>
                              <w:pStyle w:val="Leipteksti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margin-left:44.2pt;margin-top:13.9pt;width:226.75pt;height:262.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IwYwIAALwEAAAOAAAAZHJzL2Uyb0RvYy54bWysVN9P2zAQfp+0/8Hy+0hbYKUVKepATJMY&#10;IMHEs+s41Jrj82ynCfvr99lJgbE9TcuDc7673I/vvsvpWd8YtlM+aLIlnx5MOFNWUqXtY8m/3V9+&#10;OOEsRGErYciqkj+pwM9W79+ddm6pZrQlUynPEMSGZedKvo3RLYsiyK1qRDggpyyMNflGRFz9Y1F5&#10;0SF6Y4rZZPKx6MhXzpNUIUB7MRj5KsevayXjTV0HFZkpOWqL+fT53KSzWJ2K5aMXbqvlWIb4hyoa&#10;oS2SPoe6EFGw1us/QjVaegpUxwNJTUF1raXKPaCb6eRNN3db4VTuBeAE9wxT+H9h5fXu1jNdlXzB&#10;mRUNRnSvvoeofdvGli0SQJ0LS/jdOXjG/hP1GPReH6BMffe1b9IbHTHYAfXTM7yqj0xCOTuZL+az&#10;Y84kbId45sd5AMXL586H+FlRw5JQco/5ZVjF7ipElALXvUvKFsjo6lIbky+JM+rceLYTmLaQUtk4&#10;y5+btvlK1aAHaybj3KEGOwb1yV6NFJl9KVJO+FsSY1lX8o+HqDzltJSyD4UZC/eE1YBJkmK/6UcA&#10;N1Q9AT9PAwWDk5caPV6JEG+FB+cAGfYo3uCoDSEJjRJnW/I//6ZP/qACrJx14HDJw49WeMWZ+WJB&#10;ksX06CiRPl+OjuczXPxry+a1xbbNOQG4KTbWySwm/2j2Yu2pecC6rVNWmISVyF3yuBfP47BZWFep&#10;1uvsBJo7Ea/snZMpdAItTfC+fxDejWOOYMg17dkulm+mPfgOcK/bSLXOVEgAD6iOuGNF8sDGdU47&#10;+PqevV5+OqtfAAAA//8DAFBLAwQUAAYACAAAACEAm89iKd0AAAAJAQAADwAAAGRycy9kb3ducmV2&#10;LnhtbEyPS0+EQBCE7yb+h0mbeHMHCKuIDBvdhPs+jIm3XqYFsvMgzLCL/972pLeuVKX6q2qzWCMu&#10;NIXBOwXpKgFBrvV6cJ2C92PzUIAIEZ1G4x0p+KYAm/r2psJS+6vb0+UQO8ElLpSooI9xLKUMbU8W&#10;w8qP5Nj78pPFyHLqpJ7wyuXWyCxJHqXFwfGHHkfa9tSeD7NVsPscPzBfjGn2s0/bXbM9v6WDUvd3&#10;y+sLiEhL/AvDLz6jQ81MJz87HYRRUBQ5JxVkT7yA/XWePoM48bHOCpB1Jf8vqH8AAAD//wMAUEsB&#10;Ai0AFAAGAAgAAAAhALaDOJL+AAAA4QEAABMAAAAAAAAAAAAAAAAAAAAAAFtDb250ZW50X1R5cGVz&#10;XS54bWxQSwECLQAUAAYACAAAACEAOP0h/9YAAACUAQAACwAAAAAAAAAAAAAAAAAvAQAAX3JlbHMv&#10;LnJlbHNQSwECLQAUAAYACAAAACEA+YnyMGMCAAC8BAAADgAAAAAAAAAAAAAAAAAuAgAAZHJzL2Uy&#10;b0RvYy54bWxQSwECLQAUAAYACAAAACEAm89iKd0AAAAJAQAADwAAAAAAAAAAAAAAAAC9BAAAZHJz&#10;L2Rvd25yZXYueG1sUEsFBgAAAAAEAAQA8wAAAMcFAAAAAA==&#10;" fillcolor="#feefd6 [661]" stroked="f" strokeweight=".5pt">
                <v:textbox>
                  <w:txbxContent>
                    <w:p w:rsidR="005F0683" w:rsidRDefault="007D5AFD" w:rsidP="007D5AFD">
                      <w:pPr>
                        <w:pStyle w:val="Alaotsikko"/>
                      </w:pPr>
                      <w:r>
                        <w:t>Ota yhteyttä</w:t>
                      </w:r>
                    </w:p>
                    <w:p w:rsidR="003B37F5" w:rsidRPr="003B37F5" w:rsidRDefault="003B37F5" w:rsidP="003B37F5">
                      <w:pPr>
                        <w:pStyle w:val="Leipteksti"/>
                      </w:pPr>
                    </w:p>
                    <w:p w:rsidR="003B37F5" w:rsidRDefault="00C55F07" w:rsidP="007D5AFD">
                      <w:pPr>
                        <w:pStyle w:val="Leipteksti"/>
                      </w:pPr>
                      <w:r>
                        <w:t>Matkalla muutokseen päihderyhmä</w:t>
                      </w:r>
                    </w:p>
                    <w:p w:rsidR="00C55F07" w:rsidRDefault="00FA512A" w:rsidP="007D5AFD">
                      <w:pPr>
                        <w:pStyle w:val="Leipteksti"/>
                      </w:pPr>
                      <w:r>
                        <w:t>Ohjaajat Kouvola</w:t>
                      </w:r>
                    </w:p>
                    <w:p w:rsidR="00C55F07" w:rsidRDefault="003E23BD" w:rsidP="007D5AFD">
                      <w:pPr>
                        <w:pStyle w:val="Leipteksti"/>
                      </w:pPr>
                      <w:r>
                        <w:t>Minnam</w:t>
                      </w:r>
                      <w:bookmarkStart w:id="1" w:name="_GoBack"/>
                      <w:bookmarkEnd w:id="1"/>
                      <w:r w:rsidR="00C55F07">
                        <w:t>aria Salminen</w:t>
                      </w:r>
                      <w:r w:rsidR="00CB6C59">
                        <w:t xml:space="preserve"> </w:t>
                      </w:r>
                      <w:r w:rsidR="003B37F5">
                        <w:t>040 1931680</w:t>
                      </w:r>
                    </w:p>
                    <w:p w:rsidR="00FA512A" w:rsidRDefault="00FA512A" w:rsidP="007D5AFD">
                      <w:pPr>
                        <w:pStyle w:val="Leipteksti"/>
                      </w:pPr>
                      <w:r>
                        <w:t>Annika Kosonen</w:t>
                      </w:r>
                      <w:r w:rsidR="003B37F5">
                        <w:t xml:space="preserve"> 040 4898653</w:t>
                      </w:r>
                    </w:p>
                    <w:p w:rsidR="00FA512A" w:rsidRDefault="00FA512A" w:rsidP="007D5AFD">
                      <w:pPr>
                        <w:pStyle w:val="Leipteksti"/>
                      </w:pPr>
                    </w:p>
                    <w:p w:rsidR="00FA512A" w:rsidRDefault="00FA512A" w:rsidP="007D5AFD">
                      <w:pPr>
                        <w:pStyle w:val="Leipteksti"/>
                      </w:pPr>
                      <w:r>
                        <w:t>Ohjaajat Kotka</w:t>
                      </w:r>
                    </w:p>
                    <w:p w:rsidR="007D5AFD" w:rsidRDefault="00C55F07" w:rsidP="007D5AFD">
                      <w:pPr>
                        <w:pStyle w:val="Leipteksti"/>
                      </w:pPr>
                      <w:r>
                        <w:t>Outi Juhola</w:t>
                      </w:r>
                      <w:r w:rsidR="003B37F5">
                        <w:t xml:space="preserve"> 040 1843255</w:t>
                      </w:r>
                    </w:p>
                    <w:p w:rsidR="00FA512A" w:rsidRDefault="00FA512A" w:rsidP="007D5AFD">
                      <w:pPr>
                        <w:pStyle w:val="Leipteksti"/>
                      </w:pPr>
                      <w:r>
                        <w:t>Jaana Kanervo</w:t>
                      </w:r>
                      <w:r w:rsidR="003B37F5">
                        <w:t xml:space="preserve"> 040 6582502</w:t>
                      </w:r>
                    </w:p>
                    <w:p w:rsidR="005F0683" w:rsidRPr="005F0683" w:rsidRDefault="005F0683" w:rsidP="007D5AFD">
                      <w:pPr>
                        <w:pStyle w:val="Leipteksti"/>
                      </w:pPr>
                    </w:p>
                  </w:txbxContent>
                </v:textbox>
              </v:shape>
            </w:pict>
          </mc:Fallback>
        </mc:AlternateContent>
      </w:r>
    </w:p>
    <w:p w:rsidR="006C45A2" w:rsidRPr="006C45A2" w:rsidRDefault="007D5AFD" w:rsidP="00CA0AB4">
      <w:pPr>
        <w:pStyle w:val="Leipteksti"/>
        <w:rPr>
          <w:sz w:val="24"/>
        </w:rPr>
      </w:pPr>
      <w:r>
        <w:rPr>
          <w:noProof/>
          <w:lang w:eastAsia="fi-F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5080</wp:posOffset>
            </wp:positionV>
            <wp:extent cx="609600" cy="609600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iakaspalvel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45A2" w:rsidRPr="006C45A2" w:rsidRDefault="006C45A2" w:rsidP="00CA0AB4">
      <w:pPr>
        <w:pStyle w:val="Leipteksti"/>
        <w:rPr>
          <w:sz w:val="24"/>
        </w:rPr>
      </w:pPr>
    </w:p>
    <w:p w:rsidR="006C45A2" w:rsidRPr="006C45A2" w:rsidRDefault="006C45A2" w:rsidP="00CA0AB4">
      <w:pPr>
        <w:pStyle w:val="Leipteksti"/>
        <w:rPr>
          <w:sz w:val="24"/>
        </w:rPr>
      </w:pPr>
    </w:p>
    <w:p w:rsidR="006C45A2" w:rsidRDefault="006C45A2" w:rsidP="00CA0AB4">
      <w:pPr>
        <w:pStyle w:val="Leipteksti"/>
      </w:pPr>
    </w:p>
    <w:p w:rsidR="006C45A2" w:rsidRDefault="006C45A2" w:rsidP="006C45A2">
      <w:pPr>
        <w:pStyle w:val="Leipteksti"/>
      </w:pPr>
    </w:p>
    <w:p w:rsidR="006C45A2" w:rsidRDefault="006C45A2" w:rsidP="006C45A2">
      <w:pPr>
        <w:pStyle w:val="Leipteksti"/>
      </w:pPr>
    </w:p>
    <w:p w:rsidR="006C45A2" w:rsidRDefault="006C45A2" w:rsidP="001B46E3"/>
    <w:p w:rsidR="006C45A2" w:rsidRDefault="006C45A2" w:rsidP="001B46E3"/>
    <w:p w:rsidR="006C45A2" w:rsidRDefault="006C45A2" w:rsidP="001B46E3"/>
    <w:p w:rsidR="006C45A2" w:rsidRDefault="006C45A2" w:rsidP="001B46E3"/>
    <w:p w:rsidR="006C45A2" w:rsidRDefault="006C45A2" w:rsidP="001B46E3"/>
    <w:p w:rsidR="006C45A2" w:rsidRDefault="006C45A2" w:rsidP="001B46E3"/>
    <w:p w:rsidR="006C45A2" w:rsidRDefault="006C45A2" w:rsidP="001B46E3"/>
    <w:p w:rsidR="006C45A2" w:rsidRDefault="006C45A2" w:rsidP="001B46E3"/>
    <w:p w:rsidR="006C45A2" w:rsidRDefault="006C45A2" w:rsidP="001B46E3"/>
    <w:p w:rsidR="00140F4F" w:rsidRDefault="00140F4F" w:rsidP="001B46E3"/>
    <w:p w:rsidR="00140F4F" w:rsidRDefault="00140F4F" w:rsidP="001B46E3"/>
    <w:p w:rsidR="00140F4F" w:rsidRDefault="00140F4F" w:rsidP="001B46E3"/>
    <w:p w:rsidR="00140F4F" w:rsidRDefault="00140F4F" w:rsidP="001B46E3"/>
    <w:p w:rsidR="00140F4F" w:rsidRDefault="00140F4F" w:rsidP="001B46E3"/>
    <w:p w:rsidR="00140F4F" w:rsidRDefault="00140F4F" w:rsidP="001B46E3"/>
    <w:p w:rsidR="00140F4F" w:rsidRDefault="00140F4F" w:rsidP="001B46E3"/>
    <w:p w:rsidR="00140F4F" w:rsidRDefault="00140F4F" w:rsidP="001B46E3"/>
    <w:p w:rsidR="006F1647" w:rsidRDefault="006F1647" w:rsidP="006F1647">
      <w:pPr>
        <w:pStyle w:val="Otsikko"/>
        <w:rPr>
          <w:rFonts w:asciiTheme="minorHAnsi" w:eastAsiaTheme="minorHAnsi" w:hAnsiTheme="minorHAnsi" w:cstheme="minorHAnsi"/>
          <w:color w:val="1E1E1E" w:themeColor="text1"/>
          <w:kern w:val="0"/>
          <w:sz w:val="22"/>
          <w:szCs w:val="22"/>
        </w:rPr>
      </w:pPr>
    </w:p>
    <w:p w:rsidR="006F1647" w:rsidRDefault="00C55F07" w:rsidP="006F1647">
      <w:pPr>
        <w:pStyle w:val="Otsikko"/>
        <w:ind w:left="567"/>
      </w:pPr>
      <w:r>
        <w:t xml:space="preserve">Matalan kynnyksen päihderyhmä </w:t>
      </w:r>
    </w:p>
    <w:p w:rsidR="00DB0186" w:rsidRPr="00DB0186" w:rsidRDefault="008B4945" w:rsidP="00DB0186">
      <w:pPr>
        <w:pStyle w:val="Alaotsikko"/>
        <w:ind w:left="567"/>
        <w:sectPr w:rsidR="00DB0186" w:rsidRPr="00DB0186" w:rsidSect="00140F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17" w:right="1134" w:bottom="1417" w:left="1134" w:header="283" w:footer="1134" w:gutter="0"/>
          <w:pgNumType w:start="1"/>
          <w:cols w:num="2" w:space="1077"/>
          <w:docGrid w:linePitch="360"/>
        </w:sectPr>
      </w:pPr>
      <w:r>
        <w:rPr>
          <w:noProof/>
          <w:lang w:eastAsia="fi-F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732155</wp:posOffset>
            </wp:positionH>
            <wp:positionV relativeFrom="paragraph">
              <wp:posOffset>596900</wp:posOffset>
            </wp:positionV>
            <wp:extent cx="3884295" cy="3788410"/>
            <wp:effectExtent l="0" t="0" r="1905" b="2540"/>
            <wp:wrapNone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lementti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4" t="32076" b="2160"/>
                    <a:stretch/>
                  </pic:blipFill>
                  <pic:spPr bwMode="auto">
                    <a:xfrm>
                      <a:off x="0" y="0"/>
                      <a:ext cx="3884295" cy="3788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F07">
        <w:t>Matkalla muutokseen</w:t>
      </w:r>
      <w:r w:rsidR="00BA4E6F">
        <w:t xml:space="preserve"> </w:t>
      </w:r>
    </w:p>
    <w:p w:rsidR="002520EA" w:rsidRPr="000B5E98" w:rsidRDefault="00BA4E6F" w:rsidP="002520EA">
      <w:pPr>
        <w:pStyle w:val="Otsikko"/>
        <w:rPr>
          <w:rFonts w:cs="Segoe UI Semibold"/>
          <w:szCs w:val="40"/>
        </w:rPr>
      </w:pPr>
      <w:r>
        <w:rPr>
          <w:rFonts w:cs="Segoe UI Semibold"/>
          <w:szCs w:val="40"/>
        </w:rPr>
        <w:lastRenderedPageBreak/>
        <w:t>Matkalla muutokseen ryhmä</w:t>
      </w:r>
    </w:p>
    <w:p w:rsidR="002520EA" w:rsidRDefault="00BA4E6F" w:rsidP="002520EA">
      <w:r>
        <w:t xml:space="preserve">Matalan kynnyksen päihdetoiminnan ryhmät kokoontuvat Kotkassa ja Kouvolassa. </w:t>
      </w:r>
      <w:r w:rsidR="0048673D">
        <w:t>Täysi-ikäisille suunnattu ryhmä on osa perusterveydenhuollon mielenterveys-ja päihdepalveluiden kehittyvää matalan kynnyksen toimintaa ja palvelutarjonnan lisäämistä.</w:t>
      </w:r>
    </w:p>
    <w:p w:rsidR="002520EA" w:rsidRPr="000B5E98" w:rsidRDefault="0048673D" w:rsidP="002520EA">
      <w:pPr>
        <w:pStyle w:val="Alaotsikko"/>
        <w:rPr>
          <w:rFonts w:cs="Segoe UI Semibold"/>
        </w:rPr>
      </w:pPr>
      <w:r>
        <w:rPr>
          <w:rFonts w:cs="Segoe UI Semibold"/>
        </w:rPr>
        <w:t>Kenelle</w:t>
      </w:r>
    </w:p>
    <w:p w:rsidR="00B2195F" w:rsidRDefault="00B2195F" w:rsidP="002520EA"/>
    <w:p w:rsidR="0048673D" w:rsidRDefault="0048673D" w:rsidP="002520EA">
      <w:r>
        <w:rPr>
          <w:rStyle w:val="normaltextrun"/>
        </w:rPr>
        <w:t>Ryhmä on suunnattu täysi-ikäisille</w:t>
      </w:r>
      <w:r w:rsidRPr="00F135EB">
        <w:rPr>
          <w:rStyle w:val="normaltextrun"/>
        </w:rPr>
        <w:t xml:space="preserve"> henkilöille, joilla on halua saada</w:t>
      </w:r>
      <w:r>
        <w:rPr>
          <w:rStyle w:val="normaltextrun"/>
        </w:rPr>
        <w:t xml:space="preserve"> päihteiden käyttöönsä muutosta. </w:t>
      </w:r>
      <w:r w:rsidRPr="00F135EB">
        <w:rPr>
          <w:rStyle w:val="normaltextrun"/>
        </w:rPr>
        <w:t>Ryhmäläiset aset</w:t>
      </w:r>
      <w:r>
        <w:rPr>
          <w:rStyle w:val="normaltextrun"/>
        </w:rPr>
        <w:t>tavat itse tavoitteensa</w:t>
      </w:r>
      <w:r w:rsidRPr="00F135EB">
        <w:rPr>
          <w:rStyle w:val="normaltextrun"/>
        </w:rPr>
        <w:t xml:space="preserve"> suhteessa omaan päihteiden käyttöönsä ja ryhmän on tarkoitus tukea polkua kohti näitä tavoitteita</w:t>
      </w:r>
    </w:p>
    <w:p w:rsidR="008617B7" w:rsidRDefault="0048673D" w:rsidP="002A4593">
      <w:pPr>
        <w:pStyle w:val="Alaotsikko"/>
        <w:spacing w:line="240" w:lineRule="auto"/>
      </w:pPr>
      <w:r>
        <w:t xml:space="preserve">Ryhmän </w:t>
      </w:r>
      <w:r w:rsidR="008117EE">
        <w:t>sisältö</w:t>
      </w:r>
    </w:p>
    <w:p w:rsidR="008617B7" w:rsidRPr="008617B7" w:rsidRDefault="008617B7" w:rsidP="002A4593">
      <w:pPr>
        <w:pStyle w:val="Leipteksti"/>
        <w:spacing w:line="240" w:lineRule="auto"/>
      </w:pPr>
    </w:p>
    <w:p w:rsidR="0048673D" w:rsidRPr="0048673D" w:rsidRDefault="008617B7" w:rsidP="002A4593">
      <w:pPr>
        <w:pStyle w:val="Leipteksti"/>
        <w:spacing w:line="240" w:lineRule="auto"/>
      </w:pPr>
      <w:r>
        <w:t xml:space="preserve">Ryhmä kokoontuu kerran viikossa kahdeksan viikon ajan. Jokaisella ryhmäkerralla on oma teema ja niitä </w:t>
      </w:r>
      <w:r w:rsidR="0048673D">
        <w:t xml:space="preserve">käsitellään yhteisen keskustelun ja tehtävien avulla. </w:t>
      </w:r>
      <w:r w:rsidR="00FA512A">
        <w:t>Teemoja ovat:</w:t>
      </w:r>
    </w:p>
    <w:p w:rsidR="0048673D" w:rsidRPr="0048673D" w:rsidRDefault="0048673D" w:rsidP="002A4593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8673D">
        <w:rPr>
          <w:rStyle w:val="normaltextrun"/>
          <w:rFonts w:asciiTheme="minorHAnsi" w:hAnsiTheme="minorHAnsi" w:cstheme="minorHAnsi"/>
          <w:sz w:val="22"/>
          <w:szCs w:val="22"/>
        </w:rPr>
        <w:t>Riippuvuus</w:t>
      </w:r>
    </w:p>
    <w:p w:rsidR="0048673D" w:rsidRPr="0048673D" w:rsidRDefault="0048673D" w:rsidP="002A4593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8673D">
        <w:rPr>
          <w:rStyle w:val="normaltextrun"/>
          <w:rFonts w:asciiTheme="minorHAnsi" w:hAnsiTheme="minorHAnsi" w:cstheme="minorHAnsi"/>
          <w:sz w:val="22"/>
          <w:szCs w:val="22"/>
        </w:rPr>
        <w:t>Muutosprosessi ja omat tavoitteet</w:t>
      </w:r>
    </w:p>
    <w:p w:rsidR="0048673D" w:rsidRPr="0048673D" w:rsidRDefault="0048673D" w:rsidP="002A4593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8673D">
        <w:rPr>
          <w:rStyle w:val="normaltextrun"/>
          <w:rFonts w:asciiTheme="minorHAnsi" w:hAnsiTheme="minorHAnsi" w:cstheme="minorHAnsi"/>
          <w:sz w:val="22"/>
          <w:szCs w:val="22"/>
        </w:rPr>
        <w:t>Arjen hallinta ja hyvinvointi</w:t>
      </w:r>
    </w:p>
    <w:p w:rsidR="0048673D" w:rsidRPr="0048673D" w:rsidRDefault="0048673D" w:rsidP="002A4593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8673D">
        <w:rPr>
          <w:rStyle w:val="normaltextrun"/>
          <w:rFonts w:asciiTheme="minorHAnsi" w:hAnsiTheme="minorHAnsi" w:cstheme="minorHAnsi"/>
          <w:sz w:val="22"/>
          <w:szCs w:val="22"/>
        </w:rPr>
        <w:t>Retkahdus</w:t>
      </w:r>
    </w:p>
    <w:p w:rsidR="0048673D" w:rsidRPr="0048673D" w:rsidRDefault="0048673D" w:rsidP="002A4593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8673D">
        <w:rPr>
          <w:rStyle w:val="normaltextrun"/>
          <w:rFonts w:asciiTheme="minorHAnsi" w:hAnsiTheme="minorHAnsi" w:cstheme="minorHAnsi"/>
          <w:sz w:val="22"/>
          <w:szCs w:val="22"/>
        </w:rPr>
        <w:t>Ahdistus, tunteet ja itsemyötätunto</w:t>
      </w:r>
    </w:p>
    <w:p w:rsidR="0048673D" w:rsidRPr="0048673D" w:rsidRDefault="0048673D" w:rsidP="002A4593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8673D">
        <w:rPr>
          <w:rStyle w:val="normaltextrun"/>
          <w:rFonts w:asciiTheme="minorHAnsi" w:hAnsiTheme="minorHAnsi" w:cstheme="minorHAnsi"/>
          <w:sz w:val="22"/>
          <w:szCs w:val="22"/>
        </w:rPr>
        <w:t>Kokemusasiantuntijan oma tarina ja mitä tarkoittaa uusi minä</w:t>
      </w:r>
    </w:p>
    <w:p w:rsidR="0048673D" w:rsidRDefault="0048673D" w:rsidP="00C931D4"/>
    <w:p w:rsidR="008617B7" w:rsidRDefault="008617B7" w:rsidP="007D5AFD">
      <w:pPr>
        <w:pStyle w:val="Alaotsikko"/>
      </w:pPr>
    </w:p>
    <w:p w:rsidR="007D5AFD" w:rsidRDefault="0048673D" w:rsidP="007D5AFD">
      <w:pPr>
        <w:pStyle w:val="Alaotsikko"/>
      </w:pPr>
      <w:r>
        <w:t>Ohjeet ilmoittautumiseen</w:t>
      </w:r>
    </w:p>
    <w:p w:rsidR="007D5AFD" w:rsidRDefault="007D5AFD" w:rsidP="007D5AFD"/>
    <w:p w:rsidR="0048673D" w:rsidRDefault="0048673D" w:rsidP="004867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8673D">
        <w:rPr>
          <w:rStyle w:val="normaltextrun"/>
          <w:rFonts w:asciiTheme="minorHAnsi" w:hAnsiTheme="minorHAnsi" w:cstheme="minorHAnsi"/>
          <w:sz w:val="22"/>
          <w:szCs w:val="22"/>
        </w:rPr>
        <w:t>Ryhmä on maksuton eikä siihen tarvitse lähetettä.</w:t>
      </w:r>
      <w:r w:rsidRPr="0048673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8673D">
        <w:rPr>
          <w:rStyle w:val="normaltextrun"/>
          <w:rFonts w:asciiTheme="minorHAnsi" w:hAnsiTheme="minorHAnsi" w:cstheme="minorHAnsi"/>
          <w:sz w:val="22"/>
          <w:szCs w:val="22"/>
        </w:rPr>
        <w:t>Ryhmään hakeutuvien kanssa keskustellaan puhelimitse ennen ryhmän alkua. Asiakas voi ilmoittautua ryhmään itse tai ammattilaisen tuella sähköisen ajanvarauksen kautta tai soittamalla asiakasohjaukseen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48673D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:rsidR="0048673D" w:rsidRPr="0048673D" w:rsidRDefault="0048673D" w:rsidP="0048673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A132AE" w:rsidRDefault="003A35E3" w:rsidP="003A35E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D252C"/>
          <w:sz w:val="22"/>
          <w:szCs w:val="22"/>
          <w:shd w:val="clear" w:color="auto" w:fill="FFFFFF"/>
        </w:rPr>
      </w:pPr>
      <w:r>
        <w:rPr>
          <w:rStyle w:val="Voimakas"/>
          <w:rFonts w:asciiTheme="majorHAnsi" w:hAnsiTheme="majorHAnsi" w:cstheme="majorHAnsi"/>
          <w:color w:val="1D252C"/>
          <w:sz w:val="22"/>
          <w:szCs w:val="22"/>
          <w:shd w:val="clear" w:color="auto" w:fill="FFFFFF"/>
        </w:rPr>
        <w:t>Ilmoittautua voi myös sähköisesti:</w:t>
      </w:r>
      <w:r w:rsidR="00A132AE" w:rsidRPr="003A35E3">
        <w:rPr>
          <w:rFonts w:asciiTheme="majorHAnsi" w:hAnsiTheme="majorHAnsi" w:cstheme="majorHAnsi"/>
          <w:color w:val="1D252C"/>
          <w:sz w:val="22"/>
          <w:szCs w:val="22"/>
        </w:rPr>
        <w:br/>
      </w:r>
      <w:hyperlink r:id="rId17" w:tgtFrame="_blank" w:history="1">
        <w:r w:rsidR="00A132AE" w:rsidRPr="00A132AE">
          <w:rPr>
            <w:rStyle w:val="Hyperlinkki"/>
            <w:rFonts w:asciiTheme="majorHAnsi" w:eastAsiaTheme="majorEastAsia" w:hAnsiTheme="majorHAnsi" w:cstheme="majorHAnsi"/>
            <w:color w:val="244E96"/>
            <w:sz w:val="22"/>
            <w:szCs w:val="22"/>
            <w:shd w:val="clear" w:color="auto" w:fill="FFFFFF"/>
          </w:rPr>
          <w:t>Kirjaudu hyvinvointialueen Asiointipalveluun</w:t>
        </w:r>
      </w:hyperlink>
      <w:r w:rsidR="00A132AE" w:rsidRPr="00A132AE">
        <w:rPr>
          <w:rFonts w:asciiTheme="majorHAnsi" w:hAnsiTheme="majorHAnsi" w:cstheme="majorHAnsi"/>
          <w:color w:val="1D252C"/>
          <w:sz w:val="22"/>
          <w:szCs w:val="22"/>
          <w:shd w:val="clear" w:color="auto" w:fill="FFFFFF"/>
        </w:rPr>
        <w:t>. Asiointipalvelun käyttö edellyttää vahvaa tunnistautumista henkilökohtaisilla pankkitunnuksilla tai mobiilivarmenteella. Siirry Asiointipalvelussa Ajanvarauksiin ja jatka palveluun. Siirry varaamaan aikoja. Ryhmä löytyy Mielenterveys- ja päihdepalvelujen ryhmätoiminnan alta.</w:t>
      </w:r>
    </w:p>
    <w:p w:rsidR="003A35E3" w:rsidRPr="00A132AE" w:rsidRDefault="003A35E3" w:rsidP="003A35E3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:rsidR="00562327" w:rsidRDefault="00B50BE6" w:rsidP="00562327">
      <w:pPr>
        <w:pStyle w:val="Nostolaatikonteksti"/>
      </w:pPr>
      <w:r>
        <w:rPr>
          <w:rFonts w:asciiTheme="majorHAnsi" w:hAnsiTheme="majorHAnsi" w:cstheme="majorHAnsi"/>
          <w:noProof/>
          <w:color w:val="1D252C"/>
          <w:shd w:val="clear" w:color="auto" w:fill="FFFFFF"/>
          <w:lang w:eastAsia="fi-F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247650</wp:posOffset>
            </wp:positionV>
            <wp:extent cx="2582745" cy="1723849"/>
            <wp:effectExtent l="0" t="0" r="825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45" cy="1723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95250</wp:posOffset>
                </wp:positionV>
                <wp:extent cx="1905000" cy="1981200"/>
                <wp:effectExtent l="0" t="0" r="0" b="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981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sx="1000" sy="1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562327" w:rsidRDefault="003A35E3" w:rsidP="003B55E5">
                            <w:pPr>
                              <w:pStyle w:val="Leipteksti"/>
                            </w:pPr>
                            <w:r>
                              <w:t>Seuraavat ryhmät</w:t>
                            </w:r>
                          </w:p>
                          <w:p w:rsidR="003A35E3" w:rsidRDefault="003A35E3" w:rsidP="003B55E5">
                            <w:pPr>
                              <w:pStyle w:val="Leipteksti"/>
                            </w:pPr>
                            <w:r>
                              <w:t>Kotka tiistaisin klo 10-12 10.10-28.11, Toukolantie 4.</w:t>
                            </w:r>
                          </w:p>
                          <w:p w:rsidR="003A35E3" w:rsidRPr="00562327" w:rsidRDefault="003A35E3" w:rsidP="003B55E5">
                            <w:pPr>
                              <w:pStyle w:val="Leipteksti"/>
                            </w:pPr>
                            <w:r>
                              <w:t>Kouvola maanantaisin klo12-</w:t>
                            </w:r>
                            <w:r w:rsidR="00B50BE6">
                              <w:t>14 9.10</w:t>
                            </w:r>
                            <w:r>
                              <w:t xml:space="preserve">-27.11, Ratamokeskuksen hiljainen huone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kstiruutu 8" o:spid="_x0000_s1027" type="#_x0000_t202" style="position:absolute;margin-left:-.85pt;margin-top:7.5pt;width:150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rWnQIAAEIFAAAOAAAAZHJzL2Uyb0RvYy54bWysVEtv2zAMvg/YfxB0X+30tTSoU2QtOgzo&#10;2gLp0LMiy7ExWdQkOnb360fKSZp1Ow272BRJ8fF9pC6vhtaKjQmxAVfIyVEuhXEaysatC/nt6fbD&#10;VIqIypXKgjOFfDFRXs3fv7vs/cwcQw22NEFQEBdnvS9kjehnWRZ1bVoVj8AbR8YKQquQjmGdlUH1&#10;FL212XGen2c9hNIH0CZG0t6MRjlP8avKaHyoqmhQ2EJSbZi+IX1X/M3ml2q2DsrXjd6Wof6hilY1&#10;jpLuQ90oVKILzR+h2kYHiFDhkYY2g6pqtEk9UDeT/E03y1p5k3ohcKLfwxT/X1h9v3kMoikLSUQ5&#10;1RJFT+Z7xCZ0HXZiygD1Ps7Ib+nJE4dPMBDRO30kJfc9VKHlP3UkyE5Qv+zhNQMKzZcu8rM8J5Mm&#10;2+RiOiECOU72et2HiJ8NtIKFQgbiL8GqNncRR9edC2eLYJvytrE2HXhmzLUNYqOIbaW1cXiSrtuu&#10;/QrlqKekY1o1IzVNx6ie7tRUTZo+jpRq+y2JdaIv5PnJWZ4CO+DsY2HWcRUmDR1Vm9Do0IRlXfYi&#10;cv+p+cjNJ0nZNe2MxiBFAHxusE6EM26pn7Be7bvh6vZowS5squ8gY8ZUjZSwhMNqSNzu6VpB+UIs&#10;UrrEUfT6tiGk71TERxVo8okd2mZ8oE9lgVqFrSRFDeHn3/TsTwNJVil62qRCxh+dCkYK+8XRqF5M&#10;Tk959dLh9OzjMR3CoWV1aHFdew1E34TeDa+TyP5od2IVoH2mpV9wVjIppyl3IXEnXuO43/RoaLNY&#10;JCdaNq/wzi295tAML8/R0/Csgt8OG9Kc3sNu59TszcyNvnzTwaJDqJo0kIzziCqRwQda1ETL9lHh&#10;l+DwnLxen775LwAAAP//AwBQSwMEFAAGAAgAAAAhAJMYP4rfAAAACQEAAA8AAABkcnMvZG93bnJl&#10;di54bWxMj8FOwzAQRO9I/IO1SNxau6kgIY1ToUpcEBxaKnHdxm4SGq9D7LahX89yKsedGc2+KZaj&#10;68TJDqH1pGE2VSAsVd60VGvYfrxMMhAhIhnsPFkNPzbAsry9KTA3/kxre9rEWnAJhRw1NDH2uZSh&#10;aqzDMPW9Jfb2fnAY+RxqaQY8c7nrZKLUo3TYEn9osLerxlaHzdFpiOnqgpdx/f3+lX2at22jXvGg&#10;tL6/G58XIKId4zUMf/iMDiUz7fyRTBCdhsks5STrDzyJ/eQpm4PYaZgnqQJZFvL/gvIXAAD//wMA&#10;UEsBAi0AFAAGAAgAAAAhALaDOJL+AAAA4QEAABMAAAAAAAAAAAAAAAAAAAAAAFtDb250ZW50X1R5&#10;cGVzXS54bWxQSwECLQAUAAYACAAAACEAOP0h/9YAAACUAQAACwAAAAAAAAAAAAAAAAAvAQAAX3Jl&#10;bHMvLnJlbHNQSwECLQAUAAYACAAAACEAvx4a1p0CAABCBQAADgAAAAAAAAAAAAAAAAAuAgAAZHJz&#10;L2Uyb0RvYy54bWxQSwECLQAUAAYACAAAACEAkxg/it8AAAAJAQAADwAAAAAAAAAAAAAAAAD3BAAA&#10;ZHJzL2Rvd25yZXYueG1sUEsFBgAAAAAEAAQA8wAAAAMGAAAAAA==&#10;" fillcolor="#d2f1f6 [662]" stroked="f" strokeweight=".5pt">
                <v:shadow on="t" type="perspective" color="black" offset="0,0" matrix="655f,,,655f"/>
                <v:textbox>
                  <w:txbxContent>
                    <w:p w:rsidR="00562327" w:rsidRDefault="003A35E3" w:rsidP="003B55E5">
                      <w:pPr>
                        <w:pStyle w:val="Leipteksti"/>
                      </w:pPr>
                      <w:r>
                        <w:t>Seuraavat ryhmät</w:t>
                      </w:r>
                    </w:p>
                    <w:p w:rsidR="003A35E3" w:rsidRDefault="003A35E3" w:rsidP="003B55E5">
                      <w:pPr>
                        <w:pStyle w:val="Leipteksti"/>
                      </w:pPr>
                      <w:r>
                        <w:t xml:space="preserve">Kotka tiistaisin klo 10-12 10.10-28.11, </w:t>
                      </w:r>
                      <w:proofErr w:type="spellStart"/>
                      <w:r>
                        <w:t>Toukolantie</w:t>
                      </w:r>
                      <w:proofErr w:type="spellEnd"/>
                      <w:r>
                        <w:t xml:space="preserve"> 4.</w:t>
                      </w:r>
                    </w:p>
                    <w:p w:rsidR="003A35E3" w:rsidRPr="00562327" w:rsidRDefault="003A35E3" w:rsidP="003B55E5">
                      <w:pPr>
                        <w:pStyle w:val="Leipteksti"/>
                      </w:pPr>
                      <w:r>
                        <w:t>Kouvola maanantaisin klo12-</w:t>
                      </w:r>
                      <w:r w:rsidR="00B50BE6">
                        <w:t>14 9.10</w:t>
                      </w:r>
                      <w:r>
                        <w:t xml:space="preserve">-27.11, Ratamokeskuksen hiljainen huone </w:t>
                      </w:r>
                    </w:p>
                  </w:txbxContent>
                </v:textbox>
              </v:shape>
            </w:pict>
          </mc:Fallback>
        </mc:AlternateContent>
      </w:r>
    </w:p>
    <w:p w:rsidR="000B5E98" w:rsidRPr="000B5E98" w:rsidRDefault="000B5E98" w:rsidP="000B5E98">
      <w:pPr>
        <w:pStyle w:val="Otsikko"/>
      </w:pPr>
    </w:p>
    <w:sectPr w:rsidR="000B5E98" w:rsidRPr="000B5E98" w:rsidSect="007D5AFD">
      <w:footerReference w:type="default" r:id="rId19"/>
      <w:pgSz w:w="16838" w:h="11906" w:orient="landscape" w:code="9"/>
      <w:pgMar w:top="1417" w:right="1134" w:bottom="1417" w:left="1134" w:header="283" w:footer="737" w:gutter="0"/>
      <w:pgNumType w:start="1"/>
      <w:cols w:num="2" w:space="10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07" w:rsidRDefault="00C55F07" w:rsidP="00AC7BC5">
      <w:r>
        <w:separator/>
      </w:r>
    </w:p>
    <w:p w:rsidR="00C55F07" w:rsidRDefault="00C55F07"/>
  </w:endnote>
  <w:endnote w:type="continuationSeparator" w:id="0">
    <w:p w:rsidR="00C55F07" w:rsidRDefault="00C55F07" w:rsidP="00AC7BC5">
      <w:r>
        <w:continuationSeparator/>
      </w:r>
    </w:p>
    <w:p w:rsidR="00C55F07" w:rsidRDefault="00C55F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4" w:rsidRDefault="007C0F4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F4F" w:rsidRDefault="00140F4F">
    <w:pPr>
      <w:pStyle w:val="Alatunniste"/>
    </w:pPr>
    <w:r>
      <w:rPr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403225</wp:posOffset>
          </wp:positionH>
          <wp:positionV relativeFrom="paragraph">
            <wp:posOffset>-57785</wp:posOffset>
          </wp:positionV>
          <wp:extent cx="1929384" cy="502816"/>
          <wp:effectExtent l="0" t="0" r="0" b="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ymenhva_tunnus_vaaka_FI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4" cy="502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4" w:rsidRDefault="007C0F44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F4F" w:rsidRDefault="007D5AFD" w:rsidP="007D5AFD">
    <w:pPr>
      <w:pStyle w:val="Alatunniste"/>
      <w:tabs>
        <w:tab w:val="clear" w:pos="3742"/>
        <w:tab w:val="clear" w:pos="6350"/>
        <w:tab w:val="left" w:pos="5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07" w:rsidRDefault="00C55F07" w:rsidP="00AC7BC5">
      <w:r>
        <w:separator/>
      </w:r>
    </w:p>
    <w:p w:rsidR="00C55F07" w:rsidRDefault="00C55F07"/>
  </w:footnote>
  <w:footnote w:type="continuationSeparator" w:id="0">
    <w:p w:rsidR="00C55F07" w:rsidRDefault="00C55F07" w:rsidP="00AC7BC5">
      <w:r>
        <w:continuationSeparator/>
      </w:r>
    </w:p>
    <w:p w:rsidR="00C55F07" w:rsidRDefault="00C55F0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4" w:rsidRDefault="007C0F4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4" w:rsidRDefault="007C0F4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4" w:rsidRDefault="007C0F4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D7FF2"/>
    <w:multiLevelType w:val="multilevel"/>
    <w:tmpl w:val="72EE705E"/>
    <w:name w:val="Luettelo numeroitu"/>
    <w:lvl w:ilvl="0">
      <w:start w:val="1"/>
      <w:numFmt w:val="decimal"/>
      <w:pStyle w:val="Numeroluettelo1"/>
      <w:suff w:val="space"/>
      <w:lvlText w:val="%1."/>
      <w:lvlJc w:val="left"/>
      <w:pPr>
        <w:ind w:left="1548" w:hanging="35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Numeroluettelo2"/>
      <w:suff w:val="space"/>
      <w:lvlText w:val="%1.%2."/>
      <w:lvlJc w:val="left"/>
      <w:pPr>
        <w:ind w:left="1905" w:hanging="357"/>
      </w:pPr>
      <w:rPr>
        <w:rFonts w:hint="default"/>
      </w:rPr>
    </w:lvl>
    <w:lvl w:ilvl="2">
      <w:start w:val="1"/>
      <w:numFmt w:val="decimal"/>
      <w:pStyle w:val="Numeroluettelo3"/>
      <w:suff w:val="space"/>
      <w:lvlText w:val="%1.%2.%3."/>
      <w:lvlJc w:val="left"/>
      <w:pPr>
        <w:ind w:left="2262" w:hanging="357"/>
      </w:pPr>
      <w:rPr>
        <w:rFonts w:hint="default"/>
      </w:rPr>
    </w:lvl>
    <w:lvl w:ilvl="3">
      <w:start w:val="1"/>
      <w:numFmt w:val="decimal"/>
      <w:pStyle w:val="Numeroluettelo4"/>
      <w:suff w:val="space"/>
      <w:lvlText w:val="%1.%2.%3.%4."/>
      <w:lvlJc w:val="left"/>
      <w:pPr>
        <w:ind w:left="2620" w:hanging="35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4422E"/>
    <w:multiLevelType w:val="hybridMultilevel"/>
    <w:tmpl w:val="617C3016"/>
    <w:lvl w:ilvl="0" w:tplc="728CC672">
      <w:start w:val="1"/>
      <w:numFmt w:val="bullet"/>
      <w:pStyle w:val="Luettelo4"/>
      <w:lvlText w:val=""/>
      <w:lvlJc w:val="left"/>
      <w:pPr>
        <w:ind w:left="2982" w:hanging="360"/>
      </w:pPr>
      <w:rPr>
        <w:rFonts w:ascii="Symbol" w:hAnsi="Symbol" w:cs="Symbol" w:hint="default"/>
        <w:color w:val="5C5754"/>
        <w:sz w:val="12"/>
      </w:rPr>
    </w:lvl>
    <w:lvl w:ilvl="1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2" w15:restartNumberingAfterBreak="0">
    <w:nsid w:val="22426892"/>
    <w:multiLevelType w:val="hybridMultilevel"/>
    <w:tmpl w:val="E4D20B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73777"/>
    <w:multiLevelType w:val="hybridMultilevel"/>
    <w:tmpl w:val="10502C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07781"/>
    <w:multiLevelType w:val="hybridMultilevel"/>
    <w:tmpl w:val="EA2296D4"/>
    <w:lvl w:ilvl="0" w:tplc="2D34A8FA">
      <w:start w:val="1"/>
      <w:numFmt w:val="bullet"/>
      <w:pStyle w:val="Luettelo2"/>
      <w:lvlText w:val=""/>
      <w:lvlJc w:val="left"/>
      <w:pPr>
        <w:ind w:left="2268" w:hanging="360"/>
      </w:pPr>
      <w:rPr>
        <w:rFonts w:ascii="Symbol" w:hAnsi="Symbol" w:cs="Symbol" w:hint="default"/>
        <w:color w:val="144C5B"/>
        <w:sz w:val="18"/>
      </w:rPr>
    </w:lvl>
    <w:lvl w:ilvl="1" w:tplc="040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6" w15:restartNumberingAfterBreak="0">
    <w:nsid w:val="2F6C7499"/>
    <w:multiLevelType w:val="multilevel"/>
    <w:tmpl w:val="843458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44B7A"/>
    <w:multiLevelType w:val="hybridMultilevel"/>
    <w:tmpl w:val="EBA6C8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75AE7"/>
    <w:multiLevelType w:val="hybridMultilevel"/>
    <w:tmpl w:val="37ECD8D8"/>
    <w:lvl w:ilvl="0" w:tplc="D17AEF46">
      <w:start w:val="1"/>
      <w:numFmt w:val="bullet"/>
      <w:pStyle w:val="Luettelo3"/>
      <w:lvlText w:val=""/>
      <w:lvlJc w:val="left"/>
      <w:pPr>
        <w:ind w:left="2625" w:hanging="360"/>
      </w:pPr>
      <w:rPr>
        <w:rFonts w:ascii="Symbol" w:hAnsi="Symbol" w:cs="Segoe UI" w:hint="default"/>
        <w:color w:val="5C5754"/>
        <w:sz w:val="14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1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4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5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6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439A9"/>
    <w:multiLevelType w:val="hybridMultilevel"/>
    <w:tmpl w:val="6B728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219BE"/>
    <w:multiLevelType w:val="multilevel"/>
    <w:tmpl w:val="01CAF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F9D004A"/>
    <w:multiLevelType w:val="multilevel"/>
    <w:tmpl w:val="E8F8FF16"/>
    <w:lvl w:ilvl="0">
      <w:start w:val="1"/>
      <w:numFmt w:val="bullet"/>
      <w:pStyle w:val="Luettelo"/>
      <w:lvlText w:val=""/>
      <w:lvlJc w:val="left"/>
      <w:pPr>
        <w:ind w:left="1551" w:hanging="360"/>
      </w:pPr>
      <w:rPr>
        <w:rFonts w:ascii="Symbol" w:hAnsi="Symbol" w:cs="Segoe UI" w:hint="default"/>
        <w:color w:val="D68029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33"/>
  </w:num>
  <w:num w:numId="4">
    <w:abstractNumId w:val="27"/>
  </w:num>
  <w:num w:numId="5">
    <w:abstractNumId w:val="9"/>
  </w:num>
  <w:num w:numId="6">
    <w:abstractNumId w:val="7"/>
  </w:num>
  <w:num w:numId="7">
    <w:abstractNumId w:val="34"/>
  </w:num>
  <w:num w:numId="8">
    <w:abstractNumId w:val="21"/>
  </w:num>
  <w:num w:numId="9">
    <w:abstractNumId w:val="18"/>
  </w:num>
  <w:num w:numId="10">
    <w:abstractNumId w:val="22"/>
  </w:num>
  <w:num w:numId="11">
    <w:abstractNumId w:val="17"/>
  </w:num>
  <w:num w:numId="12">
    <w:abstractNumId w:val="6"/>
  </w:num>
  <w:num w:numId="13">
    <w:abstractNumId w:val="31"/>
  </w:num>
  <w:num w:numId="14">
    <w:abstractNumId w:val="32"/>
  </w:num>
  <w:num w:numId="15">
    <w:abstractNumId w:val="8"/>
  </w:num>
  <w:num w:numId="16">
    <w:abstractNumId w:val="36"/>
  </w:num>
  <w:num w:numId="17">
    <w:abstractNumId w:val="5"/>
  </w:num>
  <w:num w:numId="18">
    <w:abstractNumId w:val="28"/>
  </w:num>
  <w:num w:numId="19">
    <w:abstractNumId w:val="13"/>
  </w:num>
  <w:num w:numId="20">
    <w:abstractNumId w:val="30"/>
  </w:num>
  <w:num w:numId="21">
    <w:abstractNumId w:val="4"/>
  </w:num>
  <w:num w:numId="22">
    <w:abstractNumId w:val="29"/>
  </w:num>
  <w:num w:numId="23">
    <w:abstractNumId w:val="10"/>
  </w:num>
  <w:num w:numId="24">
    <w:abstractNumId w:val="2"/>
  </w:num>
  <w:num w:numId="25">
    <w:abstractNumId w:val="26"/>
  </w:num>
  <w:num w:numId="26">
    <w:abstractNumId w:val="25"/>
  </w:num>
  <w:num w:numId="27">
    <w:abstractNumId w:val="23"/>
  </w:num>
  <w:num w:numId="28">
    <w:abstractNumId w:val="24"/>
  </w:num>
  <w:num w:numId="29">
    <w:abstractNumId w:val="38"/>
  </w:num>
  <w:num w:numId="30">
    <w:abstractNumId w:val="35"/>
  </w:num>
  <w:num w:numId="31">
    <w:abstractNumId w:val="19"/>
  </w:num>
  <w:num w:numId="32">
    <w:abstractNumId w:val="37"/>
  </w:num>
  <w:num w:numId="33">
    <w:abstractNumId w:val="1"/>
  </w:num>
  <w:num w:numId="34">
    <w:abstractNumId w:val="12"/>
  </w:num>
  <w:num w:numId="35">
    <w:abstractNumId w:val="16"/>
  </w:num>
  <w:num w:numId="36">
    <w:abstractNumId w:val="1"/>
  </w:num>
  <w:num w:numId="37">
    <w:abstractNumId w:val="15"/>
  </w:num>
  <w:num w:numId="38">
    <w:abstractNumId w:val="20"/>
  </w:num>
  <w:num w:numId="39">
    <w:abstractNumId w:val="1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7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4D1C"/>
    <w:rsid w:val="000A6262"/>
    <w:rsid w:val="000B5E98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3360B"/>
    <w:rsid w:val="00140F4F"/>
    <w:rsid w:val="0014405D"/>
    <w:rsid w:val="00167DCA"/>
    <w:rsid w:val="001703FE"/>
    <w:rsid w:val="00186370"/>
    <w:rsid w:val="00190586"/>
    <w:rsid w:val="001932F9"/>
    <w:rsid w:val="00195851"/>
    <w:rsid w:val="001A5CD7"/>
    <w:rsid w:val="001A6268"/>
    <w:rsid w:val="001B0AA0"/>
    <w:rsid w:val="001B2BAA"/>
    <w:rsid w:val="001B3DFA"/>
    <w:rsid w:val="001B46E3"/>
    <w:rsid w:val="001B5CF2"/>
    <w:rsid w:val="001B6B60"/>
    <w:rsid w:val="001C40CB"/>
    <w:rsid w:val="00201C58"/>
    <w:rsid w:val="00206450"/>
    <w:rsid w:val="00211D88"/>
    <w:rsid w:val="0022111F"/>
    <w:rsid w:val="002243A3"/>
    <w:rsid w:val="00224D81"/>
    <w:rsid w:val="002256F9"/>
    <w:rsid w:val="002520EA"/>
    <w:rsid w:val="00252A98"/>
    <w:rsid w:val="002742FA"/>
    <w:rsid w:val="00287385"/>
    <w:rsid w:val="00295371"/>
    <w:rsid w:val="002A4593"/>
    <w:rsid w:val="002D74EA"/>
    <w:rsid w:val="0030309C"/>
    <w:rsid w:val="00311193"/>
    <w:rsid w:val="0031154F"/>
    <w:rsid w:val="00313BCB"/>
    <w:rsid w:val="00317AA4"/>
    <w:rsid w:val="00321282"/>
    <w:rsid w:val="003228B3"/>
    <w:rsid w:val="0033337D"/>
    <w:rsid w:val="00345DE7"/>
    <w:rsid w:val="00350642"/>
    <w:rsid w:val="00351C7F"/>
    <w:rsid w:val="00356779"/>
    <w:rsid w:val="003606BB"/>
    <w:rsid w:val="00362590"/>
    <w:rsid w:val="00371133"/>
    <w:rsid w:val="003804DC"/>
    <w:rsid w:val="00381C66"/>
    <w:rsid w:val="00387F7C"/>
    <w:rsid w:val="003938CA"/>
    <w:rsid w:val="00397FC0"/>
    <w:rsid w:val="003A34B9"/>
    <w:rsid w:val="003A35E3"/>
    <w:rsid w:val="003B37F5"/>
    <w:rsid w:val="003B55E5"/>
    <w:rsid w:val="003B7DD9"/>
    <w:rsid w:val="003C19EE"/>
    <w:rsid w:val="003D4166"/>
    <w:rsid w:val="003D70A7"/>
    <w:rsid w:val="003E0879"/>
    <w:rsid w:val="003E10EB"/>
    <w:rsid w:val="003E23BD"/>
    <w:rsid w:val="003F4A60"/>
    <w:rsid w:val="004102B1"/>
    <w:rsid w:val="004145E6"/>
    <w:rsid w:val="00420D16"/>
    <w:rsid w:val="00434F82"/>
    <w:rsid w:val="00437D93"/>
    <w:rsid w:val="00456474"/>
    <w:rsid w:val="0045661C"/>
    <w:rsid w:val="00464F28"/>
    <w:rsid w:val="0047520D"/>
    <w:rsid w:val="00483ECC"/>
    <w:rsid w:val="00484774"/>
    <w:rsid w:val="0048673D"/>
    <w:rsid w:val="00491E88"/>
    <w:rsid w:val="004A0AEA"/>
    <w:rsid w:val="004C382C"/>
    <w:rsid w:val="004D3DAF"/>
    <w:rsid w:val="004E0630"/>
    <w:rsid w:val="004E4251"/>
    <w:rsid w:val="004E699A"/>
    <w:rsid w:val="004E7180"/>
    <w:rsid w:val="004F4BAA"/>
    <w:rsid w:val="004F6B0C"/>
    <w:rsid w:val="0050495B"/>
    <w:rsid w:val="00511BE5"/>
    <w:rsid w:val="005176F7"/>
    <w:rsid w:val="00527C91"/>
    <w:rsid w:val="0054267A"/>
    <w:rsid w:val="00542CD9"/>
    <w:rsid w:val="0055620D"/>
    <w:rsid w:val="00562327"/>
    <w:rsid w:val="005908C4"/>
    <w:rsid w:val="005A52B3"/>
    <w:rsid w:val="005B2F62"/>
    <w:rsid w:val="005B6FB9"/>
    <w:rsid w:val="005B7196"/>
    <w:rsid w:val="005B7445"/>
    <w:rsid w:val="005E48EA"/>
    <w:rsid w:val="005F0683"/>
    <w:rsid w:val="005F1419"/>
    <w:rsid w:val="00601D7D"/>
    <w:rsid w:val="00605ACB"/>
    <w:rsid w:val="0060724A"/>
    <w:rsid w:val="00612226"/>
    <w:rsid w:val="00636D94"/>
    <w:rsid w:val="00653706"/>
    <w:rsid w:val="006739FF"/>
    <w:rsid w:val="00681A2C"/>
    <w:rsid w:val="006854AF"/>
    <w:rsid w:val="006A30ED"/>
    <w:rsid w:val="006A372E"/>
    <w:rsid w:val="006A7E1C"/>
    <w:rsid w:val="006B2C10"/>
    <w:rsid w:val="006B426D"/>
    <w:rsid w:val="006B7B83"/>
    <w:rsid w:val="006B7FA8"/>
    <w:rsid w:val="006C0531"/>
    <w:rsid w:val="006C45A2"/>
    <w:rsid w:val="006D4650"/>
    <w:rsid w:val="006D657D"/>
    <w:rsid w:val="006D6722"/>
    <w:rsid w:val="006E0F3C"/>
    <w:rsid w:val="006F1647"/>
    <w:rsid w:val="006F36F8"/>
    <w:rsid w:val="00714450"/>
    <w:rsid w:val="0073191E"/>
    <w:rsid w:val="0073713A"/>
    <w:rsid w:val="00756AF9"/>
    <w:rsid w:val="00760947"/>
    <w:rsid w:val="007632A7"/>
    <w:rsid w:val="007727E6"/>
    <w:rsid w:val="007A54E0"/>
    <w:rsid w:val="007A77BC"/>
    <w:rsid w:val="007C0F44"/>
    <w:rsid w:val="007C1DF2"/>
    <w:rsid w:val="007C374E"/>
    <w:rsid w:val="007C7C4F"/>
    <w:rsid w:val="007D5AFD"/>
    <w:rsid w:val="007E317B"/>
    <w:rsid w:val="007F19E7"/>
    <w:rsid w:val="00800828"/>
    <w:rsid w:val="008017D7"/>
    <w:rsid w:val="0080351B"/>
    <w:rsid w:val="008117EE"/>
    <w:rsid w:val="008217E2"/>
    <w:rsid w:val="00826C55"/>
    <w:rsid w:val="00830601"/>
    <w:rsid w:val="00843BF7"/>
    <w:rsid w:val="008449AD"/>
    <w:rsid w:val="00860E8C"/>
    <w:rsid w:val="008617B7"/>
    <w:rsid w:val="00876CF1"/>
    <w:rsid w:val="00880A75"/>
    <w:rsid w:val="008832FB"/>
    <w:rsid w:val="00887E69"/>
    <w:rsid w:val="00893F7D"/>
    <w:rsid w:val="008946B6"/>
    <w:rsid w:val="008A73F2"/>
    <w:rsid w:val="008B1667"/>
    <w:rsid w:val="008B4945"/>
    <w:rsid w:val="008C41E9"/>
    <w:rsid w:val="008E5DF6"/>
    <w:rsid w:val="008E71FB"/>
    <w:rsid w:val="008F0DD8"/>
    <w:rsid w:val="008F78F1"/>
    <w:rsid w:val="00902A97"/>
    <w:rsid w:val="00920BDD"/>
    <w:rsid w:val="00920D1C"/>
    <w:rsid w:val="00967360"/>
    <w:rsid w:val="00984A36"/>
    <w:rsid w:val="009923D9"/>
    <w:rsid w:val="009939B4"/>
    <w:rsid w:val="0099556F"/>
    <w:rsid w:val="009978C4"/>
    <w:rsid w:val="009B00F8"/>
    <w:rsid w:val="009C4CA5"/>
    <w:rsid w:val="009D7BB0"/>
    <w:rsid w:val="009E3D1F"/>
    <w:rsid w:val="009E40DA"/>
    <w:rsid w:val="009F2DF9"/>
    <w:rsid w:val="00A01F8D"/>
    <w:rsid w:val="00A02D6A"/>
    <w:rsid w:val="00A06A50"/>
    <w:rsid w:val="00A0715C"/>
    <w:rsid w:val="00A132AE"/>
    <w:rsid w:val="00A139D0"/>
    <w:rsid w:val="00A3260C"/>
    <w:rsid w:val="00A40ED0"/>
    <w:rsid w:val="00A41E09"/>
    <w:rsid w:val="00A50B0A"/>
    <w:rsid w:val="00A6153F"/>
    <w:rsid w:val="00A64F4B"/>
    <w:rsid w:val="00A65357"/>
    <w:rsid w:val="00A7064F"/>
    <w:rsid w:val="00A71532"/>
    <w:rsid w:val="00A850F2"/>
    <w:rsid w:val="00A85A26"/>
    <w:rsid w:val="00A9228A"/>
    <w:rsid w:val="00A961CB"/>
    <w:rsid w:val="00AA6033"/>
    <w:rsid w:val="00AB124A"/>
    <w:rsid w:val="00AB3675"/>
    <w:rsid w:val="00AC2105"/>
    <w:rsid w:val="00AC7BC5"/>
    <w:rsid w:val="00AD043D"/>
    <w:rsid w:val="00AD7398"/>
    <w:rsid w:val="00AF69EA"/>
    <w:rsid w:val="00B06142"/>
    <w:rsid w:val="00B14070"/>
    <w:rsid w:val="00B2195F"/>
    <w:rsid w:val="00B361BA"/>
    <w:rsid w:val="00B36728"/>
    <w:rsid w:val="00B369EB"/>
    <w:rsid w:val="00B47A21"/>
    <w:rsid w:val="00B50BE6"/>
    <w:rsid w:val="00B61568"/>
    <w:rsid w:val="00B94891"/>
    <w:rsid w:val="00BA4E6F"/>
    <w:rsid w:val="00BA7BA5"/>
    <w:rsid w:val="00BB1B52"/>
    <w:rsid w:val="00BB7F39"/>
    <w:rsid w:val="00BC768D"/>
    <w:rsid w:val="00BD2A87"/>
    <w:rsid w:val="00BE20EE"/>
    <w:rsid w:val="00BF430D"/>
    <w:rsid w:val="00C10165"/>
    <w:rsid w:val="00C15BD4"/>
    <w:rsid w:val="00C164B8"/>
    <w:rsid w:val="00C2018C"/>
    <w:rsid w:val="00C23806"/>
    <w:rsid w:val="00C257FC"/>
    <w:rsid w:val="00C32A15"/>
    <w:rsid w:val="00C40137"/>
    <w:rsid w:val="00C455E4"/>
    <w:rsid w:val="00C46D72"/>
    <w:rsid w:val="00C479A0"/>
    <w:rsid w:val="00C55F07"/>
    <w:rsid w:val="00C56D47"/>
    <w:rsid w:val="00C635DE"/>
    <w:rsid w:val="00C71063"/>
    <w:rsid w:val="00C72946"/>
    <w:rsid w:val="00C743E5"/>
    <w:rsid w:val="00C77D13"/>
    <w:rsid w:val="00C8584F"/>
    <w:rsid w:val="00C85D1C"/>
    <w:rsid w:val="00C931D4"/>
    <w:rsid w:val="00CA0AB4"/>
    <w:rsid w:val="00CA0EED"/>
    <w:rsid w:val="00CA563B"/>
    <w:rsid w:val="00CB11A6"/>
    <w:rsid w:val="00CB6C59"/>
    <w:rsid w:val="00CF0EC2"/>
    <w:rsid w:val="00CF347E"/>
    <w:rsid w:val="00D00493"/>
    <w:rsid w:val="00D07AB2"/>
    <w:rsid w:val="00D10FD0"/>
    <w:rsid w:val="00D32DA0"/>
    <w:rsid w:val="00D32DA2"/>
    <w:rsid w:val="00D41A7E"/>
    <w:rsid w:val="00D43B00"/>
    <w:rsid w:val="00D51F5E"/>
    <w:rsid w:val="00D60976"/>
    <w:rsid w:val="00D67C9F"/>
    <w:rsid w:val="00D724D2"/>
    <w:rsid w:val="00D72A44"/>
    <w:rsid w:val="00D74B23"/>
    <w:rsid w:val="00DA3383"/>
    <w:rsid w:val="00DB0186"/>
    <w:rsid w:val="00DB2C87"/>
    <w:rsid w:val="00DD1C72"/>
    <w:rsid w:val="00DD3BA1"/>
    <w:rsid w:val="00DD6F23"/>
    <w:rsid w:val="00DE27D4"/>
    <w:rsid w:val="00DF5FF8"/>
    <w:rsid w:val="00E05681"/>
    <w:rsid w:val="00E178BA"/>
    <w:rsid w:val="00E20CFE"/>
    <w:rsid w:val="00E268A5"/>
    <w:rsid w:val="00E53DCA"/>
    <w:rsid w:val="00E67C8E"/>
    <w:rsid w:val="00E7785A"/>
    <w:rsid w:val="00E80176"/>
    <w:rsid w:val="00E81F28"/>
    <w:rsid w:val="00E83753"/>
    <w:rsid w:val="00E85DFF"/>
    <w:rsid w:val="00E90928"/>
    <w:rsid w:val="00EA45BA"/>
    <w:rsid w:val="00EB2C37"/>
    <w:rsid w:val="00EB3F49"/>
    <w:rsid w:val="00ED4BD6"/>
    <w:rsid w:val="00EE009F"/>
    <w:rsid w:val="00EE326A"/>
    <w:rsid w:val="00EF1A2D"/>
    <w:rsid w:val="00EF6EF3"/>
    <w:rsid w:val="00EF7807"/>
    <w:rsid w:val="00F0010B"/>
    <w:rsid w:val="00F1568B"/>
    <w:rsid w:val="00F21D78"/>
    <w:rsid w:val="00F30E2D"/>
    <w:rsid w:val="00F328D3"/>
    <w:rsid w:val="00F40EEB"/>
    <w:rsid w:val="00F445A3"/>
    <w:rsid w:val="00F54179"/>
    <w:rsid w:val="00F92DDB"/>
    <w:rsid w:val="00FA512A"/>
    <w:rsid w:val="00FA5E7C"/>
    <w:rsid w:val="00FC241F"/>
    <w:rsid w:val="00FD2C0B"/>
    <w:rsid w:val="00FD4BE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D72B3A"/>
  <w15:docId w15:val="{90A4244A-C3B3-4A4C-9A36-21E65CCE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semiHidden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397FC0"/>
    <w:pPr>
      <w:tabs>
        <w:tab w:val="left" w:pos="1304"/>
        <w:tab w:val="left" w:pos="2608"/>
      </w:tabs>
    </w:pPr>
    <w:rPr>
      <w:color w:val="1E1E1E" w:themeColor="text1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21"/>
    <w:rsid w:val="00E90928"/>
    <w:pPr>
      <w:keepNext/>
      <w:keepLines/>
      <w:numPr>
        <w:numId w:val="27"/>
      </w:numPr>
      <w:spacing w:before="420" w:after="320" w:line="420" w:lineRule="exact"/>
      <w:outlineLvl w:val="0"/>
    </w:pPr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21"/>
    <w:rsid w:val="00E90928"/>
    <w:pPr>
      <w:keepNext/>
      <w:keepLines/>
      <w:numPr>
        <w:ilvl w:val="1"/>
        <w:numId w:val="27"/>
      </w:numPr>
      <w:spacing w:before="320" w:line="320" w:lineRule="exact"/>
      <w:ind w:left="1815"/>
      <w:outlineLvl w:val="1"/>
    </w:pPr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Otsikko3">
    <w:name w:val="heading 3"/>
    <w:aliases w:val="Numero-otsikko 3"/>
    <w:basedOn w:val="Otsikko2"/>
    <w:next w:val="Leipteksti"/>
    <w:link w:val="Otsikko3Char"/>
    <w:uiPriority w:val="21"/>
    <w:rsid w:val="00B369EB"/>
    <w:pPr>
      <w:numPr>
        <w:ilvl w:val="2"/>
      </w:numPr>
      <w:ind w:left="2098"/>
      <w:outlineLvl w:val="2"/>
    </w:pPr>
    <w:rPr>
      <w:rFonts w:ascii="Segoe UI Semibold" w:hAnsi="Segoe UI Semibold" w:cstheme="majorBidi"/>
      <w:b w:val="0"/>
      <w:bCs w:val="0"/>
    </w:rPr>
  </w:style>
  <w:style w:type="paragraph" w:styleId="Otsikko4">
    <w:name w:val="heading 4"/>
    <w:aliases w:val="Numero-otsikko 4"/>
    <w:basedOn w:val="Otsikko2"/>
    <w:next w:val="Leipteksti"/>
    <w:link w:val="Otsikko4Char"/>
    <w:uiPriority w:val="21"/>
    <w:rsid w:val="00B369EB"/>
    <w:pPr>
      <w:numPr>
        <w:ilvl w:val="3"/>
      </w:numPr>
      <w:ind w:left="2382"/>
      <w:outlineLvl w:val="3"/>
    </w:pPr>
    <w:rPr>
      <w:rFonts w:ascii="Segoe UI Semibold" w:hAnsi="Segoe UI Semibold" w:cstheme="majorBidi"/>
      <w:b w:val="0"/>
      <w:bCs w:val="0"/>
      <w:iCs/>
      <w:color w:val="5C5754"/>
      <w:sz w:val="22"/>
    </w:rPr>
  </w:style>
  <w:style w:type="paragraph" w:styleId="Otsikko5">
    <w:name w:val="heading 5"/>
    <w:basedOn w:val="Otsikko4"/>
    <w:next w:val="Leipteksti"/>
    <w:link w:val="Otsikko5Char"/>
    <w:uiPriority w:val="21"/>
    <w:semiHidden/>
    <w:qFormat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21"/>
    <w:semiHidden/>
    <w:qFormat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21"/>
    <w:semiHidden/>
    <w:qFormat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21"/>
    <w:semiHidden/>
    <w:qFormat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21"/>
    <w:semiHidden/>
    <w:qFormat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Numero-otsikko 1 Char"/>
    <w:basedOn w:val="Kappaleenoletusfontti"/>
    <w:link w:val="Otsikko1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2D74EA"/>
    <w:pPr>
      <w:tabs>
        <w:tab w:val="clear" w:pos="1304"/>
        <w:tab w:val="clear" w:pos="2608"/>
        <w:tab w:val="left" w:pos="5103"/>
        <w:tab w:val="right" w:pos="9356"/>
      </w:tabs>
      <w:spacing w:line="320" w:lineRule="exact"/>
      <w:ind w:right="170"/>
    </w:pPr>
  </w:style>
  <w:style w:type="paragraph" w:styleId="Leipteksti">
    <w:name w:val="Body Text"/>
    <w:basedOn w:val="Normaali"/>
    <w:link w:val="LeiptekstiChar"/>
    <w:uiPriority w:val="1"/>
    <w:qFormat/>
    <w:rsid w:val="000B5E98"/>
    <w:pPr>
      <w:spacing w:after="160" w:line="320" w:lineRule="atLeast"/>
    </w:pPr>
  </w:style>
  <w:style w:type="character" w:customStyle="1" w:styleId="LeiptekstiChar">
    <w:name w:val="Leipäteksti Char"/>
    <w:basedOn w:val="Kappaleenoletusfontti"/>
    <w:link w:val="Leipteksti"/>
    <w:uiPriority w:val="1"/>
    <w:rsid w:val="000B5E98"/>
    <w:rPr>
      <w:color w:val="1E1E1E" w:themeColor="text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5B2F62"/>
  </w:style>
  <w:style w:type="paragraph" w:styleId="Alatunniste">
    <w:name w:val="footer"/>
    <w:link w:val="AlatunnisteChar"/>
    <w:uiPriority w:val="94"/>
    <w:semiHidden/>
    <w:rsid w:val="004E699A"/>
    <w:pPr>
      <w:tabs>
        <w:tab w:val="left" w:pos="3742"/>
        <w:tab w:val="left" w:pos="6350"/>
      </w:tabs>
      <w:spacing w:line="300" w:lineRule="exact"/>
    </w:pPr>
    <w:rPr>
      <w:noProof/>
      <w:color w:val="5C5754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5B2F62"/>
    <w:rPr>
      <w:noProof/>
      <w:color w:val="5C5754"/>
      <w:sz w:val="20"/>
    </w:rPr>
  </w:style>
  <w:style w:type="paragraph" w:styleId="Otsikko">
    <w:name w:val="Title"/>
    <w:basedOn w:val="Normaali"/>
    <w:next w:val="Leipteksti"/>
    <w:link w:val="OtsikkoChar"/>
    <w:uiPriority w:val="13"/>
    <w:qFormat/>
    <w:locked/>
    <w:rsid w:val="000B5E98"/>
    <w:pPr>
      <w:spacing w:before="240" w:after="240" w:line="420" w:lineRule="exact"/>
      <w:contextualSpacing/>
      <w:outlineLvl w:val="0"/>
    </w:pPr>
    <w:rPr>
      <w:rFonts w:ascii="Segoe UI Semibold" w:eastAsiaTheme="majorEastAsia" w:hAnsi="Segoe UI Semibold" w:cstheme="majorHAnsi"/>
      <w:color w:val="144C5B" w:themeColor="text2"/>
      <w:kern w:val="28"/>
      <w:sz w:val="40"/>
      <w:szCs w:val="52"/>
    </w:rPr>
  </w:style>
  <w:style w:type="character" w:customStyle="1" w:styleId="OtsikkoChar">
    <w:name w:val="Otsikko Char"/>
    <w:basedOn w:val="Kappaleenoletusfontti"/>
    <w:link w:val="Otsikko"/>
    <w:uiPriority w:val="13"/>
    <w:rsid w:val="000B5E98"/>
    <w:rPr>
      <w:rFonts w:ascii="Segoe UI Semibold" w:eastAsiaTheme="majorEastAsia" w:hAnsi="Segoe UI Semibold" w:cstheme="majorHAnsi"/>
      <w:color w:val="144C5B" w:themeColor="text2"/>
      <w:kern w:val="28"/>
      <w:sz w:val="40"/>
      <w:szCs w:val="52"/>
    </w:rPr>
  </w:style>
  <w:style w:type="character" w:customStyle="1" w:styleId="Otsikko2Char">
    <w:name w:val="Otsikko 2 Char"/>
    <w:aliases w:val="Numero-otsikko 2 Char"/>
    <w:basedOn w:val="Kappaleenoletusfontti"/>
    <w:link w:val="Otsikko2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4"/>
    <w:qFormat/>
    <w:rsid w:val="000B5E98"/>
    <w:pPr>
      <w:numPr>
        <w:ilvl w:val="1"/>
      </w:numPr>
      <w:spacing w:before="320" w:line="320" w:lineRule="exact"/>
    </w:pPr>
    <w:rPr>
      <w:rFonts w:ascii="Segoe UI Semibold" w:eastAsiaTheme="majorEastAsia" w:hAnsi="Segoe UI Semibold" w:cstheme="majorHAnsi"/>
      <w:iCs/>
      <w:color w:val="144C5B" w:themeColor="text2"/>
      <w:sz w:val="32"/>
      <w:szCs w:val="24"/>
    </w:rPr>
  </w:style>
  <w:style w:type="character" w:customStyle="1" w:styleId="AlaotsikkoChar">
    <w:name w:val="Alaotsikko Char"/>
    <w:basedOn w:val="Kappaleenoletusfontti"/>
    <w:link w:val="Alaotsikko"/>
    <w:uiPriority w:val="14"/>
    <w:rsid w:val="000B5E98"/>
    <w:rPr>
      <w:rFonts w:ascii="Segoe UI Semibold" w:eastAsiaTheme="majorEastAsia" w:hAnsi="Segoe UI Semibold" w:cstheme="majorHAnsi"/>
      <w:iCs/>
      <w:color w:val="144C5B" w:themeColor="text2"/>
      <w:sz w:val="32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aliases w:val="Numero-otsikko 4 Char"/>
    <w:basedOn w:val="Kappaleenoletusfontti"/>
    <w:link w:val="Otsikko4"/>
    <w:uiPriority w:val="21"/>
    <w:rsid w:val="00B369EB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3Char">
    <w:name w:val="Otsikko 3 Char"/>
    <w:aliases w:val="Numero-otsikko 3 Char"/>
    <w:basedOn w:val="Kappaleenoletusfontti"/>
    <w:link w:val="Otsikko3"/>
    <w:uiPriority w:val="21"/>
    <w:rsid w:val="00B369EB"/>
    <w:rPr>
      <w:rFonts w:ascii="Segoe UI Semibold" w:eastAsiaTheme="majorEastAsia" w:hAnsi="Segoe UI Semibold" w:cstheme="majorBidi"/>
      <w:color w:val="144C5B" w:themeColor="text2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9ED4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21"/>
    <w:semiHidden/>
    <w:rsid w:val="003228B3"/>
    <w:rPr>
      <w:rFonts w:asciiTheme="majorHAnsi" w:eastAsiaTheme="majorEastAsia" w:hAnsiTheme="majorHAnsi" w:cstheme="majorBidi"/>
      <w:b/>
    </w:rPr>
  </w:style>
  <w:style w:type="character" w:customStyle="1" w:styleId="Otsikko5Char">
    <w:name w:val="Otsikko 5 Char"/>
    <w:basedOn w:val="Kappaleenoletusfontti"/>
    <w:link w:val="Otsikko5"/>
    <w:uiPriority w:val="21"/>
    <w:semiHidden/>
    <w:rsid w:val="003228B3"/>
    <w:rPr>
      <w:rFonts w:asciiTheme="majorHAnsi" w:eastAsiaTheme="majorEastAsia" w:hAnsiTheme="majorHAnsi" w:cstheme="majorBidi"/>
      <w:b/>
      <w:iCs/>
      <w:color w:val="144C5B" w:themeColor="text2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21"/>
    <w:semiHidden/>
    <w:rsid w:val="003228B3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21"/>
    <w:semiHidden/>
    <w:rsid w:val="003228B3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21"/>
    <w:semiHidden/>
    <w:rsid w:val="003228B3"/>
    <w:rPr>
      <w:rFonts w:asciiTheme="majorHAnsi" w:eastAsiaTheme="majorEastAsia" w:hAnsiTheme="majorHAnsi" w:cstheme="majorBidi"/>
      <w:b/>
      <w:iCs/>
      <w:szCs w:val="21"/>
    </w:rPr>
  </w:style>
  <w:style w:type="character" w:styleId="Voimakas">
    <w:name w:val="Strong"/>
    <w:basedOn w:val="Kappaleenoletusfontti"/>
    <w:uiPriority w:val="22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Numeroluettelo4">
    <w:name w:val="Numeroluettelo 4"/>
    <w:basedOn w:val="Numeroluettelo1"/>
    <w:uiPriority w:val="24"/>
    <w:rsid w:val="00A6153F"/>
    <w:pPr>
      <w:numPr>
        <w:ilvl w:val="3"/>
      </w:numPr>
    </w:pPr>
  </w:style>
  <w:style w:type="paragraph" w:customStyle="1" w:styleId="Luettelonumeroitu">
    <w:name w:val="Luettelo numeroitu"/>
    <w:basedOn w:val="Leipteksti"/>
    <w:uiPriority w:val="99"/>
    <w:semiHidden/>
    <w:qFormat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E90928"/>
    <w:pPr>
      <w:numPr>
        <w:numId w:val="0"/>
      </w:numPr>
      <w:tabs>
        <w:tab w:val="clear" w:pos="1304"/>
        <w:tab w:val="clear" w:pos="2608"/>
      </w:tabs>
      <w:spacing w:before="240" w:after="240" w:line="259" w:lineRule="auto"/>
      <w:outlineLvl w:val="9"/>
    </w:pPr>
    <w:rPr>
      <w:rFonts w:cstheme="majorBidi"/>
      <w:bCs w:val="0"/>
      <w:szCs w:val="32"/>
      <w:lang w:eastAsia="fi-F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uiPriority w:val="99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Sisluet1">
    <w:name w:val="toc 1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">
    <w:name w:val="List"/>
    <w:basedOn w:val="Leipteksti"/>
    <w:uiPriority w:val="16"/>
    <w:qFormat/>
    <w:rsid w:val="00CA0AB4"/>
    <w:pPr>
      <w:numPr>
        <w:numId w:val="29"/>
      </w:numPr>
      <w:tabs>
        <w:tab w:val="clear" w:pos="1304"/>
        <w:tab w:val="clear" w:pos="2608"/>
        <w:tab w:val="left" w:pos="1548"/>
        <w:tab w:val="left" w:pos="1905"/>
        <w:tab w:val="left" w:pos="2262"/>
      </w:tabs>
      <w:spacing w:after="100"/>
      <w:ind w:left="1208" w:right="357" w:hanging="357"/>
      <w:contextualSpacing/>
    </w:pPr>
    <w:rPr>
      <w:rFonts w:eastAsia="Calibri" w:cs="Calibri"/>
    </w:rPr>
  </w:style>
  <w:style w:type="paragraph" w:styleId="Sisluet2">
    <w:name w:val="toc 2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Sisluet3">
    <w:name w:val="toc 3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2">
    <w:name w:val="List 2"/>
    <w:basedOn w:val="Luettelo"/>
    <w:uiPriority w:val="16"/>
    <w:qFormat/>
    <w:rsid w:val="00CA0AB4"/>
    <w:pPr>
      <w:numPr>
        <w:numId w:val="37"/>
      </w:numPr>
      <w:ind w:left="1134" w:right="0" w:firstLine="0"/>
    </w:pPr>
  </w:style>
  <w:style w:type="paragraph" w:styleId="Luettelo3">
    <w:name w:val="List 3"/>
    <w:basedOn w:val="Luettelo"/>
    <w:uiPriority w:val="16"/>
    <w:rsid w:val="00D60976"/>
    <w:pPr>
      <w:numPr>
        <w:numId w:val="38"/>
      </w:numPr>
      <w:ind w:left="1905" w:right="0" w:firstLine="0"/>
    </w:pPr>
  </w:style>
  <w:style w:type="paragraph" w:styleId="Luettelo4">
    <w:name w:val="List 4"/>
    <w:basedOn w:val="Luettelo"/>
    <w:uiPriority w:val="16"/>
    <w:rsid w:val="00D60976"/>
    <w:pPr>
      <w:numPr>
        <w:numId w:val="39"/>
      </w:numPr>
      <w:ind w:left="2262" w:right="0" w:firstLine="0"/>
    </w:p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9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uiPriority w:val="99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uiPriority w:val="99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Numeroluettelo1">
    <w:name w:val="Numeroluettelo 1"/>
    <w:basedOn w:val="Leipteksti"/>
    <w:uiPriority w:val="24"/>
    <w:rsid w:val="00E67C8E"/>
    <w:pPr>
      <w:numPr>
        <w:numId w:val="36"/>
      </w:numPr>
      <w:tabs>
        <w:tab w:val="clear" w:pos="1304"/>
        <w:tab w:val="clear" w:pos="2608"/>
      </w:tabs>
      <w:spacing w:after="0"/>
    </w:pPr>
    <w:rPr>
      <w:rFonts w:eastAsiaTheme="majorEastAsia" w:cstheme="majorHAnsi"/>
      <w:bCs/>
      <w:szCs w:val="28"/>
    </w:rPr>
  </w:style>
  <w:style w:type="paragraph" w:customStyle="1" w:styleId="Numeroluettelo2">
    <w:name w:val="Numeroluettelo 2"/>
    <w:basedOn w:val="Numeroluettelo1"/>
    <w:uiPriority w:val="24"/>
    <w:rsid w:val="00BE20EE"/>
    <w:pPr>
      <w:numPr>
        <w:ilvl w:val="1"/>
      </w:numPr>
    </w:pPr>
    <w:rPr>
      <w:bCs w:val="0"/>
    </w:rPr>
  </w:style>
  <w:style w:type="paragraph" w:customStyle="1" w:styleId="Numeroluettelo3">
    <w:name w:val="Numeroluettelo 3"/>
    <w:basedOn w:val="Numeroluettelo1"/>
    <w:uiPriority w:val="24"/>
    <w:rsid w:val="00BE20EE"/>
    <w:pPr>
      <w:numPr>
        <w:ilvl w:val="2"/>
      </w:numPr>
      <w:spacing w:line="240" w:lineRule="atLeast"/>
    </w:pPr>
    <w:rPr>
      <w:bCs w:val="0"/>
    </w:rPr>
  </w:style>
  <w:style w:type="paragraph" w:customStyle="1" w:styleId="Viite">
    <w:name w:val="Viite"/>
    <w:basedOn w:val="Normaali"/>
    <w:next w:val="Otsikko"/>
    <w:uiPriority w:val="99"/>
    <w:rsid w:val="005908C4"/>
    <w:pPr>
      <w:spacing w:before="960"/>
    </w:pPr>
  </w:style>
  <w:style w:type="paragraph" w:customStyle="1" w:styleId="Ingressi">
    <w:name w:val="Ingressi"/>
    <w:basedOn w:val="Normaali"/>
    <w:next w:val="Leipteksti"/>
    <w:uiPriority w:val="49"/>
    <w:rsid w:val="00756AF9"/>
    <w:pPr>
      <w:spacing w:line="360" w:lineRule="exact"/>
      <w:ind w:left="1191"/>
    </w:pPr>
    <w:rPr>
      <w:color w:val="144C5B"/>
      <w:sz w:val="24"/>
    </w:rPr>
  </w:style>
  <w:style w:type="paragraph" w:customStyle="1" w:styleId="Kansiotsikko">
    <w:name w:val="Kansi otsikko"/>
    <w:basedOn w:val="Normaali"/>
    <w:uiPriority w:val="99"/>
    <w:semiHidden/>
    <w:rsid w:val="00636D94"/>
    <w:pPr>
      <w:tabs>
        <w:tab w:val="clear" w:pos="1304"/>
        <w:tab w:val="clear" w:pos="2608"/>
      </w:tabs>
      <w:spacing w:after="240" w:line="228" w:lineRule="auto"/>
      <w:ind w:left="680" w:right="680"/>
    </w:pPr>
    <w:rPr>
      <w:color w:val="144C5B" w:themeColor="text2"/>
      <w:sz w:val="48"/>
    </w:rPr>
  </w:style>
  <w:style w:type="paragraph" w:customStyle="1" w:styleId="Kansialaotsikko">
    <w:name w:val="Kansi alaotsikko"/>
    <w:basedOn w:val="Kansiotsikko"/>
    <w:next w:val="Normaali"/>
    <w:uiPriority w:val="99"/>
    <w:semiHidden/>
    <w:rsid w:val="00887E69"/>
    <w:pPr>
      <w:spacing w:before="360"/>
    </w:pPr>
    <w:rPr>
      <w:sz w:val="28"/>
    </w:rPr>
  </w:style>
  <w:style w:type="paragraph" w:customStyle="1" w:styleId="Alatunnistenimi">
    <w:name w:val="Alatunniste nimi"/>
    <w:basedOn w:val="Alatunniste"/>
    <w:uiPriority w:val="99"/>
    <w:semiHidden/>
    <w:rsid w:val="00B94891"/>
    <w:rPr>
      <w:b/>
      <w:color w:val="144C5B" w:themeColor="text2"/>
    </w:rPr>
  </w:style>
  <w:style w:type="paragraph" w:customStyle="1" w:styleId="Laatija">
    <w:name w:val="Laatija"/>
    <w:basedOn w:val="Normaali"/>
    <w:uiPriority w:val="99"/>
    <w:rsid w:val="005F1419"/>
    <w:pPr>
      <w:spacing w:line="300" w:lineRule="exact"/>
    </w:pPr>
    <w:rPr>
      <w:color w:val="5C5754"/>
      <w:sz w:val="20"/>
    </w:rPr>
  </w:style>
  <w:style w:type="paragraph" w:customStyle="1" w:styleId="Alaotsikko2">
    <w:name w:val="Alaotsikko 2"/>
    <w:basedOn w:val="Alaotsikko"/>
    <w:next w:val="Leipteksti"/>
    <w:uiPriority w:val="14"/>
    <w:rsid w:val="00B369EB"/>
    <w:rPr>
      <w:b/>
    </w:rPr>
  </w:style>
  <w:style w:type="paragraph" w:customStyle="1" w:styleId="Alaotsikko3">
    <w:name w:val="Alaotsikko 3"/>
    <w:basedOn w:val="Alaotsikko2"/>
    <w:next w:val="Leipteksti"/>
    <w:uiPriority w:val="14"/>
    <w:rsid w:val="00AC2105"/>
    <w:rPr>
      <w:color w:val="5C5754"/>
      <w:sz w:val="22"/>
    </w:rPr>
  </w:style>
  <w:style w:type="paragraph" w:customStyle="1" w:styleId="Nostolaatikonteksti">
    <w:name w:val="Nostolaatikon teksti"/>
    <w:basedOn w:val="Leipteksti"/>
    <w:link w:val="NostolaatikontekstiChar"/>
    <w:rsid w:val="00562327"/>
    <w:rPr>
      <w:rFonts w:ascii="Segoe UI Semibold" w:hAnsi="Segoe UI Semibold"/>
    </w:rPr>
  </w:style>
  <w:style w:type="character" w:customStyle="1" w:styleId="NostolaatikontekstiChar">
    <w:name w:val="Nostolaatikon teksti Char"/>
    <w:basedOn w:val="LeiptekstiChar"/>
    <w:link w:val="Nostolaatikonteksti"/>
    <w:rsid w:val="00562327"/>
    <w:rPr>
      <w:rFonts w:ascii="Segoe UI Semibold" w:hAnsi="Segoe UI Semibold"/>
      <w:color w:val="1E1E1E" w:themeColor="text1"/>
    </w:rPr>
  </w:style>
  <w:style w:type="character" w:customStyle="1" w:styleId="normaltextrun">
    <w:name w:val="normaltextrun"/>
    <w:basedOn w:val="Kappaleenoletusfontti"/>
    <w:rsid w:val="0048673D"/>
  </w:style>
  <w:style w:type="paragraph" w:customStyle="1" w:styleId="paragraph">
    <w:name w:val="paragraph"/>
    <w:basedOn w:val="Normaali"/>
    <w:rsid w:val="0048673D"/>
    <w:pPr>
      <w:tabs>
        <w:tab w:val="clear" w:pos="1304"/>
        <w:tab w:val="clear" w:pos="2608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customStyle="1" w:styleId="eop">
    <w:name w:val="eop"/>
    <w:basedOn w:val="Kappaleenoletusfontti"/>
    <w:rsid w:val="00A1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asiointi.kymenhva.fi/hom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Shared\Kymsote%20Templates\Itse%20tulostettava%20esite.dotx" TargetMode="External"/></Relationships>
</file>

<file path=word/theme/theme1.xml><?xml version="1.0" encoding="utf-8"?>
<a:theme xmlns:a="http://schemas.openxmlformats.org/drawingml/2006/main" name="Office-teema">
  <a:themeElements>
    <a:clrScheme name="KymenHVA">
      <a:dk1>
        <a:srgbClr val="1E1E1E"/>
      </a:dk1>
      <a:lt1>
        <a:sysClr val="window" lastClr="FFFFFF"/>
      </a:lt1>
      <a:dk2>
        <a:srgbClr val="144C5B"/>
      </a:dk2>
      <a:lt2>
        <a:srgbClr val="E9E9E9"/>
      </a:lt2>
      <a:accent1>
        <a:srgbClr val="398BA2"/>
      </a:accent1>
      <a:accent2>
        <a:srgbClr val="FAB233"/>
      </a:accent2>
      <a:accent3>
        <a:srgbClr val="28B9CE"/>
      </a:accent3>
      <a:accent4>
        <a:srgbClr val="144C5B"/>
      </a:accent4>
      <a:accent5>
        <a:srgbClr val="FACC7D"/>
      </a:accent5>
      <a:accent6>
        <a:srgbClr val="4BCB72"/>
      </a:accent6>
      <a:hlink>
        <a:srgbClr val="009ED4"/>
      </a:hlink>
      <a:folHlink>
        <a:srgbClr val="7F7874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1F4976-3C26-4CE7-A18B-B288538C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Itse tulostettava esite</Template>
  <TotalTime>467</TotalTime>
  <Pages>2</Pages>
  <Words>184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Kymenlaakson hyvinvointialue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Kosonen Mari A</dc:creator>
  <cp:lastModifiedBy>Kanervo Jaana</cp:lastModifiedBy>
  <cp:revision>4</cp:revision>
  <cp:lastPrinted>2023-09-18T06:28:00Z</cp:lastPrinted>
  <dcterms:created xsi:type="dcterms:W3CDTF">2023-09-07T07:25:00Z</dcterms:created>
  <dcterms:modified xsi:type="dcterms:W3CDTF">2023-09-25T10:07:00Z</dcterms:modified>
</cp:coreProperties>
</file>