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49A22" w14:textId="77777777" w:rsidR="0059754E" w:rsidRDefault="00A71530">
      <w:r>
        <w:rPr>
          <w:noProof/>
        </w:rPr>
        <w:drawing>
          <wp:anchor distT="0" distB="0" distL="114300" distR="114300" simplePos="0" relativeHeight="251660288" behindDoc="0" locked="0" layoutInCell="1" allowOverlap="1" wp14:anchorId="45D9CEFC" wp14:editId="4FE68212">
            <wp:simplePos x="0" y="0"/>
            <wp:positionH relativeFrom="column">
              <wp:posOffset>-624840</wp:posOffset>
            </wp:positionH>
            <wp:positionV relativeFrom="paragraph">
              <wp:posOffset>4469130</wp:posOffset>
            </wp:positionV>
            <wp:extent cx="7376795" cy="5238750"/>
            <wp:effectExtent l="0" t="0" r="0" b="0"/>
            <wp:wrapNone/>
            <wp:docPr id="971525151" name="Kuva 1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525151" name="Kuva 1" descr="Kuva, joka sisältää kohteen teksti, kuvakaappaus, Fontti, numer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918D54A" wp14:editId="28BB4F2D">
            <wp:simplePos x="0" y="0"/>
            <wp:positionH relativeFrom="column">
              <wp:posOffset>-624205</wp:posOffset>
            </wp:positionH>
            <wp:positionV relativeFrom="paragraph">
              <wp:posOffset>-804545</wp:posOffset>
            </wp:positionV>
            <wp:extent cx="7376795" cy="5238977"/>
            <wp:effectExtent l="0" t="0" r="0" b="0"/>
            <wp:wrapNone/>
            <wp:docPr id="24576591" name="Kuva 1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525151" name="Kuva 1" descr="Kuva, joka sisältää kohteen teksti, kuvakaappaus, Fontti, numer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52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5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97"/>
    <w:rsid w:val="00224397"/>
    <w:rsid w:val="002B6ACE"/>
    <w:rsid w:val="0059754E"/>
    <w:rsid w:val="006638A4"/>
    <w:rsid w:val="00A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B553"/>
  <w15:chartTrackingRefBased/>
  <w15:docId w15:val="{E9EFD016-E90B-4294-BB76-C1BFEC2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71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71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715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715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715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715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715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715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715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1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71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715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7153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7153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7153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7153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7153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7153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A715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71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715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715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A715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7153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A7153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A7153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71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7153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A715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pe\OneDrive%20-%20Liepeen%20hoiva%20ry\Ty&#246;p&#246;yt&#228;\Hykari%20JAETTU%20-%20Henkil&#246;n%20Vilma%20Linnanen%20tiedostot\Lainaa%20aikaasi%20-kampanja\Innokyl&#228;\Tulostettava%20ajanlainauskortti%202kpl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Tulostettava ajanlainauskortti 2kpl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Liepeen hoiva ry</dc:creator>
  <cp:keywords/>
  <dc:description/>
  <cp:lastModifiedBy>Ida Rasi</cp:lastModifiedBy>
  <cp:revision>1</cp:revision>
  <dcterms:created xsi:type="dcterms:W3CDTF">2024-04-29T09:10:00Z</dcterms:created>
  <dcterms:modified xsi:type="dcterms:W3CDTF">2024-04-29T09:11:00Z</dcterms:modified>
</cp:coreProperties>
</file>